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9F" w:rsidRPr="00BB31A1" w:rsidRDefault="0082019F" w:rsidP="00AF7BEF">
      <w:pPr>
        <w:pStyle w:val="Titre"/>
        <w:pBdr>
          <w:top w:val="single" w:sz="4" w:space="1" w:color="auto" w:shadow="1"/>
          <w:left w:val="single" w:sz="4" w:space="4" w:color="auto" w:shadow="1"/>
          <w:bottom w:val="single" w:sz="4" w:space="1" w:color="auto" w:shadow="1"/>
          <w:right w:val="single" w:sz="4" w:space="4" w:color="auto" w:shadow="1"/>
        </w:pBdr>
        <w:ind w:left="1418" w:right="1417"/>
        <w:rPr>
          <w:u w:val="none"/>
          <w:lang w:val="fr-CH"/>
        </w:rPr>
      </w:pPr>
      <w:r w:rsidRPr="00BB31A1">
        <w:rPr>
          <w:u w:val="none"/>
          <w:lang w:val="fr-CH"/>
        </w:rPr>
        <w:t>Séance du Conseil de Ville</w:t>
      </w:r>
      <w:r w:rsidRPr="00BB31A1">
        <w:rPr>
          <w:u w:val="none"/>
          <w:lang w:val="fr-CH"/>
        </w:rPr>
        <w:br/>
        <w:t>du 27 août 2018, à 19 heures</w:t>
      </w:r>
      <w:r w:rsidRPr="00BB31A1">
        <w:rPr>
          <w:szCs w:val="10"/>
          <w:u w:val="none"/>
          <w:lang w:val="fr-CH"/>
        </w:rPr>
        <w:br/>
      </w:r>
      <w:r w:rsidRPr="00BB31A1">
        <w:rPr>
          <w:u w:val="none"/>
          <w:lang w:val="fr-CH"/>
        </w:rPr>
        <w:t>Salle du Conseil de Ville - Ordre du jour no 07 / 2018</w:t>
      </w:r>
    </w:p>
    <w:p w:rsidR="0082019F" w:rsidRPr="00BB31A1" w:rsidRDefault="0082019F" w:rsidP="00AF7BEF">
      <w:pPr>
        <w:pStyle w:val="traktanden"/>
        <w:numPr>
          <w:ilvl w:val="0"/>
          <w:numId w:val="1"/>
        </w:numPr>
        <w:tabs>
          <w:tab w:val="clear" w:pos="72"/>
          <w:tab w:val="left" w:pos="284"/>
          <w:tab w:val="num" w:pos="360"/>
        </w:tabs>
        <w:spacing w:before="480" w:after="0"/>
        <w:ind w:left="363" w:hanging="74"/>
        <w:jc w:val="both"/>
        <w:rPr>
          <w:sz w:val="20"/>
          <w:szCs w:val="20"/>
        </w:rPr>
      </w:pPr>
      <w:r w:rsidRPr="00BB31A1">
        <w:rPr>
          <w:sz w:val="20"/>
          <w:szCs w:val="20"/>
        </w:rPr>
        <w:t>Communications</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Appel</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Election de Mme Florine Jardin, PCSI, au Bureau du Conseil de Ville, en remplacement de M. Jean-Paul Miserez</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Procès-verbal no 06 du 25 juin 2018</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Questions orales</w:t>
      </w:r>
    </w:p>
    <w:p w:rsidR="0082019F" w:rsidRPr="00BB31A1" w:rsidRDefault="0082019F" w:rsidP="00AF7BEF">
      <w:pPr>
        <w:pStyle w:val="traktanden"/>
        <w:numPr>
          <w:ilvl w:val="0"/>
          <w:numId w:val="1"/>
        </w:numPr>
        <w:tabs>
          <w:tab w:val="clear" w:pos="72"/>
          <w:tab w:val="left" w:pos="284"/>
          <w:tab w:val="num" w:pos="360"/>
        </w:tabs>
        <w:spacing w:before="180" w:after="0"/>
        <w:ind w:left="363" w:hanging="74"/>
        <w:rPr>
          <w:sz w:val="20"/>
          <w:szCs w:val="20"/>
        </w:rPr>
      </w:pPr>
      <w:r w:rsidRPr="00BB31A1">
        <w:rPr>
          <w:sz w:val="20"/>
          <w:szCs w:val="20"/>
        </w:rPr>
        <w:t>Promesses d'admission à l'indigénat communal de :</w:t>
      </w:r>
      <w:r w:rsidRPr="00BB31A1">
        <w:rPr>
          <w:sz w:val="20"/>
          <w:szCs w:val="20"/>
        </w:rPr>
        <w:br/>
        <w:t>- M. Ralf Flamm</w:t>
      </w:r>
      <w:r w:rsidRPr="00BB31A1">
        <w:rPr>
          <w:sz w:val="20"/>
          <w:szCs w:val="20"/>
        </w:rPr>
        <w:br/>
        <w:t>- Mme Solange Perrolle</w:t>
      </w:r>
      <w:r w:rsidRPr="00BB31A1">
        <w:rPr>
          <w:sz w:val="20"/>
          <w:szCs w:val="20"/>
        </w:rPr>
        <w:br/>
        <w:t>- Mme Lisa Mylène Pollesel</w:t>
      </w:r>
      <w:r w:rsidRPr="00BB31A1">
        <w:rPr>
          <w:sz w:val="20"/>
          <w:szCs w:val="20"/>
        </w:rPr>
        <w:br/>
        <w:t>- Mme Stefania Sasso-Pasantes, son époux M. Marino Sasso, et leurs enfants Luca et Emma Sasso</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Rapport de gestion 2017 du Fonds de prévoyance et de retraite en faveur des employés de la Commune de Delémont (FRED)</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Développement du postulat 4.06/18 - "Du photovoltaïque au-dessus, des lég</w:t>
      </w:r>
      <w:r w:rsidR="00701B66" w:rsidRPr="00BB31A1">
        <w:rPr>
          <w:sz w:val="20"/>
          <w:szCs w:val="20"/>
        </w:rPr>
        <w:t>umes bios en dessous", PS, M. </w:t>
      </w:r>
      <w:r w:rsidRPr="00BB31A1">
        <w:rPr>
          <w:sz w:val="20"/>
          <w:szCs w:val="20"/>
        </w:rPr>
        <w:t>Christophe Badertscher</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Réponse à la motion 5.12/17 - "Sauver des vies facilement !", PLR, M. Pierre Chételat</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Réponse à la motion 5.15/17 - "Pour enjamber la Sorne, une passerelle oubliée !", CS•POP•Verts, Mme Colette Petit et consorts</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Réponse à la question écrite 2.06/18 - "Une application de visites guidées pour Delémont", PLR, M. Pierre Chételat</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Réponse à la question écrite 2.07/18 - "Bancs publics, bancs publics...", PLR, M. Pierre Chételat</w:t>
      </w:r>
    </w:p>
    <w:p w:rsidR="0082019F" w:rsidRPr="00BB31A1" w:rsidRDefault="0082019F" w:rsidP="00AF7BEF">
      <w:pPr>
        <w:pStyle w:val="traktanden"/>
        <w:numPr>
          <w:ilvl w:val="0"/>
          <w:numId w:val="1"/>
        </w:numPr>
        <w:tabs>
          <w:tab w:val="clear" w:pos="72"/>
          <w:tab w:val="left" w:pos="284"/>
          <w:tab w:val="num" w:pos="360"/>
        </w:tabs>
        <w:spacing w:before="180" w:after="0"/>
        <w:ind w:left="363" w:hanging="74"/>
        <w:jc w:val="both"/>
        <w:rPr>
          <w:sz w:val="20"/>
          <w:szCs w:val="20"/>
        </w:rPr>
      </w:pPr>
      <w:r w:rsidRPr="00BB31A1">
        <w:rPr>
          <w:sz w:val="20"/>
          <w:szCs w:val="20"/>
        </w:rPr>
        <w:t>Divers</w:t>
      </w:r>
    </w:p>
    <w:p w:rsidR="008631F7" w:rsidRPr="00BB31A1" w:rsidRDefault="008631F7" w:rsidP="00AF7BEF">
      <w:pPr>
        <w:pStyle w:val="traktanden"/>
        <w:spacing w:after="0"/>
        <w:ind w:left="425" w:firstLine="1"/>
        <w:jc w:val="both"/>
        <w:rPr>
          <w:b/>
          <w:sz w:val="20"/>
          <w:szCs w:val="20"/>
        </w:rPr>
      </w:pPr>
    </w:p>
    <w:p w:rsidR="008146B3" w:rsidRPr="00BB31A1" w:rsidRDefault="008146B3" w:rsidP="00AF7BEF">
      <w:pPr>
        <w:pStyle w:val="traktanden"/>
        <w:spacing w:after="0"/>
        <w:ind w:left="425" w:firstLine="1"/>
        <w:jc w:val="both"/>
        <w:rPr>
          <w:b/>
          <w:sz w:val="20"/>
          <w:szCs w:val="20"/>
        </w:rPr>
      </w:pPr>
    </w:p>
    <w:p w:rsidR="008146B3" w:rsidRPr="00BB31A1" w:rsidRDefault="008146B3" w:rsidP="00AF7BEF">
      <w:pPr>
        <w:pStyle w:val="traktanden"/>
        <w:tabs>
          <w:tab w:val="left" w:pos="426"/>
        </w:tabs>
        <w:spacing w:after="0"/>
        <w:ind w:left="425" w:hanging="425"/>
        <w:jc w:val="both"/>
        <w:rPr>
          <w:b/>
          <w:sz w:val="20"/>
          <w:szCs w:val="20"/>
          <w:u w:val="single"/>
        </w:rPr>
      </w:pPr>
      <w:r w:rsidRPr="00BB31A1">
        <w:rPr>
          <w:b/>
          <w:sz w:val="20"/>
          <w:szCs w:val="20"/>
        </w:rPr>
        <w:t>1.</w:t>
      </w:r>
      <w:r w:rsidRPr="00BB31A1">
        <w:rPr>
          <w:b/>
          <w:sz w:val="20"/>
          <w:szCs w:val="20"/>
        </w:rPr>
        <w:tab/>
      </w:r>
      <w:r w:rsidRPr="00BB31A1">
        <w:rPr>
          <w:b/>
          <w:sz w:val="20"/>
          <w:szCs w:val="20"/>
          <w:u w:val="single"/>
        </w:rPr>
        <w:t>COMMUNICATIONS</w:t>
      </w:r>
    </w:p>
    <w:p w:rsidR="008146B3" w:rsidRPr="00BB31A1" w:rsidRDefault="008146B3" w:rsidP="00AF7BEF">
      <w:pPr>
        <w:pStyle w:val="traktanden"/>
        <w:spacing w:after="0"/>
        <w:ind w:left="426" w:firstLine="1"/>
        <w:jc w:val="both"/>
        <w:rPr>
          <w:b/>
          <w:sz w:val="20"/>
          <w:szCs w:val="20"/>
          <w:u w:val="single"/>
        </w:rPr>
      </w:pPr>
    </w:p>
    <w:p w:rsidR="00CB79D7" w:rsidRDefault="0000128E" w:rsidP="00AF7BEF">
      <w:pPr>
        <w:pStyle w:val="traktanden"/>
        <w:spacing w:after="0"/>
        <w:ind w:left="426" w:firstLine="1"/>
        <w:jc w:val="both"/>
        <w:rPr>
          <w:sz w:val="20"/>
          <w:szCs w:val="20"/>
        </w:rPr>
      </w:pPr>
      <w:r w:rsidRPr="00BB31A1">
        <w:rPr>
          <w:b/>
          <w:sz w:val="20"/>
          <w:szCs w:val="20"/>
          <w:u w:val="single"/>
        </w:rPr>
        <w:t>M. Oliv</w:t>
      </w:r>
      <w:r w:rsidR="00E11EC3" w:rsidRPr="00BB31A1">
        <w:rPr>
          <w:b/>
          <w:sz w:val="20"/>
          <w:szCs w:val="20"/>
          <w:u w:val="single"/>
        </w:rPr>
        <w:t>i</w:t>
      </w:r>
      <w:r w:rsidRPr="00BB31A1">
        <w:rPr>
          <w:b/>
          <w:sz w:val="20"/>
          <w:szCs w:val="20"/>
          <w:u w:val="single"/>
        </w:rPr>
        <w:t>er Montavon</w:t>
      </w:r>
      <w:r w:rsidRPr="00BB31A1">
        <w:rPr>
          <w:sz w:val="20"/>
          <w:szCs w:val="20"/>
        </w:rPr>
        <w:t xml:space="preserve">, président, ouvre la séance et salue les membres présents. </w:t>
      </w:r>
      <w:r w:rsidR="00CB79D7">
        <w:rPr>
          <w:sz w:val="20"/>
          <w:szCs w:val="20"/>
        </w:rPr>
        <w:t xml:space="preserve">En préambule, il rappelle la visite de la Fondation Pérène, le 24 septembre prochain, pour laquelle les listes des participants sont attendues, et il salue M. Gaëtan Farron, </w:t>
      </w:r>
      <w:r w:rsidR="00911EC4">
        <w:rPr>
          <w:sz w:val="20"/>
          <w:szCs w:val="20"/>
        </w:rPr>
        <w:t xml:space="preserve">suppléant PDC-JDC, </w:t>
      </w:r>
      <w:r w:rsidR="00CB79D7">
        <w:rPr>
          <w:sz w:val="20"/>
          <w:szCs w:val="20"/>
        </w:rPr>
        <w:t>qui siège pour la première fois.</w:t>
      </w:r>
    </w:p>
    <w:p w:rsidR="00044521" w:rsidRPr="00BB31A1" w:rsidRDefault="00044521" w:rsidP="00AF7BEF">
      <w:pPr>
        <w:pStyle w:val="traktanden"/>
        <w:spacing w:after="0"/>
        <w:ind w:left="426" w:firstLine="1"/>
        <w:jc w:val="both"/>
        <w:rPr>
          <w:b/>
          <w:sz w:val="20"/>
          <w:szCs w:val="20"/>
          <w:u w:val="single"/>
        </w:rPr>
      </w:pPr>
    </w:p>
    <w:p w:rsidR="00044521" w:rsidRPr="00BB31A1" w:rsidRDefault="00044521" w:rsidP="00AF7BEF">
      <w:pPr>
        <w:pStyle w:val="traktanden"/>
        <w:spacing w:after="0"/>
        <w:ind w:left="426" w:firstLine="1"/>
        <w:jc w:val="both"/>
        <w:rPr>
          <w:b/>
          <w:sz w:val="20"/>
          <w:szCs w:val="20"/>
          <w:u w:val="single"/>
        </w:rPr>
      </w:pPr>
    </w:p>
    <w:p w:rsidR="008146B3" w:rsidRPr="00BB31A1" w:rsidRDefault="008146B3" w:rsidP="00AF7BEF">
      <w:pPr>
        <w:pStyle w:val="traktanden"/>
        <w:tabs>
          <w:tab w:val="left" w:pos="426"/>
        </w:tabs>
        <w:spacing w:after="0"/>
        <w:ind w:left="425" w:hanging="425"/>
        <w:jc w:val="both"/>
        <w:rPr>
          <w:b/>
          <w:color w:val="000000" w:themeColor="text1"/>
          <w:sz w:val="20"/>
          <w:szCs w:val="20"/>
          <w:u w:val="single"/>
        </w:rPr>
      </w:pPr>
      <w:r w:rsidRPr="00BB31A1">
        <w:rPr>
          <w:b/>
          <w:color w:val="000000" w:themeColor="text1"/>
          <w:sz w:val="20"/>
          <w:szCs w:val="20"/>
        </w:rPr>
        <w:t>2.</w:t>
      </w:r>
      <w:r w:rsidRPr="00BB31A1">
        <w:rPr>
          <w:b/>
          <w:color w:val="000000" w:themeColor="text1"/>
          <w:sz w:val="20"/>
          <w:szCs w:val="20"/>
        </w:rPr>
        <w:tab/>
      </w:r>
      <w:r w:rsidRPr="00BB31A1">
        <w:rPr>
          <w:b/>
          <w:color w:val="000000" w:themeColor="text1"/>
          <w:sz w:val="20"/>
          <w:szCs w:val="20"/>
          <w:u w:val="single"/>
        </w:rPr>
        <w:t>APPEL</w:t>
      </w:r>
    </w:p>
    <w:p w:rsidR="008146B3" w:rsidRPr="00BB31A1" w:rsidRDefault="008146B3" w:rsidP="00AF7BEF">
      <w:pPr>
        <w:pStyle w:val="traktanden"/>
        <w:spacing w:after="0"/>
        <w:ind w:left="426" w:firstLine="1"/>
        <w:jc w:val="both"/>
        <w:rPr>
          <w:b/>
          <w:color w:val="000000" w:themeColor="text1"/>
          <w:sz w:val="20"/>
          <w:szCs w:val="20"/>
          <w:u w:val="single"/>
        </w:rPr>
      </w:pPr>
    </w:p>
    <w:p w:rsidR="00651818" w:rsidRPr="00BB31A1" w:rsidRDefault="00854CA4" w:rsidP="00AF7BEF">
      <w:pPr>
        <w:spacing w:after="0" w:line="240" w:lineRule="auto"/>
        <w:ind w:left="425"/>
        <w:jc w:val="both"/>
        <w:rPr>
          <w:rFonts w:ascii="Arial" w:eastAsia="Times New Roman" w:hAnsi="Arial" w:cs="Arial"/>
          <w:color w:val="000000" w:themeColor="text1"/>
          <w:sz w:val="20"/>
          <w:szCs w:val="20"/>
          <w:lang w:eastAsia="fr-CH"/>
        </w:rPr>
      </w:pPr>
      <w:r w:rsidRPr="00BB31A1">
        <w:rPr>
          <w:rFonts w:ascii="Arial" w:hAnsi="Arial" w:cs="Arial"/>
          <w:color w:val="000000" w:themeColor="text1"/>
          <w:sz w:val="20"/>
          <w:szCs w:val="20"/>
          <w:lang w:eastAsia="fr-CH"/>
        </w:rPr>
        <w:t>38</w:t>
      </w:r>
      <w:r w:rsidR="001A2F92" w:rsidRPr="00BB31A1">
        <w:rPr>
          <w:rFonts w:ascii="Arial" w:hAnsi="Arial" w:cs="Arial"/>
          <w:color w:val="000000" w:themeColor="text1"/>
          <w:sz w:val="20"/>
          <w:szCs w:val="20"/>
          <w:lang w:eastAsia="fr-CH"/>
        </w:rPr>
        <w:t xml:space="preserve"> </w:t>
      </w:r>
      <w:r w:rsidR="00651818" w:rsidRPr="00BB31A1">
        <w:rPr>
          <w:rFonts w:ascii="Arial" w:eastAsia="Times New Roman" w:hAnsi="Arial" w:cs="Arial"/>
          <w:color w:val="000000" w:themeColor="text1"/>
          <w:sz w:val="20"/>
          <w:szCs w:val="20"/>
          <w:lang w:eastAsia="fr-CH"/>
        </w:rPr>
        <w:t>membres sont présents.</w:t>
      </w:r>
    </w:p>
    <w:p w:rsidR="00651818" w:rsidRPr="00BB31A1" w:rsidRDefault="00651818" w:rsidP="00AF7BEF">
      <w:pPr>
        <w:spacing w:after="0" w:line="240" w:lineRule="auto"/>
        <w:ind w:left="425"/>
        <w:jc w:val="both"/>
        <w:rPr>
          <w:rFonts w:ascii="Arial" w:hAnsi="Arial" w:cs="Arial"/>
          <w:snapToGrid w:val="0"/>
          <w:color w:val="000000" w:themeColor="text1"/>
          <w:sz w:val="20"/>
          <w:szCs w:val="20"/>
          <w:u w:val="single"/>
          <w:lang w:eastAsia="fr-CH"/>
        </w:rPr>
      </w:pPr>
    </w:p>
    <w:p w:rsidR="00F01651" w:rsidRPr="00BB31A1" w:rsidRDefault="00F01651" w:rsidP="00AF7BEF">
      <w:pPr>
        <w:spacing w:after="0" w:line="240" w:lineRule="auto"/>
        <w:ind w:left="425"/>
        <w:jc w:val="both"/>
        <w:rPr>
          <w:rFonts w:ascii="Arial" w:hAnsi="Arial" w:cs="Arial"/>
          <w:b/>
          <w:i/>
          <w:snapToGrid w:val="0"/>
          <w:color w:val="000000" w:themeColor="text1"/>
          <w:sz w:val="20"/>
          <w:szCs w:val="20"/>
          <w:lang w:eastAsia="fr-CH"/>
        </w:rPr>
      </w:pPr>
      <w:r w:rsidRPr="00BB31A1">
        <w:rPr>
          <w:rFonts w:ascii="Arial" w:hAnsi="Arial" w:cs="Arial"/>
          <w:b/>
          <w:i/>
          <w:snapToGrid w:val="0"/>
          <w:color w:val="000000" w:themeColor="text1"/>
          <w:sz w:val="20"/>
          <w:szCs w:val="20"/>
          <w:lang w:eastAsia="fr-CH"/>
        </w:rPr>
        <w:t>Conseil de Ville</w:t>
      </w:r>
    </w:p>
    <w:p w:rsidR="00854CA4" w:rsidRPr="00BB31A1" w:rsidRDefault="00854CA4" w:rsidP="00AF7BEF">
      <w:pPr>
        <w:spacing w:after="0" w:line="240" w:lineRule="auto"/>
        <w:ind w:left="425"/>
        <w:jc w:val="both"/>
        <w:rPr>
          <w:rFonts w:ascii="Arial" w:hAnsi="Arial" w:cs="Arial"/>
          <w:color w:val="000000" w:themeColor="text1"/>
          <w:sz w:val="20"/>
        </w:rPr>
      </w:pPr>
    </w:p>
    <w:p w:rsidR="00F01651" w:rsidRPr="00BB31A1" w:rsidRDefault="00F01651" w:rsidP="00AF7BEF">
      <w:pPr>
        <w:spacing w:after="0" w:line="240" w:lineRule="auto"/>
        <w:ind w:left="425"/>
        <w:jc w:val="both"/>
        <w:rPr>
          <w:rFonts w:ascii="Arial" w:hAnsi="Arial" w:cs="Arial"/>
          <w:snapToGrid w:val="0"/>
          <w:color w:val="000000" w:themeColor="text1"/>
          <w:sz w:val="20"/>
          <w:szCs w:val="20"/>
          <w:u w:val="single"/>
          <w:lang w:eastAsia="fr-CH"/>
        </w:rPr>
      </w:pPr>
      <w:r w:rsidRPr="00BB31A1">
        <w:rPr>
          <w:rFonts w:ascii="Arial" w:hAnsi="Arial" w:cs="Arial"/>
          <w:color w:val="000000" w:themeColor="text1"/>
          <w:sz w:val="20"/>
        </w:rPr>
        <w:t xml:space="preserve">M. Olivier </w:t>
      </w:r>
      <w:r w:rsidRPr="00BB31A1">
        <w:rPr>
          <w:rFonts w:ascii="Arial" w:hAnsi="Arial" w:cs="Arial"/>
          <w:b/>
          <w:color w:val="000000" w:themeColor="text1"/>
          <w:sz w:val="20"/>
        </w:rPr>
        <w:t>Montavon</w:t>
      </w:r>
      <w:r w:rsidRPr="00BB31A1">
        <w:rPr>
          <w:rFonts w:ascii="Arial" w:hAnsi="Arial" w:cs="Arial"/>
          <w:color w:val="000000" w:themeColor="text1"/>
          <w:sz w:val="20"/>
        </w:rPr>
        <w:t xml:space="preserve">, président, M. Rémy </w:t>
      </w:r>
      <w:r w:rsidRPr="00BB31A1">
        <w:rPr>
          <w:rFonts w:ascii="Arial" w:hAnsi="Arial" w:cs="Arial"/>
          <w:b/>
          <w:color w:val="000000" w:themeColor="text1"/>
          <w:sz w:val="20"/>
        </w:rPr>
        <w:t>Meury</w:t>
      </w:r>
      <w:r w:rsidRPr="00BB31A1">
        <w:rPr>
          <w:rFonts w:ascii="Arial" w:hAnsi="Arial" w:cs="Arial"/>
          <w:color w:val="000000" w:themeColor="text1"/>
          <w:sz w:val="20"/>
        </w:rPr>
        <w:t>, 2</w:t>
      </w:r>
      <w:r w:rsidRPr="00BB31A1">
        <w:rPr>
          <w:rFonts w:ascii="Arial" w:hAnsi="Arial" w:cs="Arial"/>
          <w:color w:val="000000" w:themeColor="text1"/>
          <w:sz w:val="20"/>
          <w:vertAlign w:val="superscript"/>
        </w:rPr>
        <w:t>e</w:t>
      </w:r>
      <w:r w:rsidRPr="00BB31A1">
        <w:rPr>
          <w:rFonts w:ascii="Arial" w:hAnsi="Arial" w:cs="Arial"/>
          <w:color w:val="000000" w:themeColor="text1"/>
          <w:sz w:val="20"/>
        </w:rPr>
        <w:t xml:space="preserve"> vice-président, Mme Kathleen </w:t>
      </w:r>
      <w:r w:rsidRPr="00BB31A1">
        <w:rPr>
          <w:rFonts w:ascii="Arial" w:hAnsi="Arial" w:cs="Arial"/>
          <w:b/>
          <w:color w:val="000000" w:themeColor="text1"/>
          <w:sz w:val="20"/>
        </w:rPr>
        <w:t>Gigon</w:t>
      </w:r>
      <w:r w:rsidRPr="00BB31A1">
        <w:rPr>
          <w:rFonts w:ascii="Arial" w:hAnsi="Arial" w:cs="Arial"/>
          <w:color w:val="000000" w:themeColor="text1"/>
          <w:sz w:val="20"/>
        </w:rPr>
        <w:t>, scrutatrice</w:t>
      </w:r>
      <w:r w:rsidR="003427A8" w:rsidRPr="00BB31A1">
        <w:rPr>
          <w:rFonts w:ascii="Arial" w:hAnsi="Arial" w:cs="Arial"/>
          <w:color w:val="000000" w:themeColor="text1"/>
          <w:sz w:val="20"/>
        </w:rPr>
        <w:t>, M. </w:t>
      </w:r>
      <w:r w:rsidR="008915B8" w:rsidRPr="00BB31A1">
        <w:rPr>
          <w:rFonts w:ascii="Arial" w:hAnsi="Arial" w:cs="Arial"/>
          <w:color w:val="000000" w:themeColor="text1"/>
          <w:sz w:val="20"/>
        </w:rPr>
        <w:t xml:space="preserve">Pierre </w:t>
      </w:r>
      <w:r w:rsidR="008915B8" w:rsidRPr="00BB31A1">
        <w:rPr>
          <w:rFonts w:ascii="Arial" w:hAnsi="Arial" w:cs="Arial"/>
          <w:b/>
          <w:color w:val="000000" w:themeColor="text1"/>
          <w:sz w:val="20"/>
        </w:rPr>
        <w:t>Chételat</w:t>
      </w:r>
      <w:r w:rsidR="008915B8" w:rsidRPr="00BB31A1">
        <w:rPr>
          <w:rFonts w:ascii="Arial" w:hAnsi="Arial" w:cs="Arial"/>
          <w:color w:val="000000" w:themeColor="text1"/>
          <w:sz w:val="20"/>
        </w:rPr>
        <w:t xml:space="preserve">, Mme Florine </w:t>
      </w:r>
      <w:r w:rsidR="008915B8" w:rsidRPr="00BB31A1">
        <w:rPr>
          <w:rFonts w:ascii="Arial" w:hAnsi="Arial" w:cs="Arial"/>
          <w:b/>
          <w:color w:val="000000" w:themeColor="text1"/>
          <w:sz w:val="20"/>
        </w:rPr>
        <w:t>Jardin</w:t>
      </w:r>
      <w:r w:rsidRPr="00BB31A1">
        <w:rPr>
          <w:rFonts w:ascii="Arial" w:hAnsi="Arial" w:cs="Arial"/>
          <w:color w:val="000000" w:themeColor="text1"/>
          <w:sz w:val="20"/>
        </w:rPr>
        <w:t>.</w:t>
      </w:r>
    </w:p>
    <w:p w:rsidR="00F01651" w:rsidRPr="00BB31A1" w:rsidRDefault="00F01651" w:rsidP="00AF7BEF">
      <w:pPr>
        <w:spacing w:after="0" w:line="240" w:lineRule="auto"/>
        <w:ind w:left="425"/>
        <w:jc w:val="both"/>
        <w:rPr>
          <w:rFonts w:ascii="Arial" w:hAnsi="Arial" w:cs="Arial"/>
          <w:snapToGrid w:val="0"/>
          <w:color w:val="000000" w:themeColor="text1"/>
          <w:sz w:val="20"/>
          <w:szCs w:val="20"/>
          <w:u w:val="single"/>
          <w:lang w:eastAsia="fr-CH"/>
        </w:rPr>
      </w:pPr>
    </w:p>
    <w:p w:rsidR="00DB25B8" w:rsidRPr="00BB31A1" w:rsidRDefault="00DB25B8" w:rsidP="00AF7BEF">
      <w:pPr>
        <w:spacing w:after="0" w:line="240" w:lineRule="auto"/>
        <w:ind w:left="425"/>
        <w:jc w:val="both"/>
        <w:rPr>
          <w:rFonts w:ascii="Arial" w:hAnsi="Arial" w:cs="Arial"/>
          <w:sz w:val="20"/>
        </w:rPr>
      </w:pPr>
      <w:r w:rsidRPr="00BB31A1">
        <w:rPr>
          <w:rFonts w:ascii="Arial" w:hAnsi="Arial" w:cs="Arial"/>
          <w:sz w:val="20"/>
          <w:szCs w:val="20"/>
        </w:rPr>
        <w:t xml:space="preserve">Mme, M., Christophe </w:t>
      </w:r>
      <w:r w:rsidRPr="00BB31A1">
        <w:rPr>
          <w:rFonts w:ascii="Arial" w:hAnsi="Arial" w:cs="Arial"/>
          <w:b/>
          <w:sz w:val="20"/>
          <w:szCs w:val="20"/>
        </w:rPr>
        <w:t>Badertscher</w:t>
      </w:r>
      <w:r w:rsidRPr="00BB31A1">
        <w:rPr>
          <w:rFonts w:ascii="Arial" w:hAnsi="Arial" w:cs="Arial"/>
          <w:sz w:val="20"/>
          <w:szCs w:val="20"/>
        </w:rPr>
        <w:t xml:space="preserve">, </w:t>
      </w:r>
      <w:r w:rsidR="00F80BAB" w:rsidRPr="00BB31A1">
        <w:rPr>
          <w:rFonts w:ascii="Arial" w:hAnsi="Arial" w:cs="Arial"/>
          <w:sz w:val="20"/>
        </w:rPr>
        <w:t xml:space="preserve">Jeanne </w:t>
      </w:r>
      <w:r w:rsidR="00F80BAB" w:rsidRPr="00BB31A1">
        <w:rPr>
          <w:rFonts w:ascii="Arial" w:hAnsi="Arial" w:cs="Arial"/>
          <w:b/>
          <w:sz w:val="20"/>
        </w:rPr>
        <w:t>Beuret</w:t>
      </w:r>
      <w:r w:rsidR="00F80BAB" w:rsidRPr="00BB31A1">
        <w:rPr>
          <w:rFonts w:ascii="Arial" w:hAnsi="Arial" w:cs="Arial"/>
          <w:sz w:val="20"/>
        </w:rPr>
        <w:t xml:space="preserve">, </w:t>
      </w:r>
      <w:r w:rsidRPr="00BB31A1">
        <w:rPr>
          <w:rFonts w:ascii="Arial" w:hAnsi="Arial" w:cs="Arial"/>
          <w:sz w:val="20"/>
        </w:rPr>
        <w:t xml:space="preserve">André </w:t>
      </w:r>
      <w:r w:rsidRPr="00BB31A1">
        <w:rPr>
          <w:rFonts w:ascii="Arial" w:hAnsi="Arial" w:cs="Arial"/>
          <w:b/>
          <w:sz w:val="20"/>
        </w:rPr>
        <w:t>Burri</w:t>
      </w:r>
      <w:r w:rsidRPr="00BB31A1">
        <w:rPr>
          <w:rFonts w:ascii="Arial" w:hAnsi="Arial" w:cs="Arial"/>
          <w:sz w:val="20"/>
        </w:rPr>
        <w:t>, Théo</w:t>
      </w:r>
      <w:r w:rsidRPr="00BB31A1">
        <w:rPr>
          <w:rFonts w:ascii="Arial" w:hAnsi="Arial" w:cs="Arial"/>
          <w:b/>
          <w:sz w:val="20"/>
        </w:rPr>
        <w:t xml:space="preserve"> Burri, </w:t>
      </w:r>
      <w:r w:rsidR="008915B8" w:rsidRPr="00BB31A1">
        <w:rPr>
          <w:rFonts w:ascii="Arial" w:hAnsi="Arial" w:cs="Arial"/>
          <w:sz w:val="20"/>
        </w:rPr>
        <w:t xml:space="preserve">Pierre </w:t>
      </w:r>
      <w:r w:rsidR="008915B8" w:rsidRPr="00BB31A1">
        <w:rPr>
          <w:rFonts w:ascii="Arial" w:hAnsi="Arial" w:cs="Arial"/>
          <w:b/>
          <w:sz w:val="20"/>
        </w:rPr>
        <w:t>Brulhart</w:t>
      </w:r>
      <w:r w:rsidR="008915B8" w:rsidRPr="00BB31A1">
        <w:rPr>
          <w:rFonts w:ascii="Arial" w:hAnsi="Arial" w:cs="Arial"/>
          <w:sz w:val="20"/>
        </w:rPr>
        <w:t xml:space="preserve">, </w:t>
      </w:r>
      <w:r w:rsidRPr="00BB31A1">
        <w:rPr>
          <w:rFonts w:ascii="Arial" w:hAnsi="Arial" w:cs="Arial"/>
          <w:sz w:val="20"/>
        </w:rPr>
        <w:t xml:space="preserve">Karen </w:t>
      </w:r>
      <w:r w:rsidRPr="00BB31A1">
        <w:rPr>
          <w:rFonts w:ascii="Arial" w:hAnsi="Arial" w:cs="Arial"/>
          <w:b/>
          <w:sz w:val="20"/>
        </w:rPr>
        <w:t>Chevrolet</w:t>
      </w:r>
      <w:r w:rsidRPr="00BB31A1">
        <w:rPr>
          <w:rFonts w:ascii="Arial" w:hAnsi="Arial" w:cs="Arial"/>
          <w:sz w:val="20"/>
        </w:rPr>
        <w:t xml:space="preserve">, </w:t>
      </w:r>
      <w:r w:rsidR="008915B8" w:rsidRPr="00BB31A1">
        <w:rPr>
          <w:rFonts w:ascii="Arial" w:hAnsi="Arial" w:cs="Arial"/>
          <w:sz w:val="20"/>
        </w:rPr>
        <w:t xml:space="preserve">Jérôme </w:t>
      </w:r>
      <w:r w:rsidR="008915B8" w:rsidRPr="00BB31A1">
        <w:rPr>
          <w:rFonts w:ascii="Arial" w:hAnsi="Arial" w:cs="Arial"/>
          <w:b/>
          <w:sz w:val="20"/>
        </w:rPr>
        <w:t>Corbat</w:t>
      </w:r>
      <w:r w:rsidR="008915B8" w:rsidRPr="00BB31A1">
        <w:rPr>
          <w:rFonts w:ascii="Arial" w:hAnsi="Arial" w:cs="Arial"/>
          <w:sz w:val="20"/>
        </w:rPr>
        <w:t xml:space="preserve">, </w:t>
      </w:r>
      <w:r w:rsidRPr="00BB31A1">
        <w:rPr>
          <w:rFonts w:ascii="Arial" w:hAnsi="Arial" w:cs="Arial"/>
          <w:sz w:val="20"/>
        </w:rPr>
        <w:t xml:space="preserve">Laurent </w:t>
      </w:r>
      <w:r w:rsidRPr="00BB31A1">
        <w:rPr>
          <w:rFonts w:ascii="Arial" w:hAnsi="Arial" w:cs="Arial"/>
          <w:b/>
          <w:sz w:val="20"/>
        </w:rPr>
        <w:t>Crevoisier</w:t>
      </w:r>
      <w:r w:rsidRPr="00BB31A1">
        <w:rPr>
          <w:rFonts w:ascii="Arial" w:hAnsi="Arial" w:cs="Arial"/>
          <w:sz w:val="20"/>
        </w:rPr>
        <w:t xml:space="preserve">, Pascal </w:t>
      </w:r>
      <w:r w:rsidRPr="00BB31A1">
        <w:rPr>
          <w:rFonts w:ascii="Arial" w:hAnsi="Arial" w:cs="Arial"/>
          <w:b/>
          <w:sz w:val="20"/>
        </w:rPr>
        <w:t>Domont</w:t>
      </w:r>
      <w:r w:rsidRPr="00BB31A1">
        <w:rPr>
          <w:rFonts w:ascii="Arial" w:hAnsi="Arial" w:cs="Arial"/>
          <w:sz w:val="20"/>
        </w:rPr>
        <w:t xml:space="preserve">, Paul </w:t>
      </w:r>
      <w:r w:rsidRPr="00BB31A1">
        <w:rPr>
          <w:rFonts w:ascii="Arial" w:hAnsi="Arial" w:cs="Arial"/>
          <w:b/>
          <w:sz w:val="20"/>
        </w:rPr>
        <w:t>Fasel</w:t>
      </w:r>
      <w:r w:rsidRPr="00BB31A1">
        <w:rPr>
          <w:rFonts w:ascii="Arial" w:hAnsi="Arial" w:cs="Arial"/>
          <w:sz w:val="20"/>
        </w:rPr>
        <w:t xml:space="preserve">, Pierre-Alain </w:t>
      </w:r>
      <w:r w:rsidRPr="00BB31A1">
        <w:rPr>
          <w:rFonts w:ascii="Arial" w:hAnsi="Arial" w:cs="Arial"/>
          <w:b/>
          <w:sz w:val="20"/>
        </w:rPr>
        <w:t>Fleury</w:t>
      </w:r>
      <w:r w:rsidRPr="00BB31A1">
        <w:rPr>
          <w:rFonts w:ascii="Arial" w:hAnsi="Arial" w:cs="Arial"/>
          <w:sz w:val="20"/>
        </w:rPr>
        <w:t xml:space="preserve">, </w:t>
      </w:r>
      <w:r w:rsidR="008915B8" w:rsidRPr="00BB31A1">
        <w:rPr>
          <w:rFonts w:ascii="Arial" w:hAnsi="Arial" w:cs="Arial"/>
          <w:snapToGrid w:val="0"/>
          <w:sz w:val="20"/>
          <w:szCs w:val="20"/>
        </w:rPr>
        <w:t xml:space="preserve">Alexandre </w:t>
      </w:r>
      <w:r w:rsidR="008915B8" w:rsidRPr="00BB31A1">
        <w:rPr>
          <w:rFonts w:ascii="Arial" w:hAnsi="Arial" w:cs="Arial"/>
          <w:b/>
          <w:snapToGrid w:val="0"/>
          <w:sz w:val="20"/>
          <w:szCs w:val="20"/>
        </w:rPr>
        <w:t>Kaiser</w:t>
      </w:r>
      <w:r w:rsidR="008915B8" w:rsidRPr="00BB31A1">
        <w:rPr>
          <w:rFonts w:ascii="Arial" w:hAnsi="Arial" w:cs="Arial"/>
          <w:snapToGrid w:val="0"/>
          <w:sz w:val="20"/>
          <w:szCs w:val="20"/>
        </w:rPr>
        <w:t>,</w:t>
      </w:r>
      <w:r w:rsidR="008915B8" w:rsidRPr="00BB31A1">
        <w:rPr>
          <w:rFonts w:ascii="Arial" w:hAnsi="Arial" w:cs="Arial"/>
          <w:sz w:val="20"/>
        </w:rPr>
        <w:t xml:space="preserve"> </w:t>
      </w:r>
      <w:r w:rsidRPr="00BB31A1">
        <w:rPr>
          <w:rFonts w:ascii="Arial" w:hAnsi="Arial" w:cs="Arial"/>
          <w:sz w:val="20"/>
        </w:rPr>
        <w:t xml:space="preserve">Patrick </w:t>
      </w:r>
      <w:r w:rsidRPr="00BB31A1">
        <w:rPr>
          <w:rFonts w:ascii="Arial" w:hAnsi="Arial" w:cs="Arial"/>
          <w:b/>
          <w:sz w:val="20"/>
        </w:rPr>
        <w:t>Frein</w:t>
      </w:r>
      <w:r w:rsidRPr="00BB31A1">
        <w:rPr>
          <w:rFonts w:ascii="Arial" w:hAnsi="Arial" w:cs="Arial"/>
          <w:sz w:val="20"/>
        </w:rPr>
        <w:t xml:space="preserve">, </w:t>
      </w:r>
      <w:r w:rsidR="008915B8" w:rsidRPr="00BB31A1">
        <w:rPr>
          <w:rFonts w:ascii="Arial" w:hAnsi="Arial" w:cs="Arial"/>
          <w:sz w:val="20"/>
        </w:rPr>
        <w:t xml:space="preserve">Michel </w:t>
      </w:r>
      <w:r w:rsidR="008915B8" w:rsidRPr="00BB31A1">
        <w:rPr>
          <w:rFonts w:ascii="Arial" w:hAnsi="Arial" w:cs="Arial"/>
          <w:b/>
          <w:sz w:val="20"/>
        </w:rPr>
        <w:t>Friche</w:t>
      </w:r>
      <w:r w:rsidR="008915B8" w:rsidRPr="00BB31A1">
        <w:rPr>
          <w:rFonts w:ascii="Arial" w:hAnsi="Arial" w:cs="Arial"/>
          <w:sz w:val="20"/>
        </w:rPr>
        <w:t xml:space="preserve">, </w:t>
      </w:r>
      <w:r w:rsidRPr="00BB31A1">
        <w:rPr>
          <w:rFonts w:ascii="Arial" w:hAnsi="Arial" w:cs="Arial"/>
          <w:sz w:val="20"/>
        </w:rPr>
        <w:t xml:space="preserve">Carole </w:t>
      </w:r>
      <w:r w:rsidRPr="00BB31A1">
        <w:rPr>
          <w:rFonts w:ascii="Arial" w:hAnsi="Arial" w:cs="Arial"/>
          <w:b/>
          <w:sz w:val="20"/>
        </w:rPr>
        <w:t>Frossard</w:t>
      </w:r>
      <w:r w:rsidRPr="00BB31A1">
        <w:rPr>
          <w:rFonts w:ascii="Arial" w:hAnsi="Arial" w:cs="Arial"/>
          <w:sz w:val="20"/>
        </w:rPr>
        <w:t xml:space="preserve">, Gaëlle </w:t>
      </w:r>
      <w:r w:rsidRPr="00BB31A1">
        <w:rPr>
          <w:rFonts w:ascii="Arial" w:hAnsi="Arial" w:cs="Arial"/>
          <w:b/>
          <w:sz w:val="20"/>
        </w:rPr>
        <w:t>Frossard</w:t>
      </w:r>
      <w:r w:rsidRPr="00BB31A1">
        <w:rPr>
          <w:rFonts w:ascii="Arial" w:hAnsi="Arial" w:cs="Arial"/>
          <w:sz w:val="20"/>
        </w:rPr>
        <w:t xml:space="preserve">, </w:t>
      </w:r>
      <w:r w:rsidR="0033792F" w:rsidRPr="00BB31A1">
        <w:rPr>
          <w:rFonts w:ascii="Arial" w:hAnsi="Arial" w:cs="Arial"/>
          <w:sz w:val="20"/>
        </w:rPr>
        <w:t xml:space="preserve">Khelaf </w:t>
      </w:r>
      <w:r w:rsidR="0033792F" w:rsidRPr="00BB31A1">
        <w:rPr>
          <w:rFonts w:ascii="Arial" w:hAnsi="Arial" w:cs="Arial"/>
          <w:b/>
          <w:sz w:val="20"/>
        </w:rPr>
        <w:t>Kerkour</w:t>
      </w:r>
      <w:r w:rsidR="0033792F" w:rsidRPr="00BB31A1">
        <w:rPr>
          <w:rFonts w:ascii="Arial" w:hAnsi="Arial" w:cs="Arial"/>
          <w:sz w:val="20"/>
          <w:szCs w:val="20"/>
        </w:rPr>
        <w:t xml:space="preserve">, </w:t>
      </w:r>
      <w:r w:rsidR="008915B8" w:rsidRPr="00BB31A1">
        <w:rPr>
          <w:rFonts w:ascii="Arial" w:hAnsi="Arial" w:cs="Arial"/>
          <w:snapToGrid w:val="0"/>
          <w:sz w:val="20"/>
          <w:szCs w:val="20"/>
        </w:rPr>
        <w:t xml:space="preserve">Renaud </w:t>
      </w:r>
      <w:r w:rsidR="008915B8" w:rsidRPr="00BB31A1">
        <w:rPr>
          <w:rFonts w:ascii="Arial" w:hAnsi="Arial" w:cs="Arial"/>
          <w:b/>
          <w:snapToGrid w:val="0"/>
          <w:sz w:val="20"/>
          <w:szCs w:val="20"/>
        </w:rPr>
        <w:t>Ludwig</w:t>
      </w:r>
      <w:r w:rsidR="008915B8" w:rsidRPr="00BB31A1">
        <w:rPr>
          <w:rFonts w:ascii="Arial" w:hAnsi="Arial" w:cs="Arial"/>
          <w:snapToGrid w:val="0"/>
          <w:sz w:val="20"/>
          <w:szCs w:val="20"/>
        </w:rPr>
        <w:t xml:space="preserve">, </w:t>
      </w:r>
      <w:r w:rsidR="00E40449" w:rsidRPr="00BB31A1">
        <w:rPr>
          <w:rFonts w:ascii="Arial" w:hAnsi="Arial" w:cs="Arial"/>
          <w:sz w:val="20"/>
          <w:szCs w:val="20"/>
        </w:rPr>
        <w:t xml:space="preserve">Agnès </w:t>
      </w:r>
      <w:r w:rsidR="00E40449" w:rsidRPr="00BB31A1">
        <w:rPr>
          <w:rFonts w:ascii="Arial" w:hAnsi="Arial" w:cs="Arial"/>
          <w:b/>
          <w:sz w:val="20"/>
          <w:szCs w:val="20"/>
        </w:rPr>
        <w:t>Maeder</w:t>
      </w:r>
      <w:r w:rsidR="00E40449" w:rsidRPr="00BB31A1">
        <w:rPr>
          <w:rFonts w:ascii="Arial" w:hAnsi="Arial" w:cs="Arial"/>
          <w:sz w:val="20"/>
          <w:szCs w:val="20"/>
        </w:rPr>
        <w:t xml:space="preserve">, </w:t>
      </w:r>
      <w:r w:rsidR="00E40449" w:rsidRPr="00BB31A1">
        <w:rPr>
          <w:rFonts w:ascii="Arial" w:hAnsi="Arial" w:cs="Arial"/>
          <w:snapToGrid w:val="0"/>
          <w:sz w:val="20"/>
          <w:szCs w:val="20"/>
        </w:rPr>
        <w:t xml:space="preserve">Suzanne </w:t>
      </w:r>
      <w:r w:rsidR="00E40449" w:rsidRPr="00BB31A1">
        <w:rPr>
          <w:rFonts w:ascii="Arial" w:hAnsi="Arial" w:cs="Arial"/>
          <w:b/>
          <w:snapToGrid w:val="0"/>
          <w:sz w:val="20"/>
          <w:szCs w:val="20"/>
        </w:rPr>
        <w:t>Maitre-Schindelholz</w:t>
      </w:r>
      <w:r w:rsidR="00E40449" w:rsidRPr="00BB31A1">
        <w:rPr>
          <w:rFonts w:ascii="Arial" w:hAnsi="Arial" w:cs="Arial"/>
          <w:sz w:val="20"/>
        </w:rPr>
        <w:t xml:space="preserve">, </w:t>
      </w:r>
      <w:r w:rsidRPr="00BB31A1">
        <w:rPr>
          <w:rFonts w:ascii="Arial" w:hAnsi="Arial" w:cs="Arial"/>
          <w:sz w:val="20"/>
        </w:rPr>
        <w:t xml:space="preserve">Grégoire </w:t>
      </w:r>
      <w:r w:rsidRPr="00BB31A1">
        <w:rPr>
          <w:rFonts w:ascii="Arial" w:hAnsi="Arial" w:cs="Arial"/>
          <w:b/>
          <w:sz w:val="20"/>
        </w:rPr>
        <w:t>Monin</w:t>
      </w:r>
      <w:r w:rsidRPr="00BB31A1">
        <w:rPr>
          <w:rFonts w:ascii="Arial" w:hAnsi="Arial" w:cs="Arial"/>
          <w:sz w:val="20"/>
        </w:rPr>
        <w:t xml:space="preserve">, </w:t>
      </w:r>
      <w:r w:rsidR="00E40449" w:rsidRPr="00BB31A1">
        <w:rPr>
          <w:rFonts w:ascii="Arial" w:hAnsi="Arial" w:cs="Arial"/>
          <w:sz w:val="20"/>
        </w:rPr>
        <w:t xml:space="preserve">Camille </w:t>
      </w:r>
      <w:r w:rsidR="00E40449" w:rsidRPr="00BB31A1">
        <w:rPr>
          <w:rFonts w:ascii="Arial" w:hAnsi="Arial" w:cs="Arial"/>
          <w:b/>
          <w:sz w:val="20"/>
        </w:rPr>
        <w:t>Rebetez</w:t>
      </w:r>
      <w:r w:rsidR="00E40449" w:rsidRPr="00BB31A1">
        <w:rPr>
          <w:rFonts w:ascii="Arial" w:hAnsi="Arial" w:cs="Arial"/>
          <w:sz w:val="20"/>
        </w:rPr>
        <w:t xml:space="preserve">, </w:t>
      </w:r>
      <w:r w:rsidRPr="00BB31A1">
        <w:rPr>
          <w:rFonts w:ascii="Arial" w:hAnsi="Arial" w:cs="Arial"/>
          <w:sz w:val="20"/>
          <w:szCs w:val="20"/>
        </w:rPr>
        <w:t xml:space="preserve">Marc </w:t>
      </w:r>
      <w:r w:rsidRPr="00BB31A1">
        <w:rPr>
          <w:rFonts w:ascii="Arial" w:hAnsi="Arial" w:cs="Arial"/>
          <w:b/>
          <w:sz w:val="20"/>
          <w:szCs w:val="20"/>
        </w:rPr>
        <w:t>Ribeaud</w:t>
      </w:r>
      <w:r w:rsidRPr="00BB31A1">
        <w:rPr>
          <w:rFonts w:ascii="Arial" w:hAnsi="Arial" w:cs="Arial"/>
          <w:sz w:val="20"/>
          <w:szCs w:val="20"/>
        </w:rPr>
        <w:t xml:space="preserve">, </w:t>
      </w:r>
      <w:r w:rsidRPr="00BB31A1">
        <w:rPr>
          <w:rFonts w:ascii="Arial" w:hAnsi="Arial" w:cs="Arial"/>
          <w:sz w:val="20"/>
        </w:rPr>
        <w:t xml:space="preserve">Magali </w:t>
      </w:r>
      <w:r w:rsidRPr="00BB31A1">
        <w:rPr>
          <w:rFonts w:ascii="Arial" w:hAnsi="Arial" w:cs="Arial"/>
          <w:b/>
          <w:sz w:val="20"/>
        </w:rPr>
        <w:t>Rohner</w:t>
      </w:r>
      <w:r w:rsidRPr="00BB31A1">
        <w:rPr>
          <w:rFonts w:ascii="Arial" w:hAnsi="Arial" w:cs="Arial"/>
          <w:sz w:val="20"/>
        </w:rPr>
        <w:t xml:space="preserve">, Didier </w:t>
      </w:r>
      <w:r w:rsidRPr="00BB31A1">
        <w:rPr>
          <w:rFonts w:ascii="Arial" w:hAnsi="Arial" w:cs="Arial"/>
          <w:b/>
          <w:sz w:val="20"/>
        </w:rPr>
        <w:t>Schaller</w:t>
      </w:r>
      <w:r w:rsidRPr="00BB31A1">
        <w:rPr>
          <w:rFonts w:ascii="Arial" w:hAnsi="Arial" w:cs="Arial"/>
          <w:sz w:val="20"/>
        </w:rPr>
        <w:t xml:space="preserve">, Jude </w:t>
      </w:r>
      <w:r w:rsidRPr="00BB31A1">
        <w:rPr>
          <w:rFonts w:ascii="Arial" w:hAnsi="Arial" w:cs="Arial"/>
          <w:b/>
          <w:sz w:val="20"/>
        </w:rPr>
        <w:t>Schindelholz</w:t>
      </w:r>
      <w:r w:rsidRPr="00BB31A1">
        <w:rPr>
          <w:rFonts w:ascii="Arial" w:hAnsi="Arial" w:cs="Arial"/>
          <w:sz w:val="20"/>
        </w:rPr>
        <w:t xml:space="preserve">, Laurence </w:t>
      </w:r>
      <w:r w:rsidRPr="00BB31A1">
        <w:rPr>
          <w:rFonts w:ascii="Arial" w:hAnsi="Arial" w:cs="Arial"/>
          <w:b/>
          <w:sz w:val="20"/>
        </w:rPr>
        <w:t>Studer</w:t>
      </w:r>
      <w:r w:rsidRPr="00BB31A1">
        <w:rPr>
          <w:rFonts w:ascii="Arial" w:hAnsi="Arial" w:cs="Arial"/>
          <w:sz w:val="20"/>
        </w:rPr>
        <w:t>.</w:t>
      </w:r>
    </w:p>
    <w:p w:rsidR="00DB25B8" w:rsidRPr="00BB31A1" w:rsidRDefault="00DB25B8" w:rsidP="00AF7BEF">
      <w:pPr>
        <w:spacing w:after="0" w:line="240" w:lineRule="auto"/>
        <w:ind w:left="425"/>
        <w:jc w:val="both"/>
        <w:rPr>
          <w:rFonts w:ascii="Arial" w:hAnsi="Arial" w:cs="Arial"/>
          <w:snapToGrid w:val="0"/>
          <w:color w:val="000000" w:themeColor="text1"/>
          <w:sz w:val="20"/>
          <w:szCs w:val="20"/>
          <w:u w:val="single"/>
          <w:lang w:eastAsia="fr-CH"/>
        </w:rPr>
      </w:pPr>
    </w:p>
    <w:p w:rsidR="00651818" w:rsidRPr="00BB31A1" w:rsidRDefault="00651818" w:rsidP="00AF7BEF">
      <w:pPr>
        <w:spacing w:after="0" w:line="240" w:lineRule="auto"/>
        <w:ind w:left="426"/>
        <w:jc w:val="both"/>
        <w:rPr>
          <w:rFonts w:ascii="Arial" w:hAnsi="Arial" w:cs="Arial"/>
          <w:color w:val="000000" w:themeColor="text1"/>
          <w:sz w:val="20"/>
          <w:szCs w:val="20"/>
          <w:u w:val="single"/>
          <w:lang w:eastAsia="fr-CH"/>
        </w:rPr>
      </w:pPr>
      <w:r w:rsidRPr="00BB31A1">
        <w:rPr>
          <w:rFonts w:ascii="Arial" w:eastAsia="Times New Roman" w:hAnsi="Arial" w:cs="Arial"/>
          <w:color w:val="000000" w:themeColor="text1"/>
          <w:sz w:val="20"/>
          <w:szCs w:val="20"/>
          <w:u w:val="single"/>
          <w:lang w:eastAsia="fr-CH"/>
        </w:rPr>
        <w:t>Sont excusés et remplacés</w:t>
      </w:r>
    </w:p>
    <w:p w:rsidR="00C50DDC" w:rsidRPr="00BB31A1" w:rsidRDefault="00C50DDC" w:rsidP="00AF7BEF">
      <w:pPr>
        <w:spacing w:after="0" w:line="240" w:lineRule="auto"/>
        <w:ind w:left="426"/>
        <w:jc w:val="both"/>
        <w:rPr>
          <w:rFonts w:ascii="Arial" w:hAnsi="Arial" w:cs="Arial"/>
          <w:color w:val="000000" w:themeColor="text1"/>
          <w:sz w:val="20"/>
          <w:szCs w:val="20"/>
        </w:rPr>
      </w:pPr>
      <w:r w:rsidRPr="00BB31A1">
        <w:rPr>
          <w:rFonts w:ascii="Arial" w:hAnsi="Arial" w:cs="Arial"/>
          <w:color w:val="000000" w:themeColor="text1"/>
          <w:sz w:val="20"/>
          <w:szCs w:val="20"/>
        </w:rPr>
        <w:t xml:space="preserve">Mme Régine Bonvallat est remplacée par Mme Pierrette </w:t>
      </w:r>
      <w:r w:rsidRPr="00BB31A1">
        <w:rPr>
          <w:rFonts w:ascii="Arial" w:hAnsi="Arial" w:cs="Arial"/>
          <w:b/>
          <w:color w:val="000000" w:themeColor="text1"/>
          <w:sz w:val="20"/>
          <w:szCs w:val="20"/>
        </w:rPr>
        <w:t>Nusbaumer</w:t>
      </w:r>
    </w:p>
    <w:p w:rsidR="00C50DDC" w:rsidRPr="00BB31A1" w:rsidRDefault="00C50DDC" w:rsidP="00AF7BEF">
      <w:pPr>
        <w:spacing w:after="0" w:line="240" w:lineRule="auto"/>
        <w:ind w:left="426"/>
        <w:jc w:val="both"/>
        <w:rPr>
          <w:rFonts w:ascii="Arial" w:hAnsi="Arial" w:cs="Arial"/>
          <w:color w:val="000000" w:themeColor="text1"/>
          <w:sz w:val="20"/>
          <w:szCs w:val="20"/>
          <w:lang w:eastAsia="fr-CH"/>
        </w:rPr>
      </w:pPr>
      <w:r w:rsidRPr="00BB31A1">
        <w:rPr>
          <w:rFonts w:ascii="Arial" w:hAnsi="Arial" w:cs="Arial"/>
          <w:color w:val="000000" w:themeColor="text1"/>
          <w:sz w:val="20"/>
        </w:rPr>
        <w:t xml:space="preserve">Mme Camille Borruat </w:t>
      </w:r>
      <w:r w:rsidRPr="00BB31A1">
        <w:rPr>
          <w:rFonts w:ascii="Arial" w:hAnsi="Arial" w:cs="Arial"/>
          <w:color w:val="000000" w:themeColor="text1"/>
          <w:sz w:val="20"/>
          <w:szCs w:val="20"/>
          <w:lang w:eastAsia="fr-CH"/>
        </w:rPr>
        <w:t xml:space="preserve">est remplacée par M. Gaëtan </w:t>
      </w:r>
      <w:r w:rsidRPr="00BB31A1">
        <w:rPr>
          <w:rFonts w:ascii="Arial" w:hAnsi="Arial" w:cs="Arial"/>
          <w:b/>
          <w:color w:val="000000" w:themeColor="text1"/>
          <w:sz w:val="20"/>
          <w:szCs w:val="20"/>
          <w:lang w:eastAsia="fr-CH"/>
        </w:rPr>
        <w:t>Farron</w:t>
      </w:r>
    </w:p>
    <w:p w:rsidR="00C50DDC" w:rsidRPr="00BB31A1" w:rsidRDefault="00C50DDC" w:rsidP="00AF7BEF">
      <w:pPr>
        <w:spacing w:after="0" w:line="240" w:lineRule="auto"/>
        <w:ind w:left="426"/>
        <w:jc w:val="both"/>
        <w:rPr>
          <w:rFonts w:ascii="Arial" w:hAnsi="Arial" w:cs="Arial"/>
          <w:color w:val="000000" w:themeColor="text1"/>
          <w:sz w:val="20"/>
        </w:rPr>
      </w:pPr>
      <w:r w:rsidRPr="00BB31A1">
        <w:rPr>
          <w:rFonts w:ascii="Arial" w:hAnsi="Arial" w:cs="Arial"/>
          <w:color w:val="000000" w:themeColor="text1"/>
          <w:sz w:val="20"/>
        </w:rPr>
        <w:t xml:space="preserve">M. Patrick Chapuis est remplacé par Mme Marie </w:t>
      </w:r>
      <w:r w:rsidRPr="00BB31A1">
        <w:rPr>
          <w:rFonts w:ascii="Arial" w:hAnsi="Arial" w:cs="Arial"/>
          <w:b/>
          <w:color w:val="000000" w:themeColor="text1"/>
          <w:sz w:val="20"/>
        </w:rPr>
        <w:t>Blandino</w:t>
      </w:r>
    </w:p>
    <w:p w:rsidR="00C50DDC" w:rsidRPr="00BB31A1" w:rsidRDefault="00C50DDC" w:rsidP="00AF7BEF">
      <w:pPr>
        <w:spacing w:after="0" w:line="240" w:lineRule="auto"/>
        <w:ind w:left="426"/>
        <w:jc w:val="both"/>
        <w:rPr>
          <w:rFonts w:ascii="Arial" w:hAnsi="Arial" w:cs="Arial"/>
          <w:color w:val="000000" w:themeColor="text1"/>
          <w:sz w:val="20"/>
          <w:szCs w:val="20"/>
          <w:u w:val="single"/>
          <w:lang w:eastAsia="fr-CH"/>
        </w:rPr>
      </w:pPr>
      <w:r w:rsidRPr="00BB31A1">
        <w:rPr>
          <w:rFonts w:ascii="Arial" w:hAnsi="Arial" w:cs="Arial"/>
          <w:color w:val="000000" w:themeColor="text1"/>
          <w:sz w:val="20"/>
        </w:rPr>
        <w:t xml:space="preserve">M. Pierluigi Fedele est remplacé par Mme </w:t>
      </w:r>
      <w:r w:rsidRPr="00BB31A1">
        <w:rPr>
          <w:rFonts w:ascii="Arial" w:hAnsi="Arial" w:cs="Arial"/>
          <w:snapToGrid w:val="0"/>
          <w:color w:val="000000" w:themeColor="text1"/>
          <w:sz w:val="20"/>
        </w:rPr>
        <w:t xml:space="preserve">Tania </w:t>
      </w:r>
      <w:r w:rsidRPr="00BB31A1">
        <w:rPr>
          <w:rFonts w:ascii="Arial" w:hAnsi="Arial" w:cs="Arial"/>
          <w:b/>
          <w:snapToGrid w:val="0"/>
          <w:color w:val="000000" w:themeColor="text1"/>
          <w:sz w:val="20"/>
        </w:rPr>
        <w:t>Schindelholz</w:t>
      </w:r>
    </w:p>
    <w:p w:rsidR="00C50DDC" w:rsidRPr="00BB31A1" w:rsidRDefault="00C50DDC" w:rsidP="00AF7BEF">
      <w:pPr>
        <w:spacing w:after="0" w:line="240" w:lineRule="auto"/>
        <w:ind w:left="426"/>
        <w:jc w:val="both"/>
        <w:rPr>
          <w:rFonts w:ascii="Arial" w:hAnsi="Arial" w:cs="Arial"/>
          <w:color w:val="000000" w:themeColor="text1"/>
          <w:sz w:val="20"/>
        </w:rPr>
      </w:pPr>
      <w:r w:rsidRPr="00BB31A1">
        <w:rPr>
          <w:rFonts w:ascii="Arial" w:hAnsi="Arial" w:cs="Arial"/>
          <w:color w:val="000000" w:themeColor="text1"/>
          <w:sz w:val="20"/>
        </w:rPr>
        <w:lastRenderedPageBreak/>
        <w:t xml:space="preserve">M. Christophe Günter est remplacé par M. Olivier </w:t>
      </w:r>
      <w:r w:rsidRPr="00BB31A1">
        <w:rPr>
          <w:rFonts w:ascii="Arial" w:hAnsi="Arial" w:cs="Arial"/>
          <w:b/>
          <w:color w:val="000000" w:themeColor="text1"/>
          <w:sz w:val="20"/>
        </w:rPr>
        <w:t>Etique</w:t>
      </w:r>
    </w:p>
    <w:p w:rsidR="00E40449" w:rsidRPr="00BB31A1" w:rsidRDefault="00E40449" w:rsidP="00AF7BEF">
      <w:pPr>
        <w:spacing w:after="0" w:line="240" w:lineRule="auto"/>
        <w:ind w:left="426"/>
        <w:jc w:val="both"/>
        <w:rPr>
          <w:rFonts w:ascii="Arial" w:hAnsi="Arial" w:cs="Arial"/>
          <w:color w:val="000000" w:themeColor="text1"/>
          <w:sz w:val="20"/>
        </w:rPr>
      </w:pPr>
      <w:r w:rsidRPr="00BB31A1">
        <w:rPr>
          <w:rFonts w:ascii="Arial" w:hAnsi="Arial" w:cs="Arial"/>
          <w:color w:val="000000" w:themeColor="text1"/>
          <w:sz w:val="20"/>
        </w:rPr>
        <w:t>M</w:t>
      </w:r>
      <w:r w:rsidR="000E286C" w:rsidRPr="00BB31A1">
        <w:rPr>
          <w:rFonts w:ascii="Arial" w:hAnsi="Arial" w:cs="Arial"/>
          <w:color w:val="000000" w:themeColor="text1"/>
          <w:sz w:val="20"/>
        </w:rPr>
        <w:t>.</w:t>
      </w:r>
      <w:r w:rsidRPr="00BB31A1">
        <w:rPr>
          <w:rFonts w:ascii="Arial" w:hAnsi="Arial" w:cs="Arial"/>
          <w:color w:val="000000" w:themeColor="text1"/>
          <w:sz w:val="20"/>
        </w:rPr>
        <w:t xml:space="preserve"> </w:t>
      </w:r>
      <w:r w:rsidR="000E286C" w:rsidRPr="00BB31A1">
        <w:rPr>
          <w:rFonts w:ascii="Arial" w:hAnsi="Arial" w:cs="Arial"/>
          <w:color w:val="000000" w:themeColor="text1"/>
          <w:sz w:val="20"/>
        </w:rPr>
        <w:t xml:space="preserve">Célien Milani </w:t>
      </w:r>
      <w:r w:rsidRPr="00BB31A1">
        <w:rPr>
          <w:rFonts w:ascii="Arial" w:hAnsi="Arial" w:cs="Arial"/>
          <w:color w:val="000000" w:themeColor="text1"/>
          <w:sz w:val="20"/>
        </w:rPr>
        <w:t>est remplacé par Mme</w:t>
      </w:r>
      <w:r w:rsidRPr="00BB31A1">
        <w:rPr>
          <w:rFonts w:ascii="Arial" w:hAnsi="Arial" w:cs="Arial"/>
          <w:color w:val="000000" w:themeColor="text1"/>
          <w:sz w:val="20"/>
          <w:szCs w:val="20"/>
        </w:rPr>
        <w:t xml:space="preserve"> Céline </w:t>
      </w:r>
      <w:r w:rsidRPr="00BB31A1">
        <w:rPr>
          <w:rFonts w:ascii="Arial" w:hAnsi="Arial" w:cs="Arial"/>
          <w:b/>
          <w:color w:val="000000" w:themeColor="text1"/>
          <w:sz w:val="20"/>
          <w:szCs w:val="20"/>
        </w:rPr>
        <w:t>Robert-Charrue Linder</w:t>
      </w:r>
    </w:p>
    <w:p w:rsidR="008915B8" w:rsidRPr="00BB31A1" w:rsidRDefault="008915B8" w:rsidP="00AF7BEF">
      <w:pPr>
        <w:spacing w:after="0" w:line="240" w:lineRule="auto"/>
        <w:ind w:left="426"/>
        <w:jc w:val="both"/>
        <w:rPr>
          <w:rFonts w:ascii="Arial" w:hAnsi="Arial" w:cs="Arial"/>
          <w:color w:val="000000" w:themeColor="text1"/>
          <w:sz w:val="20"/>
        </w:rPr>
      </w:pPr>
    </w:p>
    <w:p w:rsidR="008915B8" w:rsidRPr="00BB31A1" w:rsidRDefault="008915B8" w:rsidP="00AF7BEF">
      <w:pPr>
        <w:spacing w:after="0" w:line="240" w:lineRule="auto"/>
        <w:ind w:left="426"/>
        <w:jc w:val="both"/>
        <w:rPr>
          <w:rFonts w:ascii="Arial" w:hAnsi="Arial" w:cs="Arial"/>
          <w:b/>
          <w:color w:val="000000" w:themeColor="text1"/>
          <w:sz w:val="20"/>
          <w:u w:val="single"/>
        </w:rPr>
      </w:pPr>
      <w:r w:rsidRPr="00BB31A1">
        <w:rPr>
          <w:rFonts w:ascii="Arial" w:hAnsi="Arial" w:cs="Arial"/>
          <w:b/>
          <w:color w:val="000000" w:themeColor="text1"/>
          <w:sz w:val="20"/>
          <w:u w:val="single"/>
        </w:rPr>
        <w:t>Sont excusés</w:t>
      </w:r>
    </w:p>
    <w:p w:rsidR="008915B8" w:rsidRPr="00BB31A1" w:rsidRDefault="008915B8" w:rsidP="00AF7BEF">
      <w:pPr>
        <w:spacing w:after="0" w:line="240" w:lineRule="auto"/>
        <w:ind w:left="426"/>
        <w:jc w:val="both"/>
        <w:rPr>
          <w:rFonts w:ascii="Arial" w:hAnsi="Arial" w:cs="Arial"/>
          <w:color w:val="000000" w:themeColor="text1"/>
          <w:sz w:val="20"/>
          <w:szCs w:val="20"/>
          <w:u w:val="single"/>
          <w:lang w:eastAsia="fr-CH"/>
        </w:rPr>
      </w:pPr>
      <w:r w:rsidRPr="00BB31A1">
        <w:rPr>
          <w:rFonts w:ascii="Arial" w:hAnsi="Arial" w:cs="Arial"/>
          <w:color w:val="000000" w:themeColor="text1"/>
          <w:sz w:val="20"/>
        </w:rPr>
        <w:t>M</w:t>
      </w:r>
      <w:r w:rsidR="003427A8" w:rsidRPr="00BB31A1">
        <w:rPr>
          <w:rFonts w:ascii="Arial" w:hAnsi="Arial" w:cs="Arial"/>
          <w:color w:val="000000" w:themeColor="text1"/>
          <w:sz w:val="20"/>
        </w:rPr>
        <w:t>M.</w:t>
      </w:r>
      <w:r w:rsidRPr="00BB31A1">
        <w:rPr>
          <w:rFonts w:ascii="Arial" w:hAnsi="Arial" w:cs="Arial"/>
          <w:color w:val="000000" w:themeColor="text1"/>
          <w:sz w:val="20"/>
        </w:rPr>
        <w:t xml:space="preserve"> </w:t>
      </w:r>
      <w:r w:rsidRPr="00BB31A1">
        <w:rPr>
          <w:rFonts w:ascii="Arial" w:hAnsi="Arial" w:cs="Arial"/>
          <w:color w:val="000000" w:themeColor="text1"/>
          <w:sz w:val="20"/>
          <w:szCs w:val="20"/>
        </w:rPr>
        <w:t xml:space="preserve">Iskander Ali, </w:t>
      </w:r>
      <w:r w:rsidRPr="00BB31A1">
        <w:rPr>
          <w:rFonts w:ascii="Arial" w:hAnsi="Arial" w:cs="Arial"/>
          <w:color w:val="000000" w:themeColor="text1"/>
          <w:sz w:val="20"/>
        </w:rPr>
        <w:t>Besim Hoxha, Thierry Raval</w:t>
      </w:r>
      <w:r w:rsidR="000E286C" w:rsidRPr="00BB31A1">
        <w:rPr>
          <w:rFonts w:ascii="Arial" w:hAnsi="Arial" w:cs="Arial"/>
          <w:color w:val="000000" w:themeColor="text1"/>
          <w:sz w:val="20"/>
        </w:rPr>
        <w:t>.</w:t>
      </w:r>
    </w:p>
    <w:p w:rsidR="008915B8" w:rsidRPr="00BB31A1" w:rsidRDefault="008915B8" w:rsidP="00AF7BEF">
      <w:pPr>
        <w:spacing w:after="0" w:line="240" w:lineRule="auto"/>
        <w:ind w:left="425"/>
        <w:jc w:val="both"/>
        <w:rPr>
          <w:rFonts w:ascii="Arial" w:eastAsia="Times New Roman" w:hAnsi="Arial" w:cs="Arial"/>
          <w:b/>
          <w:snapToGrid w:val="0"/>
          <w:color w:val="000000" w:themeColor="text1"/>
          <w:sz w:val="20"/>
          <w:szCs w:val="20"/>
          <w:u w:val="single"/>
          <w:lang w:eastAsia="fr-CH"/>
        </w:rPr>
      </w:pPr>
    </w:p>
    <w:p w:rsidR="00651818" w:rsidRPr="00BB31A1" w:rsidRDefault="00651818" w:rsidP="00AF7BEF">
      <w:pPr>
        <w:spacing w:after="0" w:line="240" w:lineRule="auto"/>
        <w:ind w:left="425"/>
        <w:jc w:val="both"/>
        <w:rPr>
          <w:rFonts w:ascii="Arial" w:eastAsia="Times New Roman" w:hAnsi="Arial" w:cs="Arial"/>
          <w:b/>
          <w:i/>
          <w:snapToGrid w:val="0"/>
          <w:color w:val="000000" w:themeColor="text1"/>
          <w:sz w:val="20"/>
          <w:szCs w:val="20"/>
          <w:lang w:eastAsia="fr-CH"/>
        </w:rPr>
      </w:pPr>
      <w:r w:rsidRPr="00BB31A1">
        <w:rPr>
          <w:rFonts w:ascii="Arial" w:eastAsia="Times New Roman" w:hAnsi="Arial" w:cs="Arial"/>
          <w:b/>
          <w:i/>
          <w:snapToGrid w:val="0"/>
          <w:color w:val="000000" w:themeColor="text1"/>
          <w:sz w:val="20"/>
          <w:szCs w:val="20"/>
          <w:lang w:eastAsia="fr-CH"/>
        </w:rPr>
        <w:t>Conseil communal</w:t>
      </w:r>
    </w:p>
    <w:p w:rsidR="000A310C" w:rsidRPr="00BB31A1" w:rsidRDefault="000A310C" w:rsidP="00AF7BEF">
      <w:pPr>
        <w:numPr>
          <w:ilvl w:val="0"/>
          <w:numId w:val="3"/>
        </w:numPr>
        <w:tabs>
          <w:tab w:val="left" w:pos="567"/>
        </w:tabs>
        <w:spacing w:after="0" w:line="240" w:lineRule="auto"/>
        <w:ind w:left="425" w:firstLine="0"/>
        <w:jc w:val="both"/>
        <w:rPr>
          <w:rFonts w:ascii="Arial" w:eastAsia="Times New Roman" w:hAnsi="Arial" w:cs="Arial"/>
          <w:snapToGrid w:val="0"/>
          <w:color w:val="000000" w:themeColor="text1"/>
          <w:sz w:val="20"/>
          <w:szCs w:val="20"/>
          <w:lang w:eastAsia="fr-CH"/>
        </w:rPr>
      </w:pPr>
      <w:r w:rsidRPr="00BB31A1">
        <w:rPr>
          <w:rFonts w:ascii="Arial" w:eastAsia="Times New Roman" w:hAnsi="Arial" w:cs="Arial"/>
          <w:snapToGrid w:val="0"/>
          <w:color w:val="000000" w:themeColor="text1"/>
          <w:sz w:val="20"/>
          <w:szCs w:val="20"/>
          <w:lang w:eastAsia="fr-CH"/>
        </w:rPr>
        <w:t xml:space="preserve">M. Ernest </w:t>
      </w:r>
      <w:r w:rsidRPr="00BB31A1">
        <w:rPr>
          <w:rFonts w:ascii="Arial" w:eastAsia="Times New Roman" w:hAnsi="Arial" w:cs="Arial"/>
          <w:b/>
          <w:snapToGrid w:val="0"/>
          <w:color w:val="000000" w:themeColor="text1"/>
          <w:sz w:val="20"/>
          <w:szCs w:val="20"/>
          <w:lang w:eastAsia="fr-CH"/>
        </w:rPr>
        <w:t>Borruat</w:t>
      </w:r>
      <w:r w:rsidRPr="00BB31A1">
        <w:rPr>
          <w:rFonts w:ascii="Arial" w:eastAsia="Times New Roman" w:hAnsi="Arial" w:cs="Arial"/>
          <w:snapToGrid w:val="0"/>
          <w:color w:val="000000" w:themeColor="text1"/>
          <w:sz w:val="20"/>
          <w:szCs w:val="20"/>
          <w:lang w:eastAsia="fr-CH"/>
        </w:rPr>
        <w:t>, Département de l'urbanisme, de l'environnement et des travaux publics</w:t>
      </w:r>
    </w:p>
    <w:p w:rsidR="000A310C" w:rsidRPr="00BB31A1" w:rsidRDefault="000A310C" w:rsidP="00AF7BEF">
      <w:pPr>
        <w:numPr>
          <w:ilvl w:val="0"/>
          <w:numId w:val="3"/>
        </w:numPr>
        <w:tabs>
          <w:tab w:val="left" w:pos="567"/>
        </w:tabs>
        <w:spacing w:after="0" w:line="240" w:lineRule="auto"/>
        <w:ind w:left="425" w:firstLine="0"/>
        <w:jc w:val="both"/>
        <w:rPr>
          <w:rFonts w:ascii="Arial" w:eastAsia="Times New Roman" w:hAnsi="Arial" w:cs="Arial"/>
          <w:snapToGrid w:val="0"/>
          <w:color w:val="000000" w:themeColor="text1"/>
          <w:sz w:val="20"/>
          <w:szCs w:val="20"/>
          <w:lang w:eastAsia="fr-CH"/>
        </w:rPr>
      </w:pPr>
      <w:r w:rsidRPr="00BB31A1">
        <w:rPr>
          <w:rFonts w:ascii="Arial" w:eastAsia="Times New Roman" w:hAnsi="Arial" w:cs="Arial"/>
          <w:snapToGrid w:val="0"/>
          <w:color w:val="000000" w:themeColor="text1"/>
          <w:sz w:val="20"/>
          <w:szCs w:val="20"/>
          <w:lang w:eastAsia="fr-CH"/>
        </w:rPr>
        <w:t xml:space="preserve">M. Damien </w:t>
      </w:r>
      <w:r w:rsidRPr="00BB31A1">
        <w:rPr>
          <w:rFonts w:ascii="Arial" w:eastAsia="Times New Roman" w:hAnsi="Arial" w:cs="Arial"/>
          <w:b/>
          <w:snapToGrid w:val="0"/>
          <w:color w:val="000000" w:themeColor="text1"/>
          <w:sz w:val="20"/>
          <w:szCs w:val="20"/>
          <w:lang w:eastAsia="fr-CH"/>
        </w:rPr>
        <w:t>Chappuis</w:t>
      </w:r>
      <w:r w:rsidRPr="00BB31A1">
        <w:rPr>
          <w:rFonts w:ascii="Arial" w:eastAsia="Times New Roman" w:hAnsi="Arial" w:cs="Arial"/>
          <w:snapToGrid w:val="0"/>
          <w:color w:val="000000" w:themeColor="text1"/>
          <w:sz w:val="20"/>
          <w:szCs w:val="20"/>
          <w:lang w:eastAsia="fr-CH"/>
        </w:rPr>
        <w:t>, Département de la mairie et de la promotion économique</w:t>
      </w:r>
    </w:p>
    <w:p w:rsidR="000A310C" w:rsidRPr="00BB31A1" w:rsidRDefault="000A310C" w:rsidP="00AF7BEF">
      <w:pPr>
        <w:numPr>
          <w:ilvl w:val="0"/>
          <w:numId w:val="3"/>
        </w:numPr>
        <w:tabs>
          <w:tab w:val="left" w:pos="567"/>
        </w:tabs>
        <w:spacing w:after="0" w:line="240" w:lineRule="auto"/>
        <w:ind w:left="425" w:firstLine="0"/>
        <w:jc w:val="both"/>
        <w:rPr>
          <w:rFonts w:ascii="Arial" w:eastAsia="Times New Roman" w:hAnsi="Arial" w:cs="Arial"/>
          <w:snapToGrid w:val="0"/>
          <w:color w:val="000000" w:themeColor="text1"/>
          <w:sz w:val="20"/>
          <w:szCs w:val="20"/>
          <w:lang w:eastAsia="fr-CH"/>
        </w:rPr>
      </w:pPr>
      <w:r w:rsidRPr="00BB31A1">
        <w:rPr>
          <w:rFonts w:ascii="Arial" w:eastAsia="Times New Roman" w:hAnsi="Arial" w:cs="Arial"/>
          <w:snapToGrid w:val="0"/>
          <w:color w:val="000000" w:themeColor="text1"/>
          <w:sz w:val="20"/>
          <w:szCs w:val="20"/>
          <w:lang w:eastAsia="fr-CH"/>
        </w:rPr>
        <w:t xml:space="preserve">Mme Esther </w:t>
      </w:r>
      <w:r w:rsidRPr="00BB31A1">
        <w:rPr>
          <w:rFonts w:ascii="Arial" w:eastAsia="Times New Roman" w:hAnsi="Arial" w:cs="Arial"/>
          <w:b/>
          <w:snapToGrid w:val="0"/>
          <w:color w:val="000000" w:themeColor="text1"/>
          <w:sz w:val="20"/>
          <w:szCs w:val="20"/>
          <w:lang w:eastAsia="fr-CH"/>
        </w:rPr>
        <w:t>Gelso</w:t>
      </w:r>
      <w:r w:rsidRPr="00BB31A1">
        <w:rPr>
          <w:rFonts w:ascii="Arial" w:eastAsia="Times New Roman" w:hAnsi="Arial" w:cs="Arial"/>
          <w:snapToGrid w:val="0"/>
          <w:color w:val="000000" w:themeColor="text1"/>
          <w:sz w:val="20"/>
          <w:szCs w:val="20"/>
          <w:lang w:eastAsia="fr-CH"/>
        </w:rPr>
        <w:t>, Département de la cohésion sociale, de la jeunesse et du logement</w:t>
      </w:r>
    </w:p>
    <w:p w:rsidR="000A310C" w:rsidRPr="00BB31A1" w:rsidRDefault="000A310C" w:rsidP="00AF7BEF">
      <w:pPr>
        <w:numPr>
          <w:ilvl w:val="0"/>
          <w:numId w:val="3"/>
        </w:numPr>
        <w:tabs>
          <w:tab w:val="left" w:pos="567"/>
        </w:tabs>
        <w:spacing w:after="0" w:line="240" w:lineRule="auto"/>
        <w:ind w:left="425" w:firstLine="0"/>
        <w:jc w:val="both"/>
        <w:rPr>
          <w:rFonts w:ascii="Arial" w:eastAsia="Times New Roman" w:hAnsi="Arial" w:cs="Arial"/>
          <w:snapToGrid w:val="0"/>
          <w:color w:val="000000" w:themeColor="text1"/>
          <w:sz w:val="20"/>
          <w:szCs w:val="20"/>
          <w:lang w:eastAsia="fr-CH"/>
        </w:rPr>
      </w:pPr>
      <w:bookmarkStart w:id="0" w:name="cursorpos"/>
      <w:bookmarkEnd w:id="0"/>
      <w:r w:rsidRPr="00BB31A1">
        <w:rPr>
          <w:rFonts w:ascii="Arial" w:eastAsia="Times New Roman" w:hAnsi="Arial" w:cs="Arial"/>
          <w:snapToGrid w:val="0"/>
          <w:color w:val="000000" w:themeColor="text1"/>
          <w:sz w:val="20"/>
          <w:szCs w:val="20"/>
          <w:lang w:eastAsia="fr-CH"/>
        </w:rPr>
        <w:t xml:space="preserve">Mme Murielle </w:t>
      </w:r>
      <w:r w:rsidRPr="00BB31A1">
        <w:rPr>
          <w:rFonts w:ascii="Arial" w:eastAsia="Times New Roman" w:hAnsi="Arial" w:cs="Arial"/>
          <w:b/>
          <w:snapToGrid w:val="0"/>
          <w:color w:val="000000" w:themeColor="text1"/>
          <w:sz w:val="20"/>
          <w:szCs w:val="20"/>
          <w:lang w:eastAsia="fr-CH"/>
        </w:rPr>
        <w:t>Macchi-Berdat</w:t>
      </w:r>
      <w:r w:rsidRPr="00BB31A1">
        <w:rPr>
          <w:rFonts w:ascii="Arial" w:eastAsia="Times New Roman" w:hAnsi="Arial" w:cs="Arial"/>
          <w:snapToGrid w:val="0"/>
          <w:color w:val="000000" w:themeColor="text1"/>
          <w:sz w:val="20"/>
          <w:szCs w:val="20"/>
          <w:lang w:eastAsia="fr-CH"/>
        </w:rPr>
        <w:t>, Département de l'énergie et des eaux</w:t>
      </w:r>
    </w:p>
    <w:p w:rsidR="000A310C" w:rsidRPr="00BB31A1" w:rsidRDefault="000A310C" w:rsidP="00AF7BEF">
      <w:pPr>
        <w:numPr>
          <w:ilvl w:val="0"/>
          <w:numId w:val="3"/>
        </w:numPr>
        <w:tabs>
          <w:tab w:val="left" w:pos="567"/>
        </w:tabs>
        <w:spacing w:after="0" w:line="240" w:lineRule="auto"/>
        <w:ind w:left="425" w:firstLine="0"/>
        <w:jc w:val="both"/>
        <w:rPr>
          <w:rFonts w:ascii="Arial" w:eastAsia="Times New Roman" w:hAnsi="Arial" w:cs="Arial"/>
          <w:snapToGrid w:val="0"/>
          <w:color w:val="000000" w:themeColor="text1"/>
          <w:sz w:val="20"/>
          <w:szCs w:val="20"/>
          <w:lang w:eastAsia="fr-CH"/>
        </w:rPr>
      </w:pPr>
      <w:r w:rsidRPr="00BB31A1">
        <w:rPr>
          <w:rFonts w:ascii="Arial" w:eastAsia="Times New Roman" w:hAnsi="Arial" w:cs="Arial"/>
          <w:snapToGrid w:val="0"/>
          <w:color w:val="000000" w:themeColor="text1"/>
          <w:sz w:val="20"/>
          <w:szCs w:val="20"/>
          <w:lang w:eastAsia="fr-CH"/>
        </w:rPr>
        <w:t xml:space="preserve">M. Claude </w:t>
      </w:r>
      <w:r w:rsidRPr="00BB31A1">
        <w:rPr>
          <w:rFonts w:ascii="Arial" w:eastAsia="Times New Roman" w:hAnsi="Arial" w:cs="Arial"/>
          <w:b/>
          <w:snapToGrid w:val="0"/>
          <w:color w:val="000000" w:themeColor="text1"/>
          <w:sz w:val="20"/>
          <w:szCs w:val="20"/>
          <w:lang w:eastAsia="fr-CH"/>
        </w:rPr>
        <w:t>Schluchter</w:t>
      </w:r>
      <w:r w:rsidRPr="00BB31A1">
        <w:rPr>
          <w:rFonts w:ascii="Arial" w:eastAsia="Times New Roman" w:hAnsi="Arial" w:cs="Arial"/>
          <w:snapToGrid w:val="0"/>
          <w:color w:val="000000" w:themeColor="text1"/>
          <w:sz w:val="20"/>
          <w:szCs w:val="20"/>
          <w:lang w:eastAsia="fr-CH"/>
        </w:rPr>
        <w:t>, Département de la culture, des sports et des écoles</w:t>
      </w:r>
    </w:p>
    <w:p w:rsidR="00651818" w:rsidRPr="00BB31A1" w:rsidRDefault="00651818" w:rsidP="00AF7BEF">
      <w:pPr>
        <w:spacing w:after="0" w:line="240" w:lineRule="auto"/>
        <w:ind w:left="425"/>
        <w:jc w:val="both"/>
        <w:rPr>
          <w:rFonts w:ascii="Arial" w:eastAsia="Times New Roman" w:hAnsi="Arial" w:cs="Arial"/>
          <w:snapToGrid w:val="0"/>
          <w:color w:val="000000" w:themeColor="text1"/>
          <w:sz w:val="20"/>
          <w:szCs w:val="20"/>
          <w:lang w:eastAsia="fr-CH"/>
        </w:rPr>
      </w:pPr>
    </w:p>
    <w:p w:rsidR="00651818" w:rsidRPr="00BB31A1" w:rsidRDefault="00651818" w:rsidP="00AF7BEF">
      <w:pPr>
        <w:spacing w:after="0" w:line="240" w:lineRule="auto"/>
        <w:ind w:left="425"/>
        <w:jc w:val="both"/>
        <w:rPr>
          <w:rFonts w:ascii="Arial" w:eastAsia="Times New Roman" w:hAnsi="Arial" w:cs="Arial"/>
          <w:b/>
          <w:i/>
          <w:snapToGrid w:val="0"/>
          <w:color w:val="000000" w:themeColor="text1"/>
          <w:sz w:val="20"/>
          <w:szCs w:val="20"/>
          <w:lang w:eastAsia="fr-CH"/>
        </w:rPr>
      </w:pPr>
      <w:r w:rsidRPr="00BB31A1">
        <w:rPr>
          <w:rFonts w:ascii="Arial" w:eastAsia="Times New Roman" w:hAnsi="Arial" w:cs="Arial"/>
          <w:b/>
          <w:i/>
          <w:snapToGrid w:val="0"/>
          <w:color w:val="000000" w:themeColor="text1"/>
          <w:sz w:val="20"/>
          <w:szCs w:val="20"/>
          <w:lang w:eastAsia="fr-CH"/>
        </w:rPr>
        <w:t>Chancellerie communale, huissier</w:t>
      </w:r>
    </w:p>
    <w:p w:rsidR="00651818" w:rsidRPr="00BB31A1" w:rsidRDefault="00651818" w:rsidP="00AF7BEF">
      <w:pPr>
        <w:spacing w:after="0" w:line="240" w:lineRule="auto"/>
        <w:ind w:left="425"/>
        <w:jc w:val="both"/>
        <w:rPr>
          <w:rFonts w:ascii="Arial" w:eastAsia="Times New Roman" w:hAnsi="Arial" w:cs="Arial"/>
          <w:snapToGrid w:val="0"/>
          <w:color w:val="000000" w:themeColor="text1"/>
          <w:sz w:val="20"/>
          <w:szCs w:val="20"/>
          <w:lang w:eastAsia="fr-CH"/>
        </w:rPr>
      </w:pPr>
      <w:r w:rsidRPr="00BB31A1">
        <w:rPr>
          <w:rFonts w:ascii="Arial" w:eastAsia="Times New Roman" w:hAnsi="Arial" w:cs="Arial"/>
          <w:snapToGrid w:val="0"/>
          <w:color w:val="000000" w:themeColor="text1"/>
          <w:sz w:val="20"/>
          <w:szCs w:val="20"/>
          <w:lang w:eastAsia="fr-CH"/>
        </w:rPr>
        <w:t xml:space="preserve">Mme Edith </w:t>
      </w:r>
      <w:r w:rsidRPr="00BB31A1">
        <w:rPr>
          <w:rFonts w:ascii="Arial" w:eastAsia="Times New Roman" w:hAnsi="Arial" w:cs="Arial"/>
          <w:b/>
          <w:snapToGrid w:val="0"/>
          <w:color w:val="000000" w:themeColor="text1"/>
          <w:sz w:val="20"/>
          <w:szCs w:val="20"/>
          <w:lang w:eastAsia="fr-CH"/>
        </w:rPr>
        <w:t>Cuttat Gyger</w:t>
      </w:r>
      <w:r w:rsidRPr="00BB31A1">
        <w:rPr>
          <w:rFonts w:ascii="Arial" w:eastAsia="Times New Roman" w:hAnsi="Arial" w:cs="Arial"/>
          <w:snapToGrid w:val="0"/>
          <w:color w:val="000000" w:themeColor="text1"/>
          <w:sz w:val="20"/>
          <w:szCs w:val="20"/>
          <w:lang w:eastAsia="fr-CH"/>
        </w:rPr>
        <w:t>, chancelière communale</w:t>
      </w:r>
    </w:p>
    <w:p w:rsidR="00651818" w:rsidRPr="00BB31A1" w:rsidRDefault="00651818" w:rsidP="00AF7BEF">
      <w:pPr>
        <w:spacing w:after="0" w:line="240" w:lineRule="auto"/>
        <w:ind w:left="425"/>
        <w:jc w:val="both"/>
        <w:rPr>
          <w:rFonts w:ascii="Arial" w:eastAsia="Times New Roman" w:hAnsi="Arial" w:cs="Arial"/>
          <w:snapToGrid w:val="0"/>
          <w:color w:val="000000" w:themeColor="text1"/>
          <w:sz w:val="20"/>
          <w:szCs w:val="20"/>
          <w:lang w:eastAsia="fr-CH"/>
        </w:rPr>
      </w:pPr>
      <w:r w:rsidRPr="00BB31A1">
        <w:rPr>
          <w:rFonts w:ascii="Arial" w:eastAsia="Times New Roman" w:hAnsi="Arial" w:cs="Arial"/>
          <w:snapToGrid w:val="0"/>
          <w:color w:val="000000" w:themeColor="text1"/>
          <w:sz w:val="20"/>
          <w:szCs w:val="20"/>
          <w:lang w:eastAsia="fr-CH"/>
        </w:rPr>
        <w:t xml:space="preserve">Mme Nadia </w:t>
      </w:r>
      <w:r w:rsidRPr="00BB31A1">
        <w:rPr>
          <w:rFonts w:ascii="Arial" w:eastAsia="Times New Roman" w:hAnsi="Arial" w:cs="Arial"/>
          <w:b/>
          <w:snapToGrid w:val="0"/>
          <w:color w:val="000000" w:themeColor="text1"/>
          <w:sz w:val="20"/>
          <w:szCs w:val="20"/>
          <w:lang w:eastAsia="fr-CH"/>
        </w:rPr>
        <w:t>Maggay</w:t>
      </w:r>
      <w:r w:rsidRPr="00BB31A1">
        <w:rPr>
          <w:rFonts w:ascii="Arial" w:eastAsia="Times New Roman" w:hAnsi="Arial" w:cs="Arial"/>
          <w:snapToGrid w:val="0"/>
          <w:color w:val="000000" w:themeColor="text1"/>
          <w:sz w:val="20"/>
          <w:szCs w:val="20"/>
          <w:lang w:eastAsia="fr-CH"/>
        </w:rPr>
        <w:t>, vice-chancelière communale</w:t>
      </w:r>
    </w:p>
    <w:p w:rsidR="00651818" w:rsidRPr="00BB31A1" w:rsidRDefault="00651818" w:rsidP="00AF7BEF">
      <w:pPr>
        <w:spacing w:after="0" w:line="240" w:lineRule="auto"/>
        <w:ind w:left="425"/>
        <w:jc w:val="both"/>
        <w:rPr>
          <w:rFonts w:ascii="Arial" w:eastAsia="Times New Roman" w:hAnsi="Arial" w:cs="Arial"/>
          <w:snapToGrid w:val="0"/>
          <w:color w:val="000000" w:themeColor="text1"/>
          <w:sz w:val="20"/>
          <w:szCs w:val="20"/>
          <w:lang w:eastAsia="fr-CH"/>
        </w:rPr>
      </w:pPr>
      <w:r w:rsidRPr="00BB31A1">
        <w:rPr>
          <w:rFonts w:ascii="Arial" w:eastAsia="Times New Roman" w:hAnsi="Arial" w:cs="Arial"/>
          <w:snapToGrid w:val="0"/>
          <w:color w:val="000000" w:themeColor="text1"/>
          <w:sz w:val="20"/>
          <w:szCs w:val="20"/>
          <w:lang w:eastAsia="fr-CH"/>
        </w:rPr>
        <w:t xml:space="preserve">M. </w:t>
      </w:r>
      <w:r w:rsidR="00C43B21" w:rsidRPr="00BB31A1">
        <w:rPr>
          <w:rFonts w:ascii="Arial" w:eastAsia="Times New Roman" w:hAnsi="Arial" w:cs="Arial"/>
          <w:snapToGrid w:val="0"/>
          <w:color w:val="000000" w:themeColor="text1"/>
          <w:sz w:val="20"/>
          <w:szCs w:val="20"/>
          <w:lang w:eastAsia="fr-CH"/>
        </w:rPr>
        <w:t xml:space="preserve">Roland </w:t>
      </w:r>
      <w:r w:rsidR="00C43B21" w:rsidRPr="00BB31A1">
        <w:rPr>
          <w:rFonts w:ascii="Arial" w:eastAsia="Times New Roman" w:hAnsi="Arial" w:cs="Arial"/>
          <w:b/>
          <w:snapToGrid w:val="0"/>
          <w:color w:val="000000" w:themeColor="text1"/>
          <w:sz w:val="20"/>
          <w:szCs w:val="20"/>
          <w:lang w:eastAsia="fr-CH"/>
        </w:rPr>
        <w:t>Moritz</w:t>
      </w:r>
      <w:r w:rsidRPr="00BB31A1">
        <w:rPr>
          <w:rFonts w:ascii="Arial" w:eastAsia="Times New Roman" w:hAnsi="Arial" w:cs="Arial"/>
          <w:snapToGrid w:val="0"/>
          <w:color w:val="000000" w:themeColor="text1"/>
          <w:sz w:val="20"/>
          <w:szCs w:val="20"/>
          <w:lang w:eastAsia="fr-CH"/>
        </w:rPr>
        <w:t>, huissier</w:t>
      </w:r>
    </w:p>
    <w:p w:rsidR="0000128E" w:rsidRPr="00A43DCC" w:rsidRDefault="0000128E" w:rsidP="00AF7BEF">
      <w:pPr>
        <w:pStyle w:val="traktanden"/>
        <w:spacing w:after="0"/>
        <w:ind w:left="426" w:firstLine="1"/>
        <w:jc w:val="both"/>
        <w:rPr>
          <w:b/>
          <w:sz w:val="18"/>
          <w:szCs w:val="20"/>
          <w:u w:val="single"/>
        </w:rPr>
      </w:pPr>
    </w:p>
    <w:p w:rsidR="0082019F" w:rsidRPr="00A43DCC" w:rsidRDefault="0082019F" w:rsidP="00AF7BEF">
      <w:pPr>
        <w:pStyle w:val="traktanden"/>
        <w:spacing w:after="0"/>
        <w:ind w:left="426" w:firstLine="1"/>
        <w:jc w:val="both"/>
        <w:rPr>
          <w:b/>
          <w:sz w:val="18"/>
          <w:szCs w:val="20"/>
          <w:u w:val="single"/>
        </w:rPr>
      </w:pPr>
    </w:p>
    <w:p w:rsidR="0082019F" w:rsidRPr="00BB31A1" w:rsidRDefault="0082019F" w:rsidP="00AF7BEF">
      <w:pPr>
        <w:pStyle w:val="traktanden"/>
        <w:spacing w:after="0"/>
        <w:ind w:left="426" w:hanging="426"/>
        <w:jc w:val="both"/>
        <w:rPr>
          <w:b/>
          <w:sz w:val="20"/>
          <w:szCs w:val="20"/>
          <w:u w:val="single"/>
        </w:rPr>
      </w:pPr>
      <w:r w:rsidRPr="00BB31A1">
        <w:rPr>
          <w:b/>
          <w:sz w:val="20"/>
          <w:szCs w:val="20"/>
        </w:rPr>
        <w:t>3.</w:t>
      </w:r>
      <w:r w:rsidRPr="00BB31A1">
        <w:rPr>
          <w:b/>
          <w:sz w:val="20"/>
          <w:szCs w:val="20"/>
        </w:rPr>
        <w:tab/>
      </w:r>
      <w:r w:rsidRPr="00BB31A1">
        <w:rPr>
          <w:b/>
          <w:sz w:val="20"/>
          <w:szCs w:val="20"/>
          <w:u w:val="single"/>
        </w:rPr>
        <w:t>ELECTION DE MME FLORINE JARDIN, PCSI, AU BUREAU DU CONSEIL DE VILLE, EN REMPLA</w:t>
      </w:r>
      <w:r w:rsidR="00F9647B" w:rsidRPr="00BB31A1">
        <w:rPr>
          <w:b/>
          <w:sz w:val="20"/>
          <w:szCs w:val="20"/>
          <w:u w:val="single"/>
        </w:rPr>
        <w:softHyphen/>
      </w:r>
      <w:r w:rsidRPr="00BB31A1">
        <w:rPr>
          <w:b/>
          <w:sz w:val="20"/>
          <w:szCs w:val="20"/>
          <w:u w:val="single"/>
        </w:rPr>
        <w:t>CEMENT DE M. JEAN-PAUL MISEREZ</w:t>
      </w:r>
    </w:p>
    <w:p w:rsidR="0082019F" w:rsidRPr="00BB31A1" w:rsidRDefault="0082019F" w:rsidP="00AF7BEF">
      <w:pPr>
        <w:pStyle w:val="traktanden"/>
        <w:spacing w:after="0"/>
        <w:ind w:left="426" w:firstLine="1"/>
        <w:jc w:val="both"/>
        <w:rPr>
          <w:b/>
          <w:sz w:val="20"/>
          <w:szCs w:val="20"/>
          <w:u w:val="single"/>
        </w:rPr>
      </w:pPr>
    </w:p>
    <w:p w:rsidR="00F71E45" w:rsidRPr="00BB31A1" w:rsidRDefault="00F71E45" w:rsidP="00AF7BEF">
      <w:pPr>
        <w:tabs>
          <w:tab w:val="left" w:pos="1701"/>
          <w:tab w:val="left" w:pos="5103"/>
        </w:tabs>
        <w:spacing w:after="0" w:line="240" w:lineRule="auto"/>
        <w:ind w:left="426"/>
        <w:jc w:val="both"/>
        <w:rPr>
          <w:rFonts w:ascii="Arial" w:eastAsia="Times New Roman" w:hAnsi="Arial" w:cs="Arial"/>
          <w:sz w:val="20"/>
          <w:szCs w:val="20"/>
          <w:lang w:eastAsia="fr-CH"/>
        </w:rPr>
      </w:pPr>
      <w:r w:rsidRPr="00BB31A1">
        <w:rPr>
          <w:rFonts w:ascii="Arial" w:eastAsia="Times New Roman" w:hAnsi="Arial" w:cs="Arial"/>
          <w:b/>
          <w:sz w:val="20"/>
          <w:szCs w:val="20"/>
          <w:u w:val="single"/>
          <w:lang w:eastAsia="fr-CH"/>
        </w:rPr>
        <w:t>M</w:t>
      </w:r>
      <w:r w:rsidR="000722AA" w:rsidRPr="00BB31A1">
        <w:rPr>
          <w:rFonts w:ascii="Arial" w:eastAsia="Times New Roman" w:hAnsi="Arial" w:cs="Arial"/>
          <w:b/>
          <w:sz w:val="20"/>
          <w:szCs w:val="20"/>
          <w:u w:val="single"/>
          <w:lang w:eastAsia="fr-CH"/>
        </w:rPr>
        <w:t>. Paul Fasel</w:t>
      </w:r>
      <w:r w:rsidR="000722AA" w:rsidRPr="00BB31A1">
        <w:rPr>
          <w:rFonts w:ascii="Arial" w:eastAsia="Times New Roman" w:hAnsi="Arial" w:cs="Arial"/>
          <w:sz w:val="20"/>
          <w:szCs w:val="20"/>
          <w:lang w:eastAsia="fr-CH"/>
        </w:rPr>
        <w:t xml:space="preserve">, PCSI, </w:t>
      </w:r>
      <w:r w:rsidR="002227B1" w:rsidRPr="00BB31A1">
        <w:rPr>
          <w:rFonts w:ascii="Arial" w:eastAsia="Times New Roman" w:hAnsi="Arial" w:cs="Arial"/>
          <w:sz w:val="20"/>
          <w:szCs w:val="20"/>
          <w:lang w:eastAsia="fr-CH"/>
        </w:rPr>
        <w:t>propose</w:t>
      </w:r>
      <w:r w:rsidR="000722AA" w:rsidRPr="00BB31A1">
        <w:rPr>
          <w:rFonts w:ascii="Arial" w:eastAsia="Times New Roman" w:hAnsi="Arial" w:cs="Arial"/>
          <w:sz w:val="20"/>
          <w:szCs w:val="20"/>
          <w:lang w:eastAsia="fr-CH"/>
        </w:rPr>
        <w:t xml:space="preserve"> la candidature de Mme Florine Jardin au poste de scrutatrice 1 du Conseil de Ville.</w:t>
      </w:r>
    </w:p>
    <w:p w:rsidR="00F71E45" w:rsidRPr="00BB31A1" w:rsidRDefault="00F71E45" w:rsidP="00AF7BEF">
      <w:pPr>
        <w:tabs>
          <w:tab w:val="left" w:pos="1701"/>
          <w:tab w:val="left" w:pos="5103"/>
        </w:tabs>
        <w:spacing w:after="0" w:line="240" w:lineRule="auto"/>
        <w:ind w:left="426"/>
        <w:jc w:val="both"/>
        <w:rPr>
          <w:rFonts w:ascii="Arial" w:eastAsia="Times New Roman" w:hAnsi="Arial" w:cs="Arial"/>
          <w:sz w:val="20"/>
          <w:szCs w:val="20"/>
          <w:lang w:eastAsia="fr-CH"/>
        </w:rPr>
      </w:pPr>
    </w:p>
    <w:p w:rsidR="00F71E45" w:rsidRPr="00BB31A1" w:rsidRDefault="00F71E45" w:rsidP="00AF7BEF">
      <w:pPr>
        <w:tabs>
          <w:tab w:val="left" w:pos="5103"/>
        </w:tabs>
        <w:spacing w:after="0" w:line="240" w:lineRule="auto"/>
        <w:ind w:left="1701" w:hanging="1276"/>
        <w:jc w:val="both"/>
        <w:rPr>
          <w:rFonts w:ascii="Arial" w:eastAsia="Times New Roman" w:hAnsi="Arial" w:cs="Arial"/>
          <w:b/>
          <w:sz w:val="20"/>
          <w:szCs w:val="20"/>
          <w:lang w:eastAsia="fr-CH"/>
        </w:rPr>
      </w:pPr>
      <w:r w:rsidRPr="00BB31A1">
        <w:rPr>
          <w:rFonts w:ascii="Arial" w:eastAsia="Times New Roman" w:hAnsi="Arial" w:cs="Arial"/>
          <w:b/>
          <w:sz w:val="20"/>
          <w:szCs w:val="20"/>
          <w:u w:val="single"/>
          <w:lang w:eastAsia="fr-CH"/>
        </w:rPr>
        <w:t>DECISION</w:t>
      </w:r>
      <w:r w:rsidRPr="00BB31A1">
        <w:rPr>
          <w:rFonts w:ascii="Arial" w:eastAsia="Times New Roman" w:hAnsi="Arial" w:cs="Arial"/>
          <w:b/>
          <w:sz w:val="20"/>
          <w:szCs w:val="20"/>
          <w:lang w:eastAsia="fr-CH"/>
        </w:rPr>
        <w:t xml:space="preserve"> :</w:t>
      </w:r>
      <w:r w:rsidRPr="00BB31A1">
        <w:rPr>
          <w:rFonts w:ascii="Arial" w:eastAsia="Times New Roman" w:hAnsi="Arial" w:cs="Arial"/>
          <w:b/>
          <w:sz w:val="20"/>
          <w:szCs w:val="20"/>
          <w:lang w:eastAsia="fr-CH"/>
        </w:rPr>
        <w:tab/>
        <w:t xml:space="preserve">Mme Florine Jardin est élue au poste de scrutatrice 1 du Conseil de Ville, </w:t>
      </w:r>
      <w:r w:rsidR="00BA06D0" w:rsidRPr="00BB31A1">
        <w:rPr>
          <w:rFonts w:ascii="Arial" w:eastAsia="Times New Roman" w:hAnsi="Arial" w:cs="Arial"/>
          <w:b/>
          <w:sz w:val="20"/>
          <w:szCs w:val="20"/>
          <w:lang w:eastAsia="fr-CH"/>
        </w:rPr>
        <w:t xml:space="preserve">à l'unanimité, </w:t>
      </w:r>
      <w:r w:rsidRPr="00BB31A1">
        <w:rPr>
          <w:rFonts w:ascii="Arial" w:eastAsia="Times New Roman" w:hAnsi="Arial" w:cs="Arial"/>
          <w:b/>
          <w:sz w:val="20"/>
          <w:szCs w:val="20"/>
          <w:lang w:eastAsia="fr-CH"/>
        </w:rPr>
        <w:t xml:space="preserve">par </w:t>
      </w:r>
      <w:r w:rsidR="00743A4D" w:rsidRPr="00BB31A1">
        <w:rPr>
          <w:rFonts w:ascii="Arial" w:eastAsia="Times New Roman" w:hAnsi="Arial" w:cs="Arial"/>
          <w:b/>
          <w:sz w:val="20"/>
          <w:szCs w:val="20"/>
          <w:lang w:eastAsia="fr-CH"/>
        </w:rPr>
        <w:t>37 </w:t>
      </w:r>
      <w:r w:rsidRPr="00BB31A1">
        <w:rPr>
          <w:rFonts w:ascii="Arial" w:eastAsia="Times New Roman" w:hAnsi="Arial" w:cs="Arial"/>
          <w:b/>
          <w:sz w:val="20"/>
          <w:szCs w:val="20"/>
          <w:lang w:eastAsia="fr-CH"/>
        </w:rPr>
        <w:t>voix.</w:t>
      </w:r>
    </w:p>
    <w:p w:rsidR="0082019F" w:rsidRPr="00A43DCC" w:rsidRDefault="0082019F" w:rsidP="00AF7BEF">
      <w:pPr>
        <w:pStyle w:val="traktanden"/>
        <w:spacing w:after="0"/>
        <w:ind w:left="426" w:firstLine="1"/>
        <w:jc w:val="both"/>
        <w:rPr>
          <w:b/>
          <w:sz w:val="18"/>
          <w:szCs w:val="20"/>
          <w:u w:val="single"/>
        </w:rPr>
      </w:pPr>
    </w:p>
    <w:p w:rsidR="0082019F" w:rsidRPr="00A43DCC" w:rsidRDefault="0082019F" w:rsidP="00AF7BEF">
      <w:pPr>
        <w:pStyle w:val="traktanden"/>
        <w:spacing w:after="0"/>
        <w:ind w:left="426" w:firstLine="1"/>
        <w:jc w:val="both"/>
        <w:rPr>
          <w:b/>
          <w:sz w:val="18"/>
          <w:szCs w:val="20"/>
          <w:u w:val="single"/>
        </w:rPr>
      </w:pPr>
    </w:p>
    <w:p w:rsidR="00486A03" w:rsidRPr="00BB31A1" w:rsidRDefault="0082019F" w:rsidP="00AF7BEF">
      <w:pPr>
        <w:pStyle w:val="traktanden"/>
        <w:tabs>
          <w:tab w:val="left" w:pos="426"/>
        </w:tabs>
        <w:spacing w:after="0"/>
        <w:ind w:left="425" w:hanging="425"/>
        <w:jc w:val="both"/>
        <w:rPr>
          <w:sz w:val="20"/>
          <w:szCs w:val="20"/>
        </w:rPr>
      </w:pPr>
      <w:r w:rsidRPr="00BB31A1">
        <w:rPr>
          <w:b/>
          <w:sz w:val="20"/>
          <w:szCs w:val="20"/>
        </w:rPr>
        <w:t>4</w:t>
      </w:r>
      <w:r w:rsidR="008146B3" w:rsidRPr="00BB31A1">
        <w:rPr>
          <w:b/>
          <w:sz w:val="20"/>
          <w:szCs w:val="20"/>
        </w:rPr>
        <w:t>.</w:t>
      </w:r>
      <w:r w:rsidR="008146B3" w:rsidRPr="00BB31A1">
        <w:rPr>
          <w:b/>
          <w:sz w:val="20"/>
          <w:szCs w:val="20"/>
        </w:rPr>
        <w:tab/>
      </w:r>
      <w:r w:rsidR="00486A03" w:rsidRPr="00BB31A1">
        <w:rPr>
          <w:b/>
          <w:sz w:val="20"/>
          <w:szCs w:val="20"/>
          <w:u w:val="single"/>
        </w:rPr>
        <w:t>PROCÈS-VERBAL NO 0</w:t>
      </w:r>
      <w:r w:rsidRPr="00BB31A1">
        <w:rPr>
          <w:b/>
          <w:sz w:val="20"/>
          <w:szCs w:val="20"/>
          <w:u w:val="single"/>
        </w:rPr>
        <w:t>6</w:t>
      </w:r>
      <w:r w:rsidR="00486A03" w:rsidRPr="00BB31A1">
        <w:rPr>
          <w:b/>
          <w:sz w:val="20"/>
          <w:szCs w:val="20"/>
          <w:u w:val="single"/>
        </w:rPr>
        <w:t xml:space="preserve"> DU </w:t>
      </w:r>
      <w:r w:rsidR="0083442E" w:rsidRPr="00BB31A1">
        <w:rPr>
          <w:b/>
          <w:sz w:val="20"/>
          <w:szCs w:val="20"/>
          <w:u w:val="single"/>
        </w:rPr>
        <w:t>2</w:t>
      </w:r>
      <w:r w:rsidRPr="00BB31A1">
        <w:rPr>
          <w:b/>
          <w:sz w:val="20"/>
          <w:szCs w:val="20"/>
          <w:u w:val="single"/>
        </w:rPr>
        <w:t>5 JUIN</w:t>
      </w:r>
      <w:r w:rsidR="00486A03" w:rsidRPr="00BB31A1">
        <w:rPr>
          <w:b/>
          <w:sz w:val="20"/>
          <w:szCs w:val="20"/>
          <w:u w:val="single"/>
        </w:rPr>
        <w:t xml:space="preserve"> 2018</w:t>
      </w:r>
    </w:p>
    <w:p w:rsidR="008146B3" w:rsidRPr="00BB31A1" w:rsidRDefault="008146B3" w:rsidP="00AF7BEF">
      <w:pPr>
        <w:pStyle w:val="traktanden"/>
        <w:spacing w:after="0"/>
        <w:ind w:left="426" w:firstLine="1"/>
        <w:jc w:val="both"/>
        <w:rPr>
          <w:b/>
          <w:sz w:val="20"/>
          <w:szCs w:val="20"/>
          <w:u w:val="single"/>
        </w:rPr>
      </w:pPr>
    </w:p>
    <w:p w:rsidR="0000128E" w:rsidRPr="00BB31A1" w:rsidRDefault="0000128E" w:rsidP="00AF7BEF">
      <w:pPr>
        <w:pStyle w:val="traktanden"/>
        <w:spacing w:after="0"/>
        <w:ind w:left="426" w:firstLine="1"/>
        <w:jc w:val="both"/>
        <w:rPr>
          <w:color w:val="000000" w:themeColor="text1"/>
          <w:sz w:val="20"/>
          <w:szCs w:val="20"/>
        </w:rPr>
      </w:pPr>
      <w:r w:rsidRPr="00BB31A1">
        <w:rPr>
          <w:color w:val="000000" w:themeColor="text1"/>
          <w:sz w:val="20"/>
          <w:szCs w:val="20"/>
        </w:rPr>
        <w:t>Le procès-verba</w:t>
      </w:r>
      <w:r w:rsidR="00486A03" w:rsidRPr="00BB31A1">
        <w:rPr>
          <w:color w:val="000000" w:themeColor="text1"/>
          <w:sz w:val="20"/>
          <w:szCs w:val="20"/>
        </w:rPr>
        <w:t>l no 0</w:t>
      </w:r>
      <w:r w:rsidR="0082019F" w:rsidRPr="00BB31A1">
        <w:rPr>
          <w:color w:val="000000" w:themeColor="text1"/>
          <w:sz w:val="20"/>
          <w:szCs w:val="20"/>
        </w:rPr>
        <w:t>6</w:t>
      </w:r>
      <w:r w:rsidR="00486A03" w:rsidRPr="00BB31A1">
        <w:rPr>
          <w:color w:val="000000" w:themeColor="text1"/>
          <w:sz w:val="20"/>
          <w:szCs w:val="20"/>
        </w:rPr>
        <w:t xml:space="preserve"> du </w:t>
      </w:r>
      <w:r w:rsidR="0083442E" w:rsidRPr="00BB31A1">
        <w:rPr>
          <w:color w:val="000000" w:themeColor="text1"/>
          <w:sz w:val="20"/>
          <w:szCs w:val="20"/>
        </w:rPr>
        <w:t>2</w:t>
      </w:r>
      <w:r w:rsidR="0082019F" w:rsidRPr="00BB31A1">
        <w:rPr>
          <w:color w:val="000000" w:themeColor="text1"/>
          <w:sz w:val="20"/>
          <w:szCs w:val="20"/>
        </w:rPr>
        <w:t>5 juin</w:t>
      </w:r>
      <w:r w:rsidR="00486A03" w:rsidRPr="00BB31A1">
        <w:rPr>
          <w:color w:val="000000" w:themeColor="text1"/>
          <w:sz w:val="20"/>
          <w:szCs w:val="20"/>
        </w:rPr>
        <w:t xml:space="preserve"> 2018 est accepté</w:t>
      </w:r>
      <w:r w:rsidRPr="00BB31A1">
        <w:rPr>
          <w:color w:val="000000" w:themeColor="text1"/>
          <w:sz w:val="20"/>
          <w:szCs w:val="20"/>
        </w:rPr>
        <w:t xml:space="preserve"> à la majorité évidente, sans avis contraire.</w:t>
      </w:r>
    </w:p>
    <w:p w:rsidR="008146B3" w:rsidRPr="00A43DCC" w:rsidRDefault="008146B3" w:rsidP="00AF7BEF">
      <w:pPr>
        <w:pStyle w:val="traktanden"/>
        <w:spacing w:after="0"/>
        <w:ind w:left="426" w:firstLine="1"/>
        <w:jc w:val="both"/>
        <w:rPr>
          <w:b/>
          <w:sz w:val="18"/>
          <w:szCs w:val="20"/>
          <w:u w:val="single"/>
        </w:rPr>
      </w:pPr>
    </w:p>
    <w:p w:rsidR="0000128E" w:rsidRPr="00A43DCC" w:rsidRDefault="0000128E" w:rsidP="00AF7BEF">
      <w:pPr>
        <w:pStyle w:val="traktanden"/>
        <w:spacing w:after="0"/>
        <w:ind w:left="426" w:firstLine="1"/>
        <w:jc w:val="both"/>
        <w:rPr>
          <w:b/>
          <w:sz w:val="18"/>
          <w:szCs w:val="20"/>
          <w:u w:val="single"/>
        </w:rPr>
      </w:pPr>
    </w:p>
    <w:p w:rsidR="008146B3" w:rsidRPr="00BB31A1" w:rsidRDefault="00F71E45" w:rsidP="00AF7BEF">
      <w:pPr>
        <w:pStyle w:val="traktanden"/>
        <w:tabs>
          <w:tab w:val="left" w:pos="426"/>
        </w:tabs>
        <w:spacing w:after="0"/>
        <w:ind w:left="425" w:hanging="425"/>
        <w:jc w:val="both"/>
        <w:rPr>
          <w:b/>
          <w:sz w:val="20"/>
          <w:szCs w:val="20"/>
          <w:u w:val="single"/>
        </w:rPr>
      </w:pPr>
      <w:r w:rsidRPr="00BB31A1">
        <w:rPr>
          <w:b/>
          <w:sz w:val="20"/>
          <w:szCs w:val="20"/>
        </w:rPr>
        <w:t>5</w:t>
      </w:r>
      <w:r w:rsidR="008146B3" w:rsidRPr="00BB31A1">
        <w:rPr>
          <w:b/>
          <w:sz w:val="20"/>
          <w:szCs w:val="20"/>
        </w:rPr>
        <w:t>.</w:t>
      </w:r>
      <w:r w:rsidR="008146B3" w:rsidRPr="00BB31A1">
        <w:rPr>
          <w:b/>
          <w:sz w:val="20"/>
          <w:szCs w:val="20"/>
        </w:rPr>
        <w:tab/>
      </w:r>
      <w:r w:rsidR="008146B3" w:rsidRPr="00BB31A1">
        <w:rPr>
          <w:b/>
          <w:sz w:val="20"/>
          <w:szCs w:val="20"/>
          <w:u w:val="single"/>
        </w:rPr>
        <w:t>QUESTIONS ORALES</w:t>
      </w:r>
    </w:p>
    <w:p w:rsidR="008146B3" w:rsidRPr="00BB31A1" w:rsidRDefault="008146B3" w:rsidP="00AF7BEF">
      <w:pPr>
        <w:pStyle w:val="traktanden"/>
        <w:spacing w:after="0"/>
        <w:ind w:left="426" w:firstLine="1"/>
        <w:jc w:val="both"/>
        <w:rPr>
          <w:b/>
          <w:sz w:val="20"/>
          <w:szCs w:val="20"/>
          <w:u w:val="single"/>
        </w:rPr>
      </w:pPr>
    </w:p>
    <w:p w:rsidR="002D698F" w:rsidRPr="00BB31A1" w:rsidRDefault="002D698F" w:rsidP="00AF7BEF">
      <w:pPr>
        <w:pStyle w:val="traktanden"/>
        <w:spacing w:after="0"/>
        <w:ind w:left="426" w:firstLine="1"/>
        <w:jc w:val="both"/>
        <w:rPr>
          <w:sz w:val="20"/>
          <w:szCs w:val="20"/>
        </w:rPr>
      </w:pPr>
      <w:r w:rsidRPr="00BB31A1">
        <w:rPr>
          <w:b/>
          <w:sz w:val="20"/>
          <w:szCs w:val="20"/>
          <w:u w:val="single"/>
        </w:rPr>
        <w:t>M. Olivier Montavon</w:t>
      </w:r>
      <w:r w:rsidRPr="00BB31A1">
        <w:rPr>
          <w:sz w:val="20"/>
          <w:szCs w:val="20"/>
        </w:rPr>
        <w:t>, président</w:t>
      </w:r>
      <w:r w:rsidR="00911EC4">
        <w:rPr>
          <w:sz w:val="20"/>
          <w:szCs w:val="20"/>
        </w:rPr>
        <w:t xml:space="preserve">, indique que le Bureau a reçu 13 questions orales et qu'elles seront </w:t>
      </w:r>
      <w:r w:rsidR="0056214F">
        <w:rPr>
          <w:sz w:val="20"/>
          <w:szCs w:val="20"/>
        </w:rPr>
        <w:t xml:space="preserve">toutes </w:t>
      </w:r>
      <w:r w:rsidR="00911EC4">
        <w:rPr>
          <w:sz w:val="20"/>
          <w:szCs w:val="20"/>
        </w:rPr>
        <w:t>traitées, vu le nombre de points de l'ordre du jour</w:t>
      </w:r>
      <w:r w:rsidRPr="00BB31A1">
        <w:rPr>
          <w:sz w:val="20"/>
          <w:szCs w:val="20"/>
        </w:rPr>
        <w:t>.</w:t>
      </w:r>
    </w:p>
    <w:p w:rsidR="002D698F" w:rsidRPr="00BB31A1" w:rsidRDefault="002D698F" w:rsidP="00AF7BEF">
      <w:pPr>
        <w:pStyle w:val="traktanden"/>
        <w:spacing w:after="0"/>
        <w:ind w:left="426" w:firstLine="1"/>
        <w:jc w:val="both"/>
        <w:rPr>
          <w:b/>
          <w:sz w:val="20"/>
          <w:u w:val="single"/>
        </w:rPr>
      </w:pPr>
    </w:p>
    <w:p w:rsidR="0082019F" w:rsidRPr="00BB31A1" w:rsidRDefault="00486A03" w:rsidP="00AF7BEF">
      <w:pPr>
        <w:pStyle w:val="traktanden"/>
        <w:spacing w:after="0"/>
        <w:ind w:left="426" w:firstLine="1"/>
        <w:jc w:val="both"/>
        <w:rPr>
          <w:sz w:val="20"/>
        </w:rPr>
      </w:pPr>
      <w:r w:rsidRPr="00BB31A1">
        <w:rPr>
          <w:b/>
          <w:sz w:val="20"/>
          <w:u w:val="single"/>
        </w:rPr>
        <w:t>M</w:t>
      </w:r>
      <w:r w:rsidR="008915B8" w:rsidRPr="00BB31A1">
        <w:rPr>
          <w:b/>
          <w:sz w:val="20"/>
          <w:u w:val="single"/>
        </w:rPr>
        <w:t>me Agnès Maeder</w:t>
      </w:r>
      <w:r w:rsidR="008915B8" w:rsidRPr="00BB31A1">
        <w:rPr>
          <w:sz w:val="20"/>
        </w:rPr>
        <w:t xml:space="preserve">, PS, </w:t>
      </w:r>
      <w:r w:rsidR="008D26AE">
        <w:rPr>
          <w:sz w:val="20"/>
        </w:rPr>
        <w:t>s'agissant de</w:t>
      </w:r>
      <w:r w:rsidR="007F40A1" w:rsidRPr="00BB31A1">
        <w:rPr>
          <w:sz w:val="20"/>
        </w:rPr>
        <w:t xml:space="preserve"> l'aménag</w:t>
      </w:r>
      <w:r w:rsidR="008D26AE">
        <w:rPr>
          <w:sz w:val="20"/>
        </w:rPr>
        <w:t xml:space="preserve">ement </w:t>
      </w:r>
      <w:r w:rsidR="007F40A1" w:rsidRPr="00BB31A1">
        <w:rPr>
          <w:sz w:val="20"/>
        </w:rPr>
        <w:t xml:space="preserve">final du carrefour </w:t>
      </w:r>
      <w:r w:rsidR="008D26AE">
        <w:rPr>
          <w:sz w:val="20"/>
        </w:rPr>
        <w:t xml:space="preserve">des </w:t>
      </w:r>
      <w:r w:rsidR="007F40A1" w:rsidRPr="00BB31A1">
        <w:rPr>
          <w:sz w:val="20"/>
        </w:rPr>
        <w:t>rue</w:t>
      </w:r>
      <w:r w:rsidR="008D26AE">
        <w:rPr>
          <w:sz w:val="20"/>
        </w:rPr>
        <w:t>s</w:t>
      </w:r>
      <w:r w:rsidR="007F40A1" w:rsidRPr="00BB31A1">
        <w:rPr>
          <w:sz w:val="20"/>
        </w:rPr>
        <w:t xml:space="preserve"> de Bellevoie</w:t>
      </w:r>
      <w:r w:rsidR="008D26AE">
        <w:rPr>
          <w:sz w:val="20"/>
        </w:rPr>
        <w:t xml:space="preserve"> et</w:t>
      </w:r>
      <w:r w:rsidR="007F40A1" w:rsidRPr="00BB31A1">
        <w:rPr>
          <w:sz w:val="20"/>
        </w:rPr>
        <w:t xml:space="preserve"> de l'Avenir</w:t>
      </w:r>
      <w:r w:rsidR="008D26AE">
        <w:rPr>
          <w:sz w:val="20"/>
        </w:rPr>
        <w:t xml:space="preserve">, relève l'aspect minéral que revêtiront les berges de la Sorne, malgré le petit parc urbain prévu au bout de la rue du Pré-Guillaume. Elle demande donc si la Ville prévoit la plantation d'arbres dans ce secteur une fois les travaux achevés et la </w:t>
      </w:r>
      <w:r w:rsidR="007F40A1" w:rsidRPr="00BB31A1">
        <w:rPr>
          <w:sz w:val="20"/>
        </w:rPr>
        <w:t xml:space="preserve">pose d'un revêtement </w:t>
      </w:r>
      <w:r w:rsidR="008D26AE">
        <w:rPr>
          <w:sz w:val="20"/>
        </w:rPr>
        <w:t xml:space="preserve">phonoabsorbant, vu </w:t>
      </w:r>
      <w:r w:rsidR="007F40A1" w:rsidRPr="00BB31A1">
        <w:rPr>
          <w:sz w:val="20"/>
        </w:rPr>
        <w:t xml:space="preserve">la circulation </w:t>
      </w:r>
      <w:r w:rsidR="008D26AE">
        <w:rPr>
          <w:sz w:val="20"/>
        </w:rPr>
        <w:t xml:space="preserve">qui </w:t>
      </w:r>
      <w:r w:rsidR="0056214F">
        <w:rPr>
          <w:sz w:val="20"/>
        </w:rPr>
        <w:t>s'accroîtra</w:t>
      </w:r>
      <w:r w:rsidR="008D26AE">
        <w:rPr>
          <w:sz w:val="20"/>
        </w:rPr>
        <w:t xml:space="preserve"> probablement</w:t>
      </w:r>
      <w:r w:rsidR="007F40A1" w:rsidRPr="00BB31A1">
        <w:rPr>
          <w:sz w:val="20"/>
        </w:rPr>
        <w:t>.</w:t>
      </w:r>
    </w:p>
    <w:p w:rsidR="0082019F" w:rsidRPr="00A43DCC" w:rsidRDefault="0082019F" w:rsidP="00AF7BEF">
      <w:pPr>
        <w:pStyle w:val="traktanden"/>
        <w:spacing w:after="0"/>
        <w:ind w:left="426" w:firstLine="1"/>
        <w:jc w:val="both"/>
        <w:rPr>
          <w:b/>
          <w:sz w:val="18"/>
          <w:u w:val="single"/>
        </w:rPr>
      </w:pPr>
    </w:p>
    <w:p w:rsidR="00317783" w:rsidRPr="00BB31A1" w:rsidRDefault="008915B8" w:rsidP="00AF7BEF">
      <w:pPr>
        <w:pStyle w:val="traktanden"/>
        <w:spacing w:after="0"/>
        <w:ind w:left="426" w:firstLine="1"/>
        <w:jc w:val="both"/>
        <w:rPr>
          <w:sz w:val="20"/>
          <w:szCs w:val="20"/>
        </w:rPr>
      </w:pPr>
      <w:r w:rsidRPr="00BB31A1">
        <w:rPr>
          <w:b/>
          <w:sz w:val="20"/>
          <w:szCs w:val="20"/>
          <w:u w:val="single"/>
        </w:rPr>
        <w:t>M. Ernest Borruat</w:t>
      </w:r>
      <w:r w:rsidRPr="00BB31A1">
        <w:rPr>
          <w:sz w:val="20"/>
          <w:szCs w:val="20"/>
        </w:rPr>
        <w:t xml:space="preserve"> </w:t>
      </w:r>
      <w:r w:rsidR="008D26AE">
        <w:rPr>
          <w:sz w:val="20"/>
          <w:szCs w:val="20"/>
        </w:rPr>
        <w:t>indique que</w:t>
      </w:r>
      <w:r w:rsidR="00614BB3">
        <w:rPr>
          <w:sz w:val="20"/>
          <w:szCs w:val="20"/>
        </w:rPr>
        <w:t>, vu</w:t>
      </w:r>
      <w:r w:rsidR="008D26AE">
        <w:rPr>
          <w:sz w:val="20"/>
          <w:szCs w:val="20"/>
        </w:rPr>
        <w:t xml:space="preserve"> le rétrécissement de la Sorne</w:t>
      </w:r>
      <w:r w:rsidR="00614BB3">
        <w:rPr>
          <w:sz w:val="20"/>
          <w:szCs w:val="20"/>
        </w:rPr>
        <w:t xml:space="preserve">, </w:t>
      </w:r>
      <w:r w:rsidR="008D26AE">
        <w:rPr>
          <w:sz w:val="20"/>
          <w:szCs w:val="20"/>
        </w:rPr>
        <w:t xml:space="preserve">l'aspect béton </w:t>
      </w:r>
      <w:r w:rsidR="00595F6C">
        <w:rPr>
          <w:sz w:val="20"/>
          <w:szCs w:val="20"/>
        </w:rPr>
        <w:t>est</w:t>
      </w:r>
      <w:r w:rsidR="008D26AE">
        <w:rPr>
          <w:sz w:val="20"/>
          <w:szCs w:val="20"/>
        </w:rPr>
        <w:t xml:space="preserve"> apparent, ce qui ne peut être changé.</w:t>
      </w:r>
      <w:r w:rsidR="001E4727" w:rsidRPr="00BB31A1">
        <w:rPr>
          <w:sz w:val="20"/>
          <w:szCs w:val="20"/>
        </w:rPr>
        <w:t xml:space="preserve"> En revanche</w:t>
      </w:r>
      <w:r w:rsidR="005369DF">
        <w:rPr>
          <w:sz w:val="20"/>
          <w:szCs w:val="20"/>
        </w:rPr>
        <w:t>, les blocs de pierre déposés dans le lit de la rivière lui donneront avec le temps un</w:t>
      </w:r>
      <w:r w:rsidR="00614BB3">
        <w:rPr>
          <w:sz w:val="20"/>
          <w:szCs w:val="20"/>
        </w:rPr>
        <w:t>e apparence</w:t>
      </w:r>
      <w:r w:rsidR="005369DF">
        <w:rPr>
          <w:sz w:val="20"/>
          <w:szCs w:val="20"/>
        </w:rPr>
        <w:t xml:space="preserve"> naturel</w:t>
      </w:r>
      <w:r w:rsidR="00614BB3">
        <w:rPr>
          <w:sz w:val="20"/>
          <w:szCs w:val="20"/>
        </w:rPr>
        <w:t>le</w:t>
      </w:r>
      <w:r w:rsidR="005369DF">
        <w:rPr>
          <w:sz w:val="20"/>
          <w:szCs w:val="20"/>
        </w:rPr>
        <w:t>. Sur le chemin de Bellevoie, un mini-parc urbain sera créé, avec la planta</w:t>
      </w:r>
      <w:r w:rsidR="00595F6C">
        <w:rPr>
          <w:sz w:val="20"/>
          <w:szCs w:val="20"/>
        </w:rPr>
        <w:softHyphen/>
      </w:r>
      <w:r w:rsidR="005369DF">
        <w:rPr>
          <w:sz w:val="20"/>
          <w:szCs w:val="20"/>
        </w:rPr>
        <w:t>tion d'arbres et une bande de verdure, avec arbustes. Ce</w:t>
      </w:r>
      <w:r w:rsidR="001E4727" w:rsidRPr="00BB31A1">
        <w:rPr>
          <w:sz w:val="20"/>
          <w:szCs w:val="20"/>
        </w:rPr>
        <w:t xml:space="preserve"> secteur </w:t>
      </w:r>
      <w:r w:rsidR="005369DF">
        <w:rPr>
          <w:sz w:val="20"/>
          <w:szCs w:val="20"/>
        </w:rPr>
        <w:t xml:space="preserve">sera aménagé </w:t>
      </w:r>
      <w:r w:rsidR="00595F6C">
        <w:rPr>
          <w:sz w:val="20"/>
          <w:szCs w:val="20"/>
        </w:rPr>
        <w:t xml:space="preserve">avec un </w:t>
      </w:r>
      <w:r w:rsidR="00595F6C" w:rsidRPr="00BB31A1">
        <w:rPr>
          <w:sz w:val="20"/>
          <w:szCs w:val="20"/>
        </w:rPr>
        <w:t>revêtement phonoabsorbant</w:t>
      </w:r>
      <w:r w:rsidR="00595F6C">
        <w:rPr>
          <w:sz w:val="20"/>
          <w:szCs w:val="20"/>
        </w:rPr>
        <w:t xml:space="preserve"> </w:t>
      </w:r>
      <w:r w:rsidR="005369DF">
        <w:rPr>
          <w:sz w:val="20"/>
          <w:szCs w:val="20"/>
        </w:rPr>
        <w:t xml:space="preserve">pour recevoir un trafic plus important, une fois l'avenue de la </w:t>
      </w:r>
      <w:r w:rsidR="00614BB3">
        <w:rPr>
          <w:sz w:val="20"/>
          <w:szCs w:val="20"/>
        </w:rPr>
        <w:t>G</w:t>
      </w:r>
      <w:r w:rsidR="005369DF">
        <w:rPr>
          <w:sz w:val="20"/>
          <w:szCs w:val="20"/>
        </w:rPr>
        <w:t>are réaménagée</w:t>
      </w:r>
      <w:r w:rsidR="00B41F41" w:rsidRPr="00BB31A1">
        <w:rPr>
          <w:sz w:val="20"/>
          <w:szCs w:val="20"/>
        </w:rPr>
        <w:t>.</w:t>
      </w:r>
    </w:p>
    <w:p w:rsidR="0082019F" w:rsidRPr="00A43DCC" w:rsidRDefault="0082019F" w:rsidP="00AF7BEF">
      <w:pPr>
        <w:pStyle w:val="traktanden"/>
        <w:spacing w:after="0"/>
        <w:ind w:left="426" w:firstLine="1"/>
        <w:jc w:val="both"/>
        <w:rPr>
          <w:b/>
          <w:sz w:val="18"/>
          <w:szCs w:val="20"/>
          <w:u w:val="single"/>
        </w:rPr>
      </w:pPr>
    </w:p>
    <w:p w:rsidR="008915B8" w:rsidRPr="00BB31A1" w:rsidRDefault="008915B8" w:rsidP="00AF7BEF">
      <w:pPr>
        <w:pStyle w:val="traktanden"/>
        <w:spacing w:after="0"/>
        <w:ind w:left="426" w:firstLine="1"/>
        <w:jc w:val="both"/>
        <w:rPr>
          <w:sz w:val="20"/>
        </w:rPr>
      </w:pPr>
      <w:r w:rsidRPr="00BB31A1">
        <w:rPr>
          <w:b/>
          <w:sz w:val="20"/>
          <w:u w:val="single"/>
        </w:rPr>
        <w:t>Mme Agnès Maeder</w:t>
      </w:r>
      <w:r w:rsidRPr="00BB31A1">
        <w:rPr>
          <w:sz w:val="20"/>
        </w:rPr>
        <w:t xml:space="preserve"> est </w:t>
      </w:r>
      <w:r w:rsidR="00835532" w:rsidRPr="00BB31A1">
        <w:rPr>
          <w:sz w:val="20"/>
        </w:rPr>
        <w:t>satisfaite.</w:t>
      </w:r>
    </w:p>
    <w:p w:rsidR="0082019F" w:rsidRPr="00A43DCC" w:rsidRDefault="0082019F" w:rsidP="00AF7BEF">
      <w:pPr>
        <w:pStyle w:val="traktanden"/>
        <w:spacing w:after="0"/>
        <w:ind w:left="426" w:firstLine="1"/>
        <w:jc w:val="both"/>
        <w:rPr>
          <w:b/>
          <w:sz w:val="18"/>
          <w:szCs w:val="20"/>
          <w:u w:val="single"/>
        </w:rPr>
      </w:pPr>
    </w:p>
    <w:p w:rsidR="00FB6AD3" w:rsidRDefault="00835532" w:rsidP="00AF7BEF">
      <w:pPr>
        <w:pStyle w:val="traktanden"/>
        <w:spacing w:after="0"/>
        <w:ind w:left="426" w:firstLine="1"/>
        <w:jc w:val="both"/>
        <w:rPr>
          <w:sz w:val="20"/>
          <w:szCs w:val="20"/>
        </w:rPr>
      </w:pPr>
      <w:r w:rsidRPr="00BB31A1">
        <w:rPr>
          <w:b/>
          <w:sz w:val="20"/>
          <w:szCs w:val="20"/>
          <w:u w:val="single"/>
        </w:rPr>
        <w:t>M. Alexandre Kaiser</w:t>
      </w:r>
      <w:r w:rsidRPr="00BB31A1">
        <w:rPr>
          <w:sz w:val="20"/>
          <w:szCs w:val="20"/>
        </w:rPr>
        <w:t xml:space="preserve">, PCSI, </w:t>
      </w:r>
      <w:r w:rsidR="006E6C34">
        <w:rPr>
          <w:sz w:val="20"/>
          <w:szCs w:val="20"/>
        </w:rPr>
        <w:t xml:space="preserve">relève le nombre important de lampes de sol et de réverbères en applique </w:t>
      </w:r>
      <w:r w:rsidR="00614BB3">
        <w:rPr>
          <w:sz w:val="20"/>
          <w:szCs w:val="20"/>
        </w:rPr>
        <w:t>ne fonctionna</w:t>
      </w:r>
      <w:r w:rsidR="006E6C34">
        <w:rPr>
          <w:sz w:val="20"/>
          <w:szCs w:val="20"/>
        </w:rPr>
        <w:t>nt plus en Vieille Ville et dans les Jardins du Château. Aussi, il demande si le remplacement de ces points de lumière par un système à LED est possible, en vue d'une mise en valeur de ce quartier de la ville, parallèlement aux installations prévues aux abords de l'église Saint-Marcel.</w:t>
      </w:r>
    </w:p>
    <w:p w:rsidR="0082019F" w:rsidRPr="00A43DCC" w:rsidRDefault="0082019F" w:rsidP="00AF7BEF">
      <w:pPr>
        <w:pStyle w:val="traktanden"/>
        <w:spacing w:after="0"/>
        <w:ind w:left="426" w:firstLine="1"/>
        <w:jc w:val="both"/>
        <w:rPr>
          <w:b/>
          <w:sz w:val="18"/>
          <w:szCs w:val="20"/>
          <w:u w:val="single"/>
        </w:rPr>
      </w:pPr>
    </w:p>
    <w:p w:rsidR="0082019F" w:rsidRPr="00595F6C" w:rsidRDefault="000E286C" w:rsidP="00AF7BEF">
      <w:pPr>
        <w:pStyle w:val="traktanden"/>
        <w:spacing w:after="0"/>
        <w:ind w:left="426" w:firstLine="1"/>
        <w:jc w:val="both"/>
        <w:rPr>
          <w:sz w:val="20"/>
          <w:szCs w:val="20"/>
        </w:rPr>
      </w:pPr>
      <w:r w:rsidRPr="00BB31A1">
        <w:rPr>
          <w:b/>
          <w:sz w:val="20"/>
          <w:szCs w:val="20"/>
          <w:u w:val="single"/>
        </w:rPr>
        <w:t>Mme Murielle Macchi-Berdat</w:t>
      </w:r>
      <w:r w:rsidRPr="00BB31A1">
        <w:rPr>
          <w:sz w:val="20"/>
          <w:szCs w:val="20"/>
        </w:rPr>
        <w:t xml:space="preserve"> </w:t>
      </w:r>
      <w:r w:rsidR="00A33A90">
        <w:rPr>
          <w:sz w:val="20"/>
          <w:szCs w:val="20"/>
        </w:rPr>
        <w:t xml:space="preserve">informe que les installations actuelles </w:t>
      </w:r>
      <w:r w:rsidR="0095615D" w:rsidRPr="00BB31A1">
        <w:rPr>
          <w:sz w:val="20"/>
          <w:szCs w:val="20"/>
        </w:rPr>
        <w:t>souffre</w:t>
      </w:r>
      <w:r w:rsidR="00A33A90">
        <w:rPr>
          <w:sz w:val="20"/>
          <w:szCs w:val="20"/>
        </w:rPr>
        <w:t>nt</w:t>
      </w:r>
      <w:r w:rsidR="0095615D" w:rsidRPr="00BB31A1">
        <w:rPr>
          <w:sz w:val="20"/>
          <w:szCs w:val="20"/>
        </w:rPr>
        <w:t xml:space="preserve"> de l'humidité, </w:t>
      </w:r>
      <w:r w:rsidR="00A33A90">
        <w:rPr>
          <w:sz w:val="20"/>
          <w:szCs w:val="20"/>
        </w:rPr>
        <w:t>d'où l'éclairage insatisfaisant à certains endroits</w:t>
      </w:r>
      <w:r w:rsidR="0095615D" w:rsidRPr="00BB31A1">
        <w:rPr>
          <w:sz w:val="20"/>
          <w:szCs w:val="20"/>
        </w:rPr>
        <w:t xml:space="preserve"> de la ville. </w:t>
      </w:r>
      <w:r w:rsidR="00A33A90">
        <w:rPr>
          <w:sz w:val="20"/>
          <w:szCs w:val="20"/>
        </w:rPr>
        <w:t>D</w:t>
      </w:r>
      <w:r w:rsidR="0095615D" w:rsidRPr="00BB31A1">
        <w:rPr>
          <w:sz w:val="20"/>
          <w:szCs w:val="20"/>
        </w:rPr>
        <w:t>e nouvelles technologies</w:t>
      </w:r>
      <w:r w:rsidR="00A33A90">
        <w:rPr>
          <w:sz w:val="20"/>
          <w:szCs w:val="20"/>
        </w:rPr>
        <w:t xml:space="preserve"> et</w:t>
      </w:r>
      <w:r w:rsidR="0095615D" w:rsidRPr="00BB31A1">
        <w:rPr>
          <w:sz w:val="20"/>
          <w:szCs w:val="20"/>
        </w:rPr>
        <w:t xml:space="preserve"> techniques </w:t>
      </w:r>
      <w:r w:rsidR="00A33A90">
        <w:rPr>
          <w:sz w:val="20"/>
          <w:szCs w:val="20"/>
        </w:rPr>
        <w:t xml:space="preserve">existent pour remédier à ce problème, </w:t>
      </w:r>
      <w:r w:rsidR="0095615D" w:rsidRPr="00BB31A1">
        <w:rPr>
          <w:sz w:val="20"/>
          <w:szCs w:val="20"/>
        </w:rPr>
        <w:t xml:space="preserve">notamment au niveau du câble d'alimentation. </w:t>
      </w:r>
      <w:r w:rsidR="003121CA">
        <w:rPr>
          <w:sz w:val="20"/>
          <w:szCs w:val="20"/>
        </w:rPr>
        <w:t xml:space="preserve">Une évaluation des investissements précisera si </w:t>
      </w:r>
      <w:r w:rsidR="0095615D" w:rsidRPr="00BB31A1">
        <w:rPr>
          <w:sz w:val="20"/>
          <w:szCs w:val="20"/>
        </w:rPr>
        <w:t>des modif</w:t>
      </w:r>
      <w:r w:rsidR="003121CA">
        <w:rPr>
          <w:sz w:val="20"/>
          <w:szCs w:val="20"/>
        </w:rPr>
        <w:t>ications</w:t>
      </w:r>
      <w:r w:rsidR="0095615D" w:rsidRPr="00BB31A1">
        <w:rPr>
          <w:sz w:val="20"/>
          <w:szCs w:val="20"/>
        </w:rPr>
        <w:t xml:space="preserve"> de génie civil </w:t>
      </w:r>
      <w:r w:rsidR="003121CA">
        <w:rPr>
          <w:sz w:val="20"/>
          <w:szCs w:val="20"/>
        </w:rPr>
        <w:t>s'imposent, en raison d</w:t>
      </w:r>
      <w:r w:rsidR="0095615D" w:rsidRPr="00BB31A1">
        <w:rPr>
          <w:sz w:val="20"/>
          <w:szCs w:val="20"/>
        </w:rPr>
        <w:t>'</w:t>
      </w:r>
      <w:r w:rsidR="003121CA">
        <w:rPr>
          <w:sz w:val="20"/>
          <w:szCs w:val="20"/>
        </w:rPr>
        <w:t xml:space="preserve">une éventuelle </w:t>
      </w:r>
      <w:r w:rsidR="0095615D" w:rsidRPr="00BB31A1">
        <w:rPr>
          <w:sz w:val="20"/>
          <w:szCs w:val="20"/>
        </w:rPr>
        <w:t>incompatibilité géomét</w:t>
      </w:r>
      <w:r w:rsidR="003121CA">
        <w:rPr>
          <w:sz w:val="20"/>
          <w:szCs w:val="20"/>
        </w:rPr>
        <w:t xml:space="preserve">rique des nouveaux produits LED, d'où l'implication du Service UETP dans ce dossier. La Ville réalisera un inventaire </w:t>
      </w:r>
      <w:r w:rsidR="0095615D" w:rsidRPr="00BB31A1">
        <w:rPr>
          <w:sz w:val="20"/>
          <w:szCs w:val="20"/>
        </w:rPr>
        <w:t>des bâtiments éclairés</w:t>
      </w:r>
      <w:r w:rsidR="003121CA">
        <w:rPr>
          <w:sz w:val="20"/>
          <w:szCs w:val="20"/>
        </w:rPr>
        <w:t xml:space="preserve"> ou à éclairer, ce qui conduira à l'établissement d'une demande de crédit </w:t>
      </w:r>
      <w:r w:rsidR="003F78D3">
        <w:rPr>
          <w:sz w:val="20"/>
          <w:szCs w:val="20"/>
        </w:rPr>
        <w:t xml:space="preserve">soumise cet automne </w:t>
      </w:r>
      <w:r w:rsidR="003121CA">
        <w:rPr>
          <w:sz w:val="20"/>
          <w:szCs w:val="20"/>
        </w:rPr>
        <w:t xml:space="preserve">pour la mise </w:t>
      </w:r>
      <w:r w:rsidR="0095615D" w:rsidRPr="00BB31A1">
        <w:rPr>
          <w:sz w:val="20"/>
          <w:szCs w:val="20"/>
        </w:rPr>
        <w:t xml:space="preserve">en valeur </w:t>
      </w:r>
      <w:r w:rsidR="003121CA">
        <w:rPr>
          <w:sz w:val="20"/>
          <w:szCs w:val="20"/>
        </w:rPr>
        <w:t>de son patrimoine architectural. La réflexion inclut l</w:t>
      </w:r>
      <w:r w:rsidR="0095615D" w:rsidRPr="00BB31A1">
        <w:rPr>
          <w:sz w:val="20"/>
          <w:szCs w:val="20"/>
        </w:rPr>
        <w:t xml:space="preserve">'éclairage de l'église </w:t>
      </w:r>
      <w:r w:rsidR="003121CA">
        <w:rPr>
          <w:sz w:val="20"/>
          <w:szCs w:val="20"/>
        </w:rPr>
        <w:t xml:space="preserve">Saint-Marcel, </w:t>
      </w:r>
      <w:r w:rsidR="0095615D" w:rsidRPr="00BB31A1">
        <w:rPr>
          <w:sz w:val="20"/>
          <w:szCs w:val="20"/>
        </w:rPr>
        <w:t xml:space="preserve">en concertation avec le propriétaire du </w:t>
      </w:r>
      <w:r w:rsidR="0095615D" w:rsidRPr="00595F6C">
        <w:rPr>
          <w:sz w:val="20"/>
          <w:szCs w:val="20"/>
        </w:rPr>
        <w:t>bâtiment</w:t>
      </w:r>
      <w:r w:rsidR="008E4183" w:rsidRPr="00595F6C">
        <w:rPr>
          <w:sz w:val="20"/>
          <w:szCs w:val="20"/>
        </w:rPr>
        <w:t>,</w:t>
      </w:r>
      <w:r w:rsidR="0095615D" w:rsidRPr="00595F6C">
        <w:rPr>
          <w:sz w:val="20"/>
          <w:szCs w:val="20"/>
        </w:rPr>
        <w:t xml:space="preserve"> l</w:t>
      </w:r>
      <w:r w:rsidR="00607A6C" w:rsidRPr="00595F6C">
        <w:rPr>
          <w:sz w:val="20"/>
          <w:szCs w:val="20"/>
        </w:rPr>
        <w:t>a Section cantonale des monuments historiques</w:t>
      </w:r>
      <w:r w:rsidR="008E4183" w:rsidRPr="00595F6C">
        <w:rPr>
          <w:sz w:val="20"/>
          <w:szCs w:val="20"/>
        </w:rPr>
        <w:t xml:space="preserve"> et </w:t>
      </w:r>
      <w:r w:rsidR="0095615D" w:rsidRPr="00595F6C">
        <w:rPr>
          <w:sz w:val="20"/>
          <w:szCs w:val="20"/>
        </w:rPr>
        <w:t>la S</w:t>
      </w:r>
      <w:r w:rsidR="008E4183" w:rsidRPr="00595F6C">
        <w:rPr>
          <w:sz w:val="20"/>
          <w:szCs w:val="20"/>
        </w:rPr>
        <w:t>ocié</w:t>
      </w:r>
      <w:r w:rsidR="0095615D" w:rsidRPr="00595F6C">
        <w:rPr>
          <w:sz w:val="20"/>
          <w:szCs w:val="20"/>
        </w:rPr>
        <w:t>té d'embellissement de D</w:t>
      </w:r>
      <w:r w:rsidR="008E4183" w:rsidRPr="00595F6C">
        <w:rPr>
          <w:sz w:val="20"/>
          <w:szCs w:val="20"/>
        </w:rPr>
        <w:t>elémont.</w:t>
      </w:r>
    </w:p>
    <w:p w:rsidR="00835532" w:rsidRPr="00595F6C" w:rsidRDefault="00835532" w:rsidP="00AF7BEF">
      <w:pPr>
        <w:pStyle w:val="traktanden"/>
        <w:spacing w:after="0"/>
        <w:ind w:left="426" w:firstLine="1"/>
        <w:jc w:val="both"/>
        <w:rPr>
          <w:sz w:val="20"/>
          <w:szCs w:val="20"/>
        </w:rPr>
      </w:pPr>
      <w:r w:rsidRPr="00595F6C">
        <w:rPr>
          <w:b/>
          <w:sz w:val="20"/>
          <w:szCs w:val="20"/>
          <w:u w:val="single"/>
        </w:rPr>
        <w:lastRenderedPageBreak/>
        <w:t>M. Alexandre Kaiser</w:t>
      </w:r>
      <w:r w:rsidRPr="00595F6C">
        <w:rPr>
          <w:sz w:val="20"/>
          <w:szCs w:val="20"/>
        </w:rPr>
        <w:t xml:space="preserve"> est </w:t>
      </w:r>
      <w:r w:rsidR="007626F5" w:rsidRPr="00595F6C">
        <w:rPr>
          <w:sz w:val="20"/>
          <w:szCs w:val="20"/>
        </w:rPr>
        <w:t>satisfait.</w:t>
      </w:r>
    </w:p>
    <w:p w:rsidR="007E1F83" w:rsidRPr="00595F6C" w:rsidRDefault="007E1F83" w:rsidP="00AF7BEF">
      <w:pPr>
        <w:pStyle w:val="traktanden"/>
        <w:spacing w:after="0"/>
        <w:ind w:left="426" w:firstLine="1"/>
        <w:jc w:val="both"/>
        <w:rPr>
          <w:b/>
          <w:sz w:val="18"/>
          <w:szCs w:val="20"/>
          <w:u w:val="single"/>
        </w:rPr>
      </w:pPr>
    </w:p>
    <w:p w:rsidR="007E1F83" w:rsidRPr="00595F6C" w:rsidRDefault="007626F5" w:rsidP="00AF7BEF">
      <w:pPr>
        <w:pStyle w:val="traktanden"/>
        <w:spacing w:after="0"/>
        <w:ind w:left="426" w:firstLine="1"/>
        <w:jc w:val="both"/>
        <w:rPr>
          <w:sz w:val="20"/>
          <w:szCs w:val="20"/>
        </w:rPr>
      </w:pPr>
      <w:r w:rsidRPr="00595F6C">
        <w:rPr>
          <w:b/>
          <w:sz w:val="20"/>
          <w:szCs w:val="20"/>
          <w:u w:val="single"/>
        </w:rPr>
        <w:t>M. Rémy Meury</w:t>
      </w:r>
      <w:r w:rsidRPr="00595F6C">
        <w:rPr>
          <w:sz w:val="20"/>
          <w:szCs w:val="20"/>
        </w:rPr>
        <w:t xml:space="preserve">, Alternative de gauche, </w:t>
      </w:r>
      <w:r w:rsidR="0063516A" w:rsidRPr="00595F6C">
        <w:rPr>
          <w:sz w:val="20"/>
          <w:szCs w:val="20"/>
        </w:rPr>
        <w:t xml:space="preserve">revenant sur le projet cantonal d'installer un hôpital psychiatrique de jour </w:t>
      </w:r>
      <w:r w:rsidR="0096618D" w:rsidRPr="00595F6C">
        <w:rPr>
          <w:sz w:val="20"/>
          <w:szCs w:val="20"/>
        </w:rPr>
        <w:t xml:space="preserve">en face de l'église </w:t>
      </w:r>
      <w:r w:rsidR="0063516A" w:rsidRPr="00595F6C">
        <w:rPr>
          <w:sz w:val="20"/>
          <w:szCs w:val="20"/>
        </w:rPr>
        <w:t>Saint-Marcel</w:t>
      </w:r>
      <w:r w:rsidR="00810186" w:rsidRPr="00595F6C">
        <w:rPr>
          <w:sz w:val="20"/>
          <w:szCs w:val="20"/>
        </w:rPr>
        <w:t>,</w:t>
      </w:r>
      <w:r w:rsidR="0063516A" w:rsidRPr="00595F6C">
        <w:rPr>
          <w:sz w:val="20"/>
          <w:szCs w:val="20"/>
        </w:rPr>
        <w:t xml:space="preserve"> dont il ne conteste pas le bienfondé, se dit surpris de l'</w:t>
      </w:r>
      <w:r w:rsidR="0096618D" w:rsidRPr="00595F6C">
        <w:rPr>
          <w:sz w:val="20"/>
          <w:szCs w:val="20"/>
        </w:rPr>
        <w:t xml:space="preserve">absence </w:t>
      </w:r>
      <w:r w:rsidR="0063516A" w:rsidRPr="00595F6C">
        <w:rPr>
          <w:sz w:val="20"/>
          <w:szCs w:val="20"/>
        </w:rPr>
        <w:t>de</w:t>
      </w:r>
      <w:r w:rsidR="0096618D" w:rsidRPr="00595F6C">
        <w:rPr>
          <w:sz w:val="20"/>
          <w:szCs w:val="20"/>
        </w:rPr>
        <w:t xml:space="preserve"> position </w:t>
      </w:r>
      <w:r w:rsidR="0063516A" w:rsidRPr="00595F6C">
        <w:rPr>
          <w:sz w:val="20"/>
          <w:szCs w:val="20"/>
        </w:rPr>
        <w:t xml:space="preserve">du Conseil communal </w:t>
      </w:r>
      <w:r w:rsidR="0096618D" w:rsidRPr="00595F6C">
        <w:rPr>
          <w:sz w:val="20"/>
          <w:szCs w:val="20"/>
        </w:rPr>
        <w:t xml:space="preserve">à ce sujet. </w:t>
      </w:r>
      <w:r w:rsidR="00642627" w:rsidRPr="00595F6C">
        <w:rPr>
          <w:sz w:val="20"/>
          <w:szCs w:val="20"/>
        </w:rPr>
        <w:t>M. Meury relève que le bâtiment en question, propriété de la paroisse catholique, est situé en plein cœur de la Vieille Ville, à proximité d'une école fréquentée par des enfants âgés de 4 à 12 ans, raison pour laquelle des</w:t>
      </w:r>
      <w:r w:rsidR="0096618D" w:rsidRPr="00595F6C">
        <w:rPr>
          <w:sz w:val="20"/>
          <w:szCs w:val="20"/>
        </w:rPr>
        <w:t xml:space="preserve"> mesures de protection du voisinage immédiat </w:t>
      </w:r>
      <w:r w:rsidR="00642627" w:rsidRPr="00595F6C">
        <w:rPr>
          <w:sz w:val="20"/>
          <w:szCs w:val="20"/>
        </w:rPr>
        <w:t>doivent être</w:t>
      </w:r>
      <w:r w:rsidR="0096618D" w:rsidRPr="00595F6C">
        <w:rPr>
          <w:sz w:val="20"/>
          <w:szCs w:val="20"/>
        </w:rPr>
        <w:t xml:space="preserve"> prises.</w:t>
      </w:r>
      <w:r w:rsidR="00CE5E03" w:rsidRPr="00595F6C">
        <w:rPr>
          <w:sz w:val="20"/>
          <w:szCs w:val="20"/>
        </w:rPr>
        <w:t xml:space="preserve"> Aussi, il souhaite savoir si la Ville a pu faire valoir ce type d'inquiétude auprès du Canton en vue de la prise de </w:t>
      </w:r>
      <w:r w:rsidR="0096618D" w:rsidRPr="00595F6C">
        <w:rPr>
          <w:sz w:val="20"/>
          <w:szCs w:val="20"/>
        </w:rPr>
        <w:t>certaines mesures de précaution</w:t>
      </w:r>
      <w:r w:rsidR="00CE5E03" w:rsidRPr="00595F6C">
        <w:rPr>
          <w:sz w:val="20"/>
          <w:szCs w:val="20"/>
        </w:rPr>
        <w:t>. Si tel n'est pas le cas, pourra-t-</w:t>
      </w:r>
      <w:r w:rsidR="00133CC6">
        <w:rPr>
          <w:sz w:val="20"/>
          <w:szCs w:val="20"/>
        </w:rPr>
        <w:t>elle</w:t>
      </w:r>
      <w:r w:rsidR="00CE5E03" w:rsidRPr="00595F6C">
        <w:rPr>
          <w:sz w:val="20"/>
          <w:szCs w:val="20"/>
        </w:rPr>
        <w:t xml:space="preserve"> </w:t>
      </w:r>
      <w:r w:rsidR="0096618D" w:rsidRPr="00595F6C">
        <w:rPr>
          <w:sz w:val="20"/>
          <w:szCs w:val="20"/>
        </w:rPr>
        <w:t xml:space="preserve">sensibiliser les </w:t>
      </w:r>
      <w:r w:rsidR="00116F56" w:rsidRPr="00595F6C">
        <w:rPr>
          <w:sz w:val="20"/>
          <w:szCs w:val="20"/>
        </w:rPr>
        <w:t xml:space="preserve">Autorités cantonales aux </w:t>
      </w:r>
      <w:r w:rsidR="0096618D" w:rsidRPr="00595F6C">
        <w:rPr>
          <w:sz w:val="20"/>
          <w:szCs w:val="20"/>
        </w:rPr>
        <w:t xml:space="preserve">soucis déjà manifestés par </w:t>
      </w:r>
      <w:r w:rsidR="00116F56" w:rsidRPr="00595F6C">
        <w:rPr>
          <w:sz w:val="20"/>
          <w:szCs w:val="20"/>
        </w:rPr>
        <w:t xml:space="preserve">quelques </w:t>
      </w:r>
      <w:r w:rsidR="00810186" w:rsidRPr="00595F6C">
        <w:rPr>
          <w:sz w:val="20"/>
          <w:szCs w:val="20"/>
        </w:rPr>
        <w:t>citoyens</w:t>
      </w:r>
      <w:r w:rsidR="0096618D" w:rsidRPr="00595F6C">
        <w:rPr>
          <w:sz w:val="20"/>
          <w:szCs w:val="20"/>
        </w:rPr>
        <w:t xml:space="preserve"> ?</w:t>
      </w:r>
    </w:p>
    <w:p w:rsidR="007E1F83" w:rsidRPr="00A43DCC" w:rsidRDefault="007E1F83" w:rsidP="00AF7BEF">
      <w:pPr>
        <w:pStyle w:val="traktanden"/>
        <w:spacing w:after="0"/>
        <w:ind w:left="426" w:firstLine="1"/>
        <w:jc w:val="both"/>
        <w:rPr>
          <w:b/>
          <w:sz w:val="18"/>
          <w:szCs w:val="20"/>
          <w:u w:val="single"/>
        </w:rPr>
      </w:pPr>
    </w:p>
    <w:p w:rsidR="007E1F83" w:rsidRPr="00595F6C" w:rsidRDefault="008B593A" w:rsidP="00AF7BEF">
      <w:pPr>
        <w:pStyle w:val="traktanden"/>
        <w:spacing w:after="0"/>
        <w:ind w:left="426" w:firstLine="1"/>
        <w:jc w:val="both"/>
        <w:rPr>
          <w:sz w:val="20"/>
          <w:szCs w:val="20"/>
        </w:rPr>
      </w:pPr>
      <w:r w:rsidRPr="00595F6C">
        <w:rPr>
          <w:b/>
          <w:sz w:val="20"/>
          <w:szCs w:val="20"/>
          <w:u w:val="single"/>
        </w:rPr>
        <w:t>M. Claude Schluchter</w:t>
      </w:r>
      <w:r w:rsidR="00980AF8" w:rsidRPr="00595F6C">
        <w:rPr>
          <w:sz w:val="20"/>
          <w:szCs w:val="20"/>
        </w:rPr>
        <w:t>, se ralliant à la position de M. Meury, souligne l'accès facilité au bâtiment en question</w:t>
      </w:r>
      <w:r w:rsidR="00810186" w:rsidRPr="00595F6C">
        <w:rPr>
          <w:sz w:val="20"/>
          <w:szCs w:val="20"/>
        </w:rPr>
        <w:t>,</w:t>
      </w:r>
      <w:r w:rsidR="00980AF8" w:rsidRPr="00595F6C">
        <w:rPr>
          <w:sz w:val="20"/>
          <w:szCs w:val="20"/>
        </w:rPr>
        <w:t xml:space="preserve"> dont la localisation </w:t>
      </w:r>
      <w:r w:rsidR="00150205" w:rsidRPr="00595F6C">
        <w:rPr>
          <w:sz w:val="20"/>
          <w:szCs w:val="20"/>
        </w:rPr>
        <w:t>en V</w:t>
      </w:r>
      <w:r w:rsidR="00980AF8" w:rsidRPr="00595F6C">
        <w:rPr>
          <w:sz w:val="20"/>
          <w:szCs w:val="20"/>
        </w:rPr>
        <w:t xml:space="preserve">ieille Ville </w:t>
      </w:r>
      <w:r w:rsidR="00150205" w:rsidRPr="00595F6C">
        <w:rPr>
          <w:sz w:val="20"/>
          <w:szCs w:val="20"/>
        </w:rPr>
        <w:t>favorise</w:t>
      </w:r>
      <w:r w:rsidR="00980AF8" w:rsidRPr="00595F6C">
        <w:rPr>
          <w:sz w:val="20"/>
          <w:szCs w:val="20"/>
        </w:rPr>
        <w:t>rait l</w:t>
      </w:r>
      <w:r w:rsidR="00150205" w:rsidRPr="00595F6C">
        <w:rPr>
          <w:sz w:val="20"/>
          <w:szCs w:val="20"/>
        </w:rPr>
        <w:t>'intégration sociale</w:t>
      </w:r>
      <w:r w:rsidR="00980AF8" w:rsidRPr="00595F6C">
        <w:rPr>
          <w:sz w:val="20"/>
          <w:szCs w:val="20"/>
        </w:rPr>
        <w:t xml:space="preserve"> des patients</w:t>
      </w:r>
      <w:r w:rsidR="00150205" w:rsidRPr="00595F6C">
        <w:rPr>
          <w:sz w:val="20"/>
          <w:szCs w:val="20"/>
        </w:rPr>
        <w:t xml:space="preserve">. </w:t>
      </w:r>
      <w:r w:rsidR="00980AF8" w:rsidRPr="00595F6C">
        <w:rPr>
          <w:sz w:val="20"/>
          <w:szCs w:val="20"/>
        </w:rPr>
        <w:t xml:space="preserve">A ce jour, la Ville </w:t>
      </w:r>
      <w:r w:rsidR="00150205" w:rsidRPr="00595F6C">
        <w:rPr>
          <w:sz w:val="20"/>
          <w:szCs w:val="20"/>
        </w:rPr>
        <w:t>est bénéficiaire du droit de bail</w:t>
      </w:r>
      <w:r w:rsidR="00980AF8" w:rsidRPr="00595F6C">
        <w:rPr>
          <w:sz w:val="20"/>
          <w:szCs w:val="20"/>
        </w:rPr>
        <w:t xml:space="preserve"> des locaux, anciennement occupés par la Ludovie</w:t>
      </w:r>
      <w:r w:rsidR="00810186" w:rsidRPr="00595F6C">
        <w:rPr>
          <w:sz w:val="20"/>
          <w:szCs w:val="20"/>
        </w:rPr>
        <w:t>,</w:t>
      </w:r>
      <w:r w:rsidR="007D36F5" w:rsidRPr="00595F6C">
        <w:rPr>
          <w:sz w:val="20"/>
          <w:szCs w:val="20"/>
        </w:rPr>
        <w:t xml:space="preserve"> et des discussions sont en cours s'agissant de la </w:t>
      </w:r>
      <w:r w:rsidR="00150205" w:rsidRPr="00595F6C">
        <w:rPr>
          <w:sz w:val="20"/>
          <w:szCs w:val="20"/>
        </w:rPr>
        <w:t xml:space="preserve">reprise du bail. </w:t>
      </w:r>
      <w:r w:rsidR="007D36F5" w:rsidRPr="00595F6C">
        <w:rPr>
          <w:sz w:val="20"/>
          <w:szCs w:val="20"/>
        </w:rPr>
        <w:t xml:space="preserve">Par ailleurs, la </w:t>
      </w:r>
      <w:r w:rsidR="00FF2A47" w:rsidRPr="00595F6C">
        <w:rPr>
          <w:sz w:val="20"/>
          <w:szCs w:val="20"/>
        </w:rPr>
        <w:t xml:space="preserve">publication de la </w:t>
      </w:r>
      <w:r w:rsidR="00150205" w:rsidRPr="00595F6C">
        <w:rPr>
          <w:sz w:val="20"/>
          <w:szCs w:val="20"/>
        </w:rPr>
        <w:t xml:space="preserve">demande de permis de construire </w:t>
      </w:r>
      <w:r w:rsidR="00FF2A47" w:rsidRPr="00595F6C">
        <w:rPr>
          <w:sz w:val="20"/>
          <w:szCs w:val="20"/>
        </w:rPr>
        <w:t xml:space="preserve">n'a fait l'objet d'aucune opposition. </w:t>
      </w:r>
      <w:r w:rsidR="00D44189" w:rsidRPr="00595F6C">
        <w:rPr>
          <w:sz w:val="20"/>
          <w:szCs w:val="20"/>
        </w:rPr>
        <w:t xml:space="preserve">En ce qui concerne la sécurité, M. Schluchter confirme </w:t>
      </w:r>
      <w:r w:rsidR="002329CA" w:rsidRPr="00595F6C">
        <w:rPr>
          <w:sz w:val="20"/>
          <w:szCs w:val="20"/>
        </w:rPr>
        <w:t xml:space="preserve">que la cour intérieure est maintenue dans le projet en l'état, </w:t>
      </w:r>
      <w:r w:rsidR="00D44189" w:rsidRPr="00595F6C">
        <w:rPr>
          <w:sz w:val="20"/>
          <w:szCs w:val="20"/>
        </w:rPr>
        <w:t>le Service de la santé s'étant engagé sur ce volet</w:t>
      </w:r>
      <w:r w:rsidR="002B6CB7" w:rsidRPr="00595F6C">
        <w:rPr>
          <w:sz w:val="20"/>
          <w:szCs w:val="20"/>
        </w:rPr>
        <w:t xml:space="preserve"> du dossier. En dernier lieu, il informe que</w:t>
      </w:r>
      <w:r w:rsidR="008E23AD" w:rsidRPr="00595F6C">
        <w:rPr>
          <w:sz w:val="20"/>
          <w:szCs w:val="20"/>
        </w:rPr>
        <w:t xml:space="preserve"> le Conseil communal </w:t>
      </w:r>
      <w:r w:rsidR="002B6CB7" w:rsidRPr="00595F6C">
        <w:rPr>
          <w:sz w:val="20"/>
          <w:szCs w:val="20"/>
        </w:rPr>
        <w:t xml:space="preserve">relaiera les interrogations du groupe Alternative de gauche, en vue de l'établissement de mesures claires s'agissant de la </w:t>
      </w:r>
      <w:r w:rsidR="008E23AD" w:rsidRPr="00595F6C">
        <w:rPr>
          <w:sz w:val="20"/>
          <w:szCs w:val="20"/>
        </w:rPr>
        <w:t>protection de voisinage</w:t>
      </w:r>
      <w:r w:rsidR="00810186" w:rsidRPr="00595F6C">
        <w:rPr>
          <w:sz w:val="20"/>
          <w:szCs w:val="20"/>
        </w:rPr>
        <w:t>,</w:t>
      </w:r>
      <w:r w:rsidR="008E23AD" w:rsidRPr="00595F6C">
        <w:rPr>
          <w:sz w:val="20"/>
          <w:szCs w:val="20"/>
        </w:rPr>
        <w:t xml:space="preserve"> </w:t>
      </w:r>
      <w:r w:rsidR="002B6CB7" w:rsidRPr="00595F6C">
        <w:rPr>
          <w:sz w:val="20"/>
          <w:szCs w:val="20"/>
        </w:rPr>
        <w:t xml:space="preserve">qui devront figurer </w:t>
      </w:r>
      <w:r w:rsidR="008E23AD" w:rsidRPr="00595F6C">
        <w:rPr>
          <w:sz w:val="20"/>
          <w:szCs w:val="20"/>
        </w:rPr>
        <w:t>dans les conditions du permis de construire prochainement</w:t>
      </w:r>
      <w:r w:rsidR="002B6CB7" w:rsidRPr="00595F6C">
        <w:rPr>
          <w:sz w:val="20"/>
          <w:szCs w:val="20"/>
        </w:rPr>
        <w:t xml:space="preserve"> délivré</w:t>
      </w:r>
      <w:r w:rsidR="008E23AD" w:rsidRPr="00595F6C">
        <w:rPr>
          <w:sz w:val="20"/>
          <w:szCs w:val="20"/>
        </w:rPr>
        <w:t>.</w:t>
      </w:r>
    </w:p>
    <w:p w:rsidR="007E1F83" w:rsidRPr="00A43DCC" w:rsidRDefault="007E1F83" w:rsidP="00AF7BEF">
      <w:pPr>
        <w:pStyle w:val="traktanden"/>
        <w:spacing w:after="0"/>
        <w:ind w:left="426" w:firstLine="1"/>
        <w:jc w:val="both"/>
        <w:rPr>
          <w:b/>
          <w:sz w:val="16"/>
          <w:szCs w:val="20"/>
          <w:u w:val="single"/>
        </w:rPr>
      </w:pPr>
    </w:p>
    <w:p w:rsidR="007626F5" w:rsidRPr="00595F6C" w:rsidRDefault="007626F5" w:rsidP="00AF7BEF">
      <w:pPr>
        <w:pStyle w:val="traktanden"/>
        <w:spacing w:after="0"/>
        <w:ind w:left="426" w:firstLine="1"/>
        <w:jc w:val="both"/>
        <w:rPr>
          <w:sz w:val="20"/>
          <w:szCs w:val="20"/>
        </w:rPr>
      </w:pPr>
      <w:r w:rsidRPr="00595F6C">
        <w:rPr>
          <w:b/>
          <w:sz w:val="20"/>
          <w:szCs w:val="20"/>
          <w:u w:val="single"/>
        </w:rPr>
        <w:t>M. Rémy Meury</w:t>
      </w:r>
      <w:r w:rsidRPr="00595F6C">
        <w:rPr>
          <w:sz w:val="20"/>
          <w:szCs w:val="20"/>
        </w:rPr>
        <w:t xml:space="preserve"> est </w:t>
      </w:r>
      <w:r w:rsidR="001654FC" w:rsidRPr="00595F6C">
        <w:rPr>
          <w:sz w:val="20"/>
          <w:szCs w:val="20"/>
        </w:rPr>
        <w:t>satisfait.</w:t>
      </w:r>
    </w:p>
    <w:p w:rsidR="007E1F83" w:rsidRPr="00A43DCC" w:rsidRDefault="007E1F83" w:rsidP="00AF7BEF">
      <w:pPr>
        <w:pStyle w:val="traktanden"/>
        <w:spacing w:after="0"/>
        <w:ind w:left="426" w:firstLine="1"/>
        <w:jc w:val="both"/>
        <w:rPr>
          <w:b/>
          <w:sz w:val="16"/>
          <w:szCs w:val="20"/>
          <w:u w:val="single"/>
        </w:rPr>
      </w:pPr>
    </w:p>
    <w:p w:rsidR="0077261B" w:rsidRPr="00595F6C" w:rsidRDefault="001654FC" w:rsidP="00AF7BEF">
      <w:pPr>
        <w:pStyle w:val="traktanden"/>
        <w:spacing w:after="0"/>
        <w:ind w:left="426" w:firstLine="1"/>
        <w:jc w:val="both"/>
        <w:rPr>
          <w:sz w:val="20"/>
          <w:szCs w:val="20"/>
        </w:rPr>
      </w:pPr>
      <w:r w:rsidRPr="00595F6C">
        <w:rPr>
          <w:b/>
          <w:sz w:val="20"/>
          <w:szCs w:val="20"/>
          <w:u w:val="single"/>
        </w:rPr>
        <w:t>Mme Suzanne Maitre-Schindelholz</w:t>
      </w:r>
      <w:r w:rsidRPr="00595F6C">
        <w:rPr>
          <w:sz w:val="20"/>
          <w:szCs w:val="20"/>
        </w:rPr>
        <w:t xml:space="preserve">, PCSI, </w:t>
      </w:r>
      <w:r w:rsidR="00EF02CB" w:rsidRPr="00595F6C">
        <w:rPr>
          <w:sz w:val="20"/>
          <w:szCs w:val="20"/>
        </w:rPr>
        <w:t>relevant les projets et activités organisés par</w:t>
      </w:r>
      <w:r w:rsidR="0077261B" w:rsidRPr="00595F6C">
        <w:rPr>
          <w:sz w:val="20"/>
          <w:szCs w:val="20"/>
        </w:rPr>
        <w:t xml:space="preserve"> La Cantine, s'interroge sur l'existence d'un cadre légal. En particulier, elle souhaite savoir si les </w:t>
      </w:r>
      <w:r w:rsidR="00D405B7" w:rsidRPr="00595F6C">
        <w:rPr>
          <w:sz w:val="20"/>
          <w:szCs w:val="20"/>
        </w:rPr>
        <w:t xml:space="preserve">autorisations </w:t>
      </w:r>
      <w:r w:rsidR="0077261B" w:rsidRPr="00595F6C">
        <w:rPr>
          <w:sz w:val="20"/>
          <w:szCs w:val="20"/>
        </w:rPr>
        <w:t xml:space="preserve">obligatoires ont été délivrées et si </w:t>
      </w:r>
      <w:r w:rsidR="00D405B7" w:rsidRPr="00595F6C">
        <w:rPr>
          <w:sz w:val="20"/>
          <w:szCs w:val="20"/>
        </w:rPr>
        <w:t>la sécurité des personnes</w:t>
      </w:r>
      <w:r w:rsidR="0077261B" w:rsidRPr="00595F6C">
        <w:rPr>
          <w:sz w:val="20"/>
          <w:szCs w:val="20"/>
        </w:rPr>
        <w:t xml:space="preserve"> qui transitent dans ce lieu est assurée.</w:t>
      </w:r>
    </w:p>
    <w:p w:rsidR="007E1F83" w:rsidRPr="00A43DCC" w:rsidRDefault="007E1F83" w:rsidP="00AF7BEF">
      <w:pPr>
        <w:pStyle w:val="traktanden"/>
        <w:spacing w:after="0"/>
        <w:ind w:left="426" w:firstLine="1"/>
        <w:jc w:val="both"/>
        <w:rPr>
          <w:b/>
          <w:sz w:val="18"/>
          <w:szCs w:val="20"/>
          <w:u w:val="single"/>
        </w:rPr>
      </w:pPr>
    </w:p>
    <w:p w:rsidR="00725A53" w:rsidRPr="00595F6C" w:rsidRDefault="00D16C2A" w:rsidP="00AF7BEF">
      <w:pPr>
        <w:pStyle w:val="traktanden"/>
        <w:spacing w:after="0"/>
        <w:ind w:left="426" w:firstLine="1"/>
        <w:jc w:val="both"/>
        <w:rPr>
          <w:sz w:val="20"/>
          <w:szCs w:val="20"/>
        </w:rPr>
      </w:pPr>
      <w:r w:rsidRPr="00595F6C">
        <w:rPr>
          <w:b/>
          <w:sz w:val="20"/>
          <w:szCs w:val="20"/>
          <w:u w:val="single"/>
        </w:rPr>
        <w:t>M. Ernest Borruat</w:t>
      </w:r>
      <w:r w:rsidRPr="00595F6C">
        <w:rPr>
          <w:sz w:val="20"/>
          <w:szCs w:val="20"/>
        </w:rPr>
        <w:t xml:space="preserve"> </w:t>
      </w:r>
      <w:r w:rsidR="0077261B" w:rsidRPr="00595F6C">
        <w:rPr>
          <w:sz w:val="20"/>
          <w:szCs w:val="20"/>
        </w:rPr>
        <w:t>indique que l'Exécutif a abordé ce sujet à de nombreuses reprises</w:t>
      </w:r>
      <w:r w:rsidR="00725A53" w:rsidRPr="00595F6C">
        <w:rPr>
          <w:sz w:val="20"/>
          <w:szCs w:val="20"/>
        </w:rPr>
        <w:t xml:space="preserve"> et rappelle que </w:t>
      </w:r>
      <w:r w:rsidR="00386C8D" w:rsidRPr="00595F6C">
        <w:rPr>
          <w:sz w:val="20"/>
          <w:szCs w:val="20"/>
        </w:rPr>
        <w:t xml:space="preserve">la sécurité sur ce site </w:t>
      </w:r>
      <w:r w:rsidR="00725A53" w:rsidRPr="00595F6C">
        <w:rPr>
          <w:sz w:val="20"/>
          <w:szCs w:val="20"/>
        </w:rPr>
        <w:t xml:space="preserve">est du </w:t>
      </w:r>
      <w:r w:rsidR="00386C8D" w:rsidRPr="00595F6C">
        <w:rPr>
          <w:sz w:val="20"/>
          <w:szCs w:val="20"/>
        </w:rPr>
        <w:t>ressort du propriétaire et des locataires</w:t>
      </w:r>
      <w:r w:rsidR="00725A53" w:rsidRPr="00595F6C">
        <w:rPr>
          <w:sz w:val="20"/>
          <w:szCs w:val="20"/>
        </w:rPr>
        <w:t>, fait auquel l'association</w:t>
      </w:r>
      <w:r w:rsidR="00386C8D" w:rsidRPr="00595F6C">
        <w:rPr>
          <w:sz w:val="20"/>
          <w:szCs w:val="20"/>
        </w:rPr>
        <w:t xml:space="preserve"> a été rendue attentive dès le début de son activité</w:t>
      </w:r>
      <w:r w:rsidR="00725A53" w:rsidRPr="00595F6C">
        <w:rPr>
          <w:sz w:val="20"/>
          <w:szCs w:val="20"/>
        </w:rPr>
        <w:t xml:space="preserve">. La Ville a exigé auprès de ces partenaires le dépôt d'une </w:t>
      </w:r>
      <w:r w:rsidR="00386C8D" w:rsidRPr="00595F6C">
        <w:rPr>
          <w:sz w:val="20"/>
          <w:szCs w:val="20"/>
        </w:rPr>
        <w:t>demande de permis</w:t>
      </w:r>
      <w:r w:rsidR="00725A53" w:rsidRPr="00595F6C">
        <w:rPr>
          <w:sz w:val="20"/>
          <w:szCs w:val="20"/>
        </w:rPr>
        <w:t xml:space="preserve"> en vue d'un changement d'affectation du bâtiment, ce qui n'a pas encore été fait. Les risques leur incombent. Le </w:t>
      </w:r>
      <w:r w:rsidR="00386C8D" w:rsidRPr="00595F6C">
        <w:rPr>
          <w:sz w:val="20"/>
          <w:szCs w:val="20"/>
        </w:rPr>
        <w:t>Conseil communal est attentif</w:t>
      </w:r>
      <w:r w:rsidR="00725A53" w:rsidRPr="00595F6C">
        <w:rPr>
          <w:sz w:val="20"/>
          <w:szCs w:val="20"/>
        </w:rPr>
        <w:t xml:space="preserve"> à ce</w:t>
      </w:r>
      <w:r w:rsidR="00386C8D" w:rsidRPr="00595F6C">
        <w:rPr>
          <w:sz w:val="20"/>
          <w:szCs w:val="20"/>
        </w:rPr>
        <w:t xml:space="preserve"> dossier, </w:t>
      </w:r>
      <w:r w:rsidR="00725A53" w:rsidRPr="00595F6C">
        <w:rPr>
          <w:sz w:val="20"/>
          <w:szCs w:val="20"/>
        </w:rPr>
        <w:t>pour lequel une demande d'exécution forçant le dépôt de la demande de permis pourrait prochainement être appliquée.</w:t>
      </w:r>
    </w:p>
    <w:p w:rsidR="007E1F83" w:rsidRPr="00A43DCC" w:rsidRDefault="007E1F83" w:rsidP="00AF7BEF">
      <w:pPr>
        <w:pStyle w:val="traktanden"/>
        <w:spacing w:after="0"/>
        <w:ind w:left="426" w:firstLine="1"/>
        <w:jc w:val="both"/>
        <w:rPr>
          <w:b/>
          <w:sz w:val="18"/>
          <w:szCs w:val="20"/>
          <w:u w:val="single"/>
        </w:rPr>
      </w:pPr>
    </w:p>
    <w:p w:rsidR="006B48BF" w:rsidRPr="00595F6C" w:rsidRDefault="006B48BF" w:rsidP="00AF7BEF">
      <w:pPr>
        <w:pStyle w:val="traktanden"/>
        <w:spacing w:after="0"/>
        <w:ind w:left="426" w:firstLine="1"/>
        <w:jc w:val="both"/>
        <w:rPr>
          <w:sz w:val="20"/>
          <w:szCs w:val="20"/>
        </w:rPr>
      </w:pPr>
      <w:r w:rsidRPr="00595F6C">
        <w:rPr>
          <w:b/>
          <w:sz w:val="20"/>
          <w:szCs w:val="20"/>
          <w:u w:val="single"/>
        </w:rPr>
        <w:t>Mme Suzanne Maitre-Schindelholz</w:t>
      </w:r>
      <w:r w:rsidRPr="00595F6C">
        <w:rPr>
          <w:sz w:val="20"/>
          <w:szCs w:val="20"/>
        </w:rPr>
        <w:t xml:space="preserve"> est </w:t>
      </w:r>
      <w:r w:rsidR="00F41D56" w:rsidRPr="00595F6C">
        <w:rPr>
          <w:sz w:val="20"/>
          <w:szCs w:val="20"/>
        </w:rPr>
        <w:t>satisfaite.</w:t>
      </w:r>
    </w:p>
    <w:p w:rsidR="0082019F" w:rsidRPr="00595F6C" w:rsidRDefault="0082019F" w:rsidP="00AF7BEF">
      <w:pPr>
        <w:pStyle w:val="traktanden"/>
        <w:spacing w:after="0"/>
        <w:ind w:left="426" w:firstLine="1"/>
        <w:jc w:val="both"/>
        <w:rPr>
          <w:b/>
          <w:sz w:val="18"/>
          <w:szCs w:val="20"/>
          <w:u w:val="single"/>
        </w:rPr>
      </w:pPr>
    </w:p>
    <w:p w:rsidR="000E1FBC" w:rsidRPr="00595F6C" w:rsidRDefault="00F41D56" w:rsidP="00AF7BEF">
      <w:pPr>
        <w:pStyle w:val="traktanden"/>
        <w:spacing w:after="0"/>
        <w:ind w:left="426" w:firstLine="1"/>
        <w:jc w:val="both"/>
        <w:rPr>
          <w:sz w:val="20"/>
          <w:szCs w:val="20"/>
        </w:rPr>
      </w:pPr>
      <w:r w:rsidRPr="00595F6C">
        <w:rPr>
          <w:b/>
          <w:sz w:val="20"/>
          <w:szCs w:val="20"/>
          <w:u w:val="single"/>
        </w:rPr>
        <w:t>M. André Burri</w:t>
      </w:r>
      <w:r w:rsidRPr="00595F6C">
        <w:rPr>
          <w:sz w:val="20"/>
          <w:szCs w:val="20"/>
        </w:rPr>
        <w:t xml:space="preserve">, PDC-JDC, </w:t>
      </w:r>
      <w:r w:rsidR="000E1FBC" w:rsidRPr="00595F6C">
        <w:rPr>
          <w:sz w:val="20"/>
          <w:szCs w:val="20"/>
        </w:rPr>
        <w:t>souhaite connaître l</w:t>
      </w:r>
      <w:r w:rsidR="00595F6C" w:rsidRPr="00595F6C">
        <w:rPr>
          <w:sz w:val="20"/>
          <w:szCs w:val="20"/>
        </w:rPr>
        <w:t>'avis</w:t>
      </w:r>
      <w:r w:rsidR="000E1FBC" w:rsidRPr="00595F6C">
        <w:rPr>
          <w:sz w:val="20"/>
          <w:szCs w:val="20"/>
        </w:rPr>
        <w:t xml:space="preserve"> de l'Exécutif s</w:t>
      </w:r>
      <w:r w:rsidR="00595F6C" w:rsidRPr="00595F6C">
        <w:rPr>
          <w:sz w:val="20"/>
          <w:szCs w:val="20"/>
        </w:rPr>
        <w:t>ur</w:t>
      </w:r>
      <w:r w:rsidR="000E1FBC" w:rsidRPr="00595F6C">
        <w:rPr>
          <w:sz w:val="20"/>
          <w:szCs w:val="20"/>
        </w:rPr>
        <w:t xml:space="preserve"> l'avenir de l'Hôpital du Moutier.</w:t>
      </w:r>
    </w:p>
    <w:p w:rsidR="0082019F" w:rsidRPr="00A43DCC" w:rsidRDefault="0082019F" w:rsidP="00AF7BEF">
      <w:pPr>
        <w:pStyle w:val="traktanden"/>
        <w:spacing w:after="0"/>
        <w:ind w:left="426" w:firstLine="1"/>
        <w:jc w:val="both"/>
        <w:rPr>
          <w:b/>
          <w:sz w:val="18"/>
          <w:szCs w:val="20"/>
          <w:u w:val="single"/>
        </w:rPr>
      </w:pPr>
    </w:p>
    <w:p w:rsidR="00BD3801" w:rsidRPr="00595F6C" w:rsidRDefault="00F41D56" w:rsidP="00AF7BEF">
      <w:pPr>
        <w:pStyle w:val="traktanden"/>
        <w:spacing w:after="0"/>
        <w:ind w:left="426" w:firstLine="1"/>
        <w:jc w:val="both"/>
        <w:rPr>
          <w:sz w:val="20"/>
          <w:szCs w:val="20"/>
        </w:rPr>
      </w:pPr>
      <w:r w:rsidRPr="00595F6C">
        <w:rPr>
          <w:b/>
          <w:sz w:val="20"/>
          <w:szCs w:val="20"/>
          <w:u w:val="single"/>
        </w:rPr>
        <w:t>M. Damien Chappuis</w:t>
      </w:r>
      <w:r w:rsidRPr="00595F6C">
        <w:rPr>
          <w:sz w:val="20"/>
          <w:szCs w:val="20"/>
        </w:rPr>
        <w:t xml:space="preserve">, maire, </w:t>
      </w:r>
      <w:r w:rsidR="001C7C76" w:rsidRPr="00595F6C">
        <w:rPr>
          <w:sz w:val="20"/>
          <w:szCs w:val="20"/>
        </w:rPr>
        <w:t xml:space="preserve">met en exergue le soutien de Delémont à la position du Gouvernement jurassien dans ce dossier. Il qualifie d'inadmissibles les agissements du Canton de Berne </w:t>
      </w:r>
      <w:r w:rsidR="000865E5" w:rsidRPr="00595F6C">
        <w:rPr>
          <w:sz w:val="20"/>
          <w:szCs w:val="20"/>
        </w:rPr>
        <w:t xml:space="preserve">concernant l'Hôpital de Moutier, qui doit être proposé au Canton du Jura et qui a fait l'objet de nombreuses discussions durant la campagne </w:t>
      </w:r>
      <w:r w:rsidR="00810186" w:rsidRPr="00595F6C">
        <w:rPr>
          <w:sz w:val="20"/>
          <w:szCs w:val="20"/>
        </w:rPr>
        <w:t>ad hoc</w:t>
      </w:r>
      <w:r w:rsidR="000865E5" w:rsidRPr="00595F6C">
        <w:rPr>
          <w:sz w:val="20"/>
          <w:szCs w:val="20"/>
        </w:rPr>
        <w:t>.</w:t>
      </w:r>
      <w:r w:rsidR="005B1A78" w:rsidRPr="00595F6C">
        <w:rPr>
          <w:sz w:val="20"/>
          <w:szCs w:val="20"/>
        </w:rPr>
        <w:t xml:space="preserve"> </w:t>
      </w:r>
      <w:r w:rsidR="00BD3801" w:rsidRPr="00595F6C">
        <w:rPr>
          <w:sz w:val="20"/>
          <w:szCs w:val="20"/>
        </w:rPr>
        <w:t>Le Canton du Jura définira ensuite une planification hospitalière incluant le site de Moutier, avec le soutien de la Ville.</w:t>
      </w:r>
    </w:p>
    <w:p w:rsidR="0082019F" w:rsidRPr="00A43DCC" w:rsidRDefault="0082019F" w:rsidP="00AF7BEF">
      <w:pPr>
        <w:pStyle w:val="traktanden"/>
        <w:spacing w:after="0"/>
        <w:ind w:left="426" w:firstLine="1"/>
        <w:jc w:val="both"/>
        <w:rPr>
          <w:b/>
          <w:sz w:val="16"/>
          <w:szCs w:val="20"/>
          <w:u w:val="single"/>
        </w:rPr>
      </w:pPr>
    </w:p>
    <w:p w:rsidR="00F41D56" w:rsidRPr="00595F6C" w:rsidRDefault="00F41D56" w:rsidP="00AF7BEF">
      <w:pPr>
        <w:pStyle w:val="traktanden"/>
        <w:spacing w:after="0"/>
        <w:ind w:left="426" w:firstLine="1"/>
        <w:jc w:val="both"/>
        <w:rPr>
          <w:sz w:val="20"/>
          <w:szCs w:val="20"/>
        </w:rPr>
      </w:pPr>
      <w:r w:rsidRPr="00595F6C">
        <w:rPr>
          <w:b/>
          <w:sz w:val="20"/>
          <w:szCs w:val="20"/>
          <w:u w:val="single"/>
        </w:rPr>
        <w:t>M. André Burri</w:t>
      </w:r>
      <w:r w:rsidRPr="00595F6C">
        <w:rPr>
          <w:sz w:val="20"/>
          <w:szCs w:val="20"/>
        </w:rPr>
        <w:t xml:space="preserve"> est </w:t>
      </w:r>
      <w:r w:rsidR="001F57C6" w:rsidRPr="00595F6C">
        <w:rPr>
          <w:sz w:val="20"/>
          <w:szCs w:val="20"/>
        </w:rPr>
        <w:t>satisfait.</w:t>
      </w:r>
    </w:p>
    <w:p w:rsidR="0082019F" w:rsidRPr="00A43DCC" w:rsidRDefault="0082019F" w:rsidP="00AF7BEF">
      <w:pPr>
        <w:pStyle w:val="traktanden"/>
        <w:spacing w:after="0"/>
        <w:ind w:left="426" w:firstLine="1"/>
        <w:jc w:val="both"/>
        <w:rPr>
          <w:b/>
          <w:sz w:val="16"/>
          <w:szCs w:val="20"/>
          <w:u w:val="single"/>
        </w:rPr>
      </w:pPr>
    </w:p>
    <w:p w:rsidR="001F57C6" w:rsidRPr="00595F6C" w:rsidRDefault="001F57C6" w:rsidP="00AF7BEF">
      <w:pPr>
        <w:pStyle w:val="traktanden"/>
        <w:spacing w:after="0"/>
        <w:ind w:left="426" w:firstLine="1"/>
        <w:jc w:val="both"/>
        <w:rPr>
          <w:sz w:val="20"/>
          <w:szCs w:val="20"/>
        </w:rPr>
      </w:pPr>
      <w:r w:rsidRPr="00595F6C">
        <w:rPr>
          <w:b/>
          <w:sz w:val="20"/>
          <w:szCs w:val="20"/>
          <w:u w:val="single"/>
        </w:rPr>
        <w:t>Mme Marie Blandino</w:t>
      </w:r>
      <w:r w:rsidRPr="00595F6C">
        <w:rPr>
          <w:sz w:val="20"/>
          <w:szCs w:val="20"/>
        </w:rPr>
        <w:t xml:space="preserve">, PCSI, </w:t>
      </w:r>
      <w:r w:rsidR="00133CC6">
        <w:rPr>
          <w:sz w:val="20"/>
          <w:szCs w:val="20"/>
        </w:rPr>
        <w:t xml:space="preserve">au </w:t>
      </w:r>
      <w:r w:rsidR="0023229C" w:rsidRPr="00595F6C">
        <w:rPr>
          <w:sz w:val="20"/>
          <w:szCs w:val="20"/>
        </w:rPr>
        <w:t xml:space="preserve">vu de la forte fréquentation de la piscine plein air cet été, indique que certains usagers stationnés sur le parking de l'entreprise Turck ont été amendés. Le panneau d'interdiction </w:t>
      </w:r>
      <w:r w:rsidR="00133CC6">
        <w:rPr>
          <w:sz w:val="20"/>
          <w:szCs w:val="20"/>
        </w:rPr>
        <w:t>n'</w:t>
      </w:r>
      <w:r w:rsidR="0023229C" w:rsidRPr="00595F6C">
        <w:rPr>
          <w:sz w:val="20"/>
          <w:szCs w:val="20"/>
        </w:rPr>
        <w:t>est à son sens pas assez visible</w:t>
      </w:r>
      <w:r w:rsidR="00923A8E" w:rsidRPr="00595F6C">
        <w:rPr>
          <w:sz w:val="20"/>
          <w:szCs w:val="20"/>
        </w:rPr>
        <w:t xml:space="preserve">, raison pour laquelle elle demande au </w:t>
      </w:r>
      <w:r w:rsidR="00324A74" w:rsidRPr="00595F6C">
        <w:rPr>
          <w:sz w:val="20"/>
          <w:szCs w:val="20"/>
        </w:rPr>
        <w:t xml:space="preserve">Conseil communal </w:t>
      </w:r>
      <w:r w:rsidR="00923A8E" w:rsidRPr="00595F6C">
        <w:rPr>
          <w:sz w:val="20"/>
          <w:szCs w:val="20"/>
        </w:rPr>
        <w:t>s'il accepte d'</w:t>
      </w:r>
      <w:r w:rsidR="00324A74" w:rsidRPr="00595F6C">
        <w:rPr>
          <w:sz w:val="20"/>
          <w:szCs w:val="20"/>
        </w:rPr>
        <w:t xml:space="preserve">améliorer </w:t>
      </w:r>
      <w:r w:rsidR="00923A8E" w:rsidRPr="00595F6C">
        <w:rPr>
          <w:sz w:val="20"/>
          <w:szCs w:val="20"/>
        </w:rPr>
        <w:t xml:space="preserve">cette signalisation. D'autre part, elle l'invite à </w:t>
      </w:r>
      <w:r w:rsidR="00324A74" w:rsidRPr="00595F6C">
        <w:rPr>
          <w:sz w:val="20"/>
          <w:szCs w:val="20"/>
        </w:rPr>
        <w:t xml:space="preserve">prendre contact avec la direction de l'entreprise afin de trouver une solution </w:t>
      </w:r>
      <w:r w:rsidR="00923A8E" w:rsidRPr="00595F6C">
        <w:rPr>
          <w:sz w:val="20"/>
          <w:szCs w:val="20"/>
        </w:rPr>
        <w:t>de stationnement en fin de semaine, ce qui facilitera de plus l'accès à la Blancherie lors de manifestations importantes</w:t>
      </w:r>
      <w:r w:rsidR="00324A74" w:rsidRPr="00595F6C">
        <w:rPr>
          <w:sz w:val="20"/>
          <w:szCs w:val="20"/>
        </w:rPr>
        <w:t>.</w:t>
      </w:r>
    </w:p>
    <w:p w:rsidR="001F57C6" w:rsidRPr="00A43DCC" w:rsidRDefault="001F57C6" w:rsidP="00AF7BEF">
      <w:pPr>
        <w:pStyle w:val="traktanden"/>
        <w:spacing w:after="0"/>
        <w:ind w:left="426" w:firstLine="1"/>
        <w:jc w:val="both"/>
        <w:rPr>
          <w:b/>
          <w:sz w:val="16"/>
          <w:szCs w:val="20"/>
          <w:u w:val="single"/>
        </w:rPr>
      </w:pPr>
    </w:p>
    <w:p w:rsidR="006E694B" w:rsidRPr="00595F6C" w:rsidRDefault="006E694B" w:rsidP="00AF7BEF">
      <w:pPr>
        <w:pStyle w:val="traktanden"/>
        <w:spacing w:after="0"/>
        <w:ind w:left="426" w:firstLine="1"/>
        <w:jc w:val="both"/>
        <w:rPr>
          <w:sz w:val="20"/>
          <w:szCs w:val="20"/>
        </w:rPr>
      </w:pPr>
      <w:r w:rsidRPr="00595F6C">
        <w:rPr>
          <w:b/>
          <w:sz w:val="20"/>
          <w:szCs w:val="20"/>
          <w:u w:val="single"/>
        </w:rPr>
        <w:t>M. Damien Chappuis</w:t>
      </w:r>
      <w:r w:rsidRPr="00595F6C">
        <w:rPr>
          <w:sz w:val="20"/>
          <w:szCs w:val="20"/>
        </w:rPr>
        <w:t xml:space="preserve">, maire, </w:t>
      </w:r>
      <w:r w:rsidR="006B7351" w:rsidRPr="00595F6C">
        <w:rPr>
          <w:sz w:val="20"/>
          <w:szCs w:val="20"/>
        </w:rPr>
        <w:t xml:space="preserve">indique que des discussions ont eu lieu pour poser une signalisation plus grande ou prévoir </w:t>
      </w:r>
      <w:r w:rsidR="00424002" w:rsidRPr="00595F6C">
        <w:rPr>
          <w:sz w:val="20"/>
          <w:szCs w:val="20"/>
        </w:rPr>
        <w:t>une info</w:t>
      </w:r>
      <w:r w:rsidR="006B7351" w:rsidRPr="00595F6C">
        <w:rPr>
          <w:sz w:val="20"/>
          <w:szCs w:val="20"/>
        </w:rPr>
        <w:t>rmation</w:t>
      </w:r>
      <w:r w:rsidR="00424002" w:rsidRPr="00595F6C">
        <w:rPr>
          <w:sz w:val="20"/>
          <w:szCs w:val="20"/>
        </w:rPr>
        <w:t xml:space="preserve"> plus large</w:t>
      </w:r>
      <w:r w:rsidR="000C75E2" w:rsidRPr="00595F6C">
        <w:rPr>
          <w:sz w:val="20"/>
          <w:szCs w:val="20"/>
        </w:rPr>
        <w:t xml:space="preserve"> </w:t>
      </w:r>
      <w:r w:rsidR="00424002" w:rsidRPr="00595F6C">
        <w:rPr>
          <w:sz w:val="20"/>
          <w:szCs w:val="20"/>
        </w:rPr>
        <w:t xml:space="preserve">sur place </w:t>
      </w:r>
      <w:r w:rsidR="000C75E2" w:rsidRPr="00595F6C">
        <w:rPr>
          <w:sz w:val="20"/>
          <w:szCs w:val="20"/>
        </w:rPr>
        <w:t>au moment de l'ouverture de la piscine</w:t>
      </w:r>
      <w:r w:rsidR="002830EE" w:rsidRPr="00595F6C">
        <w:rPr>
          <w:sz w:val="20"/>
          <w:szCs w:val="20"/>
        </w:rPr>
        <w:t xml:space="preserve"> ou lors de manifestations</w:t>
      </w:r>
      <w:r w:rsidR="000C75E2" w:rsidRPr="00595F6C">
        <w:rPr>
          <w:sz w:val="20"/>
          <w:szCs w:val="20"/>
        </w:rPr>
        <w:t>.</w:t>
      </w:r>
      <w:r w:rsidR="00424002" w:rsidRPr="00595F6C">
        <w:rPr>
          <w:sz w:val="20"/>
          <w:szCs w:val="20"/>
        </w:rPr>
        <w:t xml:space="preserve"> </w:t>
      </w:r>
      <w:r w:rsidR="000C75E2" w:rsidRPr="00595F6C">
        <w:rPr>
          <w:sz w:val="20"/>
          <w:szCs w:val="20"/>
        </w:rPr>
        <w:t xml:space="preserve">Il précise que la Police n'a pas pour but de distribuer des amendes mais la plainte de l'entreprise Turck l'a obligée à intervenir. </w:t>
      </w:r>
      <w:r w:rsidR="002830EE" w:rsidRPr="00595F6C">
        <w:rPr>
          <w:sz w:val="20"/>
          <w:szCs w:val="20"/>
        </w:rPr>
        <w:t>Des contacts sont réguliers avec sa direction qui accepte, en dehors des heures de travail de ses collaborateurs</w:t>
      </w:r>
      <w:r w:rsidR="006B2368" w:rsidRPr="00595F6C">
        <w:rPr>
          <w:sz w:val="20"/>
          <w:szCs w:val="20"/>
        </w:rPr>
        <w:t xml:space="preserve">, </w:t>
      </w:r>
      <w:r w:rsidR="002830EE" w:rsidRPr="00595F6C">
        <w:rPr>
          <w:sz w:val="20"/>
          <w:szCs w:val="20"/>
        </w:rPr>
        <w:t>de mettre son parking à la disposition de la population.</w:t>
      </w:r>
    </w:p>
    <w:p w:rsidR="001F57C6" w:rsidRPr="00A43DCC" w:rsidRDefault="001F57C6" w:rsidP="00AF7BEF">
      <w:pPr>
        <w:pStyle w:val="traktanden"/>
        <w:spacing w:after="0"/>
        <w:ind w:left="426" w:firstLine="1"/>
        <w:jc w:val="both"/>
        <w:rPr>
          <w:b/>
          <w:sz w:val="16"/>
          <w:szCs w:val="20"/>
          <w:u w:val="single"/>
        </w:rPr>
      </w:pPr>
    </w:p>
    <w:p w:rsidR="001F57C6" w:rsidRPr="00595F6C" w:rsidRDefault="001F57C6" w:rsidP="00AF7BEF">
      <w:pPr>
        <w:pStyle w:val="traktanden"/>
        <w:spacing w:after="0"/>
        <w:ind w:left="426" w:firstLine="1"/>
        <w:jc w:val="both"/>
        <w:rPr>
          <w:sz w:val="20"/>
          <w:szCs w:val="20"/>
        </w:rPr>
      </w:pPr>
      <w:r w:rsidRPr="00595F6C">
        <w:rPr>
          <w:b/>
          <w:sz w:val="20"/>
          <w:szCs w:val="20"/>
          <w:u w:val="single"/>
        </w:rPr>
        <w:t>Mme Marie Blandino</w:t>
      </w:r>
      <w:r w:rsidRPr="00595F6C">
        <w:rPr>
          <w:sz w:val="20"/>
          <w:szCs w:val="20"/>
        </w:rPr>
        <w:t xml:space="preserve"> est </w:t>
      </w:r>
      <w:r w:rsidR="00B0329F" w:rsidRPr="00595F6C">
        <w:rPr>
          <w:sz w:val="20"/>
          <w:szCs w:val="20"/>
        </w:rPr>
        <w:t>satisfaite.</w:t>
      </w:r>
    </w:p>
    <w:p w:rsidR="00595F6C" w:rsidRPr="00A43DCC" w:rsidRDefault="00595F6C" w:rsidP="00AF7BEF">
      <w:pPr>
        <w:pStyle w:val="traktanden"/>
        <w:spacing w:after="0"/>
        <w:ind w:left="426" w:firstLine="1"/>
        <w:jc w:val="both"/>
        <w:rPr>
          <w:sz w:val="16"/>
          <w:szCs w:val="20"/>
        </w:rPr>
      </w:pPr>
    </w:p>
    <w:p w:rsidR="00CF5B2A" w:rsidRDefault="00B0329F" w:rsidP="00AF7BEF">
      <w:pPr>
        <w:pStyle w:val="traktanden"/>
        <w:spacing w:after="0"/>
        <w:ind w:left="426" w:firstLine="1"/>
        <w:jc w:val="both"/>
        <w:rPr>
          <w:sz w:val="20"/>
          <w:szCs w:val="20"/>
        </w:rPr>
      </w:pPr>
      <w:r w:rsidRPr="00595F6C">
        <w:rPr>
          <w:b/>
          <w:sz w:val="20"/>
          <w:szCs w:val="20"/>
          <w:u w:val="single"/>
        </w:rPr>
        <w:t>M. Michel Friche</w:t>
      </w:r>
      <w:r w:rsidRPr="00595F6C">
        <w:rPr>
          <w:sz w:val="20"/>
          <w:szCs w:val="20"/>
        </w:rPr>
        <w:t xml:space="preserve">, PLR, </w:t>
      </w:r>
      <w:r w:rsidR="005C569C" w:rsidRPr="00595F6C">
        <w:rPr>
          <w:sz w:val="20"/>
          <w:szCs w:val="20"/>
        </w:rPr>
        <w:t xml:space="preserve">indique qu'en raison du chantier en cours dans le secteur de Bellerive, les </w:t>
      </w:r>
      <w:r w:rsidR="00BB31A1" w:rsidRPr="00595F6C">
        <w:rPr>
          <w:sz w:val="20"/>
          <w:szCs w:val="20"/>
        </w:rPr>
        <w:t xml:space="preserve">cyclistes empruntent le </w:t>
      </w:r>
      <w:r w:rsidR="001E402E">
        <w:rPr>
          <w:sz w:val="20"/>
          <w:szCs w:val="20"/>
        </w:rPr>
        <w:t>trottoir côté O</w:t>
      </w:r>
      <w:r w:rsidR="00C54367" w:rsidRPr="00595F6C">
        <w:rPr>
          <w:sz w:val="20"/>
          <w:szCs w:val="20"/>
        </w:rPr>
        <w:t>uest, ce qui contrevient aux règles du code de la route et peut</w:t>
      </w:r>
      <w:r w:rsidR="00C54367">
        <w:rPr>
          <w:sz w:val="20"/>
          <w:szCs w:val="20"/>
        </w:rPr>
        <w:t xml:space="preserve"> conduire à des amendes</w:t>
      </w:r>
      <w:r w:rsidR="00BB31A1">
        <w:rPr>
          <w:sz w:val="20"/>
          <w:szCs w:val="20"/>
        </w:rPr>
        <w:t xml:space="preserve">. </w:t>
      </w:r>
      <w:r w:rsidR="00C54367">
        <w:rPr>
          <w:sz w:val="20"/>
          <w:szCs w:val="20"/>
        </w:rPr>
        <w:t>M. Friche estime que</w:t>
      </w:r>
      <w:r w:rsidR="00BB31A1">
        <w:rPr>
          <w:sz w:val="20"/>
          <w:szCs w:val="20"/>
        </w:rPr>
        <w:t xml:space="preserve"> la garantie de </w:t>
      </w:r>
      <w:r w:rsidR="00C54367">
        <w:rPr>
          <w:sz w:val="20"/>
          <w:szCs w:val="20"/>
        </w:rPr>
        <w:t xml:space="preserve">la </w:t>
      </w:r>
      <w:r w:rsidR="00BB31A1">
        <w:rPr>
          <w:sz w:val="20"/>
          <w:szCs w:val="20"/>
        </w:rPr>
        <w:t>sécurité des cyclistes et le</w:t>
      </w:r>
      <w:r w:rsidR="00C54367">
        <w:rPr>
          <w:sz w:val="20"/>
          <w:szCs w:val="20"/>
        </w:rPr>
        <w:t>s travaux devrai</w:t>
      </w:r>
      <w:r w:rsidR="00810186">
        <w:rPr>
          <w:sz w:val="20"/>
          <w:szCs w:val="20"/>
        </w:rPr>
        <w:t>en</w:t>
      </w:r>
      <w:r w:rsidR="00C54367">
        <w:rPr>
          <w:sz w:val="20"/>
          <w:szCs w:val="20"/>
        </w:rPr>
        <w:t xml:space="preserve">t induire une </w:t>
      </w:r>
      <w:r w:rsidR="00BB31A1">
        <w:rPr>
          <w:sz w:val="20"/>
          <w:szCs w:val="20"/>
        </w:rPr>
        <w:t xml:space="preserve">dérogation temporaire aux règles </w:t>
      </w:r>
      <w:r w:rsidR="00C54367">
        <w:rPr>
          <w:sz w:val="20"/>
          <w:szCs w:val="20"/>
        </w:rPr>
        <w:t>de circulation. L</w:t>
      </w:r>
      <w:r w:rsidR="00BB31A1">
        <w:rPr>
          <w:sz w:val="20"/>
          <w:szCs w:val="20"/>
        </w:rPr>
        <w:t xml:space="preserve">e Conseil communal est-il </w:t>
      </w:r>
      <w:r w:rsidR="00C54367">
        <w:rPr>
          <w:sz w:val="20"/>
          <w:szCs w:val="20"/>
        </w:rPr>
        <w:t xml:space="preserve">au courant des dangers et des </w:t>
      </w:r>
      <w:r w:rsidR="00BB31A1">
        <w:rPr>
          <w:sz w:val="20"/>
          <w:szCs w:val="20"/>
        </w:rPr>
        <w:t xml:space="preserve">difficultés </w:t>
      </w:r>
      <w:r w:rsidR="00C54367">
        <w:rPr>
          <w:sz w:val="20"/>
          <w:szCs w:val="20"/>
        </w:rPr>
        <w:t xml:space="preserve">auxquels s'exposent les cyclistes </w:t>
      </w:r>
      <w:r w:rsidR="00810186">
        <w:rPr>
          <w:sz w:val="20"/>
          <w:szCs w:val="20"/>
        </w:rPr>
        <w:t>sur le tronçon Delémont-Soyhières</w:t>
      </w:r>
      <w:r w:rsidR="00BB31A1">
        <w:rPr>
          <w:sz w:val="20"/>
          <w:szCs w:val="20"/>
        </w:rPr>
        <w:t xml:space="preserve">? </w:t>
      </w:r>
      <w:r w:rsidR="00C54367">
        <w:rPr>
          <w:sz w:val="20"/>
          <w:szCs w:val="20"/>
        </w:rPr>
        <w:t xml:space="preserve">Prendra-t-il des dispositions </w:t>
      </w:r>
      <w:r w:rsidR="00BB31A1">
        <w:rPr>
          <w:sz w:val="20"/>
          <w:szCs w:val="20"/>
        </w:rPr>
        <w:t xml:space="preserve">provisoires </w:t>
      </w:r>
      <w:r w:rsidR="00C54367">
        <w:rPr>
          <w:sz w:val="20"/>
          <w:szCs w:val="20"/>
        </w:rPr>
        <w:t xml:space="preserve">les autorisant à </w:t>
      </w:r>
      <w:r w:rsidR="00BB31A1">
        <w:rPr>
          <w:sz w:val="20"/>
          <w:szCs w:val="20"/>
        </w:rPr>
        <w:t>emprunter une partie du large trottoir qui jouxte les travaux</w:t>
      </w:r>
      <w:r w:rsidR="00CF5B2A">
        <w:rPr>
          <w:sz w:val="20"/>
          <w:szCs w:val="20"/>
        </w:rPr>
        <w:t>, jusqu'au terme du chantier ?</w:t>
      </w:r>
    </w:p>
    <w:p w:rsidR="00AE003F" w:rsidRDefault="00BE155F" w:rsidP="00AF7BEF">
      <w:pPr>
        <w:pStyle w:val="traktanden"/>
        <w:spacing w:after="0"/>
        <w:ind w:left="426" w:firstLine="1"/>
        <w:jc w:val="both"/>
        <w:rPr>
          <w:sz w:val="20"/>
          <w:szCs w:val="20"/>
        </w:rPr>
      </w:pPr>
      <w:r w:rsidRPr="00BB31A1">
        <w:rPr>
          <w:b/>
          <w:sz w:val="20"/>
          <w:szCs w:val="20"/>
          <w:u w:val="single"/>
        </w:rPr>
        <w:lastRenderedPageBreak/>
        <w:t>M. Ernest Borruat</w:t>
      </w:r>
      <w:r w:rsidRPr="00BB31A1">
        <w:rPr>
          <w:sz w:val="20"/>
          <w:szCs w:val="20"/>
        </w:rPr>
        <w:t xml:space="preserve"> </w:t>
      </w:r>
      <w:r w:rsidR="00AE003F">
        <w:rPr>
          <w:sz w:val="20"/>
          <w:szCs w:val="20"/>
        </w:rPr>
        <w:t xml:space="preserve">relève que ce tronçon est cantonal, raison pour laquelle, conscient des dangers provoqués par les travaux de réaménagement, </w:t>
      </w:r>
      <w:r w:rsidR="00A06D23">
        <w:rPr>
          <w:sz w:val="20"/>
          <w:szCs w:val="20"/>
        </w:rPr>
        <w:t xml:space="preserve">il </w:t>
      </w:r>
      <w:r w:rsidR="00AE003F">
        <w:rPr>
          <w:sz w:val="20"/>
          <w:szCs w:val="20"/>
        </w:rPr>
        <w:t>s'engage à contacter le Service cantonal des infrastructures en vue de la prise de mesures réduisant les risques pour les cyclistes.</w:t>
      </w:r>
    </w:p>
    <w:p w:rsidR="001F57C6" w:rsidRPr="00BB31A1" w:rsidRDefault="001F57C6" w:rsidP="00AF7BEF">
      <w:pPr>
        <w:pStyle w:val="traktanden"/>
        <w:spacing w:after="0"/>
        <w:ind w:left="426" w:firstLine="1"/>
        <w:jc w:val="both"/>
        <w:rPr>
          <w:b/>
          <w:sz w:val="20"/>
          <w:szCs w:val="20"/>
          <w:u w:val="single"/>
        </w:rPr>
      </w:pPr>
    </w:p>
    <w:p w:rsidR="00B0329F" w:rsidRPr="00BB31A1" w:rsidRDefault="00B0329F" w:rsidP="00AF7BEF">
      <w:pPr>
        <w:pStyle w:val="traktanden"/>
        <w:spacing w:after="0"/>
        <w:ind w:left="426" w:firstLine="1"/>
        <w:jc w:val="both"/>
        <w:rPr>
          <w:sz w:val="20"/>
          <w:szCs w:val="20"/>
        </w:rPr>
      </w:pPr>
      <w:r w:rsidRPr="00BB31A1">
        <w:rPr>
          <w:b/>
          <w:sz w:val="20"/>
          <w:szCs w:val="20"/>
          <w:u w:val="single"/>
        </w:rPr>
        <w:t>M. Michel Friche</w:t>
      </w:r>
      <w:r w:rsidRPr="00BB31A1">
        <w:rPr>
          <w:sz w:val="20"/>
          <w:szCs w:val="20"/>
        </w:rPr>
        <w:t xml:space="preserve"> est </w:t>
      </w:r>
      <w:r w:rsidR="00E27692" w:rsidRPr="00BB31A1">
        <w:rPr>
          <w:sz w:val="20"/>
          <w:szCs w:val="20"/>
        </w:rPr>
        <w:t>satisfait.</w:t>
      </w:r>
    </w:p>
    <w:p w:rsidR="001F57C6" w:rsidRPr="00BB31A1" w:rsidRDefault="001F57C6" w:rsidP="00AF7BEF">
      <w:pPr>
        <w:pStyle w:val="traktanden"/>
        <w:spacing w:after="0"/>
        <w:ind w:left="426" w:firstLine="1"/>
        <w:jc w:val="both"/>
        <w:rPr>
          <w:b/>
          <w:sz w:val="20"/>
          <w:szCs w:val="20"/>
          <w:u w:val="single"/>
        </w:rPr>
      </w:pPr>
    </w:p>
    <w:p w:rsidR="005F1DA6" w:rsidRDefault="00E27692" w:rsidP="00AF7BEF">
      <w:pPr>
        <w:pStyle w:val="traktanden"/>
        <w:spacing w:after="0"/>
        <w:ind w:left="426" w:firstLine="1"/>
        <w:jc w:val="both"/>
        <w:rPr>
          <w:sz w:val="20"/>
          <w:szCs w:val="20"/>
        </w:rPr>
      </w:pPr>
      <w:r w:rsidRPr="00BB31A1">
        <w:rPr>
          <w:b/>
          <w:sz w:val="20"/>
          <w:szCs w:val="20"/>
          <w:u w:val="single"/>
        </w:rPr>
        <w:t>M. Laurent Crevoisier</w:t>
      </w:r>
      <w:r w:rsidRPr="00BB31A1">
        <w:rPr>
          <w:sz w:val="20"/>
          <w:szCs w:val="20"/>
        </w:rPr>
        <w:t xml:space="preserve">, PS, </w:t>
      </w:r>
      <w:r w:rsidR="005F1DA6">
        <w:rPr>
          <w:sz w:val="20"/>
          <w:szCs w:val="20"/>
        </w:rPr>
        <w:t>estime souhaitable de pérenniser le fonctionnement du parking du Gros-Pré, apprécié pour sa gratuité et sa proximité avec la Vieille Ville. L'Exécutif partage-t-il cet avis ?</w:t>
      </w:r>
    </w:p>
    <w:p w:rsidR="001F57C6" w:rsidRPr="00BB31A1" w:rsidRDefault="001F57C6" w:rsidP="00AF7BEF">
      <w:pPr>
        <w:pStyle w:val="traktanden"/>
        <w:spacing w:after="0"/>
        <w:ind w:left="426" w:firstLine="1"/>
        <w:jc w:val="both"/>
        <w:rPr>
          <w:b/>
          <w:sz w:val="20"/>
          <w:szCs w:val="20"/>
          <w:u w:val="single"/>
        </w:rPr>
      </w:pPr>
    </w:p>
    <w:p w:rsidR="0076742A" w:rsidRDefault="00824F01" w:rsidP="00AF7BEF">
      <w:pPr>
        <w:pStyle w:val="traktanden"/>
        <w:spacing w:after="0"/>
        <w:ind w:left="426" w:firstLine="1"/>
        <w:jc w:val="both"/>
        <w:rPr>
          <w:sz w:val="20"/>
          <w:szCs w:val="20"/>
        </w:rPr>
      </w:pPr>
      <w:r w:rsidRPr="00BB31A1">
        <w:rPr>
          <w:b/>
          <w:sz w:val="20"/>
          <w:szCs w:val="20"/>
          <w:u w:val="single"/>
        </w:rPr>
        <w:t>M. Ernest Borruat</w:t>
      </w:r>
      <w:r w:rsidRPr="00BB31A1">
        <w:rPr>
          <w:sz w:val="20"/>
          <w:szCs w:val="20"/>
        </w:rPr>
        <w:t xml:space="preserve"> </w:t>
      </w:r>
      <w:r w:rsidR="00CA08A2">
        <w:rPr>
          <w:sz w:val="20"/>
          <w:szCs w:val="20"/>
        </w:rPr>
        <w:t xml:space="preserve">confirme l'intention du Conseil communal de maintenir la gratuité du site, </w:t>
      </w:r>
      <w:r w:rsidR="0076742A">
        <w:rPr>
          <w:sz w:val="20"/>
          <w:szCs w:val="20"/>
        </w:rPr>
        <w:t>fait qui va dans le sens des mesures de déplacement et de parking visées par la Ville.</w:t>
      </w:r>
      <w:r w:rsidR="002C1582">
        <w:rPr>
          <w:sz w:val="20"/>
          <w:szCs w:val="20"/>
        </w:rPr>
        <w:t xml:space="preserve"> </w:t>
      </w:r>
      <w:r w:rsidR="0076742A">
        <w:rPr>
          <w:sz w:val="20"/>
          <w:szCs w:val="20"/>
        </w:rPr>
        <w:t>U</w:t>
      </w:r>
      <w:r w:rsidR="002C1582">
        <w:rPr>
          <w:sz w:val="20"/>
          <w:szCs w:val="20"/>
        </w:rPr>
        <w:t>n concours d'architecture</w:t>
      </w:r>
      <w:r w:rsidR="0076742A">
        <w:rPr>
          <w:sz w:val="20"/>
          <w:szCs w:val="20"/>
        </w:rPr>
        <w:t>, prévu pour l'implantation d'une</w:t>
      </w:r>
      <w:r w:rsidR="002C1582">
        <w:rPr>
          <w:sz w:val="20"/>
          <w:szCs w:val="20"/>
        </w:rPr>
        <w:t xml:space="preserve"> nouvelle école dans ce secteur</w:t>
      </w:r>
      <w:r w:rsidR="0076742A">
        <w:rPr>
          <w:sz w:val="20"/>
          <w:szCs w:val="20"/>
        </w:rPr>
        <w:t xml:space="preserve">, </w:t>
      </w:r>
      <w:r w:rsidR="002C1582">
        <w:rPr>
          <w:sz w:val="20"/>
          <w:szCs w:val="20"/>
        </w:rPr>
        <w:t xml:space="preserve">englobera également </w:t>
      </w:r>
      <w:r w:rsidR="0076742A">
        <w:rPr>
          <w:sz w:val="20"/>
          <w:szCs w:val="20"/>
        </w:rPr>
        <w:t>ce parking</w:t>
      </w:r>
      <w:r w:rsidR="002C1582">
        <w:rPr>
          <w:sz w:val="20"/>
          <w:szCs w:val="20"/>
        </w:rPr>
        <w:t xml:space="preserve">. </w:t>
      </w:r>
      <w:r w:rsidR="0076742A">
        <w:rPr>
          <w:sz w:val="20"/>
          <w:szCs w:val="20"/>
        </w:rPr>
        <w:t>Toutefois, le Conseil communal réfléchit à sa mutualisation, en ce sens qu'il devrait être à la disposition des habitants du quartier la nuit et occupé en journée par les visiteurs et les clients de la Vieille Ville.</w:t>
      </w:r>
    </w:p>
    <w:p w:rsidR="001F57C6" w:rsidRPr="00BB31A1" w:rsidRDefault="001F57C6" w:rsidP="00AF7BEF">
      <w:pPr>
        <w:pStyle w:val="traktanden"/>
        <w:spacing w:after="0"/>
        <w:ind w:left="426" w:firstLine="1"/>
        <w:jc w:val="both"/>
        <w:rPr>
          <w:b/>
          <w:sz w:val="20"/>
          <w:szCs w:val="20"/>
          <w:u w:val="single"/>
        </w:rPr>
      </w:pPr>
    </w:p>
    <w:p w:rsidR="00E27692" w:rsidRPr="00BB31A1" w:rsidRDefault="00E27692" w:rsidP="00AF7BEF">
      <w:pPr>
        <w:pStyle w:val="traktanden"/>
        <w:spacing w:after="0"/>
        <w:ind w:left="426" w:firstLine="1"/>
        <w:jc w:val="both"/>
        <w:rPr>
          <w:sz w:val="20"/>
          <w:szCs w:val="20"/>
        </w:rPr>
      </w:pPr>
      <w:r w:rsidRPr="00BB31A1">
        <w:rPr>
          <w:b/>
          <w:sz w:val="20"/>
          <w:szCs w:val="20"/>
          <w:u w:val="single"/>
        </w:rPr>
        <w:t>M. Laurent Crevoisier</w:t>
      </w:r>
      <w:r w:rsidRPr="00BB31A1">
        <w:rPr>
          <w:sz w:val="20"/>
          <w:szCs w:val="20"/>
        </w:rPr>
        <w:t xml:space="preserve"> est </w:t>
      </w:r>
      <w:r w:rsidR="00BC0FDB" w:rsidRPr="00BB31A1">
        <w:rPr>
          <w:sz w:val="20"/>
          <w:szCs w:val="20"/>
        </w:rPr>
        <w:t>satisfait.</w:t>
      </w:r>
    </w:p>
    <w:p w:rsidR="001F57C6" w:rsidRPr="00BB31A1" w:rsidRDefault="001F57C6" w:rsidP="00AF7BEF">
      <w:pPr>
        <w:pStyle w:val="traktanden"/>
        <w:spacing w:after="0"/>
        <w:ind w:left="426" w:firstLine="1"/>
        <w:jc w:val="both"/>
        <w:rPr>
          <w:b/>
          <w:sz w:val="20"/>
          <w:szCs w:val="20"/>
          <w:u w:val="single"/>
        </w:rPr>
      </w:pPr>
    </w:p>
    <w:p w:rsidR="001F57C6" w:rsidRPr="00BB31A1" w:rsidRDefault="00E73A0D" w:rsidP="00AF7BEF">
      <w:pPr>
        <w:pStyle w:val="traktanden"/>
        <w:spacing w:after="0"/>
        <w:ind w:left="426" w:firstLine="1"/>
        <w:jc w:val="both"/>
        <w:rPr>
          <w:sz w:val="20"/>
          <w:szCs w:val="20"/>
        </w:rPr>
      </w:pPr>
      <w:r w:rsidRPr="00BB31A1">
        <w:rPr>
          <w:b/>
          <w:sz w:val="20"/>
          <w:szCs w:val="20"/>
          <w:u w:val="single"/>
        </w:rPr>
        <w:t>M. Pierre Brulhart</w:t>
      </w:r>
      <w:r w:rsidR="00DB7182" w:rsidRPr="00BB31A1">
        <w:rPr>
          <w:sz w:val="20"/>
          <w:szCs w:val="20"/>
        </w:rPr>
        <w:t xml:space="preserve">, PS, </w:t>
      </w:r>
      <w:r w:rsidR="00A06D23">
        <w:rPr>
          <w:sz w:val="20"/>
          <w:szCs w:val="20"/>
        </w:rPr>
        <w:t xml:space="preserve">dépose une motion d'ordre, </w:t>
      </w:r>
      <w:r w:rsidR="00793FEC">
        <w:rPr>
          <w:sz w:val="20"/>
          <w:szCs w:val="20"/>
        </w:rPr>
        <w:t>rappe</w:t>
      </w:r>
      <w:r w:rsidR="00A06D23">
        <w:rPr>
          <w:sz w:val="20"/>
          <w:szCs w:val="20"/>
        </w:rPr>
        <w:t>lant</w:t>
      </w:r>
      <w:r w:rsidR="00793FEC">
        <w:rPr>
          <w:sz w:val="20"/>
          <w:szCs w:val="20"/>
        </w:rPr>
        <w:t xml:space="preserve"> l</w:t>
      </w:r>
      <w:r w:rsidR="002123E1">
        <w:rPr>
          <w:sz w:val="20"/>
          <w:szCs w:val="20"/>
        </w:rPr>
        <w:t>'art. 36 al. 1 du Règlement du Conseil de Ville stipulant</w:t>
      </w:r>
      <w:r w:rsidR="001C6310">
        <w:rPr>
          <w:sz w:val="20"/>
          <w:szCs w:val="20"/>
        </w:rPr>
        <w:t xml:space="preserve"> qu'une demi-heure est consacrée aux </w:t>
      </w:r>
      <w:r w:rsidR="002123E1">
        <w:rPr>
          <w:sz w:val="20"/>
          <w:szCs w:val="20"/>
        </w:rPr>
        <w:t>questions orales, temps dépassé à plusieurs reprises lors des dernières séances du Conseil de Ville et qui nécessiterait une dé</w:t>
      </w:r>
      <w:r w:rsidR="00A06D23">
        <w:rPr>
          <w:sz w:val="20"/>
          <w:szCs w:val="20"/>
        </w:rPr>
        <w:t>cision du Législatif. Si les 30 </w:t>
      </w:r>
      <w:r w:rsidR="002123E1">
        <w:rPr>
          <w:sz w:val="20"/>
          <w:szCs w:val="20"/>
        </w:rPr>
        <w:t xml:space="preserve">minutes sont insuffisantes, une motion interne </w:t>
      </w:r>
      <w:r w:rsidR="00133CC6">
        <w:rPr>
          <w:sz w:val="20"/>
          <w:szCs w:val="20"/>
        </w:rPr>
        <w:t>pourrait permettre</w:t>
      </w:r>
      <w:r w:rsidR="002123E1">
        <w:rPr>
          <w:sz w:val="20"/>
          <w:szCs w:val="20"/>
        </w:rPr>
        <w:t xml:space="preserve"> de réviser le règlement précité en ce sens. Aussi, par sa motion d'ordre</w:t>
      </w:r>
      <w:r w:rsidR="008F6DED">
        <w:rPr>
          <w:sz w:val="20"/>
          <w:szCs w:val="20"/>
        </w:rPr>
        <w:t xml:space="preserve">, il demande de mettre un terme aux questions orales et de passer au point </w:t>
      </w:r>
      <w:r w:rsidR="00A06D23">
        <w:rPr>
          <w:sz w:val="20"/>
          <w:szCs w:val="20"/>
        </w:rPr>
        <w:t>6</w:t>
      </w:r>
      <w:r w:rsidR="008F6DED">
        <w:rPr>
          <w:sz w:val="20"/>
          <w:szCs w:val="20"/>
        </w:rPr>
        <w:t>.</w:t>
      </w:r>
    </w:p>
    <w:p w:rsidR="001F57C6" w:rsidRPr="00BB31A1" w:rsidRDefault="001F57C6" w:rsidP="00AF7BEF">
      <w:pPr>
        <w:pStyle w:val="traktanden"/>
        <w:spacing w:after="0"/>
        <w:ind w:left="426" w:firstLine="1"/>
        <w:jc w:val="both"/>
        <w:rPr>
          <w:b/>
          <w:sz w:val="20"/>
          <w:szCs w:val="20"/>
          <w:u w:val="single"/>
        </w:rPr>
      </w:pPr>
    </w:p>
    <w:p w:rsidR="00F41BDD" w:rsidRDefault="00CD5926" w:rsidP="00AF7BEF">
      <w:pPr>
        <w:pStyle w:val="traktanden"/>
        <w:spacing w:after="0"/>
        <w:ind w:left="426" w:firstLine="1"/>
        <w:jc w:val="both"/>
        <w:rPr>
          <w:sz w:val="20"/>
          <w:szCs w:val="20"/>
        </w:rPr>
      </w:pPr>
      <w:r w:rsidRPr="00BB31A1">
        <w:rPr>
          <w:b/>
          <w:sz w:val="20"/>
          <w:szCs w:val="20"/>
          <w:u w:val="single"/>
        </w:rPr>
        <w:t>M. Pierre Chételat</w:t>
      </w:r>
      <w:r w:rsidRPr="00BB31A1">
        <w:rPr>
          <w:sz w:val="20"/>
          <w:szCs w:val="20"/>
        </w:rPr>
        <w:t xml:space="preserve">, PLR, </w:t>
      </w:r>
      <w:r w:rsidR="00F41BDD">
        <w:rPr>
          <w:sz w:val="20"/>
          <w:szCs w:val="20"/>
        </w:rPr>
        <w:t>estime qu'un ordre du jour léger autorise une dérogation aux dispositions réglementaires, ce qui permet d'aborder des sujets d'actualité qui ne le seront plus dans un mois.</w:t>
      </w:r>
    </w:p>
    <w:p w:rsidR="00CD5926" w:rsidRPr="00BB31A1" w:rsidRDefault="00CD5926" w:rsidP="00AF7BEF">
      <w:pPr>
        <w:pStyle w:val="traktanden"/>
        <w:spacing w:after="0"/>
        <w:ind w:left="426" w:firstLine="1"/>
        <w:jc w:val="both"/>
        <w:rPr>
          <w:b/>
          <w:sz w:val="20"/>
          <w:szCs w:val="20"/>
          <w:u w:val="single"/>
        </w:rPr>
      </w:pPr>
    </w:p>
    <w:p w:rsidR="00B50B99" w:rsidRDefault="00CD5926" w:rsidP="00AF7BEF">
      <w:pPr>
        <w:pStyle w:val="traktanden"/>
        <w:spacing w:after="0"/>
        <w:ind w:left="426" w:firstLine="1"/>
        <w:jc w:val="both"/>
        <w:rPr>
          <w:sz w:val="20"/>
          <w:szCs w:val="20"/>
        </w:rPr>
      </w:pPr>
      <w:r w:rsidRPr="00BB31A1">
        <w:rPr>
          <w:b/>
          <w:sz w:val="20"/>
          <w:szCs w:val="20"/>
          <w:u w:val="single"/>
        </w:rPr>
        <w:t>Mme Laurence Studer</w:t>
      </w:r>
      <w:r w:rsidRPr="00BB31A1">
        <w:rPr>
          <w:sz w:val="20"/>
          <w:szCs w:val="20"/>
        </w:rPr>
        <w:t xml:space="preserve">, UDC, </w:t>
      </w:r>
      <w:r w:rsidR="00B50B99">
        <w:rPr>
          <w:sz w:val="20"/>
          <w:szCs w:val="20"/>
        </w:rPr>
        <w:t xml:space="preserve">se rallie à </w:t>
      </w:r>
      <w:r w:rsidR="00595F6C">
        <w:rPr>
          <w:sz w:val="20"/>
          <w:szCs w:val="20"/>
        </w:rPr>
        <w:t xml:space="preserve">l'avis de </w:t>
      </w:r>
      <w:r w:rsidR="00B50B99">
        <w:rPr>
          <w:sz w:val="20"/>
          <w:szCs w:val="20"/>
        </w:rPr>
        <w:t>M. Chételat, si le contenu de l'ordre du jour le permet.</w:t>
      </w:r>
    </w:p>
    <w:p w:rsidR="00CD5926" w:rsidRPr="00BB31A1" w:rsidRDefault="00CD5926" w:rsidP="00AF7BEF">
      <w:pPr>
        <w:pStyle w:val="traktanden"/>
        <w:spacing w:after="0"/>
        <w:ind w:left="426" w:firstLine="1"/>
        <w:jc w:val="both"/>
        <w:rPr>
          <w:b/>
          <w:sz w:val="20"/>
          <w:szCs w:val="20"/>
          <w:u w:val="single"/>
        </w:rPr>
      </w:pPr>
    </w:p>
    <w:p w:rsidR="0079313D" w:rsidRDefault="00CD5926" w:rsidP="00AF7BEF">
      <w:pPr>
        <w:pStyle w:val="traktanden"/>
        <w:spacing w:after="0"/>
        <w:ind w:left="426" w:firstLine="1"/>
        <w:jc w:val="both"/>
        <w:rPr>
          <w:sz w:val="20"/>
          <w:szCs w:val="20"/>
        </w:rPr>
      </w:pPr>
      <w:r w:rsidRPr="00BB31A1">
        <w:rPr>
          <w:b/>
          <w:sz w:val="20"/>
          <w:szCs w:val="20"/>
          <w:u w:val="single"/>
        </w:rPr>
        <w:t>M. Patrick Frein</w:t>
      </w:r>
      <w:r w:rsidRPr="00BB31A1">
        <w:rPr>
          <w:sz w:val="20"/>
          <w:szCs w:val="20"/>
        </w:rPr>
        <w:t xml:space="preserve">, PDC-JDC, </w:t>
      </w:r>
      <w:r w:rsidR="00B50B99">
        <w:rPr>
          <w:sz w:val="20"/>
          <w:szCs w:val="20"/>
        </w:rPr>
        <w:t>estime important de pouvoir aborder des sujets d'actualité, d'autant qu'à son sens, le Conseil de Ville consacre un temps non négligeable à traiter des motions ou des postulats</w:t>
      </w:r>
      <w:r w:rsidR="0079313D">
        <w:rPr>
          <w:sz w:val="20"/>
          <w:szCs w:val="20"/>
        </w:rPr>
        <w:t xml:space="preserve"> qui ne font pas toujours avancer les choses.</w:t>
      </w:r>
    </w:p>
    <w:p w:rsidR="00CD5926" w:rsidRPr="00BB31A1" w:rsidRDefault="00CD5926" w:rsidP="00AF7BEF">
      <w:pPr>
        <w:pStyle w:val="traktanden"/>
        <w:spacing w:after="0"/>
        <w:ind w:left="426" w:firstLine="1"/>
        <w:jc w:val="both"/>
        <w:rPr>
          <w:b/>
          <w:sz w:val="20"/>
          <w:szCs w:val="20"/>
          <w:u w:val="single"/>
        </w:rPr>
      </w:pPr>
    </w:p>
    <w:p w:rsidR="004E55B6" w:rsidRDefault="00CD5926" w:rsidP="00AF7BEF">
      <w:pPr>
        <w:pStyle w:val="traktanden"/>
        <w:spacing w:after="0"/>
        <w:ind w:left="426" w:firstLine="1"/>
        <w:jc w:val="both"/>
        <w:rPr>
          <w:sz w:val="20"/>
          <w:szCs w:val="20"/>
        </w:rPr>
      </w:pPr>
      <w:r w:rsidRPr="00BB31A1">
        <w:rPr>
          <w:b/>
          <w:sz w:val="20"/>
          <w:szCs w:val="20"/>
          <w:u w:val="single"/>
        </w:rPr>
        <w:t>M. Jérôme Corbat</w:t>
      </w:r>
      <w:r w:rsidRPr="00BB31A1">
        <w:rPr>
          <w:sz w:val="20"/>
          <w:szCs w:val="20"/>
        </w:rPr>
        <w:t xml:space="preserve">, Alternative de gauche, </w:t>
      </w:r>
      <w:r w:rsidR="00E07C74">
        <w:rPr>
          <w:sz w:val="20"/>
          <w:szCs w:val="20"/>
        </w:rPr>
        <w:t>même s'il est favorable à l'aménagement des règles, relève que</w:t>
      </w:r>
      <w:r w:rsidR="00133CC6">
        <w:rPr>
          <w:sz w:val="20"/>
          <w:szCs w:val="20"/>
        </w:rPr>
        <w:t>,</w:t>
      </w:r>
      <w:r w:rsidR="00E07C74">
        <w:rPr>
          <w:sz w:val="20"/>
          <w:szCs w:val="20"/>
        </w:rPr>
        <w:t xml:space="preserve"> depuis le début de la législature, le temps consacré aux questions orales a souvent été dépassé. Sou</w:t>
      </w:r>
      <w:r w:rsidR="00AF7BEF">
        <w:rPr>
          <w:sz w:val="20"/>
          <w:szCs w:val="20"/>
        </w:rPr>
        <w:softHyphen/>
      </w:r>
      <w:r w:rsidR="00E07C74">
        <w:rPr>
          <w:sz w:val="20"/>
          <w:szCs w:val="20"/>
        </w:rPr>
        <w:t>lignant l'aspect "publicité" de ce</w:t>
      </w:r>
      <w:r w:rsidR="00AF7BEF">
        <w:rPr>
          <w:sz w:val="20"/>
          <w:szCs w:val="20"/>
        </w:rPr>
        <w:t>tte intervention</w:t>
      </w:r>
      <w:r w:rsidR="00E07C74">
        <w:rPr>
          <w:sz w:val="20"/>
          <w:szCs w:val="20"/>
        </w:rPr>
        <w:t xml:space="preserve">, </w:t>
      </w:r>
      <w:r w:rsidR="00947027">
        <w:rPr>
          <w:sz w:val="20"/>
          <w:szCs w:val="20"/>
        </w:rPr>
        <w:t>M. Corbat est d'avis</w:t>
      </w:r>
      <w:r w:rsidR="004E55B6">
        <w:rPr>
          <w:sz w:val="20"/>
          <w:szCs w:val="20"/>
        </w:rPr>
        <w:t xml:space="preserve"> que le règlement ad hoc doit être ré</w:t>
      </w:r>
      <w:r w:rsidR="00AF7BEF">
        <w:rPr>
          <w:sz w:val="20"/>
          <w:szCs w:val="20"/>
        </w:rPr>
        <w:softHyphen/>
      </w:r>
      <w:r w:rsidR="004E55B6">
        <w:rPr>
          <w:sz w:val="20"/>
          <w:szCs w:val="20"/>
        </w:rPr>
        <w:t xml:space="preserve">visé pour autoriser, </w:t>
      </w:r>
      <w:r w:rsidR="001E402E">
        <w:rPr>
          <w:sz w:val="20"/>
          <w:szCs w:val="20"/>
        </w:rPr>
        <w:t>parfois</w:t>
      </w:r>
      <w:r w:rsidR="004E55B6">
        <w:rPr>
          <w:sz w:val="20"/>
          <w:szCs w:val="20"/>
        </w:rPr>
        <w:t>, le dépassement du temps réservé aux questions orales mais il estime erroné de l'autoriser sous prétexte d'un ordre du jour léger. Quant</w:t>
      </w:r>
      <w:r w:rsidR="002272B0">
        <w:rPr>
          <w:sz w:val="20"/>
          <w:szCs w:val="20"/>
        </w:rPr>
        <w:t xml:space="preserve"> aux</w:t>
      </w:r>
      <w:r w:rsidR="004E55B6">
        <w:rPr>
          <w:sz w:val="20"/>
          <w:szCs w:val="20"/>
        </w:rPr>
        <w:t xml:space="preserve"> motions et postulats, ils permettent de modifier les règles de fonctionnement de la Ville, au contraire des questions orales</w:t>
      </w:r>
      <w:r w:rsidR="00AF7BEF">
        <w:rPr>
          <w:sz w:val="20"/>
          <w:szCs w:val="20"/>
        </w:rPr>
        <w:t>, alors que</w:t>
      </w:r>
      <w:r w:rsidR="004E55B6">
        <w:rPr>
          <w:sz w:val="20"/>
          <w:szCs w:val="20"/>
        </w:rPr>
        <w:t xml:space="preserve"> l'interpellation sert à traiter </w:t>
      </w:r>
      <w:r w:rsidR="00975F8A">
        <w:rPr>
          <w:sz w:val="20"/>
          <w:szCs w:val="20"/>
        </w:rPr>
        <w:t xml:space="preserve">rapidement </w:t>
      </w:r>
      <w:r w:rsidR="004E55B6">
        <w:rPr>
          <w:sz w:val="20"/>
          <w:szCs w:val="20"/>
        </w:rPr>
        <w:t xml:space="preserve">des </w:t>
      </w:r>
      <w:r w:rsidR="00AF7BEF">
        <w:rPr>
          <w:sz w:val="20"/>
          <w:szCs w:val="20"/>
        </w:rPr>
        <w:t xml:space="preserve">sujets </w:t>
      </w:r>
      <w:r w:rsidR="00975F8A">
        <w:rPr>
          <w:sz w:val="20"/>
          <w:szCs w:val="20"/>
        </w:rPr>
        <w:t>d'actualité</w:t>
      </w:r>
      <w:r w:rsidR="004E55B6">
        <w:rPr>
          <w:sz w:val="20"/>
          <w:szCs w:val="20"/>
        </w:rPr>
        <w:t xml:space="preserve"> et obtenir </w:t>
      </w:r>
      <w:r w:rsidR="00975F8A">
        <w:rPr>
          <w:sz w:val="20"/>
          <w:szCs w:val="20"/>
        </w:rPr>
        <w:t>des</w:t>
      </w:r>
      <w:r w:rsidR="004E55B6">
        <w:rPr>
          <w:sz w:val="20"/>
          <w:szCs w:val="20"/>
        </w:rPr>
        <w:t xml:space="preserve"> réponse</w:t>
      </w:r>
      <w:r w:rsidR="00975F8A">
        <w:rPr>
          <w:sz w:val="20"/>
          <w:szCs w:val="20"/>
        </w:rPr>
        <w:t>s</w:t>
      </w:r>
      <w:r w:rsidR="004E55B6">
        <w:rPr>
          <w:sz w:val="20"/>
          <w:szCs w:val="20"/>
        </w:rPr>
        <w:t xml:space="preserve"> détaillée</w:t>
      </w:r>
      <w:r w:rsidR="00975F8A">
        <w:rPr>
          <w:sz w:val="20"/>
          <w:szCs w:val="20"/>
        </w:rPr>
        <w:t>s</w:t>
      </w:r>
      <w:r w:rsidR="004E55B6">
        <w:rPr>
          <w:sz w:val="20"/>
          <w:szCs w:val="20"/>
        </w:rPr>
        <w:t>.</w:t>
      </w:r>
    </w:p>
    <w:p w:rsidR="00CD5926" w:rsidRPr="00BB31A1" w:rsidRDefault="00CD5926" w:rsidP="00AF7BEF">
      <w:pPr>
        <w:pStyle w:val="traktanden"/>
        <w:spacing w:after="0"/>
        <w:ind w:left="426" w:firstLine="1"/>
        <w:jc w:val="both"/>
        <w:rPr>
          <w:b/>
          <w:sz w:val="20"/>
          <w:szCs w:val="20"/>
          <w:u w:val="single"/>
        </w:rPr>
      </w:pPr>
    </w:p>
    <w:p w:rsidR="00CD5926" w:rsidRPr="00BB31A1" w:rsidRDefault="00E44437" w:rsidP="00AF7BEF">
      <w:pPr>
        <w:pStyle w:val="traktanden"/>
        <w:spacing w:after="0"/>
        <w:ind w:left="426" w:firstLine="1"/>
        <w:jc w:val="both"/>
        <w:rPr>
          <w:sz w:val="20"/>
          <w:szCs w:val="20"/>
        </w:rPr>
      </w:pPr>
      <w:r w:rsidRPr="00BB31A1">
        <w:rPr>
          <w:b/>
          <w:sz w:val="20"/>
          <w:szCs w:val="20"/>
          <w:u w:val="single"/>
        </w:rPr>
        <w:t>M. Marc Ribeaud</w:t>
      </w:r>
      <w:r w:rsidRPr="00BB31A1">
        <w:rPr>
          <w:sz w:val="20"/>
          <w:szCs w:val="20"/>
        </w:rPr>
        <w:t xml:space="preserve">, PS, </w:t>
      </w:r>
      <w:r w:rsidR="00D4761A">
        <w:rPr>
          <w:sz w:val="20"/>
          <w:szCs w:val="20"/>
        </w:rPr>
        <w:t>réagissant à</w:t>
      </w:r>
      <w:r w:rsidR="0073548B">
        <w:rPr>
          <w:sz w:val="20"/>
          <w:szCs w:val="20"/>
        </w:rPr>
        <w:t xml:space="preserve"> la remarque de Mme Studer, </w:t>
      </w:r>
      <w:r w:rsidR="001E402E">
        <w:rPr>
          <w:sz w:val="20"/>
          <w:szCs w:val="20"/>
        </w:rPr>
        <w:t>souligne</w:t>
      </w:r>
      <w:r w:rsidR="00D4761A">
        <w:rPr>
          <w:sz w:val="20"/>
          <w:szCs w:val="20"/>
        </w:rPr>
        <w:t xml:space="preserve"> qu'une question importante pourrait</w:t>
      </w:r>
      <w:r w:rsidR="0073548B">
        <w:rPr>
          <w:sz w:val="20"/>
          <w:szCs w:val="20"/>
        </w:rPr>
        <w:t xml:space="preserve"> ne pas être traitée faute de temps, ce qui relèverait de l'arbitraire</w:t>
      </w:r>
      <w:r w:rsidR="00874445">
        <w:rPr>
          <w:sz w:val="20"/>
          <w:szCs w:val="20"/>
        </w:rPr>
        <w:t>. Une règle doit donc être définie.</w:t>
      </w:r>
    </w:p>
    <w:p w:rsidR="00CD5926" w:rsidRPr="00BB31A1" w:rsidRDefault="00CD5926" w:rsidP="00AF7BEF">
      <w:pPr>
        <w:pStyle w:val="traktanden"/>
        <w:spacing w:after="0"/>
        <w:ind w:left="426" w:firstLine="1"/>
        <w:jc w:val="both"/>
        <w:rPr>
          <w:b/>
          <w:sz w:val="20"/>
          <w:szCs w:val="20"/>
          <w:u w:val="single"/>
        </w:rPr>
      </w:pPr>
    </w:p>
    <w:p w:rsidR="00A7638C" w:rsidRDefault="00E44437" w:rsidP="00AF7BEF">
      <w:pPr>
        <w:pStyle w:val="traktanden"/>
        <w:spacing w:after="0"/>
        <w:ind w:left="426" w:firstLine="1"/>
        <w:jc w:val="both"/>
        <w:rPr>
          <w:sz w:val="20"/>
          <w:szCs w:val="20"/>
        </w:rPr>
      </w:pPr>
      <w:r w:rsidRPr="00BB31A1">
        <w:rPr>
          <w:b/>
          <w:sz w:val="20"/>
          <w:szCs w:val="20"/>
          <w:u w:val="single"/>
        </w:rPr>
        <w:t>M. Rémy Meury</w:t>
      </w:r>
      <w:r w:rsidRPr="00BB31A1">
        <w:rPr>
          <w:sz w:val="20"/>
          <w:szCs w:val="20"/>
        </w:rPr>
        <w:t xml:space="preserve">, Alternative de gauche, </w:t>
      </w:r>
      <w:r w:rsidR="00A7638C">
        <w:rPr>
          <w:sz w:val="20"/>
          <w:szCs w:val="20"/>
        </w:rPr>
        <w:t xml:space="preserve">estime que le Bureau doit avoir certaines </w:t>
      </w:r>
      <w:r w:rsidR="002272B0">
        <w:rPr>
          <w:sz w:val="20"/>
          <w:szCs w:val="20"/>
        </w:rPr>
        <w:t>prérogatives</w:t>
      </w:r>
      <w:r w:rsidR="00A7638C">
        <w:rPr>
          <w:sz w:val="20"/>
          <w:szCs w:val="20"/>
        </w:rPr>
        <w:t>. En l'occur</w:t>
      </w:r>
      <w:r w:rsidR="002272B0">
        <w:rPr>
          <w:sz w:val="20"/>
          <w:szCs w:val="20"/>
        </w:rPr>
        <w:softHyphen/>
      </w:r>
      <w:r w:rsidR="00A7638C">
        <w:rPr>
          <w:sz w:val="20"/>
          <w:szCs w:val="20"/>
        </w:rPr>
        <w:t>rence, il avait décidé d'accepter 12 questions orales, alors que 13 ont été inscrites. D'autre part, à son sens, sans la discussion sur la motion d'ordre, les cinq questions restantes auraient pu être posées.</w:t>
      </w:r>
    </w:p>
    <w:p w:rsidR="00CD5926" w:rsidRPr="00BB31A1" w:rsidRDefault="00CD5926" w:rsidP="00AF7BEF">
      <w:pPr>
        <w:pStyle w:val="traktanden"/>
        <w:spacing w:after="0"/>
        <w:ind w:left="426" w:firstLine="1"/>
        <w:jc w:val="both"/>
        <w:rPr>
          <w:b/>
          <w:sz w:val="20"/>
          <w:szCs w:val="20"/>
          <w:u w:val="single"/>
        </w:rPr>
      </w:pPr>
    </w:p>
    <w:p w:rsidR="001F57C6" w:rsidRPr="00591B5F" w:rsidRDefault="00DB7182" w:rsidP="00AF7BEF">
      <w:pPr>
        <w:pStyle w:val="traktanden"/>
        <w:spacing w:after="0"/>
        <w:ind w:left="1701" w:hanging="1274"/>
        <w:jc w:val="both"/>
        <w:rPr>
          <w:b/>
          <w:sz w:val="20"/>
          <w:szCs w:val="20"/>
        </w:rPr>
      </w:pPr>
      <w:r w:rsidRPr="00591B5F">
        <w:rPr>
          <w:b/>
          <w:sz w:val="20"/>
          <w:szCs w:val="20"/>
          <w:u w:val="single"/>
        </w:rPr>
        <w:t>DECISION</w:t>
      </w:r>
      <w:r w:rsidRPr="00591B5F">
        <w:rPr>
          <w:b/>
          <w:sz w:val="20"/>
          <w:szCs w:val="20"/>
        </w:rPr>
        <w:t xml:space="preserve"> :</w:t>
      </w:r>
      <w:r w:rsidRPr="00591B5F">
        <w:rPr>
          <w:b/>
          <w:sz w:val="20"/>
          <w:szCs w:val="20"/>
        </w:rPr>
        <w:tab/>
      </w:r>
      <w:r w:rsidR="005A451C" w:rsidRPr="00591B5F">
        <w:rPr>
          <w:b/>
          <w:sz w:val="20"/>
          <w:szCs w:val="20"/>
        </w:rPr>
        <w:t>la motion d'ordre est refusée par 17 voix contre 17.</w:t>
      </w:r>
    </w:p>
    <w:p w:rsidR="001F57C6" w:rsidRPr="00BB31A1" w:rsidRDefault="001F57C6" w:rsidP="00AF7BEF">
      <w:pPr>
        <w:pStyle w:val="traktanden"/>
        <w:spacing w:after="0"/>
        <w:ind w:left="426" w:firstLine="1"/>
        <w:jc w:val="both"/>
        <w:rPr>
          <w:b/>
          <w:sz w:val="20"/>
          <w:szCs w:val="20"/>
          <w:u w:val="single"/>
        </w:rPr>
      </w:pPr>
    </w:p>
    <w:p w:rsidR="00B7339E" w:rsidRDefault="005A451C" w:rsidP="00AF7BEF">
      <w:pPr>
        <w:pStyle w:val="traktanden"/>
        <w:spacing w:after="0"/>
        <w:ind w:left="426" w:firstLine="1"/>
        <w:jc w:val="both"/>
        <w:rPr>
          <w:sz w:val="20"/>
          <w:szCs w:val="20"/>
        </w:rPr>
      </w:pPr>
      <w:r w:rsidRPr="00BB31A1">
        <w:rPr>
          <w:b/>
          <w:sz w:val="20"/>
          <w:szCs w:val="20"/>
          <w:u w:val="single"/>
        </w:rPr>
        <w:t>Mme Karen Chevrolet</w:t>
      </w:r>
      <w:r w:rsidRPr="00BB31A1">
        <w:rPr>
          <w:sz w:val="20"/>
          <w:szCs w:val="20"/>
        </w:rPr>
        <w:t xml:space="preserve">, PDC-JDC, </w:t>
      </w:r>
      <w:r w:rsidR="00B7339E">
        <w:rPr>
          <w:sz w:val="20"/>
          <w:szCs w:val="20"/>
        </w:rPr>
        <w:t>indique que la Maison de l'Enfance présente à son rez-</w:t>
      </w:r>
      <w:r w:rsidR="00502323">
        <w:rPr>
          <w:sz w:val="20"/>
          <w:szCs w:val="20"/>
        </w:rPr>
        <w:t>de-chaussée</w:t>
      </w:r>
      <w:r w:rsidR="00B7339E">
        <w:rPr>
          <w:sz w:val="20"/>
          <w:szCs w:val="20"/>
        </w:rPr>
        <w:t xml:space="preserve"> des</w:t>
      </w:r>
      <w:r w:rsidR="00502323">
        <w:rPr>
          <w:sz w:val="20"/>
          <w:szCs w:val="20"/>
        </w:rPr>
        <w:t xml:space="preserve"> toilettes sans porte</w:t>
      </w:r>
      <w:r w:rsidR="00133CC6">
        <w:rPr>
          <w:sz w:val="20"/>
          <w:szCs w:val="20"/>
        </w:rPr>
        <w:t>,</w:t>
      </w:r>
      <w:r w:rsidR="00B7339E">
        <w:rPr>
          <w:sz w:val="20"/>
          <w:szCs w:val="20"/>
        </w:rPr>
        <w:t xml:space="preserve"> uniquement</w:t>
      </w:r>
      <w:r w:rsidR="00502323">
        <w:rPr>
          <w:sz w:val="20"/>
          <w:szCs w:val="20"/>
        </w:rPr>
        <w:t xml:space="preserve"> séparé</w:t>
      </w:r>
      <w:r w:rsidR="00B7339E">
        <w:rPr>
          <w:sz w:val="20"/>
          <w:szCs w:val="20"/>
        </w:rPr>
        <w:t>e</w:t>
      </w:r>
      <w:r w:rsidR="00502323">
        <w:rPr>
          <w:sz w:val="20"/>
          <w:szCs w:val="20"/>
        </w:rPr>
        <w:t xml:space="preserve">s entre </w:t>
      </w:r>
      <w:r w:rsidR="002272B0">
        <w:rPr>
          <w:sz w:val="20"/>
          <w:szCs w:val="20"/>
        </w:rPr>
        <w:t>elles</w:t>
      </w:r>
      <w:r w:rsidR="00502323">
        <w:rPr>
          <w:sz w:val="20"/>
          <w:szCs w:val="20"/>
        </w:rPr>
        <w:t xml:space="preserve"> par des petits murets trop courts</w:t>
      </w:r>
      <w:r w:rsidR="00133CC6">
        <w:rPr>
          <w:sz w:val="20"/>
          <w:szCs w:val="20"/>
        </w:rPr>
        <w:t>,</w:t>
      </w:r>
      <w:r w:rsidR="00502323">
        <w:rPr>
          <w:sz w:val="20"/>
          <w:szCs w:val="20"/>
        </w:rPr>
        <w:t xml:space="preserve"> </w:t>
      </w:r>
      <w:r w:rsidR="00B7339E">
        <w:rPr>
          <w:sz w:val="20"/>
          <w:szCs w:val="20"/>
        </w:rPr>
        <w:t>et</w:t>
      </w:r>
      <w:r w:rsidR="00502323">
        <w:rPr>
          <w:sz w:val="20"/>
          <w:szCs w:val="20"/>
        </w:rPr>
        <w:t xml:space="preserve"> situé</w:t>
      </w:r>
      <w:r w:rsidR="00B7339E">
        <w:rPr>
          <w:sz w:val="20"/>
          <w:szCs w:val="20"/>
        </w:rPr>
        <w:t>e</w:t>
      </w:r>
      <w:r w:rsidR="00502323">
        <w:rPr>
          <w:sz w:val="20"/>
          <w:szCs w:val="20"/>
        </w:rPr>
        <w:t xml:space="preserve">s en face d'un espace de jeu vitré. </w:t>
      </w:r>
      <w:r w:rsidR="002272B0">
        <w:rPr>
          <w:sz w:val="20"/>
          <w:szCs w:val="20"/>
        </w:rPr>
        <w:t xml:space="preserve">Malgré </w:t>
      </w:r>
      <w:r w:rsidR="00B7339E">
        <w:rPr>
          <w:sz w:val="20"/>
          <w:szCs w:val="20"/>
        </w:rPr>
        <w:t>les</w:t>
      </w:r>
      <w:r w:rsidR="00502323">
        <w:rPr>
          <w:sz w:val="20"/>
          <w:szCs w:val="20"/>
        </w:rPr>
        <w:t xml:space="preserve"> panneaux amovibles </w:t>
      </w:r>
      <w:r w:rsidR="00B7339E">
        <w:rPr>
          <w:sz w:val="20"/>
          <w:szCs w:val="20"/>
        </w:rPr>
        <w:t>installés ultérieurement, Mme Chevrolet demande à l'Exécutif quelle disposition il entend prendre et dans quel délai.</w:t>
      </w:r>
    </w:p>
    <w:p w:rsidR="001F57C6" w:rsidRPr="00BB31A1" w:rsidRDefault="001F57C6" w:rsidP="00AF7BEF">
      <w:pPr>
        <w:pStyle w:val="traktanden"/>
        <w:spacing w:after="0"/>
        <w:ind w:left="426" w:firstLine="1"/>
        <w:jc w:val="both"/>
        <w:rPr>
          <w:b/>
          <w:sz w:val="20"/>
          <w:szCs w:val="20"/>
          <w:u w:val="single"/>
        </w:rPr>
      </w:pPr>
    </w:p>
    <w:p w:rsidR="00E40A42" w:rsidRDefault="005A451C" w:rsidP="00AF7BEF">
      <w:pPr>
        <w:pStyle w:val="traktanden"/>
        <w:spacing w:after="0"/>
        <w:ind w:left="426" w:firstLine="1"/>
        <w:jc w:val="both"/>
        <w:rPr>
          <w:sz w:val="20"/>
          <w:szCs w:val="20"/>
        </w:rPr>
      </w:pPr>
      <w:r w:rsidRPr="00BB31A1">
        <w:rPr>
          <w:b/>
          <w:sz w:val="20"/>
          <w:szCs w:val="20"/>
          <w:u w:val="single"/>
        </w:rPr>
        <w:t>Mme Esther Gelso</w:t>
      </w:r>
      <w:r w:rsidRPr="00BB31A1">
        <w:rPr>
          <w:sz w:val="20"/>
          <w:szCs w:val="20"/>
        </w:rPr>
        <w:t xml:space="preserve"> </w:t>
      </w:r>
      <w:r w:rsidR="00E40A42">
        <w:rPr>
          <w:sz w:val="20"/>
          <w:szCs w:val="20"/>
        </w:rPr>
        <w:t>informe que ces sanitaires servent à l'a</w:t>
      </w:r>
      <w:r w:rsidR="00CB406B">
        <w:rPr>
          <w:sz w:val="20"/>
          <w:szCs w:val="20"/>
        </w:rPr>
        <w:t xml:space="preserve">pprentissage de la propreté </w:t>
      </w:r>
      <w:r w:rsidR="00463F0B">
        <w:rPr>
          <w:sz w:val="20"/>
          <w:szCs w:val="20"/>
        </w:rPr>
        <w:t>pou</w:t>
      </w:r>
      <w:r w:rsidR="00A43DCC">
        <w:rPr>
          <w:sz w:val="20"/>
          <w:szCs w:val="20"/>
        </w:rPr>
        <w:t>r l</w:t>
      </w:r>
      <w:r w:rsidR="00E40A42">
        <w:rPr>
          <w:sz w:val="20"/>
          <w:szCs w:val="20"/>
        </w:rPr>
        <w:t>es tout-petits, que les éducatrices peuvent surveiller malgré les bandes autocollantes posées sur les vitres. Ces aména</w:t>
      </w:r>
      <w:r w:rsidR="00A43DCC">
        <w:rPr>
          <w:sz w:val="20"/>
          <w:szCs w:val="20"/>
        </w:rPr>
        <w:softHyphen/>
      </w:r>
      <w:r w:rsidR="00E40A42">
        <w:rPr>
          <w:sz w:val="20"/>
          <w:szCs w:val="20"/>
        </w:rPr>
        <w:t>gements déplaisent à certains parents, raison pour laquelle un muret sera construit dans un bref délai.</w:t>
      </w:r>
    </w:p>
    <w:p w:rsidR="001F57C6" w:rsidRPr="00BB31A1" w:rsidRDefault="001F57C6" w:rsidP="00AF7BEF">
      <w:pPr>
        <w:pStyle w:val="traktanden"/>
        <w:spacing w:after="0"/>
        <w:ind w:left="426" w:firstLine="1"/>
        <w:jc w:val="both"/>
        <w:rPr>
          <w:b/>
          <w:sz w:val="20"/>
          <w:szCs w:val="20"/>
          <w:u w:val="single"/>
        </w:rPr>
      </w:pPr>
    </w:p>
    <w:p w:rsidR="005A451C" w:rsidRDefault="005A451C" w:rsidP="00AF7BEF">
      <w:pPr>
        <w:pStyle w:val="traktanden"/>
        <w:spacing w:after="0"/>
        <w:ind w:left="426" w:firstLine="1"/>
        <w:jc w:val="both"/>
        <w:rPr>
          <w:sz w:val="20"/>
          <w:szCs w:val="20"/>
        </w:rPr>
      </w:pPr>
      <w:r w:rsidRPr="00BB31A1">
        <w:rPr>
          <w:b/>
          <w:sz w:val="20"/>
          <w:szCs w:val="20"/>
          <w:u w:val="single"/>
        </w:rPr>
        <w:t>Mme Karen Chevrolet</w:t>
      </w:r>
      <w:r w:rsidRPr="00BB31A1">
        <w:rPr>
          <w:sz w:val="20"/>
          <w:szCs w:val="20"/>
        </w:rPr>
        <w:t xml:space="preserve"> est </w:t>
      </w:r>
      <w:r w:rsidR="0010064E" w:rsidRPr="00BB31A1">
        <w:rPr>
          <w:sz w:val="20"/>
          <w:szCs w:val="20"/>
        </w:rPr>
        <w:t>satisfaite.</w:t>
      </w:r>
    </w:p>
    <w:p w:rsidR="00A43DCC" w:rsidRPr="00BB31A1" w:rsidRDefault="00A43DCC" w:rsidP="00AF7BEF">
      <w:pPr>
        <w:pStyle w:val="traktanden"/>
        <w:spacing w:after="0"/>
        <w:ind w:left="426" w:firstLine="1"/>
        <w:jc w:val="both"/>
        <w:rPr>
          <w:sz w:val="20"/>
          <w:szCs w:val="20"/>
        </w:rPr>
      </w:pPr>
    </w:p>
    <w:p w:rsidR="0010064E" w:rsidRPr="00BB31A1" w:rsidRDefault="0010064E" w:rsidP="00AF7BEF">
      <w:pPr>
        <w:pStyle w:val="traktanden"/>
        <w:spacing w:after="0"/>
        <w:ind w:left="426" w:firstLine="1"/>
        <w:jc w:val="both"/>
        <w:rPr>
          <w:sz w:val="20"/>
          <w:szCs w:val="20"/>
        </w:rPr>
      </w:pPr>
      <w:r w:rsidRPr="00BB31A1">
        <w:rPr>
          <w:b/>
          <w:sz w:val="20"/>
          <w:szCs w:val="20"/>
          <w:u w:val="single"/>
        </w:rPr>
        <w:t>Mme Laurence Studer</w:t>
      </w:r>
      <w:r w:rsidRPr="00BB31A1">
        <w:rPr>
          <w:sz w:val="20"/>
          <w:szCs w:val="20"/>
        </w:rPr>
        <w:t xml:space="preserve">, UDC, </w:t>
      </w:r>
      <w:r w:rsidR="002F355A">
        <w:rPr>
          <w:sz w:val="20"/>
          <w:szCs w:val="20"/>
        </w:rPr>
        <w:t>revenant sur les stationnements aux abords de la Blancherie</w:t>
      </w:r>
      <w:r w:rsidR="001431A7">
        <w:rPr>
          <w:sz w:val="20"/>
          <w:szCs w:val="20"/>
        </w:rPr>
        <w:t xml:space="preserve"> qui ont conduit à des amendes</w:t>
      </w:r>
      <w:r w:rsidR="002F355A">
        <w:rPr>
          <w:sz w:val="20"/>
          <w:szCs w:val="20"/>
        </w:rPr>
        <w:t xml:space="preserve">, regrette que la Ville n'ait pas anticipé le surcroît d'usagers provoqué par la fermeture de la piscine plein air de Porrentruy. A son sens, le parking des </w:t>
      </w:r>
      <w:r w:rsidR="00FF3540">
        <w:rPr>
          <w:sz w:val="20"/>
          <w:szCs w:val="20"/>
        </w:rPr>
        <w:t>Prés-Roses</w:t>
      </w:r>
      <w:r w:rsidR="002F355A">
        <w:rPr>
          <w:sz w:val="20"/>
          <w:szCs w:val="20"/>
        </w:rPr>
        <w:t xml:space="preserve"> aurait pu être signalé aux usagers externes et lors de manifestations. De plus, la Ville aurait aussi pu négocier avec l'entreprise Turck</w:t>
      </w:r>
      <w:r w:rsidR="00B61D01">
        <w:rPr>
          <w:sz w:val="20"/>
          <w:szCs w:val="20"/>
        </w:rPr>
        <w:t xml:space="preserve"> </w:t>
      </w:r>
      <w:r w:rsidR="00D4163A">
        <w:rPr>
          <w:sz w:val="20"/>
          <w:szCs w:val="20"/>
        </w:rPr>
        <w:t>la mise à disposition d'</w:t>
      </w:r>
      <w:r w:rsidR="00B61D01">
        <w:rPr>
          <w:sz w:val="20"/>
          <w:szCs w:val="20"/>
        </w:rPr>
        <w:t>une partie de son parking.</w:t>
      </w:r>
    </w:p>
    <w:p w:rsidR="0010064E" w:rsidRPr="00BB31A1" w:rsidRDefault="0010064E" w:rsidP="00AF7BEF">
      <w:pPr>
        <w:pStyle w:val="traktanden"/>
        <w:spacing w:after="0"/>
        <w:ind w:left="426" w:firstLine="1"/>
        <w:jc w:val="both"/>
        <w:rPr>
          <w:sz w:val="20"/>
          <w:szCs w:val="20"/>
        </w:rPr>
      </w:pPr>
      <w:r w:rsidRPr="00BB31A1">
        <w:rPr>
          <w:b/>
          <w:sz w:val="20"/>
          <w:szCs w:val="20"/>
          <w:u w:val="single"/>
        </w:rPr>
        <w:lastRenderedPageBreak/>
        <w:t>M. Damien Chappuis</w:t>
      </w:r>
      <w:r w:rsidRPr="00BB31A1">
        <w:rPr>
          <w:sz w:val="20"/>
          <w:szCs w:val="20"/>
        </w:rPr>
        <w:t xml:space="preserve">, maire, </w:t>
      </w:r>
      <w:r w:rsidR="005B7148">
        <w:rPr>
          <w:sz w:val="20"/>
          <w:szCs w:val="20"/>
        </w:rPr>
        <w:t>indique que des discussions régulières ont lieu avec la direction de l'entreprise. Toutefois, la mise à disposition de son parking en faveur de</w:t>
      </w:r>
      <w:r w:rsidR="00724507">
        <w:rPr>
          <w:sz w:val="20"/>
          <w:szCs w:val="20"/>
        </w:rPr>
        <w:t>s usagers de</w:t>
      </w:r>
      <w:r w:rsidR="005B7148">
        <w:rPr>
          <w:sz w:val="20"/>
          <w:szCs w:val="20"/>
        </w:rPr>
        <w:t xml:space="preserve"> la piscine au détriment de ses collaborateurs n'est pas envisageable. En revanche, le stationnement est autorisé en dehors des heures de travail. Par ailleurs, M. Chappuis rappelle que la Ville, par l'intermédiaire des médias, a signalé </w:t>
      </w:r>
      <w:r w:rsidR="00050E24">
        <w:rPr>
          <w:sz w:val="20"/>
          <w:szCs w:val="20"/>
        </w:rPr>
        <w:t>les diff</w:t>
      </w:r>
      <w:r w:rsidR="005B7148">
        <w:rPr>
          <w:sz w:val="20"/>
          <w:szCs w:val="20"/>
        </w:rPr>
        <w:t>érents</w:t>
      </w:r>
      <w:r w:rsidR="00050E24">
        <w:rPr>
          <w:sz w:val="20"/>
          <w:szCs w:val="20"/>
        </w:rPr>
        <w:t xml:space="preserve"> parkings </w:t>
      </w:r>
      <w:r w:rsidR="005B7148">
        <w:rPr>
          <w:sz w:val="20"/>
          <w:szCs w:val="20"/>
        </w:rPr>
        <w:t>accessibles à Delémont</w:t>
      </w:r>
      <w:r w:rsidR="001431A7">
        <w:rPr>
          <w:sz w:val="20"/>
          <w:szCs w:val="20"/>
        </w:rPr>
        <w:t xml:space="preserve"> et que les organisateurs de manifes</w:t>
      </w:r>
      <w:r w:rsidR="00724507">
        <w:rPr>
          <w:sz w:val="20"/>
          <w:szCs w:val="20"/>
        </w:rPr>
        <w:softHyphen/>
      </w:r>
      <w:r w:rsidR="001431A7">
        <w:rPr>
          <w:sz w:val="20"/>
          <w:szCs w:val="20"/>
        </w:rPr>
        <w:t>tations sont chargés de mettre en place la signalisation indiquant les possibilités de stationnement, sur lesquelles les usagers peuvent aussi se renseigner. S'agissant de la piscine plein air, elle fait l'objet d'un record d'entrées, qui engendre également des frais considérables d'exploitation et</w:t>
      </w:r>
      <w:r w:rsidR="00050E24">
        <w:rPr>
          <w:sz w:val="20"/>
          <w:szCs w:val="20"/>
        </w:rPr>
        <w:t xml:space="preserve"> d</w:t>
      </w:r>
      <w:r w:rsidR="001431A7">
        <w:rPr>
          <w:sz w:val="20"/>
          <w:szCs w:val="20"/>
        </w:rPr>
        <w:t>e</w:t>
      </w:r>
      <w:r w:rsidR="00050E24">
        <w:rPr>
          <w:sz w:val="20"/>
          <w:szCs w:val="20"/>
        </w:rPr>
        <w:t xml:space="preserve"> personnel</w:t>
      </w:r>
      <w:r w:rsidR="001431A7">
        <w:rPr>
          <w:sz w:val="20"/>
          <w:szCs w:val="20"/>
        </w:rPr>
        <w:t>. Ainsi, malgré la péréquation financière, le Centre sportif génère des coûts importants</w:t>
      </w:r>
      <w:r w:rsidR="00133CC6">
        <w:rPr>
          <w:sz w:val="20"/>
          <w:szCs w:val="20"/>
        </w:rPr>
        <w:t xml:space="preserve"> pour la Ville</w:t>
      </w:r>
      <w:r w:rsidR="001431A7">
        <w:rPr>
          <w:sz w:val="20"/>
          <w:szCs w:val="20"/>
        </w:rPr>
        <w:t>.</w:t>
      </w:r>
    </w:p>
    <w:p w:rsidR="0010064E" w:rsidRPr="00555ADE" w:rsidRDefault="0010064E" w:rsidP="00AF7BEF">
      <w:pPr>
        <w:pStyle w:val="traktanden"/>
        <w:spacing w:after="0"/>
        <w:ind w:left="426" w:firstLine="1"/>
        <w:jc w:val="both"/>
        <w:rPr>
          <w:b/>
          <w:sz w:val="18"/>
          <w:szCs w:val="20"/>
          <w:u w:val="single"/>
        </w:rPr>
      </w:pPr>
    </w:p>
    <w:p w:rsidR="0010064E" w:rsidRPr="00BB31A1" w:rsidRDefault="0010064E" w:rsidP="00AF7BEF">
      <w:pPr>
        <w:pStyle w:val="traktanden"/>
        <w:spacing w:after="0"/>
        <w:ind w:left="426" w:firstLine="1"/>
        <w:jc w:val="both"/>
        <w:rPr>
          <w:sz w:val="20"/>
          <w:szCs w:val="20"/>
        </w:rPr>
      </w:pPr>
      <w:r w:rsidRPr="00BB31A1">
        <w:rPr>
          <w:b/>
          <w:sz w:val="20"/>
          <w:szCs w:val="20"/>
          <w:u w:val="single"/>
        </w:rPr>
        <w:t>Mme Laurence Studer</w:t>
      </w:r>
      <w:r w:rsidRPr="00BB31A1">
        <w:rPr>
          <w:sz w:val="20"/>
          <w:szCs w:val="20"/>
        </w:rPr>
        <w:t xml:space="preserve"> est partiellement satisfaite.</w:t>
      </w:r>
    </w:p>
    <w:p w:rsidR="0010064E" w:rsidRPr="00555ADE" w:rsidRDefault="0010064E" w:rsidP="00AF7BEF">
      <w:pPr>
        <w:pStyle w:val="traktanden"/>
        <w:spacing w:after="0"/>
        <w:ind w:left="426" w:firstLine="1"/>
        <w:jc w:val="both"/>
        <w:rPr>
          <w:b/>
          <w:sz w:val="18"/>
          <w:szCs w:val="20"/>
          <w:u w:val="single"/>
        </w:rPr>
      </w:pPr>
    </w:p>
    <w:p w:rsidR="0010064E" w:rsidRPr="00BB31A1" w:rsidRDefault="0010064E" w:rsidP="00AF7BEF">
      <w:pPr>
        <w:pStyle w:val="traktanden"/>
        <w:spacing w:after="0"/>
        <w:ind w:left="426" w:firstLine="1"/>
        <w:jc w:val="both"/>
        <w:rPr>
          <w:sz w:val="20"/>
          <w:szCs w:val="20"/>
        </w:rPr>
      </w:pPr>
      <w:r w:rsidRPr="00BB31A1">
        <w:rPr>
          <w:b/>
          <w:sz w:val="20"/>
          <w:szCs w:val="20"/>
          <w:u w:val="single"/>
        </w:rPr>
        <w:t>M. Khelaf Kerkour</w:t>
      </w:r>
      <w:r w:rsidRPr="00BB31A1">
        <w:rPr>
          <w:sz w:val="20"/>
          <w:szCs w:val="20"/>
        </w:rPr>
        <w:t xml:space="preserve">, PDC-JDC, </w:t>
      </w:r>
      <w:r w:rsidR="00215562">
        <w:rPr>
          <w:sz w:val="20"/>
          <w:szCs w:val="20"/>
        </w:rPr>
        <w:t xml:space="preserve">indique que le trottoir </w:t>
      </w:r>
      <w:r w:rsidR="00724507">
        <w:rPr>
          <w:sz w:val="20"/>
          <w:szCs w:val="20"/>
        </w:rPr>
        <w:t>Oue</w:t>
      </w:r>
      <w:r w:rsidR="00215562">
        <w:rPr>
          <w:sz w:val="20"/>
          <w:szCs w:val="20"/>
        </w:rPr>
        <w:t>st en bas du Cras-du-Moulin</w:t>
      </w:r>
      <w:r w:rsidR="00D30578">
        <w:rPr>
          <w:sz w:val="20"/>
          <w:szCs w:val="20"/>
        </w:rPr>
        <w:t xml:space="preserve"> traverse la terrasse d'un éta</w:t>
      </w:r>
      <w:r w:rsidR="00724507">
        <w:rPr>
          <w:sz w:val="20"/>
          <w:szCs w:val="20"/>
        </w:rPr>
        <w:t>blissement public. En été, sa</w:t>
      </w:r>
      <w:r w:rsidR="00D30578">
        <w:rPr>
          <w:sz w:val="20"/>
          <w:szCs w:val="20"/>
        </w:rPr>
        <w:t xml:space="preserve"> terrasse fortement fréquentée réduit l'espace à disposition des piétons, des poussettes ou des handicapés. </w:t>
      </w:r>
      <w:r w:rsidR="00B66AC0">
        <w:rPr>
          <w:sz w:val="20"/>
          <w:szCs w:val="20"/>
        </w:rPr>
        <w:t>De plus, aucun passage pour piétons avant la terrasse n'est prévu. La Ville a-t-elle un droit de passage sur ce trottoir ?</w:t>
      </w:r>
    </w:p>
    <w:p w:rsidR="0010064E" w:rsidRPr="00555ADE" w:rsidRDefault="0010064E" w:rsidP="00AF7BEF">
      <w:pPr>
        <w:pStyle w:val="traktanden"/>
        <w:spacing w:after="0"/>
        <w:ind w:left="426" w:firstLine="1"/>
        <w:jc w:val="both"/>
        <w:rPr>
          <w:b/>
          <w:sz w:val="18"/>
          <w:szCs w:val="20"/>
          <w:u w:val="single"/>
        </w:rPr>
      </w:pPr>
    </w:p>
    <w:p w:rsidR="0010064E" w:rsidRPr="00BB31A1" w:rsidRDefault="0010064E" w:rsidP="00AF7BEF">
      <w:pPr>
        <w:pStyle w:val="traktanden"/>
        <w:spacing w:after="0"/>
        <w:ind w:left="426" w:firstLine="1"/>
        <w:jc w:val="both"/>
        <w:rPr>
          <w:sz w:val="20"/>
          <w:szCs w:val="20"/>
        </w:rPr>
      </w:pPr>
      <w:r w:rsidRPr="00BB31A1">
        <w:rPr>
          <w:b/>
          <w:sz w:val="20"/>
          <w:szCs w:val="20"/>
          <w:u w:val="single"/>
        </w:rPr>
        <w:t>M. Ernest Borruat</w:t>
      </w:r>
      <w:r w:rsidR="00760980">
        <w:rPr>
          <w:sz w:val="20"/>
          <w:szCs w:val="20"/>
        </w:rPr>
        <w:t xml:space="preserve">, soulignant que ce problème aurait dû être signalé au début de l'été, confirme que le trottoir se trouve sur une parcelle privée. Toutefois, le permis d'exploiter </w:t>
      </w:r>
      <w:r w:rsidR="00724507">
        <w:rPr>
          <w:sz w:val="20"/>
          <w:szCs w:val="20"/>
        </w:rPr>
        <w:t>exige</w:t>
      </w:r>
      <w:r w:rsidR="00760980">
        <w:rPr>
          <w:sz w:val="20"/>
          <w:szCs w:val="20"/>
        </w:rPr>
        <w:t xml:space="preserve"> qu'un </w:t>
      </w:r>
      <w:r w:rsidR="00133CC6">
        <w:rPr>
          <w:sz w:val="20"/>
          <w:szCs w:val="20"/>
        </w:rPr>
        <w:t>espace</w:t>
      </w:r>
      <w:r w:rsidR="00760980">
        <w:rPr>
          <w:sz w:val="20"/>
          <w:szCs w:val="20"/>
        </w:rPr>
        <w:t xml:space="preserve"> de 1.2 m reste libre pour garantir le passage des piétons, cette prescription n'</w:t>
      </w:r>
      <w:r w:rsidR="00724507">
        <w:rPr>
          <w:sz w:val="20"/>
          <w:szCs w:val="20"/>
        </w:rPr>
        <w:t>étant</w:t>
      </w:r>
      <w:r w:rsidR="00760980">
        <w:rPr>
          <w:sz w:val="20"/>
          <w:szCs w:val="20"/>
        </w:rPr>
        <w:t xml:space="preserve"> visiblement pas respectée. </w:t>
      </w:r>
      <w:r w:rsidR="00463F0B">
        <w:rPr>
          <w:sz w:val="20"/>
          <w:szCs w:val="20"/>
        </w:rPr>
        <w:t>L</w:t>
      </w:r>
      <w:r w:rsidR="00A43DCC">
        <w:rPr>
          <w:sz w:val="20"/>
          <w:szCs w:val="20"/>
        </w:rPr>
        <w:t>'Exécutif</w:t>
      </w:r>
      <w:r w:rsidR="00760980">
        <w:rPr>
          <w:sz w:val="20"/>
          <w:szCs w:val="20"/>
        </w:rPr>
        <w:t xml:space="preserve"> étudie</w:t>
      </w:r>
      <w:r w:rsidR="00FD077C">
        <w:rPr>
          <w:sz w:val="20"/>
          <w:szCs w:val="20"/>
        </w:rPr>
        <w:t xml:space="preserve"> une solution d'application smartphone pour que les citoyens, sous la forme d'une action citoyenne, puissent dénoncer ou prévenir </w:t>
      </w:r>
      <w:r w:rsidR="00133CC6">
        <w:rPr>
          <w:sz w:val="20"/>
          <w:szCs w:val="20"/>
        </w:rPr>
        <w:t>l'Administration</w:t>
      </w:r>
      <w:r w:rsidR="00760980">
        <w:rPr>
          <w:sz w:val="20"/>
          <w:szCs w:val="20"/>
        </w:rPr>
        <w:t xml:space="preserve"> </w:t>
      </w:r>
      <w:r w:rsidR="00FD077C">
        <w:rPr>
          <w:sz w:val="20"/>
          <w:szCs w:val="20"/>
        </w:rPr>
        <w:t>de telles irrégularités</w:t>
      </w:r>
      <w:r w:rsidR="00760980">
        <w:rPr>
          <w:sz w:val="20"/>
          <w:szCs w:val="20"/>
        </w:rPr>
        <w:t xml:space="preserve"> (</w:t>
      </w:r>
      <w:r w:rsidR="00FD077C">
        <w:rPr>
          <w:sz w:val="20"/>
          <w:szCs w:val="20"/>
        </w:rPr>
        <w:t xml:space="preserve">ordures, </w:t>
      </w:r>
      <w:r w:rsidR="00760980">
        <w:rPr>
          <w:sz w:val="20"/>
          <w:szCs w:val="20"/>
        </w:rPr>
        <w:t>passage</w:t>
      </w:r>
      <w:r w:rsidR="00724507">
        <w:rPr>
          <w:sz w:val="20"/>
          <w:szCs w:val="20"/>
        </w:rPr>
        <w:t>s</w:t>
      </w:r>
      <w:r w:rsidR="00760980">
        <w:rPr>
          <w:sz w:val="20"/>
          <w:szCs w:val="20"/>
        </w:rPr>
        <w:t xml:space="preserve"> sur les trottoirs, panneaux déplacés, …), ce qui permettra aux services communaux de réagir rapidement.</w:t>
      </w:r>
    </w:p>
    <w:p w:rsidR="0010064E" w:rsidRPr="00A43DCC" w:rsidRDefault="0010064E" w:rsidP="00AF7BEF">
      <w:pPr>
        <w:pStyle w:val="traktanden"/>
        <w:spacing w:after="0"/>
        <w:ind w:left="426" w:firstLine="1"/>
        <w:jc w:val="both"/>
        <w:rPr>
          <w:b/>
          <w:sz w:val="18"/>
          <w:szCs w:val="20"/>
          <w:u w:val="single"/>
        </w:rPr>
      </w:pPr>
    </w:p>
    <w:p w:rsidR="0010064E" w:rsidRPr="00BB31A1" w:rsidRDefault="0010064E" w:rsidP="00AF7BEF">
      <w:pPr>
        <w:pStyle w:val="traktanden"/>
        <w:spacing w:after="0"/>
        <w:ind w:left="426" w:firstLine="1"/>
        <w:jc w:val="both"/>
        <w:rPr>
          <w:sz w:val="20"/>
          <w:szCs w:val="20"/>
        </w:rPr>
      </w:pPr>
      <w:r w:rsidRPr="00BB31A1">
        <w:rPr>
          <w:b/>
          <w:sz w:val="20"/>
          <w:szCs w:val="20"/>
          <w:u w:val="single"/>
        </w:rPr>
        <w:t>M. Khelaf Kerkour</w:t>
      </w:r>
      <w:r w:rsidRPr="00BB31A1">
        <w:rPr>
          <w:sz w:val="20"/>
          <w:szCs w:val="20"/>
        </w:rPr>
        <w:t xml:space="preserve"> est </w:t>
      </w:r>
      <w:r w:rsidR="006E01F5" w:rsidRPr="00BB31A1">
        <w:rPr>
          <w:sz w:val="20"/>
          <w:szCs w:val="20"/>
        </w:rPr>
        <w:t>partiellement satisfait.</w:t>
      </w:r>
    </w:p>
    <w:p w:rsidR="0010064E" w:rsidRPr="00A43DCC" w:rsidRDefault="0010064E" w:rsidP="00AF7BEF">
      <w:pPr>
        <w:pStyle w:val="traktanden"/>
        <w:spacing w:after="0"/>
        <w:ind w:left="426" w:firstLine="1"/>
        <w:jc w:val="both"/>
        <w:rPr>
          <w:b/>
          <w:sz w:val="18"/>
          <w:szCs w:val="20"/>
          <w:u w:val="single"/>
        </w:rPr>
      </w:pPr>
    </w:p>
    <w:p w:rsidR="00E36155" w:rsidRDefault="006E01F5" w:rsidP="00AF7BEF">
      <w:pPr>
        <w:pStyle w:val="traktanden"/>
        <w:spacing w:after="0"/>
        <w:ind w:left="426" w:firstLine="1"/>
        <w:jc w:val="both"/>
        <w:rPr>
          <w:sz w:val="20"/>
          <w:szCs w:val="20"/>
        </w:rPr>
      </w:pPr>
      <w:r w:rsidRPr="00BB31A1">
        <w:rPr>
          <w:b/>
          <w:sz w:val="20"/>
          <w:szCs w:val="20"/>
          <w:u w:val="single"/>
        </w:rPr>
        <w:t>M. Patrick Frein</w:t>
      </w:r>
      <w:r w:rsidRPr="00BB31A1">
        <w:rPr>
          <w:sz w:val="20"/>
          <w:szCs w:val="20"/>
        </w:rPr>
        <w:t xml:space="preserve">, PDC-JDC, </w:t>
      </w:r>
      <w:r w:rsidR="00E36155">
        <w:rPr>
          <w:sz w:val="20"/>
          <w:szCs w:val="20"/>
        </w:rPr>
        <w:t>comme la passerelle CFF sera remplacée par une nouvelle infrastructure dans le cadre du projet de Poste Immobilier, demande au Conseil communal qui est chargé de son entretien. En effet, comme elle devient glissante par mauvais temps, des mesures de sécurité s'imposent.</w:t>
      </w:r>
    </w:p>
    <w:p w:rsidR="0010064E" w:rsidRPr="00A43DCC" w:rsidRDefault="0010064E" w:rsidP="00AF7BEF">
      <w:pPr>
        <w:pStyle w:val="traktanden"/>
        <w:spacing w:after="0"/>
        <w:ind w:left="426" w:firstLine="1"/>
        <w:jc w:val="both"/>
        <w:rPr>
          <w:b/>
          <w:sz w:val="18"/>
          <w:szCs w:val="20"/>
          <w:u w:val="single"/>
        </w:rPr>
      </w:pPr>
    </w:p>
    <w:p w:rsidR="00DA151D" w:rsidRDefault="00B420E9" w:rsidP="00AF7BEF">
      <w:pPr>
        <w:pStyle w:val="traktanden"/>
        <w:spacing w:after="0"/>
        <w:ind w:left="426" w:firstLine="1"/>
        <w:jc w:val="both"/>
        <w:rPr>
          <w:sz w:val="20"/>
          <w:szCs w:val="20"/>
        </w:rPr>
      </w:pPr>
      <w:r w:rsidRPr="00BB31A1">
        <w:rPr>
          <w:b/>
          <w:sz w:val="20"/>
          <w:szCs w:val="20"/>
          <w:u w:val="single"/>
        </w:rPr>
        <w:t>M. Ernest Borruat</w:t>
      </w:r>
      <w:r w:rsidRPr="00BB31A1">
        <w:rPr>
          <w:sz w:val="20"/>
          <w:szCs w:val="20"/>
        </w:rPr>
        <w:t xml:space="preserve"> </w:t>
      </w:r>
      <w:r w:rsidR="007E452D">
        <w:rPr>
          <w:sz w:val="20"/>
          <w:szCs w:val="20"/>
        </w:rPr>
        <w:t>indique que la Ville est propriétaire de l'ouvrage, qui a fait l'objet en 2014 d'une rénovation des march</w:t>
      </w:r>
      <w:r w:rsidR="00724507">
        <w:rPr>
          <w:sz w:val="20"/>
          <w:szCs w:val="20"/>
        </w:rPr>
        <w:t>es et des murets de l'escalier N</w:t>
      </w:r>
      <w:r w:rsidR="007E452D">
        <w:rPr>
          <w:sz w:val="20"/>
          <w:szCs w:val="20"/>
        </w:rPr>
        <w:t xml:space="preserve">ord. </w:t>
      </w:r>
      <w:r w:rsidR="00F758E5">
        <w:rPr>
          <w:sz w:val="20"/>
          <w:szCs w:val="20"/>
        </w:rPr>
        <w:t>Le Conseil communal s'interroge sur la durée de vie à donner à cette passerelle, vu le projet de Poste Immobilier. D'autre part, sa réfection est également liée au projet d'agglomération de 3</w:t>
      </w:r>
      <w:r w:rsidR="00F758E5" w:rsidRPr="00F758E5">
        <w:rPr>
          <w:sz w:val="20"/>
          <w:szCs w:val="20"/>
          <w:vertAlign w:val="superscript"/>
        </w:rPr>
        <w:t>e</w:t>
      </w:r>
      <w:r w:rsidR="00F758E5">
        <w:rPr>
          <w:sz w:val="20"/>
          <w:szCs w:val="20"/>
        </w:rPr>
        <w:t xml:space="preserve"> ou 4</w:t>
      </w:r>
      <w:r w:rsidR="00F758E5" w:rsidRPr="00F758E5">
        <w:rPr>
          <w:sz w:val="20"/>
          <w:szCs w:val="20"/>
          <w:vertAlign w:val="superscript"/>
        </w:rPr>
        <w:t>e</w:t>
      </w:r>
      <w:r w:rsidR="00F758E5">
        <w:rPr>
          <w:sz w:val="20"/>
          <w:szCs w:val="20"/>
        </w:rPr>
        <w:t xml:space="preserve"> génération. Si la passerelle doit être maintenue au-delà de cinq ans, elle présentera un problème de rouille dans sa structure et impliquera une rénovation </w:t>
      </w:r>
      <w:r w:rsidR="00C562D6">
        <w:rPr>
          <w:sz w:val="20"/>
          <w:szCs w:val="20"/>
        </w:rPr>
        <w:t>in</w:t>
      </w:r>
      <w:r w:rsidR="00F758E5">
        <w:rPr>
          <w:sz w:val="20"/>
          <w:szCs w:val="20"/>
        </w:rPr>
        <w:t>terdisant le passage de trains pendant plusieurs jours, ce qui semble difficilement réalisable. M. Borruat débattra de ce problème avec son service pour déterminer les éventuelles mesures à prendre</w:t>
      </w:r>
      <w:r w:rsidR="00DA151D">
        <w:rPr>
          <w:sz w:val="20"/>
          <w:szCs w:val="20"/>
        </w:rPr>
        <w:t>.</w:t>
      </w:r>
    </w:p>
    <w:p w:rsidR="0010064E" w:rsidRPr="00A43DCC" w:rsidRDefault="0010064E" w:rsidP="00AF7BEF">
      <w:pPr>
        <w:pStyle w:val="traktanden"/>
        <w:spacing w:after="0"/>
        <w:ind w:left="426" w:firstLine="1"/>
        <w:jc w:val="both"/>
        <w:rPr>
          <w:b/>
          <w:sz w:val="18"/>
          <w:szCs w:val="20"/>
          <w:u w:val="single"/>
        </w:rPr>
      </w:pPr>
    </w:p>
    <w:p w:rsidR="006E01F5" w:rsidRPr="00BB31A1" w:rsidRDefault="006E01F5" w:rsidP="00AF7BEF">
      <w:pPr>
        <w:pStyle w:val="traktanden"/>
        <w:spacing w:after="0"/>
        <w:ind w:left="426" w:firstLine="1"/>
        <w:jc w:val="both"/>
        <w:rPr>
          <w:sz w:val="20"/>
          <w:szCs w:val="20"/>
        </w:rPr>
      </w:pPr>
      <w:r w:rsidRPr="00BB31A1">
        <w:rPr>
          <w:b/>
          <w:sz w:val="20"/>
          <w:szCs w:val="20"/>
          <w:u w:val="single"/>
        </w:rPr>
        <w:t>M. Patrick Frein</w:t>
      </w:r>
      <w:r w:rsidRPr="00BB31A1">
        <w:rPr>
          <w:sz w:val="20"/>
          <w:szCs w:val="20"/>
        </w:rPr>
        <w:t xml:space="preserve"> est </w:t>
      </w:r>
      <w:r w:rsidR="005731BB" w:rsidRPr="00BB31A1">
        <w:rPr>
          <w:sz w:val="20"/>
          <w:szCs w:val="20"/>
        </w:rPr>
        <w:t>satisfait.</w:t>
      </w:r>
    </w:p>
    <w:p w:rsidR="0010064E" w:rsidRPr="00A43DCC" w:rsidRDefault="0010064E" w:rsidP="00AF7BEF">
      <w:pPr>
        <w:pStyle w:val="traktanden"/>
        <w:spacing w:after="0"/>
        <w:ind w:left="426" w:firstLine="1"/>
        <w:jc w:val="both"/>
        <w:rPr>
          <w:b/>
          <w:sz w:val="18"/>
          <w:szCs w:val="20"/>
          <w:u w:val="single"/>
        </w:rPr>
      </w:pPr>
    </w:p>
    <w:p w:rsidR="0010064E" w:rsidRPr="00BB31A1" w:rsidRDefault="005731BB" w:rsidP="00AF7BEF">
      <w:pPr>
        <w:pStyle w:val="traktanden"/>
        <w:spacing w:after="0"/>
        <w:ind w:left="426" w:firstLine="1"/>
        <w:jc w:val="both"/>
        <w:rPr>
          <w:sz w:val="20"/>
          <w:szCs w:val="20"/>
        </w:rPr>
      </w:pPr>
      <w:r w:rsidRPr="00BB31A1">
        <w:rPr>
          <w:b/>
          <w:sz w:val="20"/>
          <w:szCs w:val="20"/>
          <w:u w:val="single"/>
        </w:rPr>
        <w:t>M. Grégoire Monin</w:t>
      </w:r>
      <w:r w:rsidRPr="00BB31A1">
        <w:rPr>
          <w:sz w:val="20"/>
          <w:szCs w:val="20"/>
        </w:rPr>
        <w:t xml:space="preserve">, PS, </w:t>
      </w:r>
      <w:r w:rsidR="00B03AD2">
        <w:rPr>
          <w:sz w:val="20"/>
          <w:szCs w:val="20"/>
        </w:rPr>
        <w:t>souligne que les œuvres d'art installées en ville ne sont pas toutes identifiées et que certaines ont subi des dommages, notamment celle située devant l'Hôtel de Ville. Il souhaite savoir quel service est en charge de leur surveillance et qu</w:t>
      </w:r>
      <w:r w:rsidR="00C562D6">
        <w:rPr>
          <w:sz w:val="20"/>
          <w:szCs w:val="20"/>
        </w:rPr>
        <w:t xml:space="preserve">elles démarches la Ville </w:t>
      </w:r>
      <w:r w:rsidR="00B03AD2">
        <w:rPr>
          <w:sz w:val="20"/>
          <w:szCs w:val="20"/>
        </w:rPr>
        <w:t>entreprend lorsqu'elle constate des dégradations.</w:t>
      </w:r>
    </w:p>
    <w:p w:rsidR="0010064E" w:rsidRPr="00BB31A1" w:rsidRDefault="0010064E" w:rsidP="00AF7BEF">
      <w:pPr>
        <w:pStyle w:val="traktanden"/>
        <w:spacing w:after="0"/>
        <w:ind w:left="426" w:firstLine="1"/>
        <w:jc w:val="both"/>
        <w:rPr>
          <w:b/>
          <w:sz w:val="20"/>
          <w:szCs w:val="20"/>
          <w:u w:val="single"/>
        </w:rPr>
      </w:pPr>
    </w:p>
    <w:p w:rsidR="00042DE0" w:rsidRDefault="006B723B" w:rsidP="00AF7BEF">
      <w:pPr>
        <w:pStyle w:val="traktanden"/>
        <w:spacing w:after="0"/>
        <w:ind w:left="426" w:firstLine="1"/>
        <w:jc w:val="both"/>
        <w:rPr>
          <w:sz w:val="20"/>
          <w:szCs w:val="20"/>
        </w:rPr>
      </w:pPr>
      <w:r w:rsidRPr="00BB31A1">
        <w:rPr>
          <w:b/>
          <w:sz w:val="20"/>
          <w:szCs w:val="20"/>
          <w:u w:val="single"/>
        </w:rPr>
        <w:t>M. Claude Schluchter</w:t>
      </w:r>
      <w:r w:rsidRPr="00BB31A1">
        <w:rPr>
          <w:sz w:val="20"/>
          <w:szCs w:val="20"/>
        </w:rPr>
        <w:t xml:space="preserve"> </w:t>
      </w:r>
      <w:r w:rsidR="003E3685">
        <w:rPr>
          <w:sz w:val="20"/>
          <w:szCs w:val="20"/>
        </w:rPr>
        <w:t xml:space="preserve">indique que les fontaines font l'objet de réfections alors que </w:t>
      </w:r>
      <w:r w:rsidR="006C3A40">
        <w:rPr>
          <w:sz w:val="20"/>
          <w:szCs w:val="20"/>
        </w:rPr>
        <w:t xml:space="preserve">les </w:t>
      </w:r>
      <w:r w:rsidR="003E3685">
        <w:rPr>
          <w:sz w:val="20"/>
          <w:szCs w:val="20"/>
        </w:rPr>
        <w:t xml:space="preserve">12 </w:t>
      </w:r>
      <w:r w:rsidR="006C3A40">
        <w:rPr>
          <w:sz w:val="20"/>
          <w:szCs w:val="20"/>
        </w:rPr>
        <w:t>sculptures</w:t>
      </w:r>
      <w:r w:rsidR="003E3685">
        <w:rPr>
          <w:sz w:val="20"/>
          <w:szCs w:val="20"/>
        </w:rPr>
        <w:t xml:space="preserve"> communales </w:t>
      </w:r>
      <w:r w:rsidR="001D7DC8">
        <w:rPr>
          <w:sz w:val="20"/>
          <w:szCs w:val="20"/>
        </w:rPr>
        <w:t xml:space="preserve">sont inventoriées par le Service de la culture et des sports. Les déprédations sont signalées par un employé communal et </w:t>
      </w:r>
      <w:r w:rsidR="00042DE0">
        <w:rPr>
          <w:sz w:val="20"/>
          <w:szCs w:val="20"/>
        </w:rPr>
        <w:t>prises en charge par le Service</w:t>
      </w:r>
      <w:r w:rsidR="001D7DC8">
        <w:rPr>
          <w:sz w:val="20"/>
          <w:szCs w:val="20"/>
        </w:rPr>
        <w:t xml:space="preserve"> UETP. </w:t>
      </w:r>
      <w:r w:rsidR="00042DE0">
        <w:rPr>
          <w:sz w:val="20"/>
          <w:szCs w:val="20"/>
        </w:rPr>
        <w:t>M. Schluchter prend note du dommage causé à la sculpture citée par M. Monin.</w:t>
      </w:r>
    </w:p>
    <w:p w:rsidR="00B420E9" w:rsidRPr="00BB31A1" w:rsidRDefault="00B420E9" w:rsidP="00AF7BEF">
      <w:pPr>
        <w:pStyle w:val="traktanden"/>
        <w:spacing w:after="0"/>
        <w:ind w:left="426" w:firstLine="1"/>
        <w:jc w:val="both"/>
        <w:rPr>
          <w:b/>
          <w:sz w:val="20"/>
          <w:szCs w:val="20"/>
          <w:u w:val="single"/>
        </w:rPr>
      </w:pPr>
    </w:p>
    <w:p w:rsidR="005731BB" w:rsidRPr="00BB31A1" w:rsidRDefault="005731BB" w:rsidP="00AF7BEF">
      <w:pPr>
        <w:pStyle w:val="traktanden"/>
        <w:spacing w:after="0"/>
        <w:ind w:left="426" w:firstLine="1"/>
        <w:jc w:val="both"/>
        <w:rPr>
          <w:sz w:val="20"/>
          <w:szCs w:val="20"/>
        </w:rPr>
      </w:pPr>
      <w:r w:rsidRPr="00BB31A1">
        <w:rPr>
          <w:b/>
          <w:sz w:val="20"/>
          <w:szCs w:val="20"/>
          <w:u w:val="single"/>
        </w:rPr>
        <w:t>M. Grégoire Monin</w:t>
      </w:r>
      <w:r w:rsidRPr="00BB31A1">
        <w:rPr>
          <w:sz w:val="20"/>
          <w:szCs w:val="20"/>
        </w:rPr>
        <w:t xml:space="preserve"> est </w:t>
      </w:r>
      <w:r w:rsidR="00164687" w:rsidRPr="00BB31A1">
        <w:rPr>
          <w:sz w:val="20"/>
          <w:szCs w:val="20"/>
        </w:rPr>
        <w:t>satisfait.</w:t>
      </w:r>
    </w:p>
    <w:p w:rsidR="0010064E" w:rsidRPr="00555ADE" w:rsidRDefault="0010064E" w:rsidP="00AF7BEF">
      <w:pPr>
        <w:pStyle w:val="traktanden"/>
        <w:spacing w:after="0"/>
        <w:ind w:left="426" w:firstLine="1"/>
        <w:jc w:val="both"/>
        <w:rPr>
          <w:b/>
          <w:sz w:val="20"/>
          <w:szCs w:val="20"/>
          <w:u w:val="single"/>
        </w:rPr>
      </w:pPr>
    </w:p>
    <w:p w:rsidR="0083442E" w:rsidRPr="00555ADE" w:rsidRDefault="0083442E" w:rsidP="00AF7BEF">
      <w:pPr>
        <w:pStyle w:val="traktanden"/>
        <w:spacing w:after="0"/>
        <w:ind w:left="426" w:firstLine="1"/>
        <w:jc w:val="both"/>
        <w:rPr>
          <w:b/>
          <w:sz w:val="20"/>
          <w:szCs w:val="20"/>
          <w:u w:val="single"/>
        </w:rPr>
      </w:pPr>
    </w:p>
    <w:p w:rsidR="00471537" w:rsidRPr="00BB31A1" w:rsidRDefault="00F71E45" w:rsidP="00AF7BEF">
      <w:pPr>
        <w:pStyle w:val="traktanden"/>
        <w:spacing w:after="0"/>
        <w:ind w:left="425" w:hanging="425"/>
        <w:rPr>
          <w:b/>
          <w:sz w:val="20"/>
          <w:szCs w:val="20"/>
          <w:u w:val="single"/>
        </w:rPr>
      </w:pPr>
      <w:r w:rsidRPr="00BB31A1">
        <w:rPr>
          <w:b/>
          <w:sz w:val="20"/>
          <w:szCs w:val="20"/>
        </w:rPr>
        <w:t>6</w:t>
      </w:r>
      <w:r w:rsidR="00471537" w:rsidRPr="00BB31A1">
        <w:rPr>
          <w:b/>
          <w:sz w:val="20"/>
          <w:szCs w:val="20"/>
        </w:rPr>
        <w:t>.</w:t>
      </w:r>
      <w:r w:rsidR="00471537" w:rsidRPr="00BB31A1">
        <w:rPr>
          <w:b/>
          <w:sz w:val="20"/>
          <w:szCs w:val="20"/>
        </w:rPr>
        <w:tab/>
      </w:r>
      <w:r w:rsidR="00471537" w:rsidRPr="00BB31A1">
        <w:rPr>
          <w:b/>
          <w:sz w:val="20"/>
          <w:szCs w:val="20"/>
          <w:u w:val="single"/>
        </w:rPr>
        <w:t>PROMESSES D'ADMISSION À L'INDIGÉNAT COMMUNAL</w:t>
      </w:r>
    </w:p>
    <w:p w:rsidR="00471537" w:rsidRPr="00BB31A1" w:rsidRDefault="00471537" w:rsidP="00AF7BEF">
      <w:pPr>
        <w:pStyle w:val="traktanden"/>
        <w:spacing w:after="0"/>
        <w:ind w:left="425" w:firstLine="1"/>
        <w:rPr>
          <w:b/>
          <w:sz w:val="20"/>
          <w:szCs w:val="20"/>
          <w:u w:val="single"/>
        </w:rPr>
      </w:pPr>
    </w:p>
    <w:p w:rsidR="00CA1A26" w:rsidRPr="00BB31A1" w:rsidRDefault="00CA1A26" w:rsidP="00AF7BEF">
      <w:pPr>
        <w:pStyle w:val="traktanden"/>
        <w:spacing w:after="0"/>
        <w:ind w:left="426"/>
        <w:jc w:val="both"/>
        <w:rPr>
          <w:sz w:val="20"/>
          <w:szCs w:val="20"/>
        </w:rPr>
      </w:pPr>
      <w:r w:rsidRPr="00BB31A1">
        <w:rPr>
          <w:b/>
          <w:sz w:val="20"/>
          <w:szCs w:val="20"/>
          <w:u w:val="single"/>
        </w:rPr>
        <w:t>M. Damien Chappuis</w:t>
      </w:r>
      <w:r w:rsidRPr="00BB31A1">
        <w:rPr>
          <w:sz w:val="20"/>
          <w:szCs w:val="20"/>
        </w:rPr>
        <w:t>, maire, invite le Conseil de Ville à accepter ces requêtes, qui répondent aux exi</w:t>
      </w:r>
      <w:r w:rsidR="003958F3" w:rsidRPr="00BB31A1">
        <w:rPr>
          <w:sz w:val="20"/>
          <w:szCs w:val="20"/>
        </w:rPr>
        <w:softHyphen/>
      </w:r>
      <w:r w:rsidRPr="00BB31A1">
        <w:rPr>
          <w:sz w:val="20"/>
          <w:szCs w:val="20"/>
        </w:rPr>
        <w:t>gences en matière d'admission à l'indigénat communal.</w:t>
      </w:r>
    </w:p>
    <w:p w:rsidR="00CA1A26" w:rsidRPr="00BB31A1" w:rsidRDefault="00CA1A26" w:rsidP="00AF7BEF">
      <w:pPr>
        <w:pStyle w:val="traktanden"/>
        <w:spacing w:after="0"/>
        <w:ind w:left="426"/>
        <w:jc w:val="both"/>
        <w:rPr>
          <w:b/>
          <w:sz w:val="20"/>
          <w:szCs w:val="20"/>
          <w:u w:val="single"/>
        </w:rPr>
      </w:pPr>
    </w:p>
    <w:p w:rsidR="00CA1A26" w:rsidRPr="00BB31A1" w:rsidRDefault="00CA1A26" w:rsidP="00AF7BEF">
      <w:pPr>
        <w:pStyle w:val="traktanden"/>
        <w:spacing w:after="0"/>
        <w:ind w:left="1701" w:hanging="1275"/>
        <w:jc w:val="both"/>
        <w:rPr>
          <w:b/>
          <w:color w:val="000000" w:themeColor="text1"/>
          <w:sz w:val="20"/>
          <w:szCs w:val="20"/>
        </w:rPr>
      </w:pPr>
      <w:r w:rsidRPr="00BB31A1">
        <w:rPr>
          <w:b/>
          <w:color w:val="000000" w:themeColor="text1"/>
          <w:sz w:val="20"/>
          <w:szCs w:val="20"/>
          <w:u w:val="single"/>
        </w:rPr>
        <w:t>DECISION</w:t>
      </w:r>
      <w:r w:rsidRPr="00BB31A1">
        <w:rPr>
          <w:b/>
          <w:color w:val="000000" w:themeColor="text1"/>
          <w:sz w:val="20"/>
          <w:szCs w:val="20"/>
        </w:rPr>
        <w:t xml:space="preserve"> :</w:t>
      </w:r>
      <w:r w:rsidRPr="00BB31A1">
        <w:rPr>
          <w:b/>
          <w:color w:val="000000" w:themeColor="text1"/>
          <w:sz w:val="20"/>
          <w:szCs w:val="20"/>
        </w:rPr>
        <w:tab/>
        <w:t>les promesses d'admission à l'indigénat communal de</w:t>
      </w:r>
    </w:p>
    <w:p w:rsidR="00CA1A26" w:rsidRPr="00A43DCC" w:rsidRDefault="00CA1A26" w:rsidP="00AF7BEF">
      <w:pPr>
        <w:pStyle w:val="traktanden"/>
        <w:spacing w:after="0"/>
        <w:ind w:left="1701"/>
        <w:jc w:val="both"/>
        <w:rPr>
          <w:b/>
          <w:color w:val="000000" w:themeColor="text1"/>
          <w:sz w:val="18"/>
          <w:szCs w:val="20"/>
        </w:rPr>
      </w:pPr>
    </w:p>
    <w:p w:rsidR="0082019F" w:rsidRPr="00BB31A1" w:rsidRDefault="0082019F" w:rsidP="00AF7BEF">
      <w:pPr>
        <w:pStyle w:val="traktanden"/>
        <w:spacing w:after="0"/>
        <w:ind w:left="1843" w:hanging="142"/>
        <w:rPr>
          <w:b/>
          <w:color w:val="000000" w:themeColor="text1"/>
          <w:sz w:val="20"/>
          <w:szCs w:val="20"/>
        </w:rPr>
      </w:pPr>
      <w:r w:rsidRPr="00BB31A1">
        <w:rPr>
          <w:b/>
          <w:color w:val="000000" w:themeColor="text1"/>
          <w:sz w:val="20"/>
          <w:szCs w:val="20"/>
        </w:rPr>
        <w:t>-</w:t>
      </w:r>
      <w:r w:rsidRPr="00BB31A1">
        <w:rPr>
          <w:b/>
          <w:color w:val="000000" w:themeColor="text1"/>
          <w:sz w:val="20"/>
          <w:szCs w:val="20"/>
        </w:rPr>
        <w:tab/>
        <w:t>M. Ralf Flamm</w:t>
      </w:r>
    </w:p>
    <w:p w:rsidR="0082019F" w:rsidRPr="00BB31A1" w:rsidRDefault="0082019F" w:rsidP="00AF7BEF">
      <w:pPr>
        <w:pStyle w:val="traktanden"/>
        <w:spacing w:after="0"/>
        <w:ind w:left="1843" w:hanging="142"/>
        <w:rPr>
          <w:b/>
          <w:color w:val="000000" w:themeColor="text1"/>
          <w:sz w:val="20"/>
          <w:szCs w:val="20"/>
        </w:rPr>
      </w:pPr>
      <w:r w:rsidRPr="00BB31A1">
        <w:rPr>
          <w:b/>
          <w:color w:val="000000" w:themeColor="text1"/>
          <w:sz w:val="20"/>
          <w:szCs w:val="20"/>
        </w:rPr>
        <w:t>-</w:t>
      </w:r>
      <w:r w:rsidRPr="00BB31A1">
        <w:rPr>
          <w:b/>
          <w:color w:val="000000" w:themeColor="text1"/>
          <w:sz w:val="20"/>
          <w:szCs w:val="20"/>
        </w:rPr>
        <w:tab/>
        <w:t>Mme Solange Perrolle</w:t>
      </w:r>
    </w:p>
    <w:p w:rsidR="0082019F" w:rsidRPr="00BB31A1" w:rsidRDefault="0082019F" w:rsidP="00AF7BEF">
      <w:pPr>
        <w:pStyle w:val="traktanden"/>
        <w:spacing w:after="0"/>
        <w:ind w:left="1843" w:hanging="142"/>
        <w:rPr>
          <w:b/>
          <w:color w:val="000000" w:themeColor="text1"/>
          <w:sz w:val="20"/>
          <w:szCs w:val="20"/>
        </w:rPr>
      </w:pPr>
      <w:r w:rsidRPr="00BB31A1">
        <w:rPr>
          <w:b/>
          <w:color w:val="000000" w:themeColor="text1"/>
          <w:sz w:val="20"/>
          <w:szCs w:val="20"/>
        </w:rPr>
        <w:t>-</w:t>
      </w:r>
      <w:r w:rsidRPr="00BB31A1">
        <w:rPr>
          <w:b/>
          <w:color w:val="000000" w:themeColor="text1"/>
          <w:sz w:val="20"/>
          <w:szCs w:val="20"/>
        </w:rPr>
        <w:tab/>
        <w:t>Mme Lisa Mylène Pollesel</w:t>
      </w:r>
    </w:p>
    <w:p w:rsidR="0082019F" w:rsidRPr="00BB31A1" w:rsidRDefault="0082019F" w:rsidP="00AF7BEF">
      <w:pPr>
        <w:pStyle w:val="traktanden"/>
        <w:spacing w:after="0"/>
        <w:ind w:left="1843" w:hanging="142"/>
        <w:jc w:val="both"/>
        <w:rPr>
          <w:b/>
          <w:color w:val="000000" w:themeColor="text1"/>
          <w:sz w:val="20"/>
          <w:szCs w:val="20"/>
        </w:rPr>
      </w:pPr>
      <w:r w:rsidRPr="00BB31A1">
        <w:rPr>
          <w:b/>
          <w:color w:val="000000" w:themeColor="text1"/>
          <w:sz w:val="20"/>
          <w:szCs w:val="20"/>
        </w:rPr>
        <w:t>-</w:t>
      </w:r>
      <w:r w:rsidRPr="00BB31A1">
        <w:rPr>
          <w:b/>
          <w:color w:val="000000" w:themeColor="text1"/>
          <w:sz w:val="20"/>
          <w:szCs w:val="20"/>
        </w:rPr>
        <w:tab/>
        <w:t>Mme Stefania Sasso-Pasantes, son époux M. Marino Sasso, et leurs enfants Luca et</w:t>
      </w:r>
      <w:r w:rsidRPr="00BB31A1">
        <w:rPr>
          <w:b/>
          <w:color w:val="000000" w:themeColor="text1"/>
          <w:sz w:val="20"/>
          <w:szCs w:val="20"/>
        </w:rPr>
        <w:br/>
        <w:t>Emma Sasso</w:t>
      </w:r>
    </w:p>
    <w:p w:rsidR="00CA1A26" w:rsidRPr="00A43DCC" w:rsidRDefault="00CA1A26" w:rsidP="00AF7BEF">
      <w:pPr>
        <w:pStyle w:val="traktanden"/>
        <w:tabs>
          <w:tab w:val="left" w:pos="1843"/>
        </w:tabs>
        <w:spacing w:after="0"/>
        <w:ind w:left="1843" w:hanging="142"/>
        <w:jc w:val="both"/>
        <w:rPr>
          <w:b/>
          <w:color w:val="000000" w:themeColor="text1"/>
          <w:sz w:val="18"/>
          <w:szCs w:val="20"/>
        </w:rPr>
      </w:pPr>
    </w:p>
    <w:p w:rsidR="00CA1A26" w:rsidRPr="00BB31A1" w:rsidRDefault="00CA1A26" w:rsidP="00AF7BEF">
      <w:pPr>
        <w:pStyle w:val="traktanden"/>
        <w:spacing w:after="0"/>
        <w:ind w:left="1701"/>
        <w:jc w:val="both"/>
        <w:rPr>
          <w:b/>
          <w:color w:val="000000" w:themeColor="text1"/>
          <w:sz w:val="20"/>
          <w:szCs w:val="20"/>
        </w:rPr>
      </w:pPr>
      <w:r w:rsidRPr="00BB31A1">
        <w:rPr>
          <w:b/>
          <w:color w:val="000000" w:themeColor="text1"/>
          <w:sz w:val="20"/>
          <w:szCs w:val="20"/>
        </w:rPr>
        <w:t>sont acceptées à la majorité évidente, sans avis contraire.</w:t>
      </w:r>
    </w:p>
    <w:p w:rsidR="00307912" w:rsidRPr="00BB31A1" w:rsidRDefault="00307912" w:rsidP="00AF7BEF">
      <w:pPr>
        <w:pStyle w:val="traktanden"/>
        <w:tabs>
          <w:tab w:val="left" w:pos="426"/>
        </w:tabs>
        <w:spacing w:after="0"/>
        <w:ind w:left="426" w:hanging="426"/>
        <w:jc w:val="both"/>
        <w:rPr>
          <w:b/>
          <w:sz w:val="20"/>
          <w:szCs w:val="20"/>
          <w:u w:val="single"/>
        </w:rPr>
      </w:pPr>
      <w:r w:rsidRPr="00BB31A1">
        <w:rPr>
          <w:b/>
          <w:sz w:val="20"/>
          <w:szCs w:val="20"/>
        </w:rPr>
        <w:lastRenderedPageBreak/>
        <w:t>7.</w:t>
      </w:r>
      <w:r w:rsidRPr="00BB31A1">
        <w:rPr>
          <w:b/>
          <w:sz w:val="20"/>
          <w:szCs w:val="20"/>
        </w:rPr>
        <w:tab/>
      </w:r>
      <w:r w:rsidRPr="00BB31A1">
        <w:rPr>
          <w:b/>
          <w:sz w:val="20"/>
          <w:szCs w:val="20"/>
          <w:u w:val="single"/>
        </w:rPr>
        <w:t>RAPPORT DE GESTION 2017 DU FONDS DE PRÉVOYANCE ET DE RETRAITE EN FAVEUR DES EMPLOYÉS DE LA COMMUNE DE DELÉMONT (FRED)</w:t>
      </w:r>
    </w:p>
    <w:p w:rsidR="00307912" w:rsidRPr="00555ADE" w:rsidRDefault="00307912" w:rsidP="00AF7BEF">
      <w:pPr>
        <w:pStyle w:val="traktanden"/>
        <w:tabs>
          <w:tab w:val="left" w:pos="426"/>
        </w:tabs>
        <w:spacing w:after="0"/>
        <w:ind w:left="426"/>
        <w:jc w:val="both"/>
        <w:rPr>
          <w:b/>
          <w:sz w:val="18"/>
          <w:szCs w:val="20"/>
          <w:u w:val="single"/>
        </w:rPr>
      </w:pPr>
    </w:p>
    <w:p w:rsidR="00307912" w:rsidRPr="00BB31A1" w:rsidRDefault="00307912" w:rsidP="00AF7BEF">
      <w:pPr>
        <w:pStyle w:val="traktanden"/>
        <w:tabs>
          <w:tab w:val="left" w:pos="426"/>
        </w:tabs>
        <w:spacing w:after="0"/>
        <w:ind w:left="426"/>
        <w:jc w:val="both"/>
        <w:rPr>
          <w:sz w:val="20"/>
          <w:szCs w:val="20"/>
        </w:rPr>
      </w:pPr>
      <w:r w:rsidRPr="00BB31A1">
        <w:rPr>
          <w:b/>
          <w:sz w:val="20"/>
          <w:szCs w:val="20"/>
          <w:u w:val="single"/>
        </w:rPr>
        <w:t>M. Damien Chappuis</w:t>
      </w:r>
      <w:r w:rsidRPr="00BB31A1">
        <w:rPr>
          <w:sz w:val="20"/>
          <w:szCs w:val="20"/>
        </w:rPr>
        <w:t xml:space="preserve">, maire, </w:t>
      </w:r>
      <w:r w:rsidR="008A71FF">
        <w:rPr>
          <w:sz w:val="20"/>
          <w:szCs w:val="20"/>
        </w:rPr>
        <w:t xml:space="preserve">relevant l'augmentation </w:t>
      </w:r>
      <w:r w:rsidR="002C33D9">
        <w:rPr>
          <w:sz w:val="20"/>
          <w:szCs w:val="20"/>
        </w:rPr>
        <w:t>des membres actifs</w:t>
      </w:r>
      <w:r w:rsidR="008A71FF">
        <w:rPr>
          <w:sz w:val="20"/>
          <w:szCs w:val="20"/>
        </w:rPr>
        <w:t xml:space="preserve"> (330 en 2017)</w:t>
      </w:r>
      <w:r w:rsidR="00615C63">
        <w:rPr>
          <w:sz w:val="20"/>
          <w:szCs w:val="20"/>
        </w:rPr>
        <w:t xml:space="preserve"> et rappelant le passage de la primauté </w:t>
      </w:r>
      <w:r w:rsidR="002C33D9">
        <w:rPr>
          <w:sz w:val="20"/>
          <w:szCs w:val="20"/>
        </w:rPr>
        <w:t>des prestations à la primauté des cotisations</w:t>
      </w:r>
      <w:r w:rsidR="00615C63">
        <w:rPr>
          <w:sz w:val="20"/>
          <w:szCs w:val="20"/>
        </w:rPr>
        <w:t xml:space="preserve"> en 2015, indique </w:t>
      </w:r>
      <w:r w:rsidR="00133CC6">
        <w:rPr>
          <w:sz w:val="20"/>
          <w:szCs w:val="20"/>
        </w:rPr>
        <w:t xml:space="preserve">que </w:t>
      </w:r>
      <w:r w:rsidR="00615C63">
        <w:rPr>
          <w:sz w:val="20"/>
          <w:szCs w:val="20"/>
        </w:rPr>
        <w:t xml:space="preserve">le FRED a confié le mandat de contrôle de l'institution </w:t>
      </w:r>
      <w:r w:rsidR="002C33D9">
        <w:rPr>
          <w:sz w:val="20"/>
          <w:szCs w:val="20"/>
        </w:rPr>
        <w:t>à Fidag Audit SA</w:t>
      </w:r>
      <w:r w:rsidR="00615C63">
        <w:rPr>
          <w:sz w:val="20"/>
          <w:szCs w:val="20"/>
        </w:rPr>
        <w:t>, alors que</w:t>
      </w:r>
      <w:r w:rsidR="002C33D9">
        <w:rPr>
          <w:sz w:val="20"/>
          <w:szCs w:val="20"/>
        </w:rPr>
        <w:t xml:space="preserve"> le mandat </w:t>
      </w:r>
      <w:r w:rsidR="00615C63">
        <w:rPr>
          <w:sz w:val="20"/>
          <w:szCs w:val="20"/>
        </w:rPr>
        <w:t>d'</w:t>
      </w:r>
      <w:r w:rsidR="002C33D9">
        <w:rPr>
          <w:sz w:val="20"/>
          <w:szCs w:val="20"/>
        </w:rPr>
        <w:t xml:space="preserve">expert est </w:t>
      </w:r>
      <w:r w:rsidR="00615C63">
        <w:rPr>
          <w:sz w:val="20"/>
          <w:szCs w:val="20"/>
        </w:rPr>
        <w:t>toujours</w:t>
      </w:r>
      <w:r w:rsidR="002C33D9">
        <w:rPr>
          <w:sz w:val="20"/>
          <w:szCs w:val="20"/>
        </w:rPr>
        <w:t xml:space="preserve"> attribué à Prevanto SA</w:t>
      </w:r>
      <w:r w:rsidR="00615C63">
        <w:rPr>
          <w:sz w:val="20"/>
          <w:szCs w:val="20"/>
        </w:rPr>
        <w:t xml:space="preserve">. De plus, le FRED a confié l'année dernière </w:t>
      </w:r>
      <w:r w:rsidR="002C33D9">
        <w:rPr>
          <w:sz w:val="20"/>
          <w:szCs w:val="20"/>
        </w:rPr>
        <w:t xml:space="preserve">un mandat </w:t>
      </w:r>
      <w:r w:rsidR="002C33D9" w:rsidRPr="00975F8A">
        <w:rPr>
          <w:sz w:val="20"/>
          <w:szCs w:val="20"/>
        </w:rPr>
        <w:t xml:space="preserve">d'analyse à </w:t>
      </w:r>
      <w:r w:rsidR="00975F8A" w:rsidRPr="00975F8A">
        <w:rPr>
          <w:sz w:val="20"/>
          <w:szCs w:val="20"/>
          <w:lang w:val="fr-FR"/>
        </w:rPr>
        <w:t>PPCmetrics</w:t>
      </w:r>
      <w:r w:rsidR="002C33D9" w:rsidRPr="00975F8A">
        <w:rPr>
          <w:sz w:val="20"/>
          <w:szCs w:val="20"/>
        </w:rPr>
        <w:t>.</w:t>
      </w:r>
      <w:r w:rsidR="002C33D9">
        <w:rPr>
          <w:sz w:val="20"/>
          <w:szCs w:val="20"/>
        </w:rPr>
        <w:t xml:space="preserve"> </w:t>
      </w:r>
      <w:r w:rsidR="00133CC6">
        <w:rPr>
          <w:sz w:val="20"/>
          <w:szCs w:val="20"/>
        </w:rPr>
        <w:t>M. </w:t>
      </w:r>
      <w:r w:rsidR="002000EA">
        <w:rPr>
          <w:sz w:val="20"/>
          <w:szCs w:val="20"/>
        </w:rPr>
        <w:t xml:space="preserve">Chappuis met en exergue le très bon résultat des rendements s'élevant à </w:t>
      </w:r>
      <w:r w:rsidR="002C33D9">
        <w:rPr>
          <w:sz w:val="20"/>
          <w:szCs w:val="20"/>
        </w:rPr>
        <w:t>7.05 %</w:t>
      </w:r>
      <w:r w:rsidR="00F22E7A">
        <w:rPr>
          <w:sz w:val="20"/>
          <w:szCs w:val="20"/>
        </w:rPr>
        <w:t xml:space="preserve"> et l'</w:t>
      </w:r>
      <w:r w:rsidR="002C33D9">
        <w:rPr>
          <w:sz w:val="20"/>
          <w:szCs w:val="20"/>
        </w:rPr>
        <w:t xml:space="preserve">étude </w:t>
      </w:r>
      <w:r w:rsidR="00F22E7A">
        <w:rPr>
          <w:sz w:val="20"/>
          <w:szCs w:val="20"/>
        </w:rPr>
        <w:t>confié</w:t>
      </w:r>
      <w:r w:rsidR="0098788B">
        <w:rPr>
          <w:sz w:val="20"/>
          <w:szCs w:val="20"/>
        </w:rPr>
        <w:t>e</w:t>
      </w:r>
      <w:r w:rsidR="00F22E7A">
        <w:rPr>
          <w:sz w:val="20"/>
          <w:szCs w:val="20"/>
        </w:rPr>
        <w:t xml:space="preserve"> </w:t>
      </w:r>
      <w:r w:rsidR="002C33D9">
        <w:rPr>
          <w:sz w:val="20"/>
          <w:szCs w:val="20"/>
        </w:rPr>
        <w:t>au bureau ALM</w:t>
      </w:r>
      <w:r w:rsidR="0098788B">
        <w:rPr>
          <w:sz w:val="20"/>
          <w:szCs w:val="20"/>
        </w:rPr>
        <w:t>,</w:t>
      </w:r>
      <w:r w:rsidR="0064111E">
        <w:rPr>
          <w:sz w:val="20"/>
          <w:szCs w:val="20"/>
        </w:rPr>
        <w:t xml:space="preserve"> </w:t>
      </w:r>
      <w:r w:rsidR="00F22E7A">
        <w:rPr>
          <w:sz w:val="20"/>
          <w:szCs w:val="20"/>
        </w:rPr>
        <w:t xml:space="preserve">dont il ressort que </w:t>
      </w:r>
      <w:r w:rsidR="0064111E">
        <w:rPr>
          <w:sz w:val="20"/>
          <w:szCs w:val="20"/>
        </w:rPr>
        <w:t xml:space="preserve">la stratégie de placement actuelle </w:t>
      </w:r>
      <w:r w:rsidR="00F22E7A">
        <w:rPr>
          <w:sz w:val="20"/>
          <w:szCs w:val="20"/>
        </w:rPr>
        <w:t>est</w:t>
      </w:r>
      <w:r w:rsidR="0064111E">
        <w:rPr>
          <w:sz w:val="20"/>
          <w:szCs w:val="20"/>
        </w:rPr>
        <w:t xml:space="preserve"> efficiente. </w:t>
      </w:r>
      <w:r w:rsidR="00F22E7A">
        <w:rPr>
          <w:sz w:val="20"/>
          <w:szCs w:val="20"/>
        </w:rPr>
        <w:t xml:space="preserve">Aussi, le FRED a </w:t>
      </w:r>
      <w:r w:rsidR="0064111E">
        <w:rPr>
          <w:sz w:val="20"/>
          <w:szCs w:val="20"/>
        </w:rPr>
        <w:t>décidé de ne pas augm</w:t>
      </w:r>
      <w:r w:rsidR="00F22E7A">
        <w:rPr>
          <w:sz w:val="20"/>
          <w:szCs w:val="20"/>
        </w:rPr>
        <w:t>enter</w:t>
      </w:r>
      <w:r w:rsidR="0064111E">
        <w:rPr>
          <w:sz w:val="20"/>
          <w:szCs w:val="20"/>
        </w:rPr>
        <w:t xml:space="preserve"> la volatilité du portefeuille de placements. </w:t>
      </w:r>
      <w:r w:rsidR="00F22E7A">
        <w:rPr>
          <w:sz w:val="20"/>
          <w:szCs w:val="20"/>
        </w:rPr>
        <w:t xml:space="preserve">Par ailleurs, M. Chappuis indique que le comité du FRED a décidé en 2017 de reporter la modification des </w:t>
      </w:r>
      <w:r w:rsidR="0064111E">
        <w:rPr>
          <w:sz w:val="20"/>
          <w:szCs w:val="20"/>
        </w:rPr>
        <w:t>statuts, la baisse du taux technique et l'adaptation du taux de conversion</w:t>
      </w:r>
      <w:r w:rsidR="00F22E7A">
        <w:rPr>
          <w:sz w:val="20"/>
          <w:szCs w:val="20"/>
        </w:rPr>
        <w:t>, même si le Conseil de Ville sera amené à se prononcer sur certaines proposition</w:t>
      </w:r>
      <w:r w:rsidR="00787C03">
        <w:rPr>
          <w:sz w:val="20"/>
          <w:szCs w:val="20"/>
        </w:rPr>
        <w:t>s</w:t>
      </w:r>
      <w:r w:rsidR="00F22E7A">
        <w:rPr>
          <w:sz w:val="20"/>
          <w:szCs w:val="20"/>
        </w:rPr>
        <w:t xml:space="preserve"> du comité. </w:t>
      </w:r>
      <w:r w:rsidR="0098788B">
        <w:rPr>
          <w:sz w:val="20"/>
          <w:szCs w:val="20"/>
        </w:rPr>
        <w:t>M. Chappuis précise que l</w:t>
      </w:r>
      <w:r w:rsidR="00787C03">
        <w:rPr>
          <w:sz w:val="20"/>
          <w:szCs w:val="20"/>
        </w:rPr>
        <w:t xml:space="preserve">es </w:t>
      </w:r>
      <w:r w:rsidR="0064111E">
        <w:rPr>
          <w:sz w:val="20"/>
          <w:szCs w:val="20"/>
        </w:rPr>
        <w:t xml:space="preserve">mesures d'assainissement </w:t>
      </w:r>
      <w:r w:rsidR="00787C03">
        <w:rPr>
          <w:sz w:val="20"/>
          <w:szCs w:val="20"/>
        </w:rPr>
        <w:t>ont été reconduites</w:t>
      </w:r>
      <w:r w:rsidR="0098788B">
        <w:rPr>
          <w:sz w:val="20"/>
          <w:szCs w:val="20"/>
        </w:rPr>
        <w:t xml:space="preserve"> et que</w:t>
      </w:r>
      <w:r w:rsidR="00787C03">
        <w:rPr>
          <w:sz w:val="20"/>
          <w:szCs w:val="20"/>
        </w:rPr>
        <w:t xml:space="preserve"> l</w:t>
      </w:r>
      <w:r w:rsidR="0064111E">
        <w:rPr>
          <w:sz w:val="20"/>
          <w:szCs w:val="20"/>
        </w:rPr>
        <w:t>es rendements exceptionnels</w:t>
      </w:r>
      <w:r w:rsidR="00787C03">
        <w:rPr>
          <w:sz w:val="20"/>
          <w:szCs w:val="20"/>
        </w:rPr>
        <w:t xml:space="preserve"> ont accru</w:t>
      </w:r>
      <w:r w:rsidR="0064111E">
        <w:rPr>
          <w:sz w:val="20"/>
          <w:szCs w:val="20"/>
        </w:rPr>
        <w:t xml:space="preserve"> le degré de couverture </w:t>
      </w:r>
      <w:r w:rsidR="00787C03">
        <w:rPr>
          <w:sz w:val="20"/>
          <w:szCs w:val="20"/>
        </w:rPr>
        <w:t>(</w:t>
      </w:r>
      <w:r w:rsidR="0064111E">
        <w:rPr>
          <w:sz w:val="20"/>
          <w:szCs w:val="20"/>
        </w:rPr>
        <w:t xml:space="preserve">105 % </w:t>
      </w:r>
      <w:r w:rsidR="00787C03">
        <w:rPr>
          <w:sz w:val="20"/>
          <w:szCs w:val="20"/>
        </w:rPr>
        <w:t xml:space="preserve">à fin </w:t>
      </w:r>
      <w:r w:rsidR="0064111E">
        <w:rPr>
          <w:sz w:val="20"/>
          <w:szCs w:val="20"/>
        </w:rPr>
        <w:t>2017</w:t>
      </w:r>
      <w:r w:rsidR="00787C03">
        <w:rPr>
          <w:sz w:val="20"/>
          <w:szCs w:val="20"/>
        </w:rPr>
        <w:t>)</w:t>
      </w:r>
      <w:r w:rsidR="00E250A8">
        <w:rPr>
          <w:sz w:val="20"/>
          <w:szCs w:val="20"/>
        </w:rPr>
        <w:t>, alors que le</w:t>
      </w:r>
      <w:r w:rsidR="0064111E">
        <w:rPr>
          <w:sz w:val="20"/>
          <w:szCs w:val="20"/>
        </w:rPr>
        <w:t xml:space="preserve"> taux technique n'a pas </w:t>
      </w:r>
      <w:r w:rsidR="00E250A8">
        <w:rPr>
          <w:sz w:val="20"/>
          <w:szCs w:val="20"/>
        </w:rPr>
        <w:t>changé (</w:t>
      </w:r>
      <w:r w:rsidR="0064111E">
        <w:rPr>
          <w:sz w:val="20"/>
          <w:szCs w:val="20"/>
        </w:rPr>
        <w:t>2.5 %</w:t>
      </w:r>
      <w:r w:rsidR="00E250A8">
        <w:rPr>
          <w:sz w:val="20"/>
          <w:szCs w:val="20"/>
        </w:rPr>
        <w:t xml:space="preserve">). Toutefois, le comité mène des réflexions sur la baisse de ce taux, de même que sur la rémunération du compte-épargne des </w:t>
      </w:r>
      <w:r w:rsidR="0064111E">
        <w:rPr>
          <w:sz w:val="20"/>
          <w:szCs w:val="20"/>
        </w:rPr>
        <w:t>assurés actifs</w:t>
      </w:r>
      <w:r w:rsidR="00E250A8">
        <w:rPr>
          <w:sz w:val="20"/>
          <w:szCs w:val="20"/>
        </w:rPr>
        <w:t xml:space="preserve">, dont le taux s'élève à </w:t>
      </w:r>
      <w:r w:rsidR="00887EDC">
        <w:rPr>
          <w:sz w:val="20"/>
          <w:szCs w:val="20"/>
        </w:rPr>
        <w:t>1.5 %</w:t>
      </w:r>
      <w:r w:rsidR="0098788B">
        <w:rPr>
          <w:sz w:val="20"/>
          <w:szCs w:val="20"/>
        </w:rPr>
        <w:t>,</w:t>
      </w:r>
      <w:r w:rsidR="00E250A8">
        <w:rPr>
          <w:sz w:val="20"/>
          <w:szCs w:val="20"/>
        </w:rPr>
        <w:t xml:space="preserve"> et sur l'ajustement du taux</w:t>
      </w:r>
      <w:r w:rsidR="00887EDC">
        <w:rPr>
          <w:sz w:val="20"/>
          <w:szCs w:val="20"/>
        </w:rPr>
        <w:t xml:space="preserve"> de conversion</w:t>
      </w:r>
      <w:r w:rsidR="00C37657">
        <w:rPr>
          <w:sz w:val="20"/>
          <w:szCs w:val="20"/>
        </w:rPr>
        <w:t xml:space="preserve"> (</w:t>
      </w:r>
      <w:r w:rsidR="00887EDC">
        <w:rPr>
          <w:sz w:val="20"/>
          <w:szCs w:val="20"/>
        </w:rPr>
        <w:t xml:space="preserve">5.84 </w:t>
      </w:r>
      <w:r w:rsidR="00C37657">
        <w:rPr>
          <w:sz w:val="20"/>
          <w:szCs w:val="20"/>
        </w:rPr>
        <w:t>actuellement)</w:t>
      </w:r>
      <w:r w:rsidR="001D750F">
        <w:rPr>
          <w:sz w:val="20"/>
          <w:szCs w:val="20"/>
        </w:rPr>
        <w:t xml:space="preserve">, tout en prévoyant des </w:t>
      </w:r>
      <w:r w:rsidR="00887EDC">
        <w:rPr>
          <w:sz w:val="20"/>
          <w:szCs w:val="20"/>
        </w:rPr>
        <w:t xml:space="preserve">mesures d'accompagnement pour atténuer les réductions de prestations. </w:t>
      </w:r>
      <w:r w:rsidR="001D750F">
        <w:rPr>
          <w:sz w:val="20"/>
          <w:szCs w:val="20"/>
        </w:rPr>
        <w:t>Le comité du FRED a également examiné la</w:t>
      </w:r>
      <w:r w:rsidR="00887EDC">
        <w:rPr>
          <w:sz w:val="20"/>
          <w:szCs w:val="20"/>
        </w:rPr>
        <w:t xml:space="preserve"> suppression de la cotisation d'assainissement de 1.25 % au 1</w:t>
      </w:r>
      <w:r w:rsidR="001D750F" w:rsidRPr="001D750F">
        <w:rPr>
          <w:sz w:val="20"/>
          <w:szCs w:val="20"/>
          <w:vertAlign w:val="superscript"/>
        </w:rPr>
        <w:t>er</w:t>
      </w:r>
      <w:r w:rsidR="001D750F">
        <w:rPr>
          <w:sz w:val="20"/>
          <w:szCs w:val="20"/>
        </w:rPr>
        <w:t xml:space="preserve"> janvier </w:t>
      </w:r>
      <w:r w:rsidR="00887EDC">
        <w:rPr>
          <w:sz w:val="20"/>
          <w:szCs w:val="20"/>
        </w:rPr>
        <w:t>2019</w:t>
      </w:r>
      <w:r w:rsidR="001D750F">
        <w:rPr>
          <w:sz w:val="20"/>
          <w:szCs w:val="20"/>
        </w:rPr>
        <w:t xml:space="preserve"> et la </w:t>
      </w:r>
      <w:r w:rsidR="00887EDC">
        <w:rPr>
          <w:sz w:val="20"/>
          <w:szCs w:val="20"/>
        </w:rPr>
        <w:t xml:space="preserve">nouvelle affectation pour accompagner la baisse du taux d'intérêt technique. </w:t>
      </w:r>
      <w:r w:rsidR="001D750F">
        <w:rPr>
          <w:sz w:val="20"/>
          <w:szCs w:val="20"/>
        </w:rPr>
        <w:t xml:space="preserve">En dernier lieu, M. Chappuis remercie les personnes impliquées dans la gestion de la caisse </w:t>
      </w:r>
      <w:r w:rsidR="00BA79C0">
        <w:rPr>
          <w:sz w:val="20"/>
          <w:szCs w:val="20"/>
        </w:rPr>
        <w:t xml:space="preserve">pour leur engagement et invite le Conseil de Ville à accepter ce </w:t>
      </w:r>
      <w:r w:rsidR="00887EDC">
        <w:rPr>
          <w:sz w:val="20"/>
          <w:szCs w:val="20"/>
        </w:rPr>
        <w:t>rapport.</w:t>
      </w:r>
    </w:p>
    <w:p w:rsidR="00307912" w:rsidRPr="00555ADE" w:rsidRDefault="00307912" w:rsidP="00AF7BEF">
      <w:pPr>
        <w:pStyle w:val="traktanden"/>
        <w:tabs>
          <w:tab w:val="left" w:pos="426"/>
        </w:tabs>
        <w:spacing w:after="0"/>
        <w:ind w:left="426"/>
        <w:jc w:val="both"/>
        <w:rPr>
          <w:b/>
          <w:sz w:val="18"/>
          <w:szCs w:val="20"/>
          <w:u w:val="single"/>
        </w:rPr>
      </w:pPr>
    </w:p>
    <w:p w:rsidR="001F212A" w:rsidRDefault="00191EDC" w:rsidP="00AF7BEF">
      <w:pPr>
        <w:pStyle w:val="traktanden"/>
        <w:tabs>
          <w:tab w:val="left" w:pos="426"/>
        </w:tabs>
        <w:spacing w:after="0"/>
        <w:ind w:left="426"/>
        <w:jc w:val="both"/>
        <w:rPr>
          <w:sz w:val="20"/>
          <w:szCs w:val="20"/>
        </w:rPr>
      </w:pPr>
      <w:r w:rsidRPr="00BB31A1">
        <w:rPr>
          <w:b/>
          <w:sz w:val="20"/>
          <w:szCs w:val="20"/>
          <w:u w:val="single"/>
        </w:rPr>
        <w:t>M. Pierre Chételat</w:t>
      </w:r>
      <w:r w:rsidRPr="00BB31A1">
        <w:rPr>
          <w:sz w:val="20"/>
          <w:szCs w:val="20"/>
        </w:rPr>
        <w:t xml:space="preserve">, PLR, en sa qualité de président de la Commission de gestion et de vérification des comptes, </w:t>
      </w:r>
      <w:r w:rsidR="001F212A">
        <w:rPr>
          <w:sz w:val="20"/>
          <w:szCs w:val="20"/>
        </w:rPr>
        <w:t xml:space="preserve">confirmant les propos de M. Chappuis, se réjouit des résultats de la caisse, tout en relevant la volatilité </w:t>
      </w:r>
      <w:r w:rsidR="00B460B6">
        <w:rPr>
          <w:sz w:val="20"/>
          <w:szCs w:val="20"/>
        </w:rPr>
        <w:t>du marché</w:t>
      </w:r>
      <w:r w:rsidR="001F212A">
        <w:rPr>
          <w:sz w:val="20"/>
          <w:szCs w:val="20"/>
        </w:rPr>
        <w:t xml:space="preserve"> boursier. Il souligne également </w:t>
      </w:r>
      <w:r w:rsidR="00B460B6">
        <w:rPr>
          <w:sz w:val="20"/>
          <w:szCs w:val="20"/>
        </w:rPr>
        <w:t xml:space="preserve">les </w:t>
      </w:r>
      <w:r w:rsidR="001F212A">
        <w:rPr>
          <w:sz w:val="20"/>
          <w:szCs w:val="20"/>
        </w:rPr>
        <w:t xml:space="preserve">excellents </w:t>
      </w:r>
      <w:r w:rsidR="00B460B6">
        <w:rPr>
          <w:sz w:val="20"/>
          <w:szCs w:val="20"/>
        </w:rPr>
        <w:t>rendements des placements</w:t>
      </w:r>
      <w:r w:rsidR="001F212A">
        <w:rPr>
          <w:sz w:val="20"/>
          <w:szCs w:val="20"/>
        </w:rPr>
        <w:t xml:space="preserve"> dus à une</w:t>
      </w:r>
      <w:r w:rsidR="00B460B6">
        <w:rPr>
          <w:sz w:val="20"/>
          <w:szCs w:val="20"/>
        </w:rPr>
        <w:t xml:space="preserve"> gestion prudent</w:t>
      </w:r>
      <w:r w:rsidR="001F212A">
        <w:rPr>
          <w:sz w:val="20"/>
          <w:szCs w:val="20"/>
        </w:rPr>
        <w:t xml:space="preserve">e et responsable du comité, qu'il </w:t>
      </w:r>
      <w:r w:rsidR="00B460B6">
        <w:rPr>
          <w:sz w:val="20"/>
          <w:szCs w:val="20"/>
        </w:rPr>
        <w:t xml:space="preserve">remercie pour </w:t>
      </w:r>
      <w:r w:rsidR="001F212A">
        <w:rPr>
          <w:sz w:val="20"/>
          <w:szCs w:val="20"/>
        </w:rPr>
        <w:t>son</w:t>
      </w:r>
      <w:r w:rsidR="00B460B6">
        <w:rPr>
          <w:sz w:val="20"/>
          <w:szCs w:val="20"/>
        </w:rPr>
        <w:t xml:space="preserve"> excellent travail</w:t>
      </w:r>
      <w:r w:rsidR="001F212A">
        <w:rPr>
          <w:sz w:val="20"/>
          <w:szCs w:val="20"/>
        </w:rPr>
        <w:t>. Ses remerciements s'adressent également à M. Jean Froidevaux, chef du Service des finance</w:t>
      </w:r>
      <w:r w:rsidR="008E0EC3">
        <w:rPr>
          <w:sz w:val="20"/>
          <w:szCs w:val="20"/>
        </w:rPr>
        <w:t>s</w:t>
      </w:r>
      <w:r w:rsidR="005C0FE5">
        <w:rPr>
          <w:sz w:val="20"/>
          <w:szCs w:val="20"/>
        </w:rPr>
        <w:t>,</w:t>
      </w:r>
      <w:r w:rsidR="008E0EC3">
        <w:rPr>
          <w:sz w:val="20"/>
          <w:szCs w:val="20"/>
        </w:rPr>
        <w:t xml:space="preserve"> pour sa disponibilité</w:t>
      </w:r>
      <w:r w:rsidR="00133CC6">
        <w:rPr>
          <w:sz w:val="20"/>
          <w:szCs w:val="20"/>
        </w:rPr>
        <w:t>,</w:t>
      </w:r>
      <w:r w:rsidR="008E0EC3">
        <w:rPr>
          <w:sz w:val="20"/>
          <w:szCs w:val="20"/>
        </w:rPr>
        <w:t xml:space="preserve"> à M. </w:t>
      </w:r>
      <w:r w:rsidR="001F212A">
        <w:rPr>
          <w:sz w:val="20"/>
          <w:szCs w:val="20"/>
        </w:rPr>
        <w:t xml:space="preserve">Portmann, de Prevanto SA, </w:t>
      </w:r>
      <w:r w:rsidR="00133CC6">
        <w:rPr>
          <w:sz w:val="20"/>
          <w:szCs w:val="20"/>
        </w:rPr>
        <w:t>et à</w:t>
      </w:r>
      <w:r w:rsidR="001F212A">
        <w:rPr>
          <w:sz w:val="20"/>
          <w:szCs w:val="20"/>
        </w:rPr>
        <w:t xml:space="preserve"> la fiduciaire Fidag</w:t>
      </w:r>
      <w:r w:rsidR="008E0EC3">
        <w:rPr>
          <w:sz w:val="20"/>
          <w:szCs w:val="20"/>
        </w:rPr>
        <w:t>, pour leur conseil et contrôle</w:t>
      </w:r>
      <w:r w:rsidR="005C0FE5">
        <w:rPr>
          <w:sz w:val="20"/>
          <w:szCs w:val="20"/>
        </w:rPr>
        <w:t>. Finalement, M. </w:t>
      </w:r>
      <w:r w:rsidR="001F212A">
        <w:rPr>
          <w:sz w:val="20"/>
          <w:szCs w:val="20"/>
        </w:rPr>
        <w:t>Chételat suggère au Législatif d'accepter le rapport 2017 du FRED.</w:t>
      </w:r>
    </w:p>
    <w:p w:rsidR="00307912" w:rsidRPr="00555ADE" w:rsidRDefault="00307912" w:rsidP="00AF7BEF">
      <w:pPr>
        <w:pStyle w:val="traktanden"/>
        <w:tabs>
          <w:tab w:val="left" w:pos="426"/>
        </w:tabs>
        <w:spacing w:after="0"/>
        <w:ind w:left="426"/>
        <w:jc w:val="both"/>
        <w:rPr>
          <w:b/>
          <w:sz w:val="18"/>
          <w:szCs w:val="20"/>
          <w:u w:val="single"/>
        </w:rPr>
      </w:pPr>
    </w:p>
    <w:p w:rsidR="00307912" w:rsidRPr="00BB31A1" w:rsidRDefault="006305C7" w:rsidP="00AF7BEF">
      <w:pPr>
        <w:pStyle w:val="traktanden"/>
        <w:tabs>
          <w:tab w:val="left" w:pos="426"/>
        </w:tabs>
        <w:spacing w:after="0"/>
        <w:ind w:left="426"/>
        <w:jc w:val="both"/>
        <w:rPr>
          <w:sz w:val="20"/>
          <w:szCs w:val="20"/>
        </w:rPr>
      </w:pPr>
      <w:r w:rsidRPr="00BB31A1">
        <w:rPr>
          <w:b/>
          <w:sz w:val="20"/>
          <w:szCs w:val="20"/>
          <w:u w:val="single"/>
        </w:rPr>
        <w:t>M. Marc Ribeaud</w:t>
      </w:r>
      <w:r w:rsidRPr="00BB31A1">
        <w:rPr>
          <w:sz w:val="20"/>
          <w:szCs w:val="20"/>
        </w:rPr>
        <w:t xml:space="preserve">, PS, </w:t>
      </w:r>
      <w:r w:rsidR="00847FCD">
        <w:rPr>
          <w:sz w:val="20"/>
          <w:szCs w:val="20"/>
        </w:rPr>
        <w:t xml:space="preserve">fait le bilan du FRED concernant les dix dernières années, qui présentent </w:t>
      </w:r>
      <w:r w:rsidR="00FD207D">
        <w:rPr>
          <w:sz w:val="20"/>
          <w:szCs w:val="20"/>
        </w:rPr>
        <w:t xml:space="preserve">de </w:t>
      </w:r>
      <w:r w:rsidR="00847FCD">
        <w:rPr>
          <w:sz w:val="20"/>
          <w:szCs w:val="20"/>
        </w:rPr>
        <w:t>grandes</w:t>
      </w:r>
      <w:r w:rsidR="00FD207D">
        <w:rPr>
          <w:sz w:val="20"/>
          <w:szCs w:val="20"/>
        </w:rPr>
        <w:t xml:space="preserve"> fluctuations </w:t>
      </w:r>
      <w:r w:rsidR="00847FCD">
        <w:rPr>
          <w:sz w:val="20"/>
          <w:szCs w:val="20"/>
        </w:rPr>
        <w:t xml:space="preserve">s'agissant </w:t>
      </w:r>
      <w:r w:rsidR="00FD207D">
        <w:rPr>
          <w:sz w:val="20"/>
          <w:szCs w:val="20"/>
        </w:rPr>
        <w:t xml:space="preserve">des paramètres financiers. </w:t>
      </w:r>
      <w:r w:rsidR="00847FCD">
        <w:rPr>
          <w:sz w:val="20"/>
          <w:szCs w:val="20"/>
        </w:rPr>
        <w:t>C</w:t>
      </w:r>
      <w:r w:rsidR="00FD207D">
        <w:rPr>
          <w:sz w:val="20"/>
          <w:szCs w:val="20"/>
        </w:rPr>
        <w:t>ette période a été marqué</w:t>
      </w:r>
      <w:r w:rsidR="00847FCD">
        <w:rPr>
          <w:sz w:val="20"/>
          <w:szCs w:val="20"/>
        </w:rPr>
        <w:t>e</w:t>
      </w:r>
      <w:r w:rsidR="00FD207D">
        <w:rPr>
          <w:sz w:val="20"/>
          <w:szCs w:val="20"/>
        </w:rPr>
        <w:t xml:space="preserve"> notamment par une crise fin</w:t>
      </w:r>
      <w:r w:rsidR="00847FCD">
        <w:rPr>
          <w:sz w:val="20"/>
          <w:szCs w:val="20"/>
        </w:rPr>
        <w:t>ancière</w:t>
      </w:r>
      <w:r w:rsidR="00FD207D">
        <w:rPr>
          <w:sz w:val="20"/>
          <w:szCs w:val="20"/>
        </w:rPr>
        <w:t>, des taux obligataires bas et le passage à la primauté des cotisations</w:t>
      </w:r>
      <w:r w:rsidR="00847FCD">
        <w:rPr>
          <w:sz w:val="20"/>
          <w:szCs w:val="20"/>
        </w:rPr>
        <w:t>, ce</w:t>
      </w:r>
      <w:r w:rsidR="00FD207D">
        <w:rPr>
          <w:sz w:val="20"/>
          <w:szCs w:val="20"/>
        </w:rPr>
        <w:t xml:space="preserve"> qui signifie une individualisation des prestations</w:t>
      </w:r>
      <w:r w:rsidR="00847FCD">
        <w:rPr>
          <w:sz w:val="20"/>
          <w:szCs w:val="20"/>
        </w:rPr>
        <w:t xml:space="preserve">. De l'avis de M. Ribeaud, les </w:t>
      </w:r>
      <w:r w:rsidR="00FD207D">
        <w:rPr>
          <w:sz w:val="20"/>
          <w:szCs w:val="20"/>
        </w:rPr>
        <w:t xml:space="preserve">corrections et assainissements </w:t>
      </w:r>
      <w:r w:rsidR="00847FCD">
        <w:rPr>
          <w:sz w:val="20"/>
          <w:szCs w:val="20"/>
        </w:rPr>
        <w:t xml:space="preserve">proposés par les experts font douter de la </w:t>
      </w:r>
      <w:r w:rsidR="00FD207D">
        <w:rPr>
          <w:sz w:val="20"/>
          <w:szCs w:val="20"/>
        </w:rPr>
        <w:t>pérennité des retraites</w:t>
      </w:r>
      <w:r w:rsidR="00847FCD">
        <w:rPr>
          <w:sz w:val="20"/>
          <w:szCs w:val="20"/>
        </w:rPr>
        <w:t xml:space="preserve">. Il estime aussi que le </w:t>
      </w:r>
      <w:r w:rsidR="00FD207D">
        <w:rPr>
          <w:sz w:val="20"/>
          <w:szCs w:val="20"/>
        </w:rPr>
        <w:t>marché fin</w:t>
      </w:r>
      <w:r w:rsidR="00847FCD">
        <w:rPr>
          <w:sz w:val="20"/>
          <w:szCs w:val="20"/>
        </w:rPr>
        <w:t>ancier</w:t>
      </w:r>
      <w:r w:rsidR="00FD207D">
        <w:rPr>
          <w:sz w:val="20"/>
          <w:szCs w:val="20"/>
        </w:rPr>
        <w:t xml:space="preserve"> </w:t>
      </w:r>
      <w:r w:rsidR="00847FCD">
        <w:rPr>
          <w:sz w:val="20"/>
          <w:szCs w:val="20"/>
        </w:rPr>
        <w:t>comprend des fluctuations qui induis</w:t>
      </w:r>
      <w:r w:rsidR="00FD13B2">
        <w:rPr>
          <w:sz w:val="20"/>
          <w:szCs w:val="20"/>
        </w:rPr>
        <w:t>e</w:t>
      </w:r>
      <w:r w:rsidR="00FD207D">
        <w:rPr>
          <w:sz w:val="20"/>
          <w:szCs w:val="20"/>
        </w:rPr>
        <w:t>nt une grande quantité d'achat</w:t>
      </w:r>
      <w:r w:rsidR="00847FCD">
        <w:rPr>
          <w:sz w:val="20"/>
          <w:szCs w:val="20"/>
        </w:rPr>
        <w:t>s</w:t>
      </w:r>
      <w:r w:rsidR="00FD207D">
        <w:rPr>
          <w:sz w:val="20"/>
          <w:szCs w:val="20"/>
        </w:rPr>
        <w:t xml:space="preserve"> et de vente</w:t>
      </w:r>
      <w:r w:rsidR="00847FCD">
        <w:rPr>
          <w:sz w:val="20"/>
          <w:szCs w:val="20"/>
        </w:rPr>
        <w:t>s</w:t>
      </w:r>
      <w:r w:rsidR="00FD207D">
        <w:rPr>
          <w:sz w:val="20"/>
          <w:szCs w:val="20"/>
        </w:rPr>
        <w:t xml:space="preserve"> de produits</w:t>
      </w:r>
      <w:r w:rsidR="00847FCD">
        <w:rPr>
          <w:sz w:val="20"/>
          <w:szCs w:val="20"/>
        </w:rPr>
        <w:t xml:space="preserve">, engendrant </w:t>
      </w:r>
      <w:r w:rsidR="00FD207D">
        <w:rPr>
          <w:sz w:val="20"/>
          <w:szCs w:val="20"/>
        </w:rPr>
        <w:t>de</w:t>
      </w:r>
      <w:r w:rsidR="00847FCD">
        <w:rPr>
          <w:sz w:val="20"/>
          <w:szCs w:val="20"/>
        </w:rPr>
        <w:t xml:space="preserve">s bénéfices conséquents </w:t>
      </w:r>
      <w:r w:rsidR="00FD207D">
        <w:rPr>
          <w:sz w:val="20"/>
          <w:szCs w:val="20"/>
        </w:rPr>
        <w:t xml:space="preserve">mais pas pour les salariés. </w:t>
      </w:r>
      <w:r w:rsidR="00847FCD">
        <w:rPr>
          <w:sz w:val="20"/>
          <w:szCs w:val="20"/>
        </w:rPr>
        <w:t xml:space="preserve">A son sens, </w:t>
      </w:r>
      <w:r w:rsidR="00FD207D">
        <w:rPr>
          <w:sz w:val="20"/>
          <w:szCs w:val="20"/>
        </w:rPr>
        <w:t>la loi qui</w:t>
      </w:r>
      <w:r w:rsidR="00847FCD">
        <w:rPr>
          <w:sz w:val="20"/>
          <w:szCs w:val="20"/>
        </w:rPr>
        <w:t>, entre autres,</w:t>
      </w:r>
      <w:r w:rsidR="00FD207D">
        <w:rPr>
          <w:sz w:val="20"/>
          <w:szCs w:val="20"/>
        </w:rPr>
        <w:t xml:space="preserve"> oblige les caisses à </w:t>
      </w:r>
      <w:r w:rsidR="00847FCD">
        <w:rPr>
          <w:sz w:val="20"/>
          <w:szCs w:val="20"/>
        </w:rPr>
        <w:t xml:space="preserve">vendre des </w:t>
      </w:r>
      <w:r w:rsidR="00FD207D">
        <w:rPr>
          <w:sz w:val="20"/>
          <w:szCs w:val="20"/>
        </w:rPr>
        <w:t xml:space="preserve">immeubles parce qu'une chute de la bourse fait passer la part </w:t>
      </w:r>
      <w:r w:rsidR="000C304B">
        <w:rPr>
          <w:sz w:val="20"/>
          <w:szCs w:val="20"/>
        </w:rPr>
        <w:t>de l'immobilier au-dessus de 30 </w:t>
      </w:r>
      <w:r w:rsidR="00FD207D">
        <w:rPr>
          <w:sz w:val="20"/>
          <w:szCs w:val="20"/>
        </w:rPr>
        <w:t>% est absurde</w:t>
      </w:r>
      <w:r w:rsidR="000C304B">
        <w:rPr>
          <w:sz w:val="20"/>
          <w:szCs w:val="20"/>
        </w:rPr>
        <w:t xml:space="preserve">. M. Ribeaud relève </w:t>
      </w:r>
      <w:r w:rsidR="00FD207D">
        <w:rPr>
          <w:sz w:val="20"/>
          <w:szCs w:val="20"/>
        </w:rPr>
        <w:t xml:space="preserve">que la valeur et le rendement des diverses formes de placements bien équilibrés permet de faire croître le capital du FRED </w:t>
      </w:r>
      <w:r w:rsidR="000C304B">
        <w:rPr>
          <w:sz w:val="20"/>
          <w:szCs w:val="20"/>
        </w:rPr>
        <w:t>en fonction</w:t>
      </w:r>
      <w:r w:rsidR="00FD207D">
        <w:rPr>
          <w:sz w:val="20"/>
          <w:szCs w:val="20"/>
        </w:rPr>
        <w:t xml:space="preserve"> de l'inflation</w:t>
      </w:r>
      <w:r w:rsidR="000C304B">
        <w:rPr>
          <w:sz w:val="20"/>
          <w:szCs w:val="20"/>
        </w:rPr>
        <w:t>, tout</w:t>
      </w:r>
      <w:r w:rsidR="00FD207D">
        <w:rPr>
          <w:sz w:val="20"/>
          <w:szCs w:val="20"/>
        </w:rPr>
        <w:t xml:space="preserve"> en produisant les liquidités </w:t>
      </w:r>
      <w:r w:rsidR="00FD13B2">
        <w:rPr>
          <w:sz w:val="20"/>
          <w:szCs w:val="20"/>
        </w:rPr>
        <w:t>permetta</w:t>
      </w:r>
      <w:r w:rsidR="00FD207D">
        <w:rPr>
          <w:sz w:val="20"/>
          <w:szCs w:val="20"/>
        </w:rPr>
        <w:t xml:space="preserve">nt de verser les rentes. </w:t>
      </w:r>
      <w:r w:rsidR="000C304B">
        <w:rPr>
          <w:sz w:val="20"/>
          <w:szCs w:val="20"/>
        </w:rPr>
        <w:t>C</w:t>
      </w:r>
      <w:r w:rsidR="00FD207D">
        <w:rPr>
          <w:sz w:val="20"/>
          <w:szCs w:val="20"/>
        </w:rPr>
        <w:t>ertaines corrections sont nécessaires</w:t>
      </w:r>
      <w:r w:rsidR="000C304B">
        <w:rPr>
          <w:sz w:val="20"/>
          <w:szCs w:val="20"/>
        </w:rPr>
        <w:t>, notamment en raison de l'augmentation de</w:t>
      </w:r>
      <w:r w:rsidR="00FD207D">
        <w:rPr>
          <w:sz w:val="20"/>
          <w:szCs w:val="20"/>
        </w:rPr>
        <w:t xml:space="preserve"> l'espérance de vie. </w:t>
      </w:r>
      <w:r w:rsidR="00CB321D">
        <w:rPr>
          <w:sz w:val="20"/>
          <w:szCs w:val="20"/>
        </w:rPr>
        <w:t xml:space="preserve">M. Ribeaud regrette la déstabilisation provoquée par les experts, qui incitent à </w:t>
      </w:r>
      <w:r w:rsidR="00331410">
        <w:rPr>
          <w:sz w:val="20"/>
          <w:szCs w:val="20"/>
        </w:rPr>
        <w:t>croire au système de retraite fondé sur le capital.</w:t>
      </w:r>
      <w:r w:rsidR="00CB321D">
        <w:rPr>
          <w:sz w:val="20"/>
          <w:szCs w:val="20"/>
        </w:rPr>
        <w:t xml:space="preserve"> S'agissant du FRED, </w:t>
      </w:r>
      <w:r w:rsidR="00FD13B2">
        <w:rPr>
          <w:sz w:val="20"/>
          <w:szCs w:val="20"/>
        </w:rPr>
        <w:t>M. Ribeaud</w:t>
      </w:r>
      <w:r w:rsidR="00CB321D">
        <w:rPr>
          <w:sz w:val="20"/>
          <w:szCs w:val="20"/>
        </w:rPr>
        <w:t xml:space="preserve"> invite à maintenir la confiance en la démocratie et conserver un droit de regard sur l'institution</w:t>
      </w:r>
      <w:r w:rsidR="00224DAA">
        <w:rPr>
          <w:sz w:val="20"/>
          <w:szCs w:val="20"/>
        </w:rPr>
        <w:t>, dont la pérennité ne doit pas être remise en cause</w:t>
      </w:r>
      <w:r w:rsidR="00CB321D">
        <w:rPr>
          <w:sz w:val="20"/>
          <w:szCs w:val="20"/>
        </w:rPr>
        <w:t xml:space="preserve">. </w:t>
      </w:r>
      <w:r w:rsidR="00331410">
        <w:rPr>
          <w:sz w:val="20"/>
          <w:szCs w:val="20"/>
        </w:rPr>
        <w:t xml:space="preserve">Si le civisme et l'approche rationnelle des choses continuent à dominer, le FRED sera en mesure de servir des rentes décentes aux </w:t>
      </w:r>
      <w:r w:rsidR="00FD13B2">
        <w:rPr>
          <w:sz w:val="20"/>
          <w:szCs w:val="20"/>
        </w:rPr>
        <w:t>actuels</w:t>
      </w:r>
      <w:r w:rsidR="00331410">
        <w:rPr>
          <w:sz w:val="20"/>
          <w:szCs w:val="20"/>
        </w:rPr>
        <w:t xml:space="preserve"> jeunes </w:t>
      </w:r>
      <w:r w:rsidR="00FD13B2">
        <w:rPr>
          <w:sz w:val="20"/>
          <w:szCs w:val="20"/>
        </w:rPr>
        <w:t>actifs</w:t>
      </w:r>
      <w:r w:rsidR="00331410">
        <w:rPr>
          <w:sz w:val="20"/>
          <w:szCs w:val="20"/>
        </w:rPr>
        <w:t>.</w:t>
      </w:r>
    </w:p>
    <w:p w:rsidR="00307912" w:rsidRPr="00555ADE" w:rsidRDefault="00307912" w:rsidP="00AF7BEF">
      <w:pPr>
        <w:pStyle w:val="traktanden"/>
        <w:tabs>
          <w:tab w:val="left" w:pos="426"/>
        </w:tabs>
        <w:spacing w:after="0"/>
        <w:ind w:left="426"/>
        <w:jc w:val="both"/>
        <w:rPr>
          <w:b/>
          <w:sz w:val="18"/>
          <w:szCs w:val="20"/>
          <w:u w:val="single"/>
        </w:rPr>
      </w:pPr>
    </w:p>
    <w:p w:rsidR="00307912" w:rsidRPr="00BB31A1" w:rsidRDefault="00307912" w:rsidP="00AF7BEF">
      <w:pPr>
        <w:tabs>
          <w:tab w:val="left" w:pos="5103"/>
        </w:tabs>
        <w:spacing w:after="0" w:line="240" w:lineRule="auto"/>
        <w:ind w:left="1701" w:hanging="1276"/>
        <w:jc w:val="both"/>
        <w:rPr>
          <w:rFonts w:ascii="Arial" w:eastAsia="Times New Roman" w:hAnsi="Arial" w:cs="Arial"/>
          <w:b/>
          <w:sz w:val="20"/>
          <w:szCs w:val="20"/>
          <w:lang w:eastAsia="fr-CH"/>
        </w:rPr>
      </w:pPr>
      <w:r w:rsidRPr="00BB31A1">
        <w:rPr>
          <w:rFonts w:ascii="Arial" w:eastAsia="Times New Roman" w:hAnsi="Arial" w:cs="Arial"/>
          <w:b/>
          <w:sz w:val="20"/>
          <w:szCs w:val="20"/>
          <w:u w:val="single"/>
          <w:lang w:eastAsia="fr-CH"/>
        </w:rPr>
        <w:t>DECISION</w:t>
      </w:r>
      <w:r w:rsidRPr="00BB31A1">
        <w:rPr>
          <w:rFonts w:ascii="Arial" w:eastAsia="Times New Roman" w:hAnsi="Arial" w:cs="Arial"/>
          <w:b/>
          <w:sz w:val="20"/>
          <w:szCs w:val="20"/>
          <w:lang w:eastAsia="fr-CH"/>
        </w:rPr>
        <w:t xml:space="preserve"> :</w:t>
      </w:r>
      <w:r w:rsidRPr="00BB31A1">
        <w:rPr>
          <w:rFonts w:ascii="Arial" w:eastAsia="Times New Roman" w:hAnsi="Arial" w:cs="Arial"/>
          <w:b/>
          <w:sz w:val="20"/>
          <w:szCs w:val="20"/>
          <w:lang w:eastAsia="fr-CH"/>
        </w:rPr>
        <w:tab/>
      </w:r>
      <w:r w:rsidRPr="00BB31A1">
        <w:rPr>
          <w:rFonts w:ascii="Arial" w:hAnsi="Arial" w:cs="Arial"/>
          <w:b/>
          <w:sz w:val="20"/>
          <w:szCs w:val="20"/>
        </w:rPr>
        <w:t>le rapport de gestion 2017 du Fonds de prévoyance et de retraite en faveur des employés de la Commune de Delémont (FRED)</w:t>
      </w:r>
      <w:r w:rsidRPr="00BB31A1">
        <w:rPr>
          <w:rFonts w:ascii="Arial" w:eastAsia="Times New Roman" w:hAnsi="Arial" w:cs="Arial"/>
          <w:b/>
          <w:sz w:val="20"/>
          <w:szCs w:val="20"/>
          <w:lang w:eastAsia="fr-CH"/>
        </w:rPr>
        <w:t xml:space="preserve"> est </w:t>
      </w:r>
      <w:r w:rsidR="00A25644" w:rsidRPr="00BB31A1">
        <w:rPr>
          <w:rFonts w:ascii="Arial" w:eastAsia="Times New Roman" w:hAnsi="Arial" w:cs="Arial"/>
          <w:b/>
          <w:sz w:val="20"/>
          <w:szCs w:val="20"/>
          <w:lang w:eastAsia="fr-CH"/>
        </w:rPr>
        <w:t>accepté à la majorité évidente, sans avis contraire.</w:t>
      </w:r>
    </w:p>
    <w:p w:rsidR="00307912" w:rsidRPr="00555ADE" w:rsidRDefault="00307912" w:rsidP="00AF7BEF">
      <w:pPr>
        <w:pStyle w:val="traktanden"/>
        <w:tabs>
          <w:tab w:val="left" w:pos="426"/>
        </w:tabs>
        <w:spacing w:after="0"/>
        <w:ind w:left="426"/>
        <w:jc w:val="both"/>
        <w:rPr>
          <w:b/>
          <w:sz w:val="16"/>
          <w:szCs w:val="20"/>
        </w:rPr>
      </w:pPr>
    </w:p>
    <w:p w:rsidR="00307912" w:rsidRPr="00555ADE" w:rsidRDefault="00307912" w:rsidP="00AF7BEF">
      <w:pPr>
        <w:pStyle w:val="traktanden"/>
        <w:tabs>
          <w:tab w:val="left" w:pos="426"/>
        </w:tabs>
        <w:spacing w:after="0"/>
        <w:ind w:left="426"/>
        <w:jc w:val="both"/>
        <w:rPr>
          <w:b/>
          <w:sz w:val="16"/>
          <w:szCs w:val="20"/>
        </w:rPr>
      </w:pPr>
    </w:p>
    <w:p w:rsidR="00307912" w:rsidRPr="00BB31A1" w:rsidRDefault="00307912" w:rsidP="00AF7BEF">
      <w:pPr>
        <w:pStyle w:val="traktanden"/>
        <w:tabs>
          <w:tab w:val="left" w:pos="426"/>
        </w:tabs>
        <w:spacing w:after="0"/>
        <w:ind w:left="426" w:hanging="426"/>
        <w:jc w:val="both"/>
        <w:rPr>
          <w:b/>
          <w:sz w:val="20"/>
          <w:szCs w:val="20"/>
          <w:u w:val="single"/>
        </w:rPr>
      </w:pPr>
      <w:r w:rsidRPr="00BB31A1">
        <w:rPr>
          <w:b/>
          <w:sz w:val="20"/>
          <w:szCs w:val="20"/>
        </w:rPr>
        <w:t>8.</w:t>
      </w:r>
      <w:r w:rsidRPr="00BB31A1">
        <w:rPr>
          <w:b/>
          <w:sz w:val="20"/>
          <w:szCs w:val="20"/>
        </w:rPr>
        <w:tab/>
      </w:r>
      <w:r w:rsidRPr="00BB31A1">
        <w:rPr>
          <w:b/>
          <w:sz w:val="20"/>
          <w:szCs w:val="20"/>
          <w:u w:val="single"/>
        </w:rPr>
        <w:t>DÉVELOPPEMENT DU POSTULAT 4.06/18 - "DU PHOTOVOLTAÏQUE AU-DESSUS, DES LÉGUMES BIOS EN DESSOUS", PS, M. CHRISTOPHE BADERTSCHER</w:t>
      </w:r>
    </w:p>
    <w:p w:rsidR="00307912" w:rsidRPr="00555ADE" w:rsidRDefault="00307912" w:rsidP="00AF7BEF">
      <w:pPr>
        <w:pStyle w:val="traktanden"/>
        <w:tabs>
          <w:tab w:val="left" w:pos="426"/>
        </w:tabs>
        <w:spacing w:after="0"/>
        <w:ind w:left="426"/>
        <w:jc w:val="both"/>
        <w:rPr>
          <w:b/>
          <w:sz w:val="16"/>
          <w:szCs w:val="20"/>
          <w:u w:val="single"/>
        </w:rPr>
      </w:pPr>
    </w:p>
    <w:p w:rsidR="000747CE" w:rsidRDefault="00307912" w:rsidP="00AF7BEF">
      <w:pPr>
        <w:pStyle w:val="traktanden"/>
        <w:tabs>
          <w:tab w:val="left" w:pos="426"/>
        </w:tabs>
        <w:spacing w:after="0"/>
        <w:ind w:left="426"/>
        <w:jc w:val="both"/>
        <w:rPr>
          <w:sz w:val="20"/>
          <w:szCs w:val="20"/>
        </w:rPr>
      </w:pPr>
      <w:r w:rsidRPr="00BB31A1">
        <w:rPr>
          <w:b/>
          <w:sz w:val="20"/>
          <w:szCs w:val="20"/>
          <w:u w:val="single"/>
        </w:rPr>
        <w:t>M. Christophe Badertscher</w:t>
      </w:r>
      <w:r w:rsidRPr="00BB31A1">
        <w:rPr>
          <w:sz w:val="20"/>
          <w:szCs w:val="20"/>
        </w:rPr>
        <w:t xml:space="preserve">, PS, </w:t>
      </w:r>
      <w:r w:rsidR="005321F7">
        <w:rPr>
          <w:sz w:val="20"/>
          <w:szCs w:val="20"/>
        </w:rPr>
        <w:t xml:space="preserve">présente la situation du maraîchage en Suisse, qui produit </w:t>
      </w:r>
      <w:r w:rsidR="009841ED">
        <w:rPr>
          <w:sz w:val="20"/>
          <w:szCs w:val="20"/>
        </w:rPr>
        <w:t>la moitié de</w:t>
      </w:r>
      <w:r w:rsidR="005321F7">
        <w:rPr>
          <w:sz w:val="20"/>
          <w:szCs w:val="20"/>
        </w:rPr>
        <w:t>s</w:t>
      </w:r>
      <w:r w:rsidR="009841ED">
        <w:rPr>
          <w:sz w:val="20"/>
          <w:szCs w:val="20"/>
        </w:rPr>
        <w:t xml:space="preserve"> légumes</w:t>
      </w:r>
      <w:r w:rsidR="005321F7">
        <w:rPr>
          <w:sz w:val="20"/>
          <w:szCs w:val="20"/>
        </w:rPr>
        <w:t xml:space="preserve"> consommés sur le territoire national, dont seuls </w:t>
      </w:r>
      <w:r w:rsidR="009841ED">
        <w:rPr>
          <w:sz w:val="20"/>
          <w:szCs w:val="20"/>
        </w:rPr>
        <w:t xml:space="preserve">2 à 3 % sont vendus directement des producteurs aux consommateurs. </w:t>
      </w:r>
      <w:r w:rsidR="005321F7">
        <w:rPr>
          <w:sz w:val="20"/>
          <w:szCs w:val="20"/>
        </w:rPr>
        <w:t xml:space="preserve">Ce taux est équivalent dans le Jura en dépit de </w:t>
      </w:r>
      <w:r w:rsidR="009841ED">
        <w:rPr>
          <w:sz w:val="20"/>
          <w:szCs w:val="20"/>
        </w:rPr>
        <w:t xml:space="preserve">la production </w:t>
      </w:r>
      <w:r w:rsidR="005321F7">
        <w:rPr>
          <w:sz w:val="20"/>
          <w:szCs w:val="20"/>
        </w:rPr>
        <w:t>de</w:t>
      </w:r>
      <w:r w:rsidR="009841ED">
        <w:rPr>
          <w:sz w:val="20"/>
          <w:szCs w:val="20"/>
        </w:rPr>
        <w:t xml:space="preserve"> la </w:t>
      </w:r>
      <w:r w:rsidR="005321F7">
        <w:rPr>
          <w:sz w:val="20"/>
          <w:szCs w:val="20"/>
        </w:rPr>
        <w:t>F</w:t>
      </w:r>
      <w:r w:rsidR="009841ED">
        <w:rPr>
          <w:sz w:val="20"/>
          <w:szCs w:val="20"/>
        </w:rPr>
        <w:t xml:space="preserve">ondation rurale interjurassienne, </w:t>
      </w:r>
      <w:r w:rsidR="005321F7">
        <w:rPr>
          <w:sz w:val="20"/>
          <w:szCs w:val="20"/>
        </w:rPr>
        <w:t>des</w:t>
      </w:r>
      <w:r w:rsidR="009841ED">
        <w:rPr>
          <w:sz w:val="20"/>
          <w:szCs w:val="20"/>
        </w:rPr>
        <w:t xml:space="preserve"> marché</w:t>
      </w:r>
      <w:r w:rsidR="005321F7">
        <w:rPr>
          <w:sz w:val="20"/>
          <w:szCs w:val="20"/>
        </w:rPr>
        <w:t>s locaux</w:t>
      </w:r>
      <w:r w:rsidR="00340372">
        <w:rPr>
          <w:sz w:val="20"/>
          <w:szCs w:val="20"/>
        </w:rPr>
        <w:t xml:space="preserve"> ou </w:t>
      </w:r>
      <w:r w:rsidR="005321F7">
        <w:rPr>
          <w:sz w:val="20"/>
          <w:szCs w:val="20"/>
        </w:rPr>
        <w:t xml:space="preserve">de </w:t>
      </w:r>
      <w:r w:rsidR="009841ED">
        <w:rPr>
          <w:sz w:val="20"/>
          <w:szCs w:val="20"/>
        </w:rPr>
        <w:t xml:space="preserve">la coopérative de la </w:t>
      </w:r>
      <w:r w:rsidR="005321F7">
        <w:rPr>
          <w:sz w:val="20"/>
          <w:szCs w:val="20"/>
        </w:rPr>
        <w:t>C</w:t>
      </w:r>
      <w:r w:rsidR="009841ED">
        <w:rPr>
          <w:sz w:val="20"/>
          <w:szCs w:val="20"/>
        </w:rPr>
        <w:t>lé des champs</w:t>
      </w:r>
      <w:r w:rsidR="00340372">
        <w:rPr>
          <w:sz w:val="20"/>
          <w:szCs w:val="20"/>
        </w:rPr>
        <w:t>, entre autres.</w:t>
      </w:r>
      <w:r w:rsidR="009841ED">
        <w:rPr>
          <w:sz w:val="20"/>
          <w:szCs w:val="20"/>
        </w:rPr>
        <w:t xml:space="preserve"> La production de légumes se </w:t>
      </w:r>
      <w:r w:rsidR="00696147">
        <w:rPr>
          <w:sz w:val="20"/>
          <w:szCs w:val="20"/>
        </w:rPr>
        <w:t>fait majoritairement</w:t>
      </w:r>
      <w:r w:rsidR="00133CC6">
        <w:rPr>
          <w:sz w:val="20"/>
          <w:szCs w:val="20"/>
        </w:rPr>
        <w:t xml:space="preserve"> sur le P</w:t>
      </w:r>
      <w:r w:rsidR="009841ED">
        <w:rPr>
          <w:sz w:val="20"/>
          <w:szCs w:val="20"/>
        </w:rPr>
        <w:t>lateau suisse</w:t>
      </w:r>
      <w:r w:rsidR="0098256E">
        <w:rPr>
          <w:sz w:val="20"/>
          <w:szCs w:val="20"/>
        </w:rPr>
        <w:t xml:space="preserve">, notamment sur d'anciens marais qui, une fois épuisés, ne </w:t>
      </w:r>
      <w:r w:rsidR="000D55F5">
        <w:rPr>
          <w:sz w:val="20"/>
          <w:szCs w:val="20"/>
        </w:rPr>
        <w:t>représenteront</w:t>
      </w:r>
      <w:r w:rsidR="0098256E">
        <w:rPr>
          <w:sz w:val="20"/>
          <w:szCs w:val="20"/>
        </w:rPr>
        <w:t xml:space="preserve"> plus des terres hyperfertiles. Outre le problème du transport, les </w:t>
      </w:r>
      <w:r w:rsidR="00875B03">
        <w:rPr>
          <w:sz w:val="20"/>
          <w:szCs w:val="20"/>
        </w:rPr>
        <w:t>grands circuits de la distribution constituent un marché très volatile</w:t>
      </w:r>
      <w:r w:rsidR="0098256E">
        <w:rPr>
          <w:sz w:val="20"/>
          <w:szCs w:val="20"/>
        </w:rPr>
        <w:t xml:space="preserve">, ce qui peut provoquer une surproduction de légumes, </w:t>
      </w:r>
      <w:r w:rsidR="00D51635">
        <w:rPr>
          <w:sz w:val="20"/>
          <w:szCs w:val="20"/>
        </w:rPr>
        <w:t>comme ce fut le cas cet été</w:t>
      </w:r>
      <w:r w:rsidR="00875B03">
        <w:rPr>
          <w:sz w:val="20"/>
          <w:szCs w:val="20"/>
        </w:rPr>
        <w:t xml:space="preserve">. </w:t>
      </w:r>
      <w:r w:rsidR="003A5054">
        <w:rPr>
          <w:sz w:val="20"/>
          <w:szCs w:val="20"/>
        </w:rPr>
        <w:t xml:space="preserve">Ainsi, de l'avis de M. Badertscher, le maraîchage en Suisse s'est développé par l'intensification des cultures sur le </w:t>
      </w:r>
      <w:r w:rsidR="00133CC6">
        <w:rPr>
          <w:sz w:val="20"/>
          <w:szCs w:val="20"/>
        </w:rPr>
        <w:t>P</w:t>
      </w:r>
      <w:r w:rsidR="003A5054">
        <w:rPr>
          <w:sz w:val="20"/>
          <w:szCs w:val="20"/>
        </w:rPr>
        <w:t>lateau suisse et</w:t>
      </w:r>
      <w:r w:rsidR="000747CE">
        <w:rPr>
          <w:sz w:val="20"/>
          <w:szCs w:val="20"/>
        </w:rPr>
        <w:t xml:space="preserve"> la production de proximité remplacer</w:t>
      </w:r>
      <w:r w:rsidR="000D55F5">
        <w:rPr>
          <w:sz w:val="20"/>
          <w:szCs w:val="20"/>
        </w:rPr>
        <w:t>a</w:t>
      </w:r>
      <w:r w:rsidR="000747CE">
        <w:rPr>
          <w:sz w:val="20"/>
          <w:szCs w:val="20"/>
        </w:rPr>
        <w:t xml:space="preserve"> à moyen terme </w:t>
      </w:r>
      <w:r w:rsidR="003A5054">
        <w:rPr>
          <w:sz w:val="20"/>
          <w:szCs w:val="20"/>
        </w:rPr>
        <w:t>les grands réseaux de distribution</w:t>
      </w:r>
      <w:r w:rsidR="000747CE">
        <w:rPr>
          <w:sz w:val="20"/>
          <w:szCs w:val="20"/>
        </w:rPr>
        <w:t>, parfois peu résistants.</w:t>
      </w:r>
      <w:r w:rsidR="003A5054">
        <w:rPr>
          <w:sz w:val="20"/>
          <w:szCs w:val="20"/>
        </w:rPr>
        <w:t xml:space="preserve"> </w:t>
      </w:r>
      <w:r w:rsidR="000747CE">
        <w:rPr>
          <w:sz w:val="20"/>
          <w:szCs w:val="20"/>
        </w:rPr>
        <w:t>De même, l'accroissement du maraîchage dans l</w:t>
      </w:r>
      <w:r w:rsidR="003A5054">
        <w:rPr>
          <w:sz w:val="20"/>
          <w:szCs w:val="20"/>
        </w:rPr>
        <w:t xml:space="preserve">e Jura </w:t>
      </w:r>
      <w:r w:rsidR="000747CE">
        <w:rPr>
          <w:sz w:val="20"/>
          <w:szCs w:val="20"/>
        </w:rPr>
        <w:t xml:space="preserve">permettrait de </w:t>
      </w:r>
      <w:r w:rsidR="003A5054">
        <w:rPr>
          <w:sz w:val="20"/>
          <w:szCs w:val="20"/>
        </w:rPr>
        <w:t xml:space="preserve">diversifier </w:t>
      </w:r>
      <w:r w:rsidR="000747CE">
        <w:rPr>
          <w:sz w:val="20"/>
          <w:szCs w:val="20"/>
        </w:rPr>
        <w:t>son</w:t>
      </w:r>
      <w:r w:rsidR="003A5054">
        <w:rPr>
          <w:sz w:val="20"/>
          <w:szCs w:val="20"/>
        </w:rPr>
        <w:t xml:space="preserve"> agriculture</w:t>
      </w:r>
      <w:r w:rsidR="000747CE">
        <w:rPr>
          <w:sz w:val="20"/>
          <w:szCs w:val="20"/>
        </w:rPr>
        <w:t xml:space="preserve">, </w:t>
      </w:r>
      <w:r w:rsidR="003A5054">
        <w:rPr>
          <w:sz w:val="20"/>
          <w:szCs w:val="20"/>
        </w:rPr>
        <w:t>trop dépendante de la production de viande et de lait.</w:t>
      </w:r>
    </w:p>
    <w:p w:rsidR="00307912" w:rsidRPr="00BB31A1" w:rsidRDefault="00800148" w:rsidP="00AF7BEF">
      <w:pPr>
        <w:pStyle w:val="traktanden"/>
        <w:tabs>
          <w:tab w:val="left" w:pos="426"/>
        </w:tabs>
        <w:spacing w:after="0"/>
        <w:ind w:left="426"/>
        <w:jc w:val="both"/>
        <w:rPr>
          <w:sz w:val="20"/>
          <w:szCs w:val="20"/>
        </w:rPr>
      </w:pPr>
      <w:r>
        <w:rPr>
          <w:sz w:val="20"/>
          <w:szCs w:val="20"/>
        </w:rPr>
        <w:lastRenderedPageBreak/>
        <w:t xml:space="preserve">S'agissant </w:t>
      </w:r>
      <w:r w:rsidR="003A5054">
        <w:rPr>
          <w:sz w:val="20"/>
          <w:szCs w:val="20"/>
        </w:rPr>
        <w:t>des cultures sous serres</w:t>
      </w:r>
      <w:r>
        <w:rPr>
          <w:sz w:val="20"/>
          <w:szCs w:val="20"/>
        </w:rPr>
        <w:t>, elles concernent en Suisse</w:t>
      </w:r>
      <w:r w:rsidR="003A5054">
        <w:rPr>
          <w:sz w:val="20"/>
          <w:szCs w:val="20"/>
        </w:rPr>
        <w:t xml:space="preserve"> 500 hectares</w:t>
      </w:r>
      <w:r>
        <w:rPr>
          <w:sz w:val="20"/>
          <w:szCs w:val="20"/>
        </w:rPr>
        <w:t xml:space="preserve">, c'est-à-dire </w:t>
      </w:r>
      <w:r w:rsidR="003A5054">
        <w:rPr>
          <w:sz w:val="20"/>
          <w:szCs w:val="20"/>
        </w:rPr>
        <w:t>moins de 5 % de la surface maraîchère mais près de 10 % de la production</w:t>
      </w:r>
      <w:r>
        <w:rPr>
          <w:sz w:val="20"/>
          <w:szCs w:val="20"/>
        </w:rPr>
        <w:t>, ce qui</w:t>
      </w:r>
      <w:r w:rsidR="003A5054">
        <w:rPr>
          <w:sz w:val="20"/>
          <w:szCs w:val="20"/>
        </w:rPr>
        <w:t xml:space="preserve"> permet notamment aux grands circuits de distribution d'étendre le calendrier des saisons. </w:t>
      </w:r>
      <w:r w:rsidR="00DE1C20">
        <w:rPr>
          <w:sz w:val="20"/>
          <w:szCs w:val="20"/>
        </w:rPr>
        <w:t xml:space="preserve">Les 500 hectares de serres </w:t>
      </w:r>
      <w:r w:rsidR="003A5054">
        <w:rPr>
          <w:sz w:val="20"/>
          <w:szCs w:val="20"/>
        </w:rPr>
        <w:t xml:space="preserve">sont chauffés au mazout ou au gaz, parfois avec un peu de biogaz, </w:t>
      </w:r>
      <w:r w:rsidR="00DE1C20">
        <w:rPr>
          <w:sz w:val="20"/>
          <w:szCs w:val="20"/>
        </w:rPr>
        <w:t xml:space="preserve">ce qui engendre un bilan </w:t>
      </w:r>
      <w:r w:rsidR="003A5054">
        <w:rPr>
          <w:sz w:val="20"/>
          <w:szCs w:val="20"/>
        </w:rPr>
        <w:t xml:space="preserve">écologique </w:t>
      </w:r>
      <w:r w:rsidR="00DE1C20">
        <w:rPr>
          <w:sz w:val="20"/>
          <w:szCs w:val="20"/>
        </w:rPr>
        <w:t>très mauvais, vu qu'</w:t>
      </w:r>
      <w:r w:rsidR="003A5054">
        <w:rPr>
          <w:sz w:val="20"/>
          <w:szCs w:val="20"/>
        </w:rPr>
        <w:t>elles génèrent à elles seules env</w:t>
      </w:r>
      <w:r w:rsidR="00DE1C20">
        <w:rPr>
          <w:sz w:val="20"/>
          <w:szCs w:val="20"/>
        </w:rPr>
        <w:t>iron</w:t>
      </w:r>
      <w:r w:rsidR="003A5054">
        <w:rPr>
          <w:sz w:val="20"/>
          <w:szCs w:val="20"/>
        </w:rPr>
        <w:t xml:space="preserve"> un quart des émissions de gaz à effet de serre de l'agriculture </w:t>
      </w:r>
      <w:r w:rsidR="00DE1C20">
        <w:rPr>
          <w:sz w:val="20"/>
          <w:szCs w:val="20"/>
        </w:rPr>
        <w:t>suisse</w:t>
      </w:r>
      <w:r w:rsidR="003A5054">
        <w:rPr>
          <w:sz w:val="20"/>
          <w:szCs w:val="20"/>
        </w:rPr>
        <w:t xml:space="preserve">. A </w:t>
      </w:r>
      <w:r w:rsidR="00DE1C20">
        <w:rPr>
          <w:sz w:val="20"/>
          <w:szCs w:val="20"/>
        </w:rPr>
        <w:t>titre d'exemple, M. Badertscher cite une exploitation</w:t>
      </w:r>
      <w:r w:rsidR="003A5054">
        <w:rPr>
          <w:sz w:val="20"/>
          <w:szCs w:val="20"/>
        </w:rPr>
        <w:t xml:space="preserve"> maraîchère d'une dizaine d'hectares</w:t>
      </w:r>
      <w:r w:rsidR="00835CD1">
        <w:rPr>
          <w:sz w:val="20"/>
          <w:szCs w:val="20"/>
        </w:rPr>
        <w:t>,</w:t>
      </w:r>
      <w:r w:rsidR="00DE1C20">
        <w:rPr>
          <w:sz w:val="20"/>
          <w:szCs w:val="20"/>
        </w:rPr>
        <w:t xml:space="preserve"> qui s'est lancée dans le renouvelable (mix entre géothermie, photovoltaïque et biogaz)</w:t>
      </w:r>
      <w:r w:rsidR="00C67252">
        <w:rPr>
          <w:sz w:val="20"/>
          <w:szCs w:val="20"/>
        </w:rPr>
        <w:t xml:space="preserve"> pour remplacer sa consommation de 2 millions de </w:t>
      </w:r>
      <w:r w:rsidR="003A5054">
        <w:rPr>
          <w:sz w:val="20"/>
          <w:szCs w:val="20"/>
        </w:rPr>
        <w:t>litres de ma</w:t>
      </w:r>
      <w:r w:rsidR="00C67252">
        <w:rPr>
          <w:sz w:val="20"/>
          <w:szCs w:val="20"/>
        </w:rPr>
        <w:t xml:space="preserve">zout par année pour ses serres. Ainsi, par son postulat, M. Badertscher </w:t>
      </w:r>
      <w:r w:rsidR="00B47C73">
        <w:rPr>
          <w:sz w:val="20"/>
          <w:szCs w:val="20"/>
        </w:rPr>
        <w:t xml:space="preserve">ne </w:t>
      </w:r>
      <w:r w:rsidR="00C67252">
        <w:rPr>
          <w:sz w:val="20"/>
          <w:szCs w:val="20"/>
        </w:rPr>
        <w:t xml:space="preserve">demande </w:t>
      </w:r>
      <w:r w:rsidR="00B47C73">
        <w:rPr>
          <w:sz w:val="20"/>
          <w:szCs w:val="20"/>
        </w:rPr>
        <w:t xml:space="preserve">pas de réaliser des serres chauffées mais d'en </w:t>
      </w:r>
      <w:r w:rsidR="003A5054">
        <w:rPr>
          <w:sz w:val="20"/>
          <w:szCs w:val="20"/>
        </w:rPr>
        <w:t>étudier la pertinence dans le contexte existant de quasi-monopole de la grande distrib</w:t>
      </w:r>
      <w:r w:rsidR="00C67252">
        <w:rPr>
          <w:sz w:val="20"/>
          <w:szCs w:val="20"/>
        </w:rPr>
        <w:t>ution et de la culture hyper</w:t>
      </w:r>
      <w:r w:rsidR="003A5054">
        <w:rPr>
          <w:sz w:val="20"/>
          <w:szCs w:val="20"/>
        </w:rPr>
        <w:t xml:space="preserve">intensive </w:t>
      </w:r>
      <w:r w:rsidR="00C67252">
        <w:rPr>
          <w:sz w:val="20"/>
          <w:szCs w:val="20"/>
        </w:rPr>
        <w:t xml:space="preserve">à supprimer. </w:t>
      </w:r>
      <w:r w:rsidR="00B47C73">
        <w:rPr>
          <w:sz w:val="20"/>
          <w:szCs w:val="20"/>
        </w:rPr>
        <w:t>La discussion sur l</w:t>
      </w:r>
      <w:r w:rsidR="00C67252">
        <w:rPr>
          <w:sz w:val="20"/>
          <w:szCs w:val="20"/>
        </w:rPr>
        <w:t xml:space="preserve">a durabilité et la pertinence </w:t>
      </w:r>
      <w:r w:rsidR="003A5054">
        <w:rPr>
          <w:sz w:val="20"/>
          <w:szCs w:val="20"/>
        </w:rPr>
        <w:t xml:space="preserve">de réaliser des serres chauffées </w:t>
      </w:r>
      <w:r w:rsidR="00C67252">
        <w:rPr>
          <w:sz w:val="20"/>
          <w:szCs w:val="20"/>
        </w:rPr>
        <w:t>pourr</w:t>
      </w:r>
      <w:r w:rsidR="00B47C73">
        <w:rPr>
          <w:sz w:val="20"/>
          <w:szCs w:val="20"/>
        </w:rPr>
        <w:t>a</w:t>
      </w:r>
      <w:r w:rsidR="00C67252">
        <w:rPr>
          <w:sz w:val="20"/>
          <w:szCs w:val="20"/>
        </w:rPr>
        <w:t xml:space="preserve"> avoir lieu une fois l'étude menée. Finalement, il estime que la Commune est à même d'étudier ce sujet qui concerne la politique </w:t>
      </w:r>
      <w:r w:rsidR="003A5054">
        <w:rPr>
          <w:sz w:val="20"/>
          <w:szCs w:val="20"/>
        </w:rPr>
        <w:t xml:space="preserve">agricole locale, </w:t>
      </w:r>
      <w:r w:rsidR="00C67252">
        <w:rPr>
          <w:sz w:val="20"/>
          <w:szCs w:val="20"/>
        </w:rPr>
        <w:t xml:space="preserve">la politique énergétique et la </w:t>
      </w:r>
      <w:r w:rsidR="003A5054">
        <w:rPr>
          <w:sz w:val="20"/>
          <w:szCs w:val="20"/>
        </w:rPr>
        <w:t>promotion écon</w:t>
      </w:r>
      <w:r w:rsidR="00C67252">
        <w:rPr>
          <w:sz w:val="20"/>
          <w:szCs w:val="20"/>
        </w:rPr>
        <w:t>omique</w:t>
      </w:r>
      <w:r w:rsidR="003A5054">
        <w:rPr>
          <w:sz w:val="20"/>
          <w:szCs w:val="20"/>
        </w:rPr>
        <w:t xml:space="preserve"> locale. </w:t>
      </w:r>
      <w:r w:rsidR="00C67252">
        <w:rPr>
          <w:sz w:val="20"/>
          <w:szCs w:val="20"/>
        </w:rPr>
        <w:t>A son sens,</w:t>
      </w:r>
      <w:r w:rsidR="003A5054">
        <w:rPr>
          <w:sz w:val="20"/>
          <w:szCs w:val="20"/>
        </w:rPr>
        <w:t xml:space="preserve"> </w:t>
      </w:r>
      <w:r w:rsidR="00C86CBF">
        <w:rPr>
          <w:sz w:val="20"/>
          <w:szCs w:val="20"/>
        </w:rPr>
        <w:t xml:space="preserve">un </w:t>
      </w:r>
      <w:r w:rsidR="00C67252">
        <w:rPr>
          <w:sz w:val="20"/>
          <w:szCs w:val="20"/>
        </w:rPr>
        <w:t>projet</w:t>
      </w:r>
      <w:r w:rsidR="003A5054">
        <w:rPr>
          <w:sz w:val="20"/>
          <w:szCs w:val="20"/>
        </w:rPr>
        <w:t xml:space="preserve"> </w:t>
      </w:r>
      <w:r w:rsidR="00C67252">
        <w:rPr>
          <w:sz w:val="20"/>
          <w:szCs w:val="20"/>
        </w:rPr>
        <w:t xml:space="preserve">bien </w:t>
      </w:r>
      <w:r w:rsidR="003A5054">
        <w:rPr>
          <w:sz w:val="20"/>
          <w:szCs w:val="20"/>
        </w:rPr>
        <w:t>identifié</w:t>
      </w:r>
      <w:r w:rsidR="00C86CBF">
        <w:rPr>
          <w:sz w:val="20"/>
          <w:szCs w:val="20"/>
        </w:rPr>
        <w:t xml:space="preserve"> attirera l</w:t>
      </w:r>
      <w:r w:rsidR="003A5054">
        <w:rPr>
          <w:sz w:val="20"/>
          <w:szCs w:val="20"/>
        </w:rPr>
        <w:t>es acteurs locaux</w:t>
      </w:r>
      <w:r w:rsidR="00C86CBF">
        <w:rPr>
          <w:sz w:val="20"/>
          <w:szCs w:val="20"/>
        </w:rPr>
        <w:t xml:space="preserve">, comme c'est le cas pour </w:t>
      </w:r>
      <w:r w:rsidR="003A5054">
        <w:rPr>
          <w:sz w:val="20"/>
          <w:szCs w:val="20"/>
        </w:rPr>
        <w:t xml:space="preserve">le projet de biogaz </w:t>
      </w:r>
      <w:r w:rsidR="00C86CBF">
        <w:rPr>
          <w:sz w:val="20"/>
          <w:szCs w:val="20"/>
        </w:rPr>
        <w:t xml:space="preserve">pris en charge par une association </w:t>
      </w:r>
      <w:r w:rsidR="003A5054">
        <w:rPr>
          <w:sz w:val="20"/>
          <w:szCs w:val="20"/>
        </w:rPr>
        <w:t xml:space="preserve">d'agriculteurs sur la base d'un projet </w:t>
      </w:r>
      <w:r w:rsidR="00C86CBF">
        <w:rPr>
          <w:sz w:val="20"/>
          <w:szCs w:val="20"/>
        </w:rPr>
        <w:t>lancé</w:t>
      </w:r>
      <w:r w:rsidR="003A5054">
        <w:rPr>
          <w:sz w:val="20"/>
          <w:szCs w:val="20"/>
        </w:rPr>
        <w:t xml:space="preserve"> par des communes.</w:t>
      </w:r>
    </w:p>
    <w:p w:rsidR="00307912" w:rsidRPr="00BB31A1" w:rsidRDefault="00307912" w:rsidP="00AF7BEF">
      <w:pPr>
        <w:pStyle w:val="traktanden"/>
        <w:tabs>
          <w:tab w:val="left" w:pos="426"/>
        </w:tabs>
        <w:spacing w:after="0"/>
        <w:ind w:left="426"/>
        <w:jc w:val="both"/>
        <w:rPr>
          <w:b/>
          <w:sz w:val="20"/>
          <w:szCs w:val="20"/>
          <w:u w:val="single"/>
        </w:rPr>
      </w:pPr>
    </w:p>
    <w:p w:rsidR="00307912" w:rsidRPr="00BB31A1" w:rsidRDefault="00307912" w:rsidP="00AF7BEF">
      <w:pPr>
        <w:pStyle w:val="traktanden"/>
        <w:tabs>
          <w:tab w:val="left" w:pos="426"/>
        </w:tabs>
        <w:spacing w:after="0"/>
        <w:ind w:left="426"/>
        <w:jc w:val="both"/>
        <w:rPr>
          <w:sz w:val="20"/>
          <w:szCs w:val="20"/>
        </w:rPr>
      </w:pPr>
      <w:r w:rsidRPr="00BB31A1">
        <w:rPr>
          <w:b/>
          <w:sz w:val="20"/>
          <w:szCs w:val="20"/>
          <w:u w:val="single"/>
        </w:rPr>
        <w:t>Mme Murielle Macchi-Berdat</w:t>
      </w:r>
      <w:r w:rsidRPr="00BB31A1">
        <w:rPr>
          <w:sz w:val="20"/>
          <w:szCs w:val="20"/>
        </w:rPr>
        <w:t xml:space="preserve"> </w:t>
      </w:r>
      <w:r w:rsidR="00A07816">
        <w:rPr>
          <w:sz w:val="20"/>
          <w:szCs w:val="20"/>
        </w:rPr>
        <w:t xml:space="preserve">relève que le sol </w:t>
      </w:r>
      <w:r w:rsidR="00807802">
        <w:rPr>
          <w:sz w:val="20"/>
          <w:szCs w:val="20"/>
        </w:rPr>
        <w:t xml:space="preserve">représente une surface pouvant </w:t>
      </w:r>
      <w:r w:rsidR="00A07816">
        <w:rPr>
          <w:sz w:val="20"/>
          <w:szCs w:val="20"/>
        </w:rPr>
        <w:t>accueill</w:t>
      </w:r>
      <w:r w:rsidR="00807802">
        <w:rPr>
          <w:sz w:val="20"/>
          <w:szCs w:val="20"/>
        </w:rPr>
        <w:t>ir</w:t>
      </w:r>
      <w:r w:rsidR="00A07816">
        <w:rPr>
          <w:sz w:val="20"/>
          <w:szCs w:val="20"/>
        </w:rPr>
        <w:t xml:space="preserve"> une énergie considérable mais il ne doit pas être mis en concurrence avec les terres destinées à </w:t>
      </w:r>
      <w:r w:rsidR="001F7B0A">
        <w:rPr>
          <w:sz w:val="20"/>
          <w:szCs w:val="20"/>
        </w:rPr>
        <w:t xml:space="preserve">l'agriculture. </w:t>
      </w:r>
      <w:r w:rsidR="008314A2">
        <w:rPr>
          <w:sz w:val="20"/>
          <w:szCs w:val="20"/>
        </w:rPr>
        <w:t xml:space="preserve">Toutefois, une </w:t>
      </w:r>
      <w:r w:rsidR="001F7B0A">
        <w:rPr>
          <w:sz w:val="20"/>
          <w:szCs w:val="20"/>
        </w:rPr>
        <w:t xml:space="preserve">réflexion sur le potentiel </w:t>
      </w:r>
      <w:r w:rsidR="008314A2">
        <w:rPr>
          <w:sz w:val="20"/>
          <w:szCs w:val="20"/>
        </w:rPr>
        <w:t>d</w:t>
      </w:r>
      <w:r w:rsidR="001F7B0A">
        <w:rPr>
          <w:sz w:val="20"/>
          <w:szCs w:val="20"/>
        </w:rPr>
        <w:t xml:space="preserve">'une serre agricole </w:t>
      </w:r>
      <w:r w:rsidR="00835CD1">
        <w:rPr>
          <w:sz w:val="20"/>
          <w:szCs w:val="20"/>
        </w:rPr>
        <w:t>en</w:t>
      </w:r>
      <w:r w:rsidR="008314A2">
        <w:rPr>
          <w:sz w:val="20"/>
          <w:szCs w:val="20"/>
        </w:rPr>
        <w:t xml:space="preserve"> matière d'énergie photovoltaïque est opportune,</w:t>
      </w:r>
      <w:r w:rsidR="00DA191A">
        <w:rPr>
          <w:sz w:val="20"/>
          <w:szCs w:val="20"/>
        </w:rPr>
        <w:t xml:space="preserve"> </w:t>
      </w:r>
      <w:r w:rsidR="008314A2">
        <w:rPr>
          <w:sz w:val="20"/>
          <w:szCs w:val="20"/>
        </w:rPr>
        <w:t>pour autant qu'un maraîcher</w:t>
      </w:r>
      <w:r w:rsidR="00DA191A">
        <w:rPr>
          <w:sz w:val="20"/>
          <w:szCs w:val="20"/>
        </w:rPr>
        <w:t xml:space="preserve"> </w:t>
      </w:r>
      <w:r w:rsidR="008314A2">
        <w:rPr>
          <w:sz w:val="20"/>
          <w:szCs w:val="20"/>
        </w:rPr>
        <w:t>soit intéressé à</w:t>
      </w:r>
      <w:r w:rsidR="00DA191A">
        <w:rPr>
          <w:sz w:val="20"/>
          <w:szCs w:val="20"/>
        </w:rPr>
        <w:t xml:space="preserve"> produire des vé</w:t>
      </w:r>
      <w:r w:rsidR="008314A2">
        <w:rPr>
          <w:sz w:val="20"/>
          <w:szCs w:val="20"/>
        </w:rPr>
        <w:t>gétaux avec l'énergie renouvelable,</w:t>
      </w:r>
      <w:r w:rsidR="00DA191A">
        <w:rPr>
          <w:sz w:val="20"/>
          <w:szCs w:val="20"/>
        </w:rPr>
        <w:t xml:space="preserve"> que les aspects techn</w:t>
      </w:r>
      <w:r w:rsidR="008314A2">
        <w:rPr>
          <w:sz w:val="20"/>
          <w:szCs w:val="20"/>
        </w:rPr>
        <w:t>iques</w:t>
      </w:r>
      <w:r w:rsidR="00DA191A">
        <w:rPr>
          <w:sz w:val="20"/>
          <w:szCs w:val="20"/>
        </w:rPr>
        <w:t xml:space="preserve"> </w:t>
      </w:r>
      <w:r w:rsidR="008314A2">
        <w:rPr>
          <w:sz w:val="20"/>
          <w:szCs w:val="20"/>
        </w:rPr>
        <w:t>et</w:t>
      </w:r>
      <w:r w:rsidR="00DA191A">
        <w:rPr>
          <w:sz w:val="20"/>
          <w:szCs w:val="20"/>
        </w:rPr>
        <w:t xml:space="preserve"> environnementaux </w:t>
      </w:r>
      <w:r w:rsidR="008314A2">
        <w:rPr>
          <w:sz w:val="20"/>
          <w:szCs w:val="20"/>
        </w:rPr>
        <w:t>soient positifs et</w:t>
      </w:r>
      <w:r w:rsidR="00DA191A">
        <w:rPr>
          <w:sz w:val="20"/>
          <w:szCs w:val="20"/>
        </w:rPr>
        <w:t xml:space="preserve"> que le surplus d'électricité soit réinjecté dans </w:t>
      </w:r>
      <w:r w:rsidR="008314A2">
        <w:rPr>
          <w:sz w:val="20"/>
          <w:szCs w:val="20"/>
        </w:rPr>
        <w:t>le</w:t>
      </w:r>
      <w:r w:rsidR="00DA191A">
        <w:rPr>
          <w:sz w:val="20"/>
          <w:szCs w:val="20"/>
        </w:rPr>
        <w:t xml:space="preserve"> réseau</w:t>
      </w:r>
      <w:r w:rsidR="008314A2">
        <w:rPr>
          <w:sz w:val="20"/>
          <w:szCs w:val="20"/>
        </w:rPr>
        <w:t xml:space="preserve"> de la ville</w:t>
      </w:r>
      <w:r w:rsidR="00DA191A">
        <w:rPr>
          <w:sz w:val="20"/>
          <w:szCs w:val="20"/>
        </w:rPr>
        <w:t xml:space="preserve">. </w:t>
      </w:r>
      <w:r w:rsidR="00EA2608">
        <w:rPr>
          <w:sz w:val="20"/>
          <w:szCs w:val="20"/>
        </w:rPr>
        <w:t>En revanche, les Services industriels ne construiront pas</w:t>
      </w:r>
      <w:r w:rsidR="00DA191A">
        <w:rPr>
          <w:sz w:val="20"/>
          <w:szCs w:val="20"/>
        </w:rPr>
        <w:t xml:space="preserve"> des serres solaires, </w:t>
      </w:r>
      <w:r w:rsidR="00EA2608">
        <w:rPr>
          <w:sz w:val="20"/>
          <w:szCs w:val="20"/>
        </w:rPr>
        <w:t xml:space="preserve">leur contribution consisterait en l'apport de </w:t>
      </w:r>
      <w:r w:rsidR="00DA191A">
        <w:rPr>
          <w:sz w:val="20"/>
          <w:szCs w:val="20"/>
        </w:rPr>
        <w:t>leurs compétences en matière d</w:t>
      </w:r>
      <w:r w:rsidR="00EA2608">
        <w:rPr>
          <w:sz w:val="20"/>
          <w:szCs w:val="20"/>
        </w:rPr>
        <w:t>'énergie photovoltaïque</w:t>
      </w:r>
      <w:r w:rsidR="00DA191A">
        <w:rPr>
          <w:sz w:val="20"/>
          <w:szCs w:val="20"/>
        </w:rPr>
        <w:t xml:space="preserve"> avec réinjection dans le réseau. </w:t>
      </w:r>
      <w:r w:rsidR="00EA2608">
        <w:rPr>
          <w:sz w:val="20"/>
          <w:szCs w:val="20"/>
        </w:rPr>
        <w:t>De l'avis de Mme Macchi-Berdat, les conditions et les limites doivent être déterminées.</w:t>
      </w:r>
      <w:r w:rsidR="00DA191A">
        <w:rPr>
          <w:sz w:val="20"/>
          <w:szCs w:val="20"/>
        </w:rPr>
        <w:t xml:space="preserve"> </w:t>
      </w:r>
      <w:r w:rsidR="00EA2608">
        <w:rPr>
          <w:sz w:val="20"/>
          <w:szCs w:val="20"/>
        </w:rPr>
        <w:t xml:space="preserve">Reprenant les pistes du postulat, elle </w:t>
      </w:r>
      <w:r w:rsidR="00A1201B">
        <w:rPr>
          <w:sz w:val="20"/>
          <w:szCs w:val="20"/>
        </w:rPr>
        <w:t xml:space="preserve">invite à veiller aux </w:t>
      </w:r>
      <w:r w:rsidR="00EA2608">
        <w:rPr>
          <w:sz w:val="20"/>
          <w:szCs w:val="20"/>
        </w:rPr>
        <w:t xml:space="preserve">autres ressources </w:t>
      </w:r>
      <w:r w:rsidR="00B47C73">
        <w:rPr>
          <w:sz w:val="20"/>
          <w:szCs w:val="20"/>
        </w:rPr>
        <w:t xml:space="preserve">qui </w:t>
      </w:r>
      <w:r w:rsidR="00EA2608">
        <w:rPr>
          <w:sz w:val="20"/>
          <w:szCs w:val="20"/>
        </w:rPr>
        <w:t>ne doivent pas être épuisées</w:t>
      </w:r>
      <w:r w:rsidR="00A1201B">
        <w:rPr>
          <w:sz w:val="20"/>
          <w:szCs w:val="20"/>
        </w:rPr>
        <w:t xml:space="preserve"> et à éviter les doublons avec d'autres projets. </w:t>
      </w:r>
      <w:r w:rsidR="002B249C">
        <w:rPr>
          <w:sz w:val="20"/>
          <w:szCs w:val="20"/>
        </w:rPr>
        <w:t>S'agissant des serres, un modèle doit être déterminé pour chaque typ</w:t>
      </w:r>
      <w:r w:rsidR="00DD080A">
        <w:rPr>
          <w:sz w:val="20"/>
          <w:szCs w:val="20"/>
        </w:rPr>
        <w:t>e de culture</w:t>
      </w:r>
      <w:r w:rsidR="002B249C">
        <w:rPr>
          <w:sz w:val="20"/>
          <w:szCs w:val="20"/>
        </w:rPr>
        <w:t>, étant donné</w:t>
      </w:r>
      <w:r w:rsidR="00DD080A">
        <w:rPr>
          <w:sz w:val="20"/>
          <w:szCs w:val="20"/>
        </w:rPr>
        <w:t xml:space="preserve"> </w:t>
      </w:r>
      <w:r w:rsidR="00B47C73">
        <w:rPr>
          <w:sz w:val="20"/>
          <w:szCs w:val="20"/>
        </w:rPr>
        <w:t xml:space="preserve">que </w:t>
      </w:r>
      <w:r w:rsidR="00DD080A">
        <w:rPr>
          <w:sz w:val="20"/>
          <w:szCs w:val="20"/>
        </w:rPr>
        <w:t xml:space="preserve">les besoins </w:t>
      </w:r>
      <w:r w:rsidR="00835CD1">
        <w:rPr>
          <w:sz w:val="20"/>
          <w:szCs w:val="20"/>
        </w:rPr>
        <w:t>diffèrent</w:t>
      </w:r>
      <w:r w:rsidR="002B249C">
        <w:rPr>
          <w:sz w:val="20"/>
          <w:szCs w:val="20"/>
        </w:rPr>
        <w:t xml:space="preserve"> selon</w:t>
      </w:r>
      <w:r w:rsidR="00DD080A">
        <w:rPr>
          <w:sz w:val="20"/>
          <w:szCs w:val="20"/>
        </w:rPr>
        <w:t xml:space="preserve"> le produit cultivé. </w:t>
      </w:r>
      <w:r w:rsidR="00B22892">
        <w:rPr>
          <w:sz w:val="20"/>
          <w:szCs w:val="20"/>
        </w:rPr>
        <w:t>Les Services industriels pourront contacter</w:t>
      </w:r>
      <w:r w:rsidR="00DD080A">
        <w:rPr>
          <w:sz w:val="20"/>
          <w:szCs w:val="20"/>
        </w:rPr>
        <w:t xml:space="preserve"> les maraîchers de la place</w:t>
      </w:r>
      <w:r w:rsidR="00B22892">
        <w:rPr>
          <w:sz w:val="20"/>
          <w:szCs w:val="20"/>
        </w:rPr>
        <w:t xml:space="preserve"> pour connaître leur </w:t>
      </w:r>
      <w:r w:rsidR="00DD080A">
        <w:rPr>
          <w:sz w:val="20"/>
          <w:szCs w:val="20"/>
        </w:rPr>
        <w:t>intérêt</w:t>
      </w:r>
      <w:r w:rsidR="00B22892">
        <w:rPr>
          <w:sz w:val="20"/>
          <w:szCs w:val="20"/>
        </w:rPr>
        <w:t xml:space="preserve"> à ce genre de serre et, le cas échéant,</w:t>
      </w:r>
      <w:r w:rsidR="00DD080A">
        <w:rPr>
          <w:sz w:val="20"/>
          <w:szCs w:val="20"/>
        </w:rPr>
        <w:t xml:space="preserve"> étudier sa faisabilité dans </w:t>
      </w:r>
      <w:r w:rsidR="00B22892">
        <w:rPr>
          <w:sz w:val="20"/>
          <w:szCs w:val="20"/>
        </w:rPr>
        <w:t xml:space="preserve">leur propre </w:t>
      </w:r>
      <w:r w:rsidR="00DD080A">
        <w:rPr>
          <w:sz w:val="20"/>
          <w:szCs w:val="20"/>
        </w:rPr>
        <w:t>intérêt</w:t>
      </w:r>
      <w:r w:rsidR="00B22892">
        <w:rPr>
          <w:sz w:val="20"/>
          <w:szCs w:val="20"/>
        </w:rPr>
        <w:t>, à</w:t>
      </w:r>
      <w:r w:rsidR="00DD080A">
        <w:rPr>
          <w:sz w:val="20"/>
          <w:szCs w:val="20"/>
        </w:rPr>
        <w:t xml:space="preserve"> savoir si</w:t>
      </w:r>
      <w:r w:rsidR="00B22892">
        <w:rPr>
          <w:sz w:val="20"/>
          <w:szCs w:val="20"/>
        </w:rPr>
        <w:t xml:space="preserve"> le surplus d'électricité </w:t>
      </w:r>
      <w:r w:rsidR="00DD080A">
        <w:rPr>
          <w:sz w:val="20"/>
          <w:szCs w:val="20"/>
        </w:rPr>
        <w:t xml:space="preserve">peut </w:t>
      </w:r>
      <w:r w:rsidR="00B22892">
        <w:rPr>
          <w:sz w:val="20"/>
          <w:szCs w:val="20"/>
        </w:rPr>
        <w:t>être réinjecté</w:t>
      </w:r>
      <w:r w:rsidR="00DD080A">
        <w:rPr>
          <w:sz w:val="20"/>
          <w:szCs w:val="20"/>
        </w:rPr>
        <w:t xml:space="preserve"> dans </w:t>
      </w:r>
      <w:r w:rsidR="00B22892">
        <w:rPr>
          <w:sz w:val="20"/>
          <w:szCs w:val="20"/>
        </w:rPr>
        <w:t xml:space="preserve">le </w:t>
      </w:r>
      <w:r w:rsidR="00DD080A">
        <w:rPr>
          <w:sz w:val="20"/>
          <w:szCs w:val="20"/>
        </w:rPr>
        <w:t xml:space="preserve">réseau. </w:t>
      </w:r>
      <w:r w:rsidR="005858F5">
        <w:rPr>
          <w:sz w:val="20"/>
          <w:szCs w:val="20"/>
        </w:rPr>
        <w:t>De plus, l</w:t>
      </w:r>
      <w:r w:rsidR="00DD080A">
        <w:rPr>
          <w:sz w:val="20"/>
          <w:szCs w:val="20"/>
        </w:rPr>
        <w:t xml:space="preserve">imiter les transports et l'importation de fruits et légumes pourrait </w:t>
      </w:r>
      <w:r w:rsidR="005858F5">
        <w:rPr>
          <w:sz w:val="20"/>
          <w:szCs w:val="20"/>
        </w:rPr>
        <w:t xml:space="preserve">intéresser </w:t>
      </w:r>
      <w:r w:rsidR="00DD080A">
        <w:rPr>
          <w:sz w:val="20"/>
          <w:szCs w:val="20"/>
        </w:rPr>
        <w:t>la pop</w:t>
      </w:r>
      <w:r w:rsidR="005858F5">
        <w:rPr>
          <w:sz w:val="20"/>
          <w:szCs w:val="20"/>
        </w:rPr>
        <w:t>ulation, par ailleurs par un crédit participatif</w:t>
      </w:r>
      <w:r w:rsidR="00DD080A">
        <w:rPr>
          <w:sz w:val="20"/>
          <w:szCs w:val="20"/>
        </w:rPr>
        <w:t>.</w:t>
      </w:r>
      <w:r w:rsidR="006E0A26">
        <w:rPr>
          <w:sz w:val="20"/>
          <w:szCs w:val="20"/>
        </w:rPr>
        <w:t xml:space="preserve"> </w:t>
      </w:r>
      <w:r w:rsidR="005858F5">
        <w:rPr>
          <w:sz w:val="20"/>
          <w:szCs w:val="20"/>
        </w:rPr>
        <w:t xml:space="preserve">Mme Macchi-Berdat met en évidence le côté innovateur de ce postulat, qui tente </w:t>
      </w:r>
      <w:r w:rsidR="006E0A26">
        <w:rPr>
          <w:sz w:val="20"/>
          <w:szCs w:val="20"/>
        </w:rPr>
        <w:t xml:space="preserve">de combiner un apport suffisant en lumière et en chaleur pour le maraîcher tout en récupérant une bonne partie </w:t>
      </w:r>
      <w:r w:rsidR="005858F5">
        <w:rPr>
          <w:sz w:val="20"/>
          <w:szCs w:val="20"/>
        </w:rPr>
        <w:t>de la lumière</w:t>
      </w:r>
      <w:r w:rsidR="006E0A26">
        <w:rPr>
          <w:sz w:val="20"/>
          <w:szCs w:val="20"/>
        </w:rPr>
        <w:t xml:space="preserve"> pour en faire de l'élec</w:t>
      </w:r>
      <w:r w:rsidR="005858F5">
        <w:rPr>
          <w:sz w:val="20"/>
          <w:szCs w:val="20"/>
        </w:rPr>
        <w:t>tricité</w:t>
      </w:r>
      <w:r w:rsidR="006E0A26">
        <w:rPr>
          <w:sz w:val="20"/>
          <w:szCs w:val="20"/>
        </w:rPr>
        <w:t xml:space="preserve">. </w:t>
      </w:r>
      <w:r w:rsidR="005858F5">
        <w:rPr>
          <w:sz w:val="20"/>
          <w:szCs w:val="20"/>
        </w:rPr>
        <w:t xml:space="preserve">Elle répète que le Conseil communal, en acceptant le postulat, </w:t>
      </w:r>
      <w:r w:rsidR="006E0A26">
        <w:rPr>
          <w:sz w:val="20"/>
          <w:szCs w:val="20"/>
        </w:rPr>
        <w:t>n'</w:t>
      </w:r>
      <w:r w:rsidR="005858F5">
        <w:rPr>
          <w:sz w:val="20"/>
          <w:szCs w:val="20"/>
        </w:rPr>
        <w:t xml:space="preserve">entend pas </w:t>
      </w:r>
      <w:r w:rsidR="006E0A26">
        <w:rPr>
          <w:sz w:val="20"/>
          <w:szCs w:val="20"/>
        </w:rPr>
        <w:t xml:space="preserve">construire des serres </w:t>
      </w:r>
      <w:r w:rsidR="002B3DC5">
        <w:rPr>
          <w:sz w:val="20"/>
          <w:szCs w:val="20"/>
        </w:rPr>
        <w:t xml:space="preserve">agricoles </w:t>
      </w:r>
      <w:r w:rsidR="005858F5">
        <w:rPr>
          <w:sz w:val="20"/>
          <w:szCs w:val="20"/>
        </w:rPr>
        <w:t>photovoltaïques mais étudier l</w:t>
      </w:r>
      <w:r w:rsidR="002B3DC5">
        <w:rPr>
          <w:sz w:val="20"/>
          <w:szCs w:val="20"/>
        </w:rPr>
        <w:t>eur</w:t>
      </w:r>
      <w:r w:rsidR="005858F5">
        <w:rPr>
          <w:sz w:val="20"/>
          <w:szCs w:val="20"/>
        </w:rPr>
        <w:t xml:space="preserve"> </w:t>
      </w:r>
      <w:r w:rsidR="006E0A26">
        <w:rPr>
          <w:sz w:val="20"/>
          <w:szCs w:val="20"/>
        </w:rPr>
        <w:t>faisabilité techn</w:t>
      </w:r>
      <w:r w:rsidR="005858F5">
        <w:rPr>
          <w:sz w:val="20"/>
          <w:szCs w:val="20"/>
        </w:rPr>
        <w:t>ique</w:t>
      </w:r>
      <w:r w:rsidR="002B3DC5">
        <w:rPr>
          <w:sz w:val="20"/>
          <w:szCs w:val="20"/>
        </w:rPr>
        <w:t xml:space="preserve"> et</w:t>
      </w:r>
      <w:r w:rsidR="005858F5">
        <w:rPr>
          <w:sz w:val="20"/>
          <w:szCs w:val="20"/>
        </w:rPr>
        <w:t xml:space="preserve"> économique</w:t>
      </w:r>
      <w:r w:rsidR="006E0A26">
        <w:rPr>
          <w:sz w:val="20"/>
          <w:szCs w:val="20"/>
        </w:rPr>
        <w:t xml:space="preserve">. </w:t>
      </w:r>
      <w:r w:rsidR="00CF14AA">
        <w:rPr>
          <w:sz w:val="20"/>
          <w:szCs w:val="20"/>
        </w:rPr>
        <w:t>L'étude de la serre proprement dite devra être menée par une autre entité, par exemple la Promotion économique ou la Chambre jurassienne d'agriculture</w:t>
      </w:r>
      <w:r w:rsidR="006E0A26">
        <w:rPr>
          <w:sz w:val="20"/>
          <w:szCs w:val="20"/>
        </w:rPr>
        <w:t xml:space="preserve">. </w:t>
      </w:r>
      <w:r w:rsidR="00CF14AA">
        <w:rPr>
          <w:sz w:val="20"/>
          <w:szCs w:val="20"/>
        </w:rPr>
        <w:t>Les Services industriels détermineront le dimensionnement de la serre pour optimiser l'autoconsommation</w:t>
      </w:r>
      <w:r w:rsidR="009B5CFE">
        <w:rPr>
          <w:sz w:val="20"/>
          <w:szCs w:val="20"/>
        </w:rPr>
        <w:t xml:space="preserve">, </w:t>
      </w:r>
      <w:r w:rsidR="006E0A26">
        <w:rPr>
          <w:sz w:val="20"/>
          <w:szCs w:val="20"/>
        </w:rPr>
        <w:t xml:space="preserve">la distance </w:t>
      </w:r>
      <w:r w:rsidR="009B5CFE">
        <w:rPr>
          <w:sz w:val="20"/>
          <w:szCs w:val="20"/>
        </w:rPr>
        <w:t>entre la</w:t>
      </w:r>
      <w:r w:rsidR="006E0A26">
        <w:rPr>
          <w:sz w:val="20"/>
          <w:szCs w:val="20"/>
        </w:rPr>
        <w:t xml:space="preserve"> serre</w:t>
      </w:r>
      <w:r w:rsidR="009B5CFE">
        <w:rPr>
          <w:sz w:val="20"/>
          <w:szCs w:val="20"/>
        </w:rPr>
        <w:t xml:space="preserve"> et le</w:t>
      </w:r>
      <w:r w:rsidR="006E0A26">
        <w:rPr>
          <w:sz w:val="20"/>
          <w:szCs w:val="20"/>
        </w:rPr>
        <w:t xml:space="preserve"> réseau</w:t>
      </w:r>
      <w:r w:rsidR="009B5CFE">
        <w:rPr>
          <w:sz w:val="20"/>
          <w:szCs w:val="20"/>
        </w:rPr>
        <w:t xml:space="preserve"> pour limiter le coût du</w:t>
      </w:r>
      <w:r w:rsidR="006E0A26">
        <w:rPr>
          <w:sz w:val="20"/>
          <w:szCs w:val="20"/>
        </w:rPr>
        <w:t xml:space="preserve"> raccordement</w:t>
      </w:r>
      <w:r w:rsidR="009B5CFE">
        <w:rPr>
          <w:sz w:val="20"/>
          <w:szCs w:val="20"/>
        </w:rPr>
        <w:t xml:space="preserve"> et le</w:t>
      </w:r>
      <w:r w:rsidR="006E0A26">
        <w:rPr>
          <w:sz w:val="20"/>
          <w:szCs w:val="20"/>
        </w:rPr>
        <w:t>s critères de rentabilité d'invest</w:t>
      </w:r>
      <w:r w:rsidR="009B5CFE">
        <w:rPr>
          <w:sz w:val="20"/>
          <w:szCs w:val="20"/>
        </w:rPr>
        <w:t>issement</w:t>
      </w:r>
      <w:r w:rsidR="006E0A26">
        <w:rPr>
          <w:sz w:val="20"/>
          <w:szCs w:val="20"/>
        </w:rPr>
        <w:t>.</w:t>
      </w:r>
    </w:p>
    <w:p w:rsidR="00307912" w:rsidRPr="00BB31A1" w:rsidRDefault="00307912" w:rsidP="00AF7BEF">
      <w:pPr>
        <w:pStyle w:val="traktanden"/>
        <w:tabs>
          <w:tab w:val="left" w:pos="426"/>
        </w:tabs>
        <w:spacing w:after="0"/>
        <w:ind w:left="426"/>
        <w:jc w:val="both"/>
        <w:rPr>
          <w:b/>
          <w:sz w:val="20"/>
          <w:szCs w:val="20"/>
          <w:u w:val="single"/>
        </w:rPr>
      </w:pPr>
    </w:p>
    <w:p w:rsidR="00307912" w:rsidRDefault="00E95BD9" w:rsidP="00AF7BEF">
      <w:pPr>
        <w:pStyle w:val="traktanden"/>
        <w:tabs>
          <w:tab w:val="left" w:pos="426"/>
        </w:tabs>
        <w:spacing w:after="0"/>
        <w:ind w:left="426"/>
        <w:jc w:val="both"/>
        <w:rPr>
          <w:sz w:val="20"/>
          <w:szCs w:val="20"/>
        </w:rPr>
      </w:pPr>
      <w:r w:rsidRPr="00BB31A1">
        <w:rPr>
          <w:b/>
          <w:sz w:val="20"/>
          <w:szCs w:val="20"/>
          <w:u w:val="single"/>
        </w:rPr>
        <w:t>M. Michel Friche</w:t>
      </w:r>
      <w:r w:rsidRPr="00BB31A1">
        <w:rPr>
          <w:sz w:val="20"/>
          <w:szCs w:val="20"/>
        </w:rPr>
        <w:t xml:space="preserve">, PLR, </w:t>
      </w:r>
      <w:r w:rsidR="00130162">
        <w:rPr>
          <w:sz w:val="20"/>
          <w:szCs w:val="20"/>
        </w:rPr>
        <w:t>se ralliant aux points positifs décrits dans le postulat, notamment les enjeux environnementaux et énergétiques en la matière,</w:t>
      </w:r>
      <w:r w:rsidR="00E02C7A">
        <w:rPr>
          <w:sz w:val="20"/>
          <w:szCs w:val="20"/>
        </w:rPr>
        <w:t xml:space="preserve"> </w:t>
      </w:r>
      <w:r w:rsidR="00130162">
        <w:rPr>
          <w:sz w:val="20"/>
          <w:szCs w:val="20"/>
        </w:rPr>
        <w:t xml:space="preserve">estime que le maraîchage </w:t>
      </w:r>
      <w:r w:rsidR="005E1AB7">
        <w:rPr>
          <w:sz w:val="20"/>
          <w:szCs w:val="20"/>
        </w:rPr>
        <w:t>concerne le domaine privé. De ce fait, la demande d'étude devrait émaner d'une initiative privée.</w:t>
      </w:r>
      <w:r w:rsidR="00E02C7A">
        <w:rPr>
          <w:sz w:val="20"/>
          <w:szCs w:val="20"/>
        </w:rPr>
        <w:t xml:space="preserve"> </w:t>
      </w:r>
      <w:r w:rsidR="005E1AB7">
        <w:rPr>
          <w:sz w:val="20"/>
          <w:szCs w:val="20"/>
        </w:rPr>
        <w:t xml:space="preserve">A son sens, la Commune doit </w:t>
      </w:r>
      <w:r w:rsidR="00E02C7A">
        <w:rPr>
          <w:sz w:val="20"/>
          <w:szCs w:val="20"/>
        </w:rPr>
        <w:t xml:space="preserve">mettre en place les conditions-cadres générales </w:t>
      </w:r>
      <w:r w:rsidR="005E1AB7">
        <w:rPr>
          <w:sz w:val="20"/>
          <w:szCs w:val="20"/>
        </w:rPr>
        <w:t>pour un développement</w:t>
      </w:r>
      <w:r w:rsidR="00E02C7A">
        <w:rPr>
          <w:sz w:val="20"/>
          <w:szCs w:val="20"/>
        </w:rPr>
        <w:t xml:space="preserve"> </w:t>
      </w:r>
      <w:r w:rsidR="005E1AB7">
        <w:rPr>
          <w:sz w:val="20"/>
          <w:szCs w:val="20"/>
        </w:rPr>
        <w:t xml:space="preserve">économique </w:t>
      </w:r>
      <w:r w:rsidR="00E02C7A">
        <w:rPr>
          <w:sz w:val="20"/>
          <w:szCs w:val="20"/>
        </w:rPr>
        <w:t>harmonieux</w:t>
      </w:r>
      <w:r w:rsidR="005E1AB7">
        <w:rPr>
          <w:sz w:val="20"/>
          <w:szCs w:val="20"/>
        </w:rPr>
        <w:t xml:space="preserve"> et non se substituer aux acteurs privés sans participation de ceux-ci au projet.</w:t>
      </w:r>
      <w:r w:rsidR="00DA36CB">
        <w:rPr>
          <w:sz w:val="20"/>
          <w:szCs w:val="20"/>
        </w:rPr>
        <w:t xml:space="preserve"> </w:t>
      </w:r>
      <w:r w:rsidR="005E1AB7">
        <w:rPr>
          <w:sz w:val="20"/>
          <w:szCs w:val="20"/>
        </w:rPr>
        <w:t>D'autre part, le groupe PLR craint un fort engagement administratif engendrant des coûts assumés uniquement par la Ville. Il pourrait revoir sa position si un tel projet était porté par un partenaire privé.</w:t>
      </w:r>
    </w:p>
    <w:p w:rsidR="005E1AB7" w:rsidRPr="00BB31A1" w:rsidRDefault="005E1AB7" w:rsidP="00AF7BEF">
      <w:pPr>
        <w:pStyle w:val="traktanden"/>
        <w:tabs>
          <w:tab w:val="left" w:pos="426"/>
        </w:tabs>
        <w:spacing w:after="0"/>
        <w:ind w:left="426"/>
        <w:jc w:val="both"/>
        <w:rPr>
          <w:b/>
          <w:sz w:val="20"/>
          <w:szCs w:val="20"/>
          <w:u w:val="single"/>
        </w:rPr>
      </w:pPr>
    </w:p>
    <w:p w:rsidR="00E95BD9" w:rsidRPr="00BB31A1" w:rsidRDefault="00E95BD9" w:rsidP="00AF7BEF">
      <w:pPr>
        <w:pStyle w:val="traktanden"/>
        <w:tabs>
          <w:tab w:val="left" w:pos="426"/>
        </w:tabs>
        <w:spacing w:after="0"/>
        <w:ind w:left="426"/>
        <w:jc w:val="both"/>
        <w:rPr>
          <w:sz w:val="20"/>
          <w:szCs w:val="20"/>
        </w:rPr>
      </w:pPr>
      <w:r w:rsidRPr="00BB31A1">
        <w:rPr>
          <w:b/>
          <w:sz w:val="20"/>
          <w:szCs w:val="20"/>
          <w:u w:val="single"/>
        </w:rPr>
        <w:t>M. Paul Fasel</w:t>
      </w:r>
      <w:r w:rsidRPr="00BB31A1">
        <w:rPr>
          <w:sz w:val="20"/>
          <w:szCs w:val="20"/>
        </w:rPr>
        <w:t xml:space="preserve">, PCSI, </w:t>
      </w:r>
      <w:r w:rsidR="005E1AB7">
        <w:rPr>
          <w:sz w:val="20"/>
          <w:szCs w:val="20"/>
        </w:rPr>
        <w:t xml:space="preserve">s'interroge </w:t>
      </w:r>
      <w:r w:rsidR="00481A66">
        <w:rPr>
          <w:sz w:val="20"/>
          <w:szCs w:val="20"/>
        </w:rPr>
        <w:t>sur le bienfondé d</w:t>
      </w:r>
      <w:r w:rsidR="009E28FC">
        <w:rPr>
          <w:sz w:val="20"/>
          <w:szCs w:val="20"/>
        </w:rPr>
        <w:t xml:space="preserve">u postulat et estime que la Commune n'a pas pour prérogative de </w:t>
      </w:r>
      <w:r w:rsidR="00481A66">
        <w:rPr>
          <w:sz w:val="20"/>
          <w:szCs w:val="20"/>
        </w:rPr>
        <w:t>prop</w:t>
      </w:r>
      <w:r w:rsidR="009E28FC">
        <w:rPr>
          <w:sz w:val="20"/>
          <w:szCs w:val="20"/>
        </w:rPr>
        <w:t>oser</w:t>
      </w:r>
      <w:r w:rsidR="00481A66">
        <w:rPr>
          <w:sz w:val="20"/>
          <w:szCs w:val="20"/>
        </w:rPr>
        <w:t xml:space="preserve"> des serres chauffées</w:t>
      </w:r>
      <w:r w:rsidR="009E28FC">
        <w:rPr>
          <w:sz w:val="20"/>
          <w:szCs w:val="20"/>
        </w:rPr>
        <w:t>.</w:t>
      </w:r>
      <w:r w:rsidR="00481A66">
        <w:rPr>
          <w:sz w:val="20"/>
          <w:szCs w:val="20"/>
        </w:rPr>
        <w:t xml:space="preserve"> </w:t>
      </w:r>
      <w:r w:rsidR="009E28FC">
        <w:rPr>
          <w:sz w:val="20"/>
          <w:szCs w:val="20"/>
        </w:rPr>
        <w:t>Tout comme le groupe PLR, il est d'avis que</w:t>
      </w:r>
      <w:r w:rsidR="00481A66">
        <w:rPr>
          <w:sz w:val="20"/>
          <w:szCs w:val="20"/>
        </w:rPr>
        <w:t xml:space="preserve"> cette initiative d</w:t>
      </w:r>
      <w:r w:rsidR="009E28FC">
        <w:rPr>
          <w:sz w:val="20"/>
          <w:szCs w:val="20"/>
        </w:rPr>
        <w:t>oit</w:t>
      </w:r>
      <w:r w:rsidR="00481A66">
        <w:rPr>
          <w:sz w:val="20"/>
          <w:szCs w:val="20"/>
        </w:rPr>
        <w:t xml:space="preserve"> émaner d'un groupe privé.</w:t>
      </w:r>
    </w:p>
    <w:p w:rsidR="007D7EEE" w:rsidRPr="00BB31A1" w:rsidRDefault="007D7EEE" w:rsidP="00AF7BEF">
      <w:pPr>
        <w:pStyle w:val="traktanden"/>
        <w:tabs>
          <w:tab w:val="left" w:pos="426"/>
        </w:tabs>
        <w:spacing w:after="0"/>
        <w:ind w:left="426"/>
        <w:jc w:val="both"/>
        <w:rPr>
          <w:b/>
          <w:sz w:val="20"/>
          <w:szCs w:val="20"/>
          <w:u w:val="single"/>
        </w:rPr>
      </w:pPr>
    </w:p>
    <w:p w:rsidR="007D7EEE" w:rsidRPr="00BB31A1" w:rsidRDefault="007D7EEE" w:rsidP="00AF7BEF">
      <w:pPr>
        <w:pStyle w:val="traktanden"/>
        <w:tabs>
          <w:tab w:val="left" w:pos="426"/>
        </w:tabs>
        <w:spacing w:after="0"/>
        <w:ind w:left="426"/>
        <w:jc w:val="both"/>
        <w:rPr>
          <w:sz w:val="20"/>
          <w:szCs w:val="20"/>
        </w:rPr>
      </w:pPr>
      <w:r w:rsidRPr="00BB31A1">
        <w:rPr>
          <w:b/>
          <w:sz w:val="20"/>
          <w:szCs w:val="20"/>
          <w:u w:val="single"/>
        </w:rPr>
        <w:t>Mme Laurence Studer</w:t>
      </w:r>
      <w:r w:rsidRPr="00BB31A1">
        <w:rPr>
          <w:sz w:val="20"/>
          <w:szCs w:val="20"/>
        </w:rPr>
        <w:t xml:space="preserve">, UDC, </w:t>
      </w:r>
      <w:r w:rsidR="004651BC">
        <w:rPr>
          <w:sz w:val="20"/>
          <w:szCs w:val="20"/>
        </w:rPr>
        <w:t xml:space="preserve">relève le problème de la jonction de la serre avec le réseau, dont la distance trop importante provoque une trop </w:t>
      </w:r>
      <w:r w:rsidR="00F7586F">
        <w:rPr>
          <w:sz w:val="20"/>
          <w:szCs w:val="20"/>
        </w:rPr>
        <w:t>grande</w:t>
      </w:r>
      <w:r w:rsidR="004651BC">
        <w:rPr>
          <w:sz w:val="20"/>
          <w:szCs w:val="20"/>
        </w:rPr>
        <w:t xml:space="preserve"> perte de l'énergie produite.</w:t>
      </w:r>
      <w:r w:rsidR="003B1D73">
        <w:rPr>
          <w:sz w:val="20"/>
          <w:szCs w:val="20"/>
        </w:rPr>
        <w:t xml:space="preserve"> </w:t>
      </w:r>
      <w:r w:rsidR="00B47C73">
        <w:rPr>
          <w:sz w:val="20"/>
          <w:szCs w:val="20"/>
        </w:rPr>
        <w:t>En ayant fait l'expérience, c</w:t>
      </w:r>
      <w:r w:rsidR="004651BC">
        <w:rPr>
          <w:sz w:val="20"/>
          <w:szCs w:val="20"/>
        </w:rPr>
        <w:t>e critère est à son sens déterminan</w:t>
      </w:r>
      <w:r w:rsidR="003C0F81">
        <w:rPr>
          <w:sz w:val="20"/>
          <w:szCs w:val="20"/>
        </w:rPr>
        <w:t>t avant le lancement de l'étude.</w:t>
      </w:r>
    </w:p>
    <w:p w:rsidR="00307912" w:rsidRPr="00BB31A1" w:rsidRDefault="00307912" w:rsidP="00AF7BEF">
      <w:pPr>
        <w:pStyle w:val="traktanden"/>
        <w:tabs>
          <w:tab w:val="left" w:pos="426"/>
        </w:tabs>
        <w:spacing w:after="0"/>
        <w:ind w:left="426"/>
        <w:jc w:val="both"/>
        <w:rPr>
          <w:b/>
          <w:sz w:val="20"/>
          <w:szCs w:val="20"/>
          <w:u w:val="single"/>
        </w:rPr>
      </w:pPr>
    </w:p>
    <w:p w:rsidR="00750C3C" w:rsidRDefault="00E95BD9" w:rsidP="00AF7BEF">
      <w:pPr>
        <w:pStyle w:val="traktanden"/>
        <w:tabs>
          <w:tab w:val="left" w:pos="426"/>
        </w:tabs>
        <w:spacing w:after="0"/>
        <w:ind w:left="426"/>
        <w:jc w:val="both"/>
        <w:rPr>
          <w:sz w:val="20"/>
          <w:szCs w:val="20"/>
        </w:rPr>
      </w:pPr>
      <w:r w:rsidRPr="00BB31A1">
        <w:rPr>
          <w:b/>
          <w:sz w:val="20"/>
          <w:szCs w:val="20"/>
          <w:u w:val="single"/>
        </w:rPr>
        <w:t>Mme Céline Robert-Charrue Linder</w:t>
      </w:r>
      <w:r w:rsidR="00E163CB">
        <w:rPr>
          <w:sz w:val="20"/>
          <w:szCs w:val="20"/>
        </w:rPr>
        <w:t xml:space="preserve">, Alternative de gauche, favorable à la demande sur son fond, rapporte la réticence initiale de son groupe s'agissant du postulat, qui incitait à une production de fruits et légumes hors saison dans des serres communales. Les précisions apportées </w:t>
      </w:r>
      <w:r w:rsidR="00750C3C">
        <w:rPr>
          <w:sz w:val="20"/>
          <w:szCs w:val="20"/>
        </w:rPr>
        <w:t>par le débat</w:t>
      </w:r>
      <w:r w:rsidR="00E163CB">
        <w:rPr>
          <w:sz w:val="20"/>
          <w:szCs w:val="20"/>
        </w:rPr>
        <w:t xml:space="preserve"> ont dissipé ce doute, raison pour laquelle le groupe Alternative de gauche</w:t>
      </w:r>
      <w:r w:rsidR="00750C3C">
        <w:rPr>
          <w:sz w:val="20"/>
          <w:szCs w:val="20"/>
        </w:rPr>
        <w:t xml:space="preserve"> soutiendra le postulat.</w:t>
      </w:r>
    </w:p>
    <w:p w:rsidR="00E95BD9" w:rsidRPr="00BB31A1" w:rsidRDefault="00E95BD9" w:rsidP="00AF7BEF">
      <w:pPr>
        <w:pStyle w:val="traktanden"/>
        <w:tabs>
          <w:tab w:val="left" w:pos="426"/>
        </w:tabs>
        <w:spacing w:after="0"/>
        <w:ind w:left="426"/>
        <w:jc w:val="both"/>
        <w:rPr>
          <w:b/>
          <w:sz w:val="20"/>
          <w:szCs w:val="20"/>
          <w:u w:val="single"/>
        </w:rPr>
      </w:pPr>
    </w:p>
    <w:p w:rsidR="000163C9" w:rsidRPr="00BB31A1" w:rsidRDefault="000163C9" w:rsidP="00AF7BEF">
      <w:pPr>
        <w:pStyle w:val="traktanden"/>
        <w:tabs>
          <w:tab w:val="left" w:pos="426"/>
        </w:tabs>
        <w:spacing w:after="0"/>
        <w:ind w:left="426"/>
        <w:jc w:val="both"/>
        <w:rPr>
          <w:sz w:val="20"/>
          <w:szCs w:val="20"/>
        </w:rPr>
      </w:pPr>
      <w:r w:rsidRPr="00BB31A1">
        <w:rPr>
          <w:b/>
          <w:sz w:val="20"/>
          <w:szCs w:val="20"/>
          <w:u w:val="single"/>
        </w:rPr>
        <w:t>M. Christophe Badertscher</w:t>
      </w:r>
      <w:r w:rsidRPr="00BB31A1">
        <w:rPr>
          <w:sz w:val="20"/>
          <w:szCs w:val="20"/>
        </w:rPr>
        <w:t xml:space="preserve">, PS, </w:t>
      </w:r>
      <w:r w:rsidR="002B0EB4">
        <w:rPr>
          <w:sz w:val="20"/>
          <w:szCs w:val="20"/>
        </w:rPr>
        <w:t>confirme que les maraîchers ne s'engageront pas dans cette démarche, vu sa complexité impliquant divers domaines, d'autant que le maraîchage n'est pas très développé. Il relève les compétences de la C</w:t>
      </w:r>
      <w:r w:rsidR="000F1518">
        <w:rPr>
          <w:sz w:val="20"/>
          <w:szCs w:val="20"/>
        </w:rPr>
        <w:t xml:space="preserve">hambre </w:t>
      </w:r>
      <w:r w:rsidR="002B0EB4">
        <w:rPr>
          <w:sz w:val="20"/>
          <w:szCs w:val="20"/>
        </w:rPr>
        <w:t xml:space="preserve">jurassienne </w:t>
      </w:r>
      <w:r w:rsidR="000F1518">
        <w:rPr>
          <w:sz w:val="20"/>
          <w:szCs w:val="20"/>
        </w:rPr>
        <w:t>d'agriculture</w:t>
      </w:r>
      <w:r w:rsidR="002B0EB4">
        <w:rPr>
          <w:sz w:val="20"/>
          <w:szCs w:val="20"/>
        </w:rPr>
        <w:t xml:space="preserve"> et</w:t>
      </w:r>
      <w:r w:rsidR="000F1518">
        <w:rPr>
          <w:sz w:val="20"/>
          <w:szCs w:val="20"/>
        </w:rPr>
        <w:t xml:space="preserve"> </w:t>
      </w:r>
      <w:r w:rsidR="002B0EB4">
        <w:rPr>
          <w:sz w:val="20"/>
          <w:szCs w:val="20"/>
        </w:rPr>
        <w:t>des Services industriels</w:t>
      </w:r>
      <w:r w:rsidR="00633050">
        <w:rPr>
          <w:sz w:val="20"/>
          <w:szCs w:val="20"/>
        </w:rPr>
        <w:t xml:space="preserve"> qui, mises en commun, permettront de démontrer aux maraîchers le potentiel de développement, qui relève aussi de la promotion économique communale. Sans cette étude, les privés ne se lanceront pas dans un tel projet. </w:t>
      </w:r>
      <w:r w:rsidR="00D91536">
        <w:rPr>
          <w:sz w:val="20"/>
          <w:szCs w:val="20"/>
        </w:rPr>
        <w:lastRenderedPageBreak/>
        <w:t xml:space="preserve">Revenant à la remarque de Mme Studer, M. Badertscher envisage un projet très proche de la ville pour </w:t>
      </w:r>
      <w:r w:rsidR="00E5073C">
        <w:rPr>
          <w:sz w:val="20"/>
          <w:szCs w:val="20"/>
        </w:rPr>
        <w:t>sensibiliser la pop</w:t>
      </w:r>
      <w:r w:rsidR="00D91536">
        <w:rPr>
          <w:sz w:val="20"/>
          <w:szCs w:val="20"/>
        </w:rPr>
        <w:t>ulation à cette question.</w:t>
      </w:r>
    </w:p>
    <w:p w:rsidR="00307912" w:rsidRPr="00BB31A1" w:rsidRDefault="00307912" w:rsidP="00AF7BEF">
      <w:pPr>
        <w:pStyle w:val="traktanden"/>
        <w:tabs>
          <w:tab w:val="left" w:pos="426"/>
        </w:tabs>
        <w:spacing w:after="0"/>
        <w:ind w:left="426"/>
        <w:jc w:val="both"/>
        <w:rPr>
          <w:b/>
          <w:sz w:val="20"/>
          <w:szCs w:val="20"/>
          <w:u w:val="single"/>
        </w:rPr>
      </w:pPr>
    </w:p>
    <w:p w:rsidR="00307912" w:rsidRPr="00BB31A1" w:rsidRDefault="00307912" w:rsidP="00AF7BEF">
      <w:pPr>
        <w:tabs>
          <w:tab w:val="left" w:pos="5103"/>
        </w:tabs>
        <w:spacing w:after="0" w:line="240" w:lineRule="auto"/>
        <w:ind w:left="1701" w:hanging="1276"/>
        <w:jc w:val="both"/>
        <w:rPr>
          <w:rFonts w:ascii="Arial" w:eastAsia="Times New Roman" w:hAnsi="Arial" w:cs="Arial"/>
          <w:b/>
          <w:sz w:val="20"/>
          <w:szCs w:val="20"/>
          <w:lang w:eastAsia="fr-CH"/>
        </w:rPr>
      </w:pPr>
      <w:r w:rsidRPr="00BB31A1">
        <w:rPr>
          <w:rFonts w:ascii="Arial" w:eastAsia="Times New Roman" w:hAnsi="Arial" w:cs="Arial"/>
          <w:b/>
          <w:sz w:val="20"/>
          <w:szCs w:val="20"/>
          <w:u w:val="single"/>
          <w:lang w:eastAsia="fr-CH"/>
        </w:rPr>
        <w:t>DECISION</w:t>
      </w:r>
      <w:r w:rsidRPr="00BB31A1">
        <w:rPr>
          <w:rFonts w:ascii="Arial" w:eastAsia="Times New Roman" w:hAnsi="Arial" w:cs="Arial"/>
          <w:b/>
          <w:sz w:val="20"/>
          <w:szCs w:val="20"/>
          <w:lang w:eastAsia="fr-CH"/>
        </w:rPr>
        <w:t xml:space="preserve"> :</w:t>
      </w:r>
      <w:r w:rsidRPr="00BB31A1">
        <w:rPr>
          <w:rFonts w:ascii="Arial" w:eastAsia="Times New Roman" w:hAnsi="Arial" w:cs="Arial"/>
          <w:b/>
          <w:sz w:val="20"/>
          <w:szCs w:val="20"/>
          <w:lang w:eastAsia="fr-CH"/>
        </w:rPr>
        <w:tab/>
        <w:t xml:space="preserve">le </w:t>
      </w:r>
      <w:r w:rsidRPr="00BB31A1">
        <w:rPr>
          <w:rFonts w:ascii="Arial" w:hAnsi="Arial" w:cs="Arial"/>
          <w:b/>
          <w:sz w:val="20"/>
          <w:szCs w:val="20"/>
        </w:rPr>
        <w:t>postulat 4.06/18 - "Du photovoltaïque au-dessus, des légumes bios en dessous", PS, M. Christophe Badertscher, est</w:t>
      </w:r>
      <w:r w:rsidRPr="00BB31A1">
        <w:rPr>
          <w:rFonts w:ascii="Arial" w:eastAsia="Times New Roman" w:hAnsi="Arial" w:cs="Arial"/>
          <w:b/>
          <w:sz w:val="20"/>
          <w:szCs w:val="20"/>
          <w:lang w:eastAsia="fr-CH"/>
        </w:rPr>
        <w:t xml:space="preserve"> </w:t>
      </w:r>
      <w:r w:rsidR="00314569" w:rsidRPr="00BB31A1">
        <w:rPr>
          <w:rFonts w:ascii="Arial" w:eastAsia="Times New Roman" w:hAnsi="Arial" w:cs="Arial"/>
          <w:b/>
          <w:sz w:val="20"/>
          <w:szCs w:val="20"/>
          <w:lang w:eastAsia="fr-CH"/>
        </w:rPr>
        <w:t>accepté par 18 voix contre 15.</w:t>
      </w:r>
    </w:p>
    <w:p w:rsidR="00307912" w:rsidRPr="00BB31A1" w:rsidRDefault="00307912" w:rsidP="00AF7BEF">
      <w:pPr>
        <w:pStyle w:val="traktanden"/>
        <w:tabs>
          <w:tab w:val="left" w:pos="426"/>
        </w:tabs>
        <w:spacing w:after="0"/>
        <w:ind w:left="426"/>
        <w:jc w:val="both"/>
        <w:rPr>
          <w:b/>
          <w:sz w:val="20"/>
          <w:szCs w:val="20"/>
        </w:rPr>
      </w:pPr>
    </w:p>
    <w:p w:rsidR="00307912" w:rsidRPr="00BB31A1" w:rsidRDefault="00307912" w:rsidP="00AF7BEF">
      <w:pPr>
        <w:pStyle w:val="traktanden"/>
        <w:tabs>
          <w:tab w:val="left" w:pos="426"/>
        </w:tabs>
        <w:spacing w:after="0"/>
        <w:ind w:left="426"/>
        <w:jc w:val="both"/>
        <w:rPr>
          <w:b/>
          <w:sz w:val="20"/>
          <w:szCs w:val="20"/>
        </w:rPr>
      </w:pPr>
    </w:p>
    <w:p w:rsidR="008A16AD" w:rsidRDefault="008A16AD" w:rsidP="00AF7BEF">
      <w:pPr>
        <w:pStyle w:val="traktanden"/>
        <w:tabs>
          <w:tab w:val="left" w:pos="426"/>
        </w:tabs>
        <w:spacing w:after="0"/>
        <w:ind w:left="426" w:hanging="426"/>
        <w:jc w:val="both"/>
        <w:rPr>
          <w:b/>
          <w:sz w:val="20"/>
          <w:szCs w:val="20"/>
          <w:u w:val="single"/>
        </w:rPr>
      </w:pPr>
      <w:r w:rsidRPr="00BB31A1">
        <w:rPr>
          <w:b/>
          <w:sz w:val="20"/>
          <w:szCs w:val="20"/>
        </w:rPr>
        <w:t>9.</w:t>
      </w:r>
      <w:r w:rsidRPr="00BB31A1">
        <w:rPr>
          <w:b/>
          <w:sz w:val="20"/>
          <w:szCs w:val="20"/>
        </w:rPr>
        <w:tab/>
      </w:r>
      <w:r w:rsidRPr="00BB31A1">
        <w:rPr>
          <w:b/>
          <w:sz w:val="20"/>
          <w:szCs w:val="20"/>
          <w:u w:val="single"/>
        </w:rPr>
        <w:t>RÉPONSE À LA MOTION 5.12/17 - "SAUVER DES VIES FACILEMENT !", PLR, M. PIERRE CHÉTELAT</w:t>
      </w:r>
    </w:p>
    <w:p w:rsidR="008A16AD" w:rsidRPr="00BB31A1" w:rsidRDefault="008A16AD" w:rsidP="00AF7BEF">
      <w:pPr>
        <w:pStyle w:val="traktanden"/>
        <w:tabs>
          <w:tab w:val="left" w:pos="426"/>
        </w:tabs>
        <w:spacing w:after="0"/>
        <w:ind w:left="426"/>
        <w:jc w:val="both"/>
        <w:rPr>
          <w:b/>
          <w:sz w:val="20"/>
          <w:szCs w:val="20"/>
          <w:u w:val="single"/>
        </w:rPr>
      </w:pPr>
    </w:p>
    <w:p w:rsidR="008E125F" w:rsidRDefault="008A16AD" w:rsidP="00AF7BEF">
      <w:pPr>
        <w:pStyle w:val="traktanden"/>
        <w:tabs>
          <w:tab w:val="left" w:pos="426"/>
        </w:tabs>
        <w:spacing w:after="0"/>
        <w:ind w:left="426"/>
        <w:jc w:val="both"/>
        <w:rPr>
          <w:sz w:val="20"/>
          <w:szCs w:val="20"/>
        </w:rPr>
      </w:pPr>
      <w:r w:rsidRPr="00BB31A1">
        <w:rPr>
          <w:b/>
          <w:sz w:val="20"/>
          <w:szCs w:val="20"/>
          <w:u w:val="single"/>
        </w:rPr>
        <w:t>M. Damien Chappuis</w:t>
      </w:r>
      <w:r w:rsidR="006C089B">
        <w:rPr>
          <w:sz w:val="20"/>
          <w:szCs w:val="20"/>
        </w:rPr>
        <w:t>, maire, informe que la Ville a contacté l'</w:t>
      </w:r>
      <w:r>
        <w:rPr>
          <w:sz w:val="20"/>
          <w:szCs w:val="20"/>
        </w:rPr>
        <w:t xml:space="preserve">association </w:t>
      </w:r>
      <w:r w:rsidR="006C089B">
        <w:rPr>
          <w:sz w:val="20"/>
          <w:szCs w:val="20"/>
        </w:rPr>
        <w:t>Rea</w:t>
      </w:r>
      <w:r w:rsidR="008E125F">
        <w:rPr>
          <w:sz w:val="20"/>
          <w:szCs w:val="20"/>
        </w:rPr>
        <w:t>Jura qui, lors de ses visites, a déterminé les lieux d'installation des</w:t>
      </w:r>
      <w:r>
        <w:rPr>
          <w:sz w:val="20"/>
          <w:szCs w:val="20"/>
        </w:rPr>
        <w:t xml:space="preserve"> défibrillateurs </w:t>
      </w:r>
      <w:r w:rsidR="008E125F">
        <w:rPr>
          <w:sz w:val="20"/>
          <w:szCs w:val="20"/>
        </w:rPr>
        <w:t xml:space="preserve">à </w:t>
      </w:r>
      <w:r>
        <w:rPr>
          <w:sz w:val="20"/>
          <w:szCs w:val="20"/>
        </w:rPr>
        <w:t>Delémont</w:t>
      </w:r>
      <w:r w:rsidR="008E125F">
        <w:rPr>
          <w:sz w:val="20"/>
          <w:szCs w:val="20"/>
        </w:rPr>
        <w:t xml:space="preserve"> en faveur de la population, parallèlement aux défibrillateurs déjà en place à l'Hôtel de Ville et au Centre sportif. L'installation aura lieu prochainement.</w:t>
      </w:r>
    </w:p>
    <w:p w:rsidR="008A16AD" w:rsidRPr="00BB31A1" w:rsidRDefault="008A16AD" w:rsidP="00AF7BEF">
      <w:pPr>
        <w:pStyle w:val="traktanden"/>
        <w:tabs>
          <w:tab w:val="left" w:pos="426"/>
        </w:tabs>
        <w:spacing w:after="0"/>
        <w:ind w:left="426"/>
        <w:jc w:val="both"/>
        <w:rPr>
          <w:b/>
          <w:sz w:val="20"/>
          <w:szCs w:val="20"/>
          <w:u w:val="single"/>
        </w:rPr>
      </w:pPr>
    </w:p>
    <w:p w:rsidR="000E27EA" w:rsidRDefault="008A16AD" w:rsidP="00AF7BEF">
      <w:pPr>
        <w:pStyle w:val="traktanden"/>
        <w:tabs>
          <w:tab w:val="left" w:pos="426"/>
        </w:tabs>
        <w:spacing w:after="0"/>
        <w:ind w:left="426"/>
        <w:jc w:val="both"/>
        <w:rPr>
          <w:sz w:val="20"/>
          <w:szCs w:val="20"/>
        </w:rPr>
      </w:pPr>
      <w:r w:rsidRPr="00BB31A1">
        <w:rPr>
          <w:b/>
          <w:sz w:val="20"/>
          <w:szCs w:val="20"/>
          <w:u w:val="single"/>
        </w:rPr>
        <w:t>M. Pierre Chételat</w:t>
      </w:r>
      <w:r w:rsidR="00C635E8">
        <w:rPr>
          <w:sz w:val="20"/>
          <w:szCs w:val="20"/>
        </w:rPr>
        <w:t xml:space="preserve">, PLR, </w:t>
      </w:r>
      <w:r w:rsidR="000E27EA">
        <w:rPr>
          <w:sz w:val="20"/>
          <w:szCs w:val="20"/>
        </w:rPr>
        <w:t>mécontent du traitement de</w:t>
      </w:r>
      <w:r w:rsidR="00C635E8">
        <w:rPr>
          <w:sz w:val="20"/>
          <w:szCs w:val="20"/>
        </w:rPr>
        <w:t xml:space="preserve"> cette motion, a lui-même pris d</w:t>
      </w:r>
      <w:r w:rsidR="000E27EA">
        <w:rPr>
          <w:sz w:val="20"/>
          <w:szCs w:val="20"/>
        </w:rPr>
        <w:t xml:space="preserve">es contacts avec l'association. Selon ses renseignements, la Ville lui a écrit en juillet seulement, alors que la motion a été développée en janvier. A son sens, il n'y a pas eu </w:t>
      </w:r>
      <w:r>
        <w:rPr>
          <w:sz w:val="20"/>
          <w:szCs w:val="20"/>
        </w:rPr>
        <w:t>de réelle</w:t>
      </w:r>
      <w:r w:rsidR="000E27EA">
        <w:rPr>
          <w:sz w:val="20"/>
          <w:szCs w:val="20"/>
        </w:rPr>
        <w:t>s</w:t>
      </w:r>
      <w:r>
        <w:rPr>
          <w:sz w:val="20"/>
          <w:szCs w:val="20"/>
        </w:rPr>
        <w:t xml:space="preserve"> discu</w:t>
      </w:r>
      <w:r w:rsidR="000E27EA">
        <w:rPr>
          <w:sz w:val="20"/>
          <w:szCs w:val="20"/>
        </w:rPr>
        <w:t>ss</w:t>
      </w:r>
      <w:r>
        <w:rPr>
          <w:sz w:val="20"/>
          <w:szCs w:val="20"/>
        </w:rPr>
        <w:t xml:space="preserve">ions </w:t>
      </w:r>
      <w:r w:rsidR="000E27EA">
        <w:rPr>
          <w:sz w:val="20"/>
          <w:szCs w:val="20"/>
        </w:rPr>
        <w:t>au sujet de sa proposition.</w:t>
      </w:r>
    </w:p>
    <w:p w:rsidR="008A16AD" w:rsidRDefault="008A16AD" w:rsidP="00AF7BEF">
      <w:pPr>
        <w:pStyle w:val="traktanden"/>
        <w:tabs>
          <w:tab w:val="left" w:pos="426"/>
        </w:tabs>
        <w:spacing w:after="0"/>
        <w:ind w:left="426"/>
        <w:jc w:val="both"/>
        <w:rPr>
          <w:b/>
          <w:sz w:val="20"/>
          <w:szCs w:val="20"/>
          <w:u w:val="single"/>
        </w:rPr>
      </w:pPr>
    </w:p>
    <w:p w:rsidR="008A16AD" w:rsidRPr="00BB31A1" w:rsidRDefault="008A16AD" w:rsidP="00AF7BEF">
      <w:pPr>
        <w:pStyle w:val="traktanden"/>
        <w:tabs>
          <w:tab w:val="left" w:pos="426"/>
        </w:tabs>
        <w:spacing w:after="0"/>
        <w:ind w:left="426"/>
        <w:jc w:val="both"/>
        <w:rPr>
          <w:b/>
          <w:sz w:val="20"/>
          <w:szCs w:val="20"/>
          <w:u w:val="single"/>
        </w:rPr>
      </w:pPr>
    </w:p>
    <w:p w:rsidR="008A16AD" w:rsidRPr="00BB31A1" w:rsidRDefault="008A16AD" w:rsidP="00AF7BEF">
      <w:pPr>
        <w:pStyle w:val="traktanden"/>
        <w:tabs>
          <w:tab w:val="left" w:pos="426"/>
        </w:tabs>
        <w:spacing w:after="0"/>
        <w:ind w:left="426" w:hanging="426"/>
        <w:jc w:val="both"/>
        <w:rPr>
          <w:b/>
          <w:sz w:val="20"/>
          <w:szCs w:val="20"/>
          <w:u w:val="single"/>
        </w:rPr>
      </w:pPr>
      <w:r w:rsidRPr="00BB31A1">
        <w:rPr>
          <w:b/>
          <w:sz w:val="20"/>
          <w:szCs w:val="20"/>
        </w:rPr>
        <w:t>10.</w:t>
      </w:r>
      <w:r w:rsidRPr="00BB31A1">
        <w:rPr>
          <w:b/>
          <w:sz w:val="20"/>
          <w:szCs w:val="20"/>
        </w:rPr>
        <w:tab/>
      </w:r>
      <w:r w:rsidRPr="00BB31A1">
        <w:rPr>
          <w:b/>
          <w:sz w:val="20"/>
          <w:szCs w:val="20"/>
          <w:u w:val="single"/>
        </w:rPr>
        <w:t>RÉPONSE À LA MOTION 5.15/17 - "POUR ENJAMBER LA SORNE, UNE PASSERELLE OUBLIÉE !", CS•POP•VERTS, MME COLETTE PETIT ET CONSORTS</w:t>
      </w:r>
    </w:p>
    <w:p w:rsidR="008A16AD" w:rsidRPr="00BB31A1" w:rsidRDefault="008A16AD" w:rsidP="00AF7BEF">
      <w:pPr>
        <w:pStyle w:val="traktanden"/>
        <w:tabs>
          <w:tab w:val="left" w:pos="426"/>
        </w:tabs>
        <w:spacing w:after="0"/>
        <w:ind w:left="426"/>
        <w:jc w:val="both"/>
        <w:rPr>
          <w:b/>
          <w:sz w:val="20"/>
          <w:szCs w:val="20"/>
          <w:u w:val="single"/>
        </w:rPr>
      </w:pPr>
    </w:p>
    <w:p w:rsidR="008A16AD" w:rsidRPr="00BB31A1" w:rsidRDefault="008A16AD" w:rsidP="00AF7BEF">
      <w:pPr>
        <w:pStyle w:val="traktanden"/>
        <w:tabs>
          <w:tab w:val="left" w:pos="426"/>
        </w:tabs>
        <w:spacing w:after="0"/>
        <w:ind w:left="426"/>
        <w:jc w:val="both"/>
        <w:rPr>
          <w:sz w:val="20"/>
          <w:szCs w:val="20"/>
        </w:rPr>
      </w:pPr>
      <w:r w:rsidRPr="00BB31A1">
        <w:rPr>
          <w:b/>
          <w:sz w:val="20"/>
          <w:szCs w:val="20"/>
          <w:u w:val="single"/>
        </w:rPr>
        <w:t>M. Ernest Borruat</w:t>
      </w:r>
      <w:r w:rsidRPr="00BB31A1">
        <w:rPr>
          <w:sz w:val="20"/>
          <w:szCs w:val="20"/>
        </w:rPr>
        <w:t xml:space="preserve"> </w:t>
      </w:r>
      <w:r w:rsidR="00811C49">
        <w:rPr>
          <w:sz w:val="20"/>
          <w:szCs w:val="20"/>
        </w:rPr>
        <w:t>indique que le Service UETP a mené</w:t>
      </w:r>
      <w:r>
        <w:rPr>
          <w:sz w:val="20"/>
          <w:szCs w:val="20"/>
        </w:rPr>
        <w:t xml:space="preserve"> une analyse des passerelles recouvertes de bois</w:t>
      </w:r>
      <w:r w:rsidR="00811C49">
        <w:rPr>
          <w:sz w:val="20"/>
          <w:szCs w:val="20"/>
        </w:rPr>
        <w:t>, afin de déterminer la meilleure alternative</w:t>
      </w:r>
      <w:r>
        <w:rPr>
          <w:sz w:val="20"/>
          <w:szCs w:val="20"/>
        </w:rPr>
        <w:t xml:space="preserve">. </w:t>
      </w:r>
      <w:r w:rsidR="00811C49">
        <w:rPr>
          <w:sz w:val="20"/>
          <w:szCs w:val="20"/>
        </w:rPr>
        <w:t>En particulier pour la passerelle objet de la motion, le revêtement sera posé avant l'automne.</w:t>
      </w:r>
    </w:p>
    <w:p w:rsidR="00307912" w:rsidRPr="00BB31A1" w:rsidRDefault="00307912" w:rsidP="00AF7BEF">
      <w:pPr>
        <w:pStyle w:val="traktanden"/>
        <w:tabs>
          <w:tab w:val="left" w:pos="426"/>
        </w:tabs>
        <w:spacing w:after="0"/>
        <w:ind w:left="426"/>
        <w:jc w:val="both"/>
        <w:rPr>
          <w:b/>
          <w:sz w:val="20"/>
          <w:szCs w:val="20"/>
          <w:u w:val="single"/>
        </w:rPr>
      </w:pPr>
    </w:p>
    <w:p w:rsidR="00307912" w:rsidRPr="00BB31A1" w:rsidRDefault="00307912" w:rsidP="00AF7BEF">
      <w:pPr>
        <w:pStyle w:val="traktanden"/>
        <w:tabs>
          <w:tab w:val="left" w:pos="426"/>
        </w:tabs>
        <w:spacing w:after="0"/>
        <w:ind w:left="426"/>
        <w:jc w:val="both"/>
        <w:rPr>
          <w:b/>
          <w:sz w:val="20"/>
          <w:szCs w:val="20"/>
          <w:u w:val="single"/>
        </w:rPr>
      </w:pPr>
    </w:p>
    <w:p w:rsidR="00307912" w:rsidRPr="00BB31A1" w:rsidRDefault="00307912" w:rsidP="00AF7BEF">
      <w:pPr>
        <w:pStyle w:val="traktanden"/>
        <w:tabs>
          <w:tab w:val="left" w:pos="426"/>
        </w:tabs>
        <w:spacing w:after="0"/>
        <w:ind w:left="426" w:hanging="426"/>
        <w:jc w:val="both"/>
        <w:rPr>
          <w:b/>
          <w:sz w:val="20"/>
          <w:szCs w:val="20"/>
          <w:u w:val="single"/>
        </w:rPr>
      </w:pPr>
      <w:r w:rsidRPr="00BB31A1">
        <w:rPr>
          <w:b/>
          <w:sz w:val="20"/>
          <w:szCs w:val="20"/>
        </w:rPr>
        <w:t>11.</w:t>
      </w:r>
      <w:r w:rsidRPr="00BB31A1">
        <w:rPr>
          <w:b/>
          <w:sz w:val="20"/>
          <w:szCs w:val="20"/>
        </w:rPr>
        <w:tab/>
      </w:r>
      <w:r w:rsidRPr="00BB31A1">
        <w:rPr>
          <w:b/>
          <w:sz w:val="20"/>
          <w:szCs w:val="20"/>
          <w:u w:val="single"/>
        </w:rPr>
        <w:t>RÉPONSE À LA QUESTION ÉCRITE 2.06/18 - "UNE APPLICATION DE VISITES GUIDÉES POUR DELÉMONT", PLR, M. PIERRE CHÉTELAT</w:t>
      </w:r>
    </w:p>
    <w:p w:rsidR="00307912" w:rsidRPr="00BB31A1" w:rsidRDefault="00307912" w:rsidP="00AF7BEF">
      <w:pPr>
        <w:pStyle w:val="traktanden"/>
        <w:tabs>
          <w:tab w:val="left" w:pos="426"/>
        </w:tabs>
        <w:spacing w:after="0"/>
        <w:ind w:left="426"/>
        <w:jc w:val="both"/>
        <w:rPr>
          <w:b/>
          <w:sz w:val="20"/>
          <w:szCs w:val="20"/>
          <w:u w:val="single"/>
        </w:rPr>
      </w:pPr>
    </w:p>
    <w:p w:rsidR="00307912" w:rsidRPr="00BB31A1" w:rsidRDefault="00307912" w:rsidP="00AF7BEF">
      <w:pPr>
        <w:pStyle w:val="traktanden"/>
        <w:tabs>
          <w:tab w:val="left" w:pos="426"/>
        </w:tabs>
        <w:spacing w:after="0"/>
        <w:ind w:left="426"/>
        <w:jc w:val="both"/>
        <w:rPr>
          <w:sz w:val="20"/>
          <w:szCs w:val="20"/>
        </w:rPr>
      </w:pPr>
      <w:r w:rsidRPr="00BB31A1">
        <w:rPr>
          <w:b/>
          <w:sz w:val="20"/>
          <w:szCs w:val="20"/>
          <w:u w:val="single"/>
        </w:rPr>
        <w:t>M. Pierre Chételat</w:t>
      </w:r>
      <w:r w:rsidRPr="00BB31A1">
        <w:rPr>
          <w:sz w:val="20"/>
          <w:szCs w:val="20"/>
        </w:rPr>
        <w:t xml:space="preserve">, PLR, est </w:t>
      </w:r>
      <w:r w:rsidR="00831E30" w:rsidRPr="00BB31A1">
        <w:rPr>
          <w:sz w:val="20"/>
          <w:szCs w:val="20"/>
        </w:rPr>
        <w:t>partiellement satisfait.</w:t>
      </w:r>
    </w:p>
    <w:p w:rsidR="00307912" w:rsidRPr="00BB31A1" w:rsidRDefault="00307912" w:rsidP="00AF7BEF">
      <w:pPr>
        <w:pStyle w:val="traktanden"/>
        <w:tabs>
          <w:tab w:val="left" w:pos="426"/>
        </w:tabs>
        <w:spacing w:after="0"/>
        <w:ind w:left="426"/>
        <w:jc w:val="both"/>
        <w:rPr>
          <w:b/>
          <w:sz w:val="20"/>
          <w:szCs w:val="20"/>
          <w:u w:val="single"/>
        </w:rPr>
      </w:pPr>
    </w:p>
    <w:p w:rsidR="00307912" w:rsidRPr="00BB31A1" w:rsidRDefault="00307912" w:rsidP="00AF7BEF">
      <w:pPr>
        <w:pStyle w:val="traktanden"/>
        <w:tabs>
          <w:tab w:val="left" w:pos="426"/>
        </w:tabs>
        <w:spacing w:after="0"/>
        <w:ind w:left="426"/>
        <w:jc w:val="both"/>
        <w:rPr>
          <w:b/>
          <w:sz w:val="20"/>
          <w:szCs w:val="20"/>
          <w:u w:val="single"/>
        </w:rPr>
      </w:pPr>
    </w:p>
    <w:p w:rsidR="00307912" w:rsidRPr="00BB31A1" w:rsidRDefault="00307912" w:rsidP="00AF7BEF">
      <w:pPr>
        <w:pStyle w:val="traktanden"/>
        <w:tabs>
          <w:tab w:val="left" w:pos="426"/>
        </w:tabs>
        <w:spacing w:after="0"/>
        <w:ind w:left="426" w:hanging="426"/>
        <w:jc w:val="both"/>
        <w:rPr>
          <w:b/>
          <w:sz w:val="20"/>
          <w:szCs w:val="20"/>
          <w:u w:val="single"/>
        </w:rPr>
      </w:pPr>
      <w:r w:rsidRPr="00BB31A1">
        <w:rPr>
          <w:b/>
          <w:sz w:val="20"/>
          <w:szCs w:val="20"/>
        </w:rPr>
        <w:t>12.</w:t>
      </w:r>
      <w:r w:rsidRPr="00BB31A1">
        <w:rPr>
          <w:b/>
          <w:sz w:val="20"/>
          <w:szCs w:val="20"/>
        </w:rPr>
        <w:tab/>
      </w:r>
      <w:r w:rsidRPr="00BB31A1">
        <w:rPr>
          <w:b/>
          <w:sz w:val="20"/>
          <w:szCs w:val="20"/>
          <w:u w:val="single"/>
        </w:rPr>
        <w:t>RÉPONSE À LA QUESTION ÉCRITE 2.07/18 - "BANCS PUBLICS, BANCS PUBLICS...", PLR, M. PIERRE CHÉTELAT</w:t>
      </w:r>
    </w:p>
    <w:p w:rsidR="00307912" w:rsidRPr="00BB31A1" w:rsidRDefault="00307912" w:rsidP="00AF7BEF">
      <w:pPr>
        <w:pStyle w:val="traktanden"/>
        <w:tabs>
          <w:tab w:val="left" w:pos="426"/>
        </w:tabs>
        <w:spacing w:after="0"/>
        <w:ind w:left="426"/>
        <w:jc w:val="both"/>
        <w:rPr>
          <w:b/>
          <w:sz w:val="20"/>
          <w:szCs w:val="20"/>
          <w:u w:val="single"/>
        </w:rPr>
      </w:pPr>
    </w:p>
    <w:p w:rsidR="00307912" w:rsidRPr="00BB31A1" w:rsidRDefault="00307912" w:rsidP="00AF7BEF">
      <w:pPr>
        <w:pStyle w:val="traktanden"/>
        <w:tabs>
          <w:tab w:val="left" w:pos="426"/>
        </w:tabs>
        <w:spacing w:after="0"/>
        <w:ind w:left="426"/>
        <w:jc w:val="both"/>
        <w:rPr>
          <w:sz w:val="20"/>
          <w:szCs w:val="20"/>
        </w:rPr>
      </w:pPr>
      <w:r w:rsidRPr="00BB31A1">
        <w:rPr>
          <w:b/>
          <w:sz w:val="20"/>
          <w:szCs w:val="20"/>
          <w:u w:val="single"/>
        </w:rPr>
        <w:t>M. Pierre Chételat</w:t>
      </w:r>
      <w:r w:rsidRPr="00BB31A1">
        <w:rPr>
          <w:sz w:val="20"/>
          <w:szCs w:val="20"/>
        </w:rPr>
        <w:t xml:space="preserve">, PLR, est </w:t>
      </w:r>
      <w:r w:rsidR="00CF57A9" w:rsidRPr="00BB31A1">
        <w:rPr>
          <w:sz w:val="20"/>
          <w:szCs w:val="20"/>
        </w:rPr>
        <w:t>satisfait.</w:t>
      </w:r>
    </w:p>
    <w:p w:rsidR="00307912" w:rsidRPr="00BB31A1" w:rsidRDefault="00307912" w:rsidP="00AF7BEF">
      <w:pPr>
        <w:pStyle w:val="traktanden"/>
        <w:tabs>
          <w:tab w:val="left" w:pos="426"/>
        </w:tabs>
        <w:spacing w:after="0"/>
        <w:ind w:left="426"/>
        <w:jc w:val="both"/>
        <w:rPr>
          <w:b/>
          <w:sz w:val="20"/>
          <w:szCs w:val="20"/>
          <w:u w:val="single"/>
        </w:rPr>
      </w:pPr>
    </w:p>
    <w:p w:rsidR="005C457D" w:rsidRPr="00BB31A1" w:rsidRDefault="005C457D" w:rsidP="00AF7BEF">
      <w:pPr>
        <w:pStyle w:val="traktanden"/>
        <w:spacing w:after="0"/>
        <w:ind w:left="425" w:firstLine="1"/>
        <w:jc w:val="both"/>
        <w:rPr>
          <w:b/>
          <w:sz w:val="20"/>
          <w:szCs w:val="20"/>
          <w:u w:val="single"/>
        </w:rPr>
      </w:pPr>
    </w:p>
    <w:p w:rsidR="00471537" w:rsidRPr="00BB31A1" w:rsidRDefault="00307912" w:rsidP="00AF7BEF">
      <w:pPr>
        <w:pStyle w:val="traktanden"/>
        <w:spacing w:after="0"/>
        <w:ind w:left="425" w:hanging="425"/>
        <w:jc w:val="both"/>
        <w:rPr>
          <w:b/>
          <w:sz w:val="20"/>
          <w:szCs w:val="20"/>
          <w:u w:val="single"/>
        </w:rPr>
      </w:pPr>
      <w:r w:rsidRPr="00BB31A1">
        <w:rPr>
          <w:b/>
          <w:sz w:val="20"/>
          <w:szCs w:val="20"/>
        </w:rPr>
        <w:t>13</w:t>
      </w:r>
      <w:r w:rsidR="00471537" w:rsidRPr="00BB31A1">
        <w:rPr>
          <w:b/>
          <w:sz w:val="20"/>
          <w:szCs w:val="20"/>
        </w:rPr>
        <w:t>.</w:t>
      </w:r>
      <w:r w:rsidR="00471537" w:rsidRPr="00BB31A1">
        <w:rPr>
          <w:b/>
          <w:sz w:val="20"/>
          <w:szCs w:val="20"/>
        </w:rPr>
        <w:tab/>
      </w:r>
      <w:r w:rsidR="00471537" w:rsidRPr="00BB31A1">
        <w:rPr>
          <w:b/>
          <w:sz w:val="20"/>
          <w:szCs w:val="20"/>
          <w:u w:val="single"/>
        </w:rPr>
        <w:t>DIVERS</w:t>
      </w:r>
    </w:p>
    <w:p w:rsidR="00471537" w:rsidRPr="00BB31A1" w:rsidRDefault="00471537" w:rsidP="00AF7BEF">
      <w:pPr>
        <w:pStyle w:val="traktanden"/>
        <w:spacing w:after="0"/>
        <w:ind w:left="426" w:firstLine="1"/>
        <w:jc w:val="both"/>
        <w:rPr>
          <w:b/>
          <w:sz w:val="20"/>
          <w:szCs w:val="20"/>
          <w:u w:val="single"/>
        </w:rPr>
      </w:pPr>
    </w:p>
    <w:p w:rsidR="00486A03" w:rsidRPr="008D71E8" w:rsidRDefault="00D67221" w:rsidP="00AF7BEF">
      <w:pPr>
        <w:pStyle w:val="traktanden"/>
        <w:spacing w:after="0"/>
        <w:ind w:left="426" w:firstLine="1"/>
        <w:jc w:val="both"/>
        <w:rPr>
          <w:sz w:val="20"/>
          <w:szCs w:val="20"/>
        </w:rPr>
      </w:pPr>
      <w:r w:rsidRPr="008D71E8">
        <w:rPr>
          <w:sz w:val="20"/>
          <w:szCs w:val="20"/>
        </w:rPr>
        <w:t>La parole n'est pas demandée.</w:t>
      </w:r>
    </w:p>
    <w:p w:rsidR="00486A03" w:rsidRDefault="00486A03" w:rsidP="00AF7BEF">
      <w:pPr>
        <w:pStyle w:val="traktanden"/>
        <w:spacing w:after="0"/>
        <w:ind w:left="426" w:firstLine="1"/>
        <w:jc w:val="both"/>
        <w:rPr>
          <w:b/>
          <w:sz w:val="20"/>
          <w:szCs w:val="20"/>
          <w:u w:val="single"/>
        </w:rPr>
      </w:pPr>
    </w:p>
    <w:p w:rsidR="008D71E8" w:rsidRPr="00BB31A1" w:rsidRDefault="008D71E8" w:rsidP="00AF7BEF">
      <w:pPr>
        <w:pStyle w:val="traktanden"/>
        <w:spacing w:after="0"/>
        <w:ind w:left="426" w:firstLine="1"/>
        <w:jc w:val="both"/>
        <w:rPr>
          <w:b/>
          <w:sz w:val="20"/>
          <w:szCs w:val="20"/>
          <w:u w:val="single"/>
        </w:rPr>
      </w:pPr>
      <w:bookmarkStart w:id="1" w:name="_GoBack"/>
      <w:bookmarkEnd w:id="1"/>
    </w:p>
    <w:p w:rsidR="00486A03" w:rsidRPr="00BB31A1" w:rsidRDefault="00486A03" w:rsidP="00AF7BEF">
      <w:pPr>
        <w:pStyle w:val="traktanden"/>
        <w:spacing w:after="0"/>
        <w:ind w:left="426" w:firstLine="1"/>
        <w:jc w:val="both"/>
        <w:rPr>
          <w:b/>
          <w:sz w:val="20"/>
          <w:szCs w:val="20"/>
          <w:u w:val="single"/>
        </w:rPr>
      </w:pPr>
    </w:p>
    <w:p w:rsidR="00486A03" w:rsidRPr="008D71E8" w:rsidRDefault="00486A03" w:rsidP="00AF7BEF">
      <w:pPr>
        <w:pStyle w:val="traktanden"/>
        <w:spacing w:after="0"/>
        <w:jc w:val="both"/>
        <w:rPr>
          <w:b/>
          <w:sz w:val="20"/>
          <w:szCs w:val="20"/>
        </w:rPr>
      </w:pPr>
      <w:r w:rsidRPr="008D71E8">
        <w:rPr>
          <w:b/>
          <w:sz w:val="20"/>
          <w:szCs w:val="20"/>
          <w:u w:val="single"/>
        </w:rPr>
        <w:t>Ont été déposé</w:t>
      </w:r>
      <w:r w:rsidR="00D67221" w:rsidRPr="008D71E8">
        <w:rPr>
          <w:b/>
          <w:sz w:val="20"/>
          <w:szCs w:val="20"/>
          <w:u w:val="single"/>
        </w:rPr>
        <w:t>e</w:t>
      </w:r>
      <w:r w:rsidRPr="008D71E8">
        <w:rPr>
          <w:b/>
          <w:sz w:val="20"/>
          <w:szCs w:val="20"/>
          <w:u w:val="single"/>
        </w:rPr>
        <w:t>s</w:t>
      </w:r>
      <w:r w:rsidRPr="008D71E8">
        <w:rPr>
          <w:b/>
          <w:sz w:val="20"/>
          <w:szCs w:val="20"/>
        </w:rPr>
        <w:t xml:space="preserve"> :</w:t>
      </w:r>
    </w:p>
    <w:p w:rsidR="008D71E8" w:rsidRPr="008D71E8" w:rsidRDefault="008D71E8" w:rsidP="00AF7BEF">
      <w:pPr>
        <w:pStyle w:val="Paragraphedeliste"/>
        <w:widowControl w:val="0"/>
        <w:numPr>
          <w:ilvl w:val="0"/>
          <w:numId w:val="43"/>
        </w:numPr>
        <w:spacing w:after="0" w:line="240" w:lineRule="auto"/>
        <w:ind w:left="142" w:right="-1" w:hanging="142"/>
        <w:jc w:val="both"/>
        <w:rPr>
          <w:rFonts w:ascii="Arial" w:hAnsi="Arial"/>
          <w:snapToGrid w:val="0"/>
          <w:sz w:val="20"/>
        </w:rPr>
      </w:pPr>
      <w:r w:rsidRPr="008D71E8">
        <w:rPr>
          <w:rFonts w:ascii="Arial" w:hAnsi="Arial"/>
          <w:b/>
          <w:snapToGrid w:val="0"/>
          <w:sz w:val="20"/>
        </w:rPr>
        <w:t xml:space="preserve">question écrite 2.12/18 </w:t>
      </w:r>
      <w:r w:rsidRPr="008D71E8">
        <w:rPr>
          <w:rFonts w:ascii="Arial" w:hAnsi="Arial"/>
          <w:snapToGrid w:val="0"/>
          <w:sz w:val="20"/>
        </w:rPr>
        <w:t>- "Le FRED contribue(ra)-t-il au réchauffement climatique ?", PS, M. Jude Schindelholz</w:t>
      </w:r>
    </w:p>
    <w:p w:rsidR="008D71E8" w:rsidRPr="008D71E8" w:rsidRDefault="008D71E8" w:rsidP="00AF7BEF">
      <w:pPr>
        <w:pStyle w:val="Paragraphedeliste"/>
        <w:widowControl w:val="0"/>
        <w:numPr>
          <w:ilvl w:val="0"/>
          <w:numId w:val="43"/>
        </w:numPr>
        <w:spacing w:after="0" w:line="240" w:lineRule="auto"/>
        <w:ind w:left="142" w:right="-1" w:hanging="142"/>
        <w:jc w:val="both"/>
        <w:rPr>
          <w:rFonts w:ascii="Arial" w:hAnsi="Arial"/>
          <w:snapToGrid w:val="0"/>
          <w:sz w:val="20"/>
        </w:rPr>
      </w:pPr>
      <w:r w:rsidRPr="008D71E8">
        <w:rPr>
          <w:rFonts w:ascii="Arial" w:hAnsi="Arial"/>
          <w:b/>
          <w:snapToGrid w:val="0"/>
          <w:sz w:val="20"/>
        </w:rPr>
        <w:t xml:space="preserve">question écrite 2.13/18 </w:t>
      </w:r>
      <w:r w:rsidRPr="008D71E8">
        <w:rPr>
          <w:rFonts w:ascii="Arial" w:hAnsi="Arial"/>
          <w:snapToGrid w:val="0"/>
          <w:sz w:val="20"/>
        </w:rPr>
        <w:t>- "Sécurité des ponts et passerelles à Delémont", PLR, M. Pierre Chételat</w:t>
      </w:r>
    </w:p>
    <w:p w:rsidR="00122F91" w:rsidRPr="00BB31A1" w:rsidRDefault="00122F91" w:rsidP="00AF7BEF">
      <w:pPr>
        <w:pStyle w:val="traktanden"/>
        <w:spacing w:after="0"/>
        <w:ind w:firstLine="1"/>
        <w:jc w:val="both"/>
        <w:rPr>
          <w:b/>
          <w:sz w:val="20"/>
          <w:szCs w:val="20"/>
        </w:rPr>
      </w:pPr>
    </w:p>
    <w:p w:rsidR="00122F91" w:rsidRDefault="00122F91" w:rsidP="00AF7BEF">
      <w:pPr>
        <w:pStyle w:val="traktanden"/>
        <w:spacing w:after="0"/>
        <w:ind w:firstLine="1"/>
        <w:jc w:val="both"/>
        <w:rPr>
          <w:b/>
          <w:sz w:val="20"/>
          <w:szCs w:val="20"/>
        </w:rPr>
      </w:pPr>
    </w:p>
    <w:p w:rsidR="008D71E8" w:rsidRPr="00BB31A1" w:rsidRDefault="008D71E8" w:rsidP="00AF7BEF">
      <w:pPr>
        <w:pStyle w:val="traktanden"/>
        <w:spacing w:after="0"/>
        <w:ind w:firstLine="1"/>
        <w:jc w:val="both"/>
        <w:rPr>
          <w:b/>
          <w:sz w:val="20"/>
          <w:szCs w:val="20"/>
        </w:rPr>
      </w:pPr>
    </w:p>
    <w:p w:rsidR="003A17B7" w:rsidRPr="00BB31A1" w:rsidRDefault="003A17B7" w:rsidP="00AF7BEF">
      <w:pPr>
        <w:pStyle w:val="traktanden"/>
        <w:spacing w:after="0"/>
        <w:ind w:firstLine="1"/>
        <w:jc w:val="both"/>
        <w:rPr>
          <w:sz w:val="20"/>
          <w:szCs w:val="20"/>
        </w:rPr>
      </w:pPr>
      <w:r w:rsidRPr="00BB31A1">
        <w:rPr>
          <w:sz w:val="20"/>
          <w:szCs w:val="20"/>
        </w:rPr>
        <w:t xml:space="preserve">La séance </w:t>
      </w:r>
      <w:r w:rsidR="001A2168" w:rsidRPr="00BB31A1">
        <w:rPr>
          <w:sz w:val="20"/>
          <w:szCs w:val="20"/>
        </w:rPr>
        <w:t xml:space="preserve">est levée </w:t>
      </w:r>
      <w:r w:rsidR="00236A8A" w:rsidRPr="00BB31A1">
        <w:rPr>
          <w:sz w:val="20"/>
          <w:szCs w:val="20"/>
        </w:rPr>
        <w:t>à</w:t>
      </w:r>
      <w:r w:rsidR="001A2168" w:rsidRPr="00BB31A1">
        <w:rPr>
          <w:sz w:val="20"/>
          <w:szCs w:val="20"/>
        </w:rPr>
        <w:t xml:space="preserve"> </w:t>
      </w:r>
      <w:r w:rsidR="00D67221" w:rsidRPr="00BB31A1">
        <w:rPr>
          <w:sz w:val="20"/>
          <w:szCs w:val="20"/>
        </w:rPr>
        <w:t>20 h 55.</w:t>
      </w:r>
    </w:p>
    <w:p w:rsidR="0076280F" w:rsidRPr="00BB31A1" w:rsidRDefault="0076280F" w:rsidP="00AF7BEF">
      <w:pPr>
        <w:tabs>
          <w:tab w:val="left" w:pos="2552"/>
          <w:tab w:val="left" w:pos="4253"/>
          <w:tab w:val="left" w:pos="7938"/>
        </w:tabs>
        <w:spacing w:after="0" w:line="240" w:lineRule="auto"/>
        <w:jc w:val="both"/>
        <w:rPr>
          <w:rFonts w:ascii="Arial" w:hAnsi="Arial" w:cs="Arial"/>
          <w:sz w:val="20"/>
          <w:szCs w:val="20"/>
        </w:rPr>
      </w:pPr>
    </w:p>
    <w:p w:rsidR="00515503" w:rsidRPr="00BB31A1" w:rsidRDefault="00515503" w:rsidP="00AF7BEF">
      <w:pPr>
        <w:tabs>
          <w:tab w:val="left" w:pos="2552"/>
          <w:tab w:val="left" w:pos="4253"/>
          <w:tab w:val="left" w:pos="7938"/>
        </w:tabs>
        <w:spacing w:after="0" w:line="240" w:lineRule="auto"/>
        <w:jc w:val="both"/>
        <w:rPr>
          <w:rFonts w:ascii="Arial" w:hAnsi="Arial" w:cs="Arial"/>
          <w:sz w:val="20"/>
          <w:szCs w:val="20"/>
        </w:rPr>
      </w:pPr>
    </w:p>
    <w:p w:rsidR="00C90341" w:rsidRPr="00BB31A1" w:rsidRDefault="00C90341" w:rsidP="00AF7BEF">
      <w:pPr>
        <w:tabs>
          <w:tab w:val="left" w:pos="2552"/>
          <w:tab w:val="left" w:pos="4253"/>
          <w:tab w:val="left" w:pos="7938"/>
        </w:tabs>
        <w:spacing w:after="0" w:line="240" w:lineRule="auto"/>
        <w:jc w:val="both"/>
        <w:rPr>
          <w:rFonts w:ascii="Arial" w:hAnsi="Arial" w:cs="Arial"/>
          <w:sz w:val="20"/>
          <w:szCs w:val="20"/>
        </w:rPr>
      </w:pPr>
    </w:p>
    <w:p w:rsidR="003A17B7" w:rsidRPr="00BB31A1" w:rsidRDefault="003A17B7" w:rsidP="00AF7BEF">
      <w:pPr>
        <w:tabs>
          <w:tab w:val="left" w:pos="2552"/>
          <w:tab w:val="left" w:pos="4253"/>
          <w:tab w:val="left" w:pos="7938"/>
        </w:tabs>
        <w:spacing w:after="0" w:line="240" w:lineRule="auto"/>
        <w:jc w:val="both"/>
        <w:rPr>
          <w:rFonts w:ascii="Arial" w:hAnsi="Arial" w:cs="Arial"/>
          <w:sz w:val="20"/>
          <w:szCs w:val="20"/>
        </w:rPr>
      </w:pPr>
      <w:r w:rsidRPr="00BB31A1">
        <w:rPr>
          <w:rFonts w:ascii="Arial" w:hAnsi="Arial" w:cs="Arial"/>
          <w:sz w:val="20"/>
          <w:szCs w:val="20"/>
        </w:rPr>
        <w:tab/>
      </w:r>
      <w:r w:rsidRPr="00BB31A1">
        <w:rPr>
          <w:rFonts w:ascii="Arial" w:hAnsi="Arial" w:cs="Arial"/>
          <w:sz w:val="20"/>
          <w:szCs w:val="20"/>
        </w:rPr>
        <w:tab/>
        <w:t>AU NOM DU CONSEIL DE VILLE</w:t>
      </w:r>
    </w:p>
    <w:p w:rsidR="003A17B7" w:rsidRPr="00BB31A1" w:rsidRDefault="003A17B7" w:rsidP="00AF7BEF">
      <w:pPr>
        <w:tabs>
          <w:tab w:val="left" w:pos="3686"/>
          <w:tab w:val="left" w:pos="6521"/>
        </w:tabs>
        <w:spacing w:after="0" w:line="240" w:lineRule="auto"/>
        <w:ind w:left="357" w:hanging="357"/>
        <w:jc w:val="both"/>
        <w:rPr>
          <w:rFonts w:ascii="Arial" w:hAnsi="Arial" w:cs="Arial"/>
          <w:sz w:val="20"/>
          <w:szCs w:val="20"/>
        </w:rPr>
      </w:pPr>
      <w:r w:rsidRPr="00BB31A1">
        <w:rPr>
          <w:rFonts w:ascii="Arial" w:hAnsi="Arial" w:cs="Arial"/>
          <w:sz w:val="20"/>
          <w:szCs w:val="20"/>
        </w:rPr>
        <w:tab/>
      </w:r>
      <w:r w:rsidRPr="00BB31A1">
        <w:rPr>
          <w:rFonts w:ascii="Arial" w:hAnsi="Arial" w:cs="Arial"/>
          <w:sz w:val="20"/>
          <w:szCs w:val="20"/>
        </w:rPr>
        <w:tab/>
        <w:t>Le président :</w:t>
      </w:r>
      <w:r w:rsidRPr="00BB31A1">
        <w:rPr>
          <w:rFonts w:ascii="Arial" w:hAnsi="Arial" w:cs="Arial"/>
          <w:sz w:val="20"/>
          <w:szCs w:val="20"/>
        </w:rPr>
        <w:tab/>
        <w:t>La vice-chancelière :</w:t>
      </w:r>
    </w:p>
    <w:p w:rsidR="0076280F" w:rsidRPr="00BB31A1" w:rsidRDefault="0076280F" w:rsidP="00AF7BEF">
      <w:pPr>
        <w:tabs>
          <w:tab w:val="left" w:pos="3686"/>
          <w:tab w:val="left" w:pos="6521"/>
        </w:tabs>
        <w:spacing w:after="0" w:line="240" w:lineRule="auto"/>
        <w:ind w:left="357" w:hanging="357"/>
        <w:jc w:val="both"/>
        <w:rPr>
          <w:rFonts w:ascii="Arial" w:hAnsi="Arial" w:cs="Arial"/>
          <w:sz w:val="20"/>
          <w:szCs w:val="20"/>
        </w:rPr>
      </w:pPr>
    </w:p>
    <w:p w:rsidR="00F75A3F" w:rsidRPr="00BB31A1" w:rsidRDefault="00F75A3F" w:rsidP="00AF7BEF">
      <w:pPr>
        <w:tabs>
          <w:tab w:val="left" w:pos="3686"/>
          <w:tab w:val="left" w:pos="6521"/>
        </w:tabs>
        <w:spacing w:after="0" w:line="240" w:lineRule="auto"/>
        <w:ind w:left="357" w:hanging="357"/>
        <w:jc w:val="both"/>
        <w:rPr>
          <w:rFonts w:ascii="Arial" w:hAnsi="Arial" w:cs="Arial"/>
          <w:sz w:val="20"/>
          <w:szCs w:val="20"/>
        </w:rPr>
      </w:pPr>
    </w:p>
    <w:p w:rsidR="004206A6" w:rsidRPr="00BB31A1" w:rsidRDefault="004206A6" w:rsidP="00AF7BEF">
      <w:pPr>
        <w:tabs>
          <w:tab w:val="left" w:pos="3686"/>
          <w:tab w:val="left" w:pos="6521"/>
        </w:tabs>
        <w:spacing w:after="0" w:line="240" w:lineRule="auto"/>
        <w:ind w:left="357" w:hanging="357"/>
        <w:jc w:val="both"/>
        <w:rPr>
          <w:rFonts w:ascii="Arial" w:hAnsi="Arial" w:cs="Arial"/>
          <w:sz w:val="20"/>
          <w:szCs w:val="20"/>
        </w:rPr>
      </w:pPr>
    </w:p>
    <w:p w:rsidR="003A17B7" w:rsidRPr="00BB31A1" w:rsidRDefault="003A17B7" w:rsidP="00AF7BEF">
      <w:pPr>
        <w:tabs>
          <w:tab w:val="left" w:pos="3686"/>
          <w:tab w:val="left" w:pos="6521"/>
        </w:tabs>
        <w:spacing w:after="0" w:line="240" w:lineRule="auto"/>
        <w:ind w:left="357" w:hanging="357"/>
        <w:jc w:val="both"/>
        <w:rPr>
          <w:rFonts w:ascii="Arial" w:hAnsi="Arial" w:cs="Arial"/>
          <w:sz w:val="20"/>
          <w:szCs w:val="20"/>
        </w:rPr>
      </w:pPr>
      <w:r w:rsidRPr="00BB31A1">
        <w:rPr>
          <w:rFonts w:ascii="Arial" w:hAnsi="Arial" w:cs="Arial"/>
          <w:sz w:val="20"/>
          <w:szCs w:val="20"/>
        </w:rPr>
        <w:tab/>
      </w:r>
      <w:r w:rsidRPr="00BB31A1">
        <w:rPr>
          <w:rFonts w:ascii="Arial" w:hAnsi="Arial" w:cs="Arial"/>
          <w:sz w:val="20"/>
          <w:szCs w:val="20"/>
        </w:rPr>
        <w:tab/>
      </w:r>
      <w:r w:rsidR="005023A5" w:rsidRPr="00BB31A1">
        <w:rPr>
          <w:rFonts w:ascii="Arial" w:hAnsi="Arial" w:cs="Arial"/>
          <w:sz w:val="20"/>
          <w:szCs w:val="20"/>
        </w:rPr>
        <w:t>Olivier Montavon</w:t>
      </w:r>
      <w:r w:rsidRPr="00BB31A1">
        <w:rPr>
          <w:rFonts w:ascii="Arial" w:hAnsi="Arial" w:cs="Arial"/>
          <w:sz w:val="20"/>
          <w:szCs w:val="20"/>
        </w:rPr>
        <w:tab/>
      </w:r>
      <w:r w:rsidR="00784F0B" w:rsidRPr="00BB31A1">
        <w:rPr>
          <w:rFonts w:ascii="Arial" w:hAnsi="Arial" w:cs="Arial"/>
          <w:sz w:val="20"/>
          <w:szCs w:val="20"/>
        </w:rPr>
        <w:t>Nadia Maggay</w:t>
      </w:r>
    </w:p>
    <w:p w:rsidR="004206A6" w:rsidRDefault="004206A6" w:rsidP="00AF7BEF">
      <w:pPr>
        <w:tabs>
          <w:tab w:val="left" w:pos="5103"/>
        </w:tabs>
        <w:spacing w:after="0" w:line="240" w:lineRule="auto"/>
        <w:jc w:val="both"/>
        <w:outlineLvl w:val="0"/>
        <w:rPr>
          <w:rFonts w:ascii="Arial" w:hAnsi="Arial" w:cs="Arial"/>
          <w:sz w:val="20"/>
          <w:szCs w:val="20"/>
        </w:rPr>
      </w:pPr>
    </w:p>
    <w:p w:rsidR="00555ADE" w:rsidRPr="00BB31A1" w:rsidRDefault="00555ADE" w:rsidP="00AF7BEF">
      <w:pPr>
        <w:tabs>
          <w:tab w:val="left" w:pos="5103"/>
        </w:tabs>
        <w:spacing w:after="0" w:line="240" w:lineRule="auto"/>
        <w:jc w:val="both"/>
        <w:outlineLvl w:val="0"/>
        <w:rPr>
          <w:rFonts w:ascii="Arial" w:hAnsi="Arial" w:cs="Arial"/>
          <w:sz w:val="20"/>
          <w:szCs w:val="20"/>
        </w:rPr>
      </w:pPr>
    </w:p>
    <w:p w:rsidR="004206A6" w:rsidRPr="00BB31A1" w:rsidRDefault="004206A6" w:rsidP="00AF7BEF">
      <w:pPr>
        <w:tabs>
          <w:tab w:val="left" w:pos="5103"/>
        </w:tabs>
        <w:spacing w:after="0" w:line="240" w:lineRule="auto"/>
        <w:jc w:val="both"/>
        <w:outlineLvl w:val="0"/>
        <w:rPr>
          <w:rFonts w:ascii="Arial" w:hAnsi="Arial" w:cs="Arial"/>
          <w:sz w:val="20"/>
          <w:szCs w:val="20"/>
        </w:rPr>
      </w:pPr>
    </w:p>
    <w:p w:rsidR="003A17B7" w:rsidRPr="00BB31A1" w:rsidRDefault="003A17B7" w:rsidP="00AF7BEF">
      <w:pPr>
        <w:tabs>
          <w:tab w:val="left" w:pos="5103"/>
        </w:tabs>
        <w:spacing w:after="0" w:line="240" w:lineRule="auto"/>
        <w:jc w:val="both"/>
        <w:outlineLvl w:val="0"/>
        <w:rPr>
          <w:rFonts w:ascii="Arial" w:hAnsi="Arial" w:cs="Arial"/>
          <w:sz w:val="20"/>
          <w:szCs w:val="20"/>
        </w:rPr>
      </w:pPr>
      <w:r w:rsidRPr="00BB31A1">
        <w:rPr>
          <w:rFonts w:ascii="Arial" w:hAnsi="Arial" w:cs="Arial"/>
          <w:sz w:val="20"/>
          <w:szCs w:val="20"/>
        </w:rPr>
        <w:t>Delémont</w:t>
      </w:r>
      <w:r w:rsidR="008F447A" w:rsidRPr="00BB31A1">
        <w:rPr>
          <w:rFonts w:ascii="Arial" w:hAnsi="Arial" w:cs="Arial"/>
          <w:sz w:val="20"/>
          <w:szCs w:val="20"/>
        </w:rPr>
        <w:t xml:space="preserve">, le </w:t>
      </w:r>
      <w:r w:rsidR="00811C49">
        <w:rPr>
          <w:rFonts w:ascii="Arial" w:hAnsi="Arial" w:cs="Arial"/>
          <w:sz w:val="20"/>
          <w:szCs w:val="20"/>
        </w:rPr>
        <w:t>6 septembre</w:t>
      </w:r>
      <w:r w:rsidR="009B73FF" w:rsidRPr="00BB31A1">
        <w:rPr>
          <w:rFonts w:ascii="Arial" w:hAnsi="Arial" w:cs="Arial"/>
          <w:sz w:val="20"/>
          <w:szCs w:val="20"/>
        </w:rPr>
        <w:t xml:space="preserve"> 2018</w:t>
      </w:r>
    </w:p>
    <w:sectPr w:rsidR="003A17B7" w:rsidRPr="00BB31A1" w:rsidSect="00CB79D7">
      <w:headerReference w:type="default" r:id="rId9"/>
      <w:pgSz w:w="11907" w:h="16840" w:code="9"/>
      <w:pgMar w:top="851" w:right="851" w:bottom="794" w:left="1134" w:header="454" w:footer="454" w:gutter="0"/>
      <w:pgNumType w:start="58"/>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E5" w:rsidRDefault="00F758E5" w:rsidP="00007ED7">
      <w:pPr>
        <w:spacing w:after="0" w:line="240" w:lineRule="auto"/>
      </w:pPr>
      <w:r>
        <w:separator/>
      </w:r>
    </w:p>
  </w:endnote>
  <w:endnote w:type="continuationSeparator" w:id="0">
    <w:p w:rsidR="00F758E5" w:rsidRDefault="00F758E5" w:rsidP="0000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E5" w:rsidRDefault="00F758E5" w:rsidP="00007ED7">
      <w:pPr>
        <w:spacing w:after="0" w:line="240" w:lineRule="auto"/>
      </w:pPr>
      <w:r>
        <w:separator/>
      </w:r>
    </w:p>
  </w:footnote>
  <w:footnote w:type="continuationSeparator" w:id="0">
    <w:p w:rsidR="00F758E5" w:rsidRDefault="00F758E5" w:rsidP="0000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vanish/>
        <w:sz w:val="20"/>
        <w:szCs w:val="20"/>
        <w:highlight w:val="yellow"/>
      </w:rPr>
      <w:id w:val="-460350164"/>
      <w:docPartObj>
        <w:docPartGallery w:val="Page Numbers (Top of Page)"/>
        <w:docPartUnique/>
      </w:docPartObj>
    </w:sdtPr>
    <w:sdtEndPr/>
    <w:sdtContent>
      <w:p w:rsidR="00F758E5" w:rsidRPr="0011169A" w:rsidRDefault="00F758E5" w:rsidP="003B6FFE">
        <w:pPr>
          <w:pStyle w:val="En-tte"/>
          <w:jc w:val="center"/>
          <w:rPr>
            <w:rFonts w:ascii="Arial" w:hAnsi="Arial" w:cs="Arial"/>
            <w:sz w:val="20"/>
            <w:szCs w:val="20"/>
          </w:rPr>
        </w:pPr>
        <w:r w:rsidRPr="0011169A">
          <w:rPr>
            <w:rFonts w:ascii="Arial" w:hAnsi="Arial" w:cs="Arial"/>
            <w:sz w:val="20"/>
            <w:szCs w:val="20"/>
          </w:rPr>
          <w:fldChar w:fldCharType="begin"/>
        </w:r>
        <w:r w:rsidRPr="0011169A">
          <w:rPr>
            <w:rFonts w:ascii="Arial" w:hAnsi="Arial" w:cs="Arial"/>
            <w:sz w:val="20"/>
            <w:szCs w:val="20"/>
          </w:rPr>
          <w:instrText>PAGE   \* MERGEFORMAT</w:instrText>
        </w:r>
        <w:r w:rsidRPr="0011169A">
          <w:rPr>
            <w:rFonts w:ascii="Arial" w:hAnsi="Arial" w:cs="Arial"/>
            <w:sz w:val="20"/>
            <w:szCs w:val="20"/>
          </w:rPr>
          <w:fldChar w:fldCharType="separate"/>
        </w:r>
        <w:r w:rsidR="00CC689A" w:rsidRPr="00CC689A">
          <w:rPr>
            <w:rFonts w:ascii="Arial" w:hAnsi="Arial" w:cs="Arial"/>
            <w:noProof/>
            <w:sz w:val="20"/>
            <w:szCs w:val="20"/>
            <w:lang w:val="fr-FR"/>
          </w:rPr>
          <w:t>65</w:t>
        </w:r>
        <w:r w:rsidRPr="0011169A">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7C507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914540"/>
    <w:multiLevelType w:val="singleLevel"/>
    <w:tmpl w:val="5C47D94E"/>
    <w:lvl w:ilvl="0">
      <w:start w:val="3"/>
      <w:numFmt w:val="decimal"/>
      <w:lvlText w:val="%1."/>
      <w:lvlJc w:val="left"/>
      <w:pPr>
        <w:tabs>
          <w:tab w:val="num" w:pos="720"/>
        </w:tabs>
        <w:ind w:left="720" w:hanging="360"/>
      </w:pPr>
      <w:rPr>
        <w:rFonts w:ascii="Tahoma" w:hAnsi="Tahoma" w:cs="Tahoma"/>
        <w:snapToGrid/>
        <w:sz w:val="19"/>
        <w:szCs w:val="19"/>
      </w:rPr>
    </w:lvl>
  </w:abstractNum>
  <w:abstractNum w:abstractNumId="2">
    <w:nsid w:val="02EB8684"/>
    <w:multiLevelType w:val="singleLevel"/>
    <w:tmpl w:val="49C4B18D"/>
    <w:lvl w:ilvl="0">
      <w:start w:val="1"/>
      <w:numFmt w:val="decimal"/>
      <w:lvlText w:val="%1."/>
      <w:lvlJc w:val="left"/>
      <w:pPr>
        <w:tabs>
          <w:tab w:val="num" w:pos="720"/>
        </w:tabs>
        <w:ind w:left="720" w:hanging="360"/>
      </w:pPr>
      <w:rPr>
        <w:rFonts w:ascii="Verdana" w:hAnsi="Verdana" w:cs="Verdana"/>
        <w:snapToGrid/>
        <w:spacing w:val="-8"/>
        <w:sz w:val="19"/>
        <w:szCs w:val="19"/>
      </w:rPr>
    </w:lvl>
  </w:abstractNum>
  <w:abstractNum w:abstractNumId="3">
    <w:nsid w:val="052C25BD"/>
    <w:multiLevelType w:val="hybridMultilevel"/>
    <w:tmpl w:val="FE582BF8"/>
    <w:lvl w:ilvl="0" w:tplc="FFFFFFFF">
      <w:start w:val="1"/>
      <w:numFmt w:val="decimal"/>
      <w:lvlText w:val="%1."/>
      <w:lvlJc w:val="right"/>
      <w:pPr>
        <w:tabs>
          <w:tab w:val="num" w:pos="72"/>
        </w:tabs>
        <w:ind w:left="72" w:hanging="7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4">
    <w:nsid w:val="0BF72C7D"/>
    <w:multiLevelType w:val="hybridMultilevel"/>
    <w:tmpl w:val="425898AE"/>
    <w:numStyleLink w:val="Puce"/>
  </w:abstractNum>
  <w:abstractNum w:abstractNumId="5">
    <w:nsid w:val="0E004655"/>
    <w:multiLevelType w:val="hybridMultilevel"/>
    <w:tmpl w:val="A8E867DE"/>
    <w:lvl w:ilvl="0" w:tplc="100C000F">
      <w:start w:val="1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E5A440E"/>
    <w:multiLevelType w:val="hybridMultilevel"/>
    <w:tmpl w:val="FE582BF8"/>
    <w:lvl w:ilvl="0" w:tplc="FFFFFFFF">
      <w:start w:val="1"/>
      <w:numFmt w:val="decimal"/>
      <w:lvlText w:val="%1."/>
      <w:lvlJc w:val="right"/>
      <w:pPr>
        <w:tabs>
          <w:tab w:val="num" w:pos="72"/>
        </w:tabs>
        <w:ind w:left="72" w:hanging="7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7">
    <w:nsid w:val="0FE91FE9"/>
    <w:multiLevelType w:val="hybridMultilevel"/>
    <w:tmpl w:val="FE582BF8"/>
    <w:lvl w:ilvl="0" w:tplc="FFFFFFFF">
      <w:start w:val="1"/>
      <w:numFmt w:val="decimal"/>
      <w:lvlText w:val="%1."/>
      <w:lvlJc w:val="right"/>
      <w:pPr>
        <w:tabs>
          <w:tab w:val="num" w:pos="72"/>
        </w:tabs>
        <w:ind w:left="72" w:hanging="7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8">
    <w:nsid w:val="110B02D9"/>
    <w:multiLevelType w:val="hybridMultilevel"/>
    <w:tmpl w:val="FE582BF8"/>
    <w:lvl w:ilvl="0" w:tplc="FFFFFFFF">
      <w:start w:val="1"/>
      <w:numFmt w:val="decimal"/>
      <w:lvlText w:val="%1."/>
      <w:lvlJc w:val="right"/>
      <w:pPr>
        <w:tabs>
          <w:tab w:val="num" w:pos="72"/>
        </w:tabs>
        <w:ind w:left="72" w:hanging="7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9">
    <w:nsid w:val="12F148D7"/>
    <w:multiLevelType w:val="hybridMultilevel"/>
    <w:tmpl w:val="425898AE"/>
    <w:styleLink w:val="Puce"/>
    <w:lvl w:ilvl="0" w:tplc="C0D2EAD2">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3AC966">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4297C">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A3278">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FCEFF0">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25230">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EFCDC">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A4316">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F67B8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92E2F55"/>
    <w:multiLevelType w:val="hybridMultilevel"/>
    <w:tmpl w:val="3D8A4B66"/>
    <w:lvl w:ilvl="0" w:tplc="5AB671C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1C9A7BA2"/>
    <w:multiLevelType w:val="hybridMultilevel"/>
    <w:tmpl w:val="97948D50"/>
    <w:lvl w:ilvl="0" w:tplc="5AB671C8">
      <w:start w:val="1"/>
      <w:numFmt w:val="bullet"/>
      <w:lvlText w:val="-"/>
      <w:lvlJc w:val="left"/>
      <w:pPr>
        <w:ind w:left="1146" w:hanging="360"/>
      </w:pPr>
      <w:rPr>
        <w:rFonts w:ascii="Arial" w:hAnsi="Aria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2">
    <w:nsid w:val="1D2B2DF8"/>
    <w:multiLevelType w:val="hybridMultilevel"/>
    <w:tmpl w:val="863E85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1D910888"/>
    <w:multiLevelType w:val="hybridMultilevel"/>
    <w:tmpl w:val="DBCE1D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1E252C22"/>
    <w:multiLevelType w:val="hybridMultilevel"/>
    <w:tmpl w:val="5E6CE658"/>
    <w:lvl w:ilvl="0" w:tplc="5AB671C8">
      <w:start w:val="1"/>
      <w:numFmt w:val="bullet"/>
      <w:lvlText w:val="-"/>
      <w:lvlJc w:val="left"/>
      <w:pPr>
        <w:ind w:left="1145" w:hanging="360"/>
      </w:pPr>
      <w:rPr>
        <w:rFonts w:ascii="Arial" w:hAnsi="Aria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15">
    <w:nsid w:val="23A81A09"/>
    <w:multiLevelType w:val="hybridMultilevel"/>
    <w:tmpl w:val="FE582BF8"/>
    <w:lvl w:ilvl="0" w:tplc="FFFFFFFF">
      <w:start w:val="1"/>
      <w:numFmt w:val="decimal"/>
      <w:lvlText w:val="%1."/>
      <w:lvlJc w:val="right"/>
      <w:pPr>
        <w:tabs>
          <w:tab w:val="num" w:pos="72"/>
        </w:tabs>
        <w:ind w:left="72" w:hanging="7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16">
    <w:nsid w:val="246B59FA"/>
    <w:multiLevelType w:val="hybridMultilevel"/>
    <w:tmpl w:val="4D228CD8"/>
    <w:lvl w:ilvl="0" w:tplc="1646E35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3933A66"/>
    <w:multiLevelType w:val="hybridMultilevel"/>
    <w:tmpl w:val="55784C68"/>
    <w:lvl w:ilvl="0" w:tplc="5AB671C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9273D8B"/>
    <w:multiLevelType w:val="hybridMultilevel"/>
    <w:tmpl w:val="781431AC"/>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19">
    <w:nsid w:val="393C0092"/>
    <w:multiLevelType w:val="hybridMultilevel"/>
    <w:tmpl w:val="432ED1D0"/>
    <w:lvl w:ilvl="0" w:tplc="B9EC2F98">
      <w:start w:val="1"/>
      <w:numFmt w:val="bullet"/>
      <w:lvlText w:val="•"/>
      <w:lvlJc w:val="left"/>
      <w:pPr>
        <w:tabs>
          <w:tab w:val="num" w:pos="720"/>
        </w:tabs>
        <w:ind w:left="720" w:hanging="360"/>
      </w:pPr>
      <w:rPr>
        <w:rFonts w:ascii="Arial" w:hAnsi="Arial" w:hint="default"/>
      </w:rPr>
    </w:lvl>
    <w:lvl w:ilvl="1" w:tplc="440AA7B6" w:tentative="1">
      <w:start w:val="1"/>
      <w:numFmt w:val="bullet"/>
      <w:lvlText w:val="•"/>
      <w:lvlJc w:val="left"/>
      <w:pPr>
        <w:tabs>
          <w:tab w:val="num" w:pos="1440"/>
        </w:tabs>
        <w:ind w:left="1440" w:hanging="360"/>
      </w:pPr>
      <w:rPr>
        <w:rFonts w:ascii="Arial" w:hAnsi="Arial" w:hint="default"/>
      </w:rPr>
    </w:lvl>
    <w:lvl w:ilvl="2" w:tplc="A43AF648" w:tentative="1">
      <w:start w:val="1"/>
      <w:numFmt w:val="bullet"/>
      <w:lvlText w:val="•"/>
      <w:lvlJc w:val="left"/>
      <w:pPr>
        <w:tabs>
          <w:tab w:val="num" w:pos="2160"/>
        </w:tabs>
        <w:ind w:left="2160" w:hanging="360"/>
      </w:pPr>
      <w:rPr>
        <w:rFonts w:ascii="Arial" w:hAnsi="Arial" w:hint="default"/>
      </w:rPr>
    </w:lvl>
    <w:lvl w:ilvl="3" w:tplc="CCE65108" w:tentative="1">
      <w:start w:val="1"/>
      <w:numFmt w:val="bullet"/>
      <w:lvlText w:val="•"/>
      <w:lvlJc w:val="left"/>
      <w:pPr>
        <w:tabs>
          <w:tab w:val="num" w:pos="2880"/>
        </w:tabs>
        <w:ind w:left="2880" w:hanging="360"/>
      </w:pPr>
      <w:rPr>
        <w:rFonts w:ascii="Arial" w:hAnsi="Arial" w:hint="default"/>
      </w:rPr>
    </w:lvl>
    <w:lvl w:ilvl="4" w:tplc="246C9080" w:tentative="1">
      <w:start w:val="1"/>
      <w:numFmt w:val="bullet"/>
      <w:lvlText w:val="•"/>
      <w:lvlJc w:val="left"/>
      <w:pPr>
        <w:tabs>
          <w:tab w:val="num" w:pos="3600"/>
        </w:tabs>
        <w:ind w:left="3600" w:hanging="360"/>
      </w:pPr>
      <w:rPr>
        <w:rFonts w:ascii="Arial" w:hAnsi="Arial" w:hint="default"/>
      </w:rPr>
    </w:lvl>
    <w:lvl w:ilvl="5" w:tplc="20223106" w:tentative="1">
      <w:start w:val="1"/>
      <w:numFmt w:val="bullet"/>
      <w:lvlText w:val="•"/>
      <w:lvlJc w:val="left"/>
      <w:pPr>
        <w:tabs>
          <w:tab w:val="num" w:pos="4320"/>
        </w:tabs>
        <w:ind w:left="4320" w:hanging="360"/>
      </w:pPr>
      <w:rPr>
        <w:rFonts w:ascii="Arial" w:hAnsi="Arial" w:hint="default"/>
      </w:rPr>
    </w:lvl>
    <w:lvl w:ilvl="6" w:tplc="0742DD42" w:tentative="1">
      <w:start w:val="1"/>
      <w:numFmt w:val="bullet"/>
      <w:lvlText w:val="•"/>
      <w:lvlJc w:val="left"/>
      <w:pPr>
        <w:tabs>
          <w:tab w:val="num" w:pos="5040"/>
        </w:tabs>
        <w:ind w:left="5040" w:hanging="360"/>
      </w:pPr>
      <w:rPr>
        <w:rFonts w:ascii="Arial" w:hAnsi="Arial" w:hint="default"/>
      </w:rPr>
    </w:lvl>
    <w:lvl w:ilvl="7" w:tplc="C91A8EAA" w:tentative="1">
      <w:start w:val="1"/>
      <w:numFmt w:val="bullet"/>
      <w:lvlText w:val="•"/>
      <w:lvlJc w:val="left"/>
      <w:pPr>
        <w:tabs>
          <w:tab w:val="num" w:pos="5760"/>
        </w:tabs>
        <w:ind w:left="5760" w:hanging="360"/>
      </w:pPr>
      <w:rPr>
        <w:rFonts w:ascii="Arial" w:hAnsi="Arial" w:hint="default"/>
      </w:rPr>
    </w:lvl>
    <w:lvl w:ilvl="8" w:tplc="7E76F2BC" w:tentative="1">
      <w:start w:val="1"/>
      <w:numFmt w:val="bullet"/>
      <w:lvlText w:val="•"/>
      <w:lvlJc w:val="left"/>
      <w:pPr>
        <w:tabs>
          <w:tab w:val="num" w:pos="6480"/>
        </w:tabs>
        <w:ind w:left="6480" w:hanging="360"/>
      </w:pPr>
      <w:rPr>
        <w:rFonts w:ascii="Arial" w:hAnsi="Arial" w:hint="default"/>
      </w:rPr>
    </w:lvl>
  </w:abstractNum>
  <w:abstractNum w:abstractNumId="20">
    <w:nsid w:val="3D580844"/>
    <w:multiLevelType w:val="hybridMultilevel"/>
    <w:tmpl w:val="FE582BF8"/>
    <w:lvl w:ilvl="0" w:tplc="FFFFFFFF">
      <w:start w:val="1"/>
      <w:numFmt w:val="decimal"/>
      <w:lvlText w:val="%1."/>
      <w:lvlJc w:val="right"/>
      <w:pPr>
        <w:tabs>
          <w:tab w:val="num" w:pos="72"/>
        </w:tabs>
        <w:ind w:left="72" w:hanging="7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1">
    <w:nsid w:val="415815E0"/>
    <w:multiLevelType w:val="hybridMultilevel"/>
    <w:tmpl w:val="FE582BF8"/>
    <w:lvl w:ilvl="0" w:tplc="FFFFFFFF">
      <w:start w:val="1"/>
      <w:numFmt w:val="decimal"/>
      <w:lvlText w:val="%1."/>
      <w:lvlJc w:val="right"/>
      <w:pPr>
        <w:tabs>
          <w:tab w:val="num" w:pos="72"/>
        </w:tabs>
        <w:ind w:left="72" w:hanging="7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2">
    <w:nsid w:val="43363D75"/>
    <w:multiLevelType w:val="hybridMultilevel"/>
    <w:tmpl w:val="FDFA2D44"/>
    <w:lvl w:ilvl="0" w:tplc="52E23E52">
      <w:start w:val="1"/>
      <w:numFmt w:val="bullet"/>
      <w:lvlText w:val="-"/>
      <w:lvlJc w:val="left"/>
      <w:pPr>
        <w:ind w:left="1145" w:hanging="360"/>
      </w:pPr>
      <w:rPr>
        <w:rFonts w:hAnsi="Arial"/>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23">
    <w:nsid w:val="43CA693C"/>
    <w:multiLevelType w:val="hybridMultilevel"/>
    <w:tmpl w:val="FE582BF8"/>
    <w:lvl w:ilvl="0" w:tplc="FFFFFFFF">
      <w:start w:val="1"/>
      <w:numFmt w:val="decimal"/>
      <w:lvlText w:val="%1."/>
      <w:lvlJc w:val="right"/>
      <w:pPr>
        <w:tabs>
          <w:tab w:val="num" w:pos="72"/>
        </w:tabs>
        <w:ind w:left="72" w:hanging="7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nsid w:val="46154D96"/>
    <w:multiLevelType w:val="hybridMultilevel"/>
    <w:tmpl w:val="564CF48A"/>
    <w:lvl w:ilvl="0" w:tplc="0E88D73C">
      <w:start w:val="1"/>
      <w:numFmt w:val="bullet"/>
      <w:lvlText w:val="•"/>
      <w:lvlJc w:val="left"/>
      <w:pPr>
        <w:tabs>
          <w:tab w:val="num" w:pos="720"/>
        </w:tabs>
        <w:ind w:left="720" w:hanging="360"/>
      </w:pPr>
      <w:rPr>
        <w:rFonts w:ascii="Arial" w:hAnsi="Arial" w:hint="default"/>
      </w:rPr>
    </w:lvl>
    <w:lvl w:ilvl="1" w:tplc="DA20A22E" w:tentative="1">
      <w:start w:val="1"/>
      <w:numFmt w:val="bullet"/>
      <w:lvlText w:val="•"/>
      <w:lvlJc w:val="left"/>
      <w:pPr>
        <w:tabs>
          <w:tab w:val="num" w:pos="1440"/>
        </w:tabs>
        <w:ind w:left="1440" w:hanging="360"/>
      </w:pPr>
      <w:rPr>
        <w:rFonts w:ascii="Arial" w:hAnsi="Arial" w:hint="default"/>
      </w:rPr>
    </w:lvl>
    <w:lvl w:ilvl="2" w:tplc="57D270D4" w:tentative="1">
      <w:start w:val="1"/>
      <w:numFmt w:val="bullet"/>
      <w:lvlText w:val="•"/>
      <w:lvlJc w:val="left"/>
      <w:pPr>
        <w:tabs>
          <w:tab w:val="num" w:pos="2160"/>
        </w:tabs>
        <w:ind w:left="2160" w:hanging="360"/>
      </w:pPr>
      <w:rPr>
        <w:rFonts w:ascii="Arial" w:hAnsi="Arial" w:hint="default"/>
      </w:rPr>
    </w:lvl>
    <w:lvl w:ilvl="3" w:tplc="F2FEA704" w:tentative="1">
      <w:start w:val="1"/>
      <w:numFmt w:val="bullet"/>
      <w:lvlText w:val="•"/>
      <w:lvlJc w:val="left"/>
      <w:pPr>
        <w:tabs>
          <w:tab w:val="num" w:pos="2880"/>
        </w:tabs>
        <w:ind w:left="2880" w:hanging="360"/>
      </w:pPr>
      <w:rPr>
        <w:rFonts w:ascii="Arial" w:hAnsi="Arial" w:hint="default"/>
      </w:rPr>
    </w:lvl>
    <w:lvl w:ilvl="4" w:tplc="DD48C052" w:tentative="1">
      <w:start w:val="1"/>
      <w:numFmt w:val="bullet"/>
      <w:lvlText w:val="•"/>
      <w:lvlJc w:val="left"/>
      <w:pPr>
        <w:tabs>
          <w:tab w:val="num" w:pos="3600"/>
        </w:tabs>
        <w:ind w:left="3600" w:hanging="360"/>
      </w:pPr>
      <w:rPr>
        <w:rFonts w:ascii="Arial" w:hAnsi="Arial" w:hint="default"/>
      </w:rPr>
    </w:lvl>
    <w:lvl w:ilvl="5" w:tplc="7BDADABC" w:tentative="1">
      <w:start w:val="1"/>
      <w:numFmt w:val="bullet"/>
      <w:lvlText w:val="•"/>
      <w:lvlJc w:val="left"/>
      <w:pPr>
        <w:tabs>
          <w:tab w:val="num" w:pos="4320"/>
        </w:tabs>
        <w:ind w:left="4320" w:hanging="360"/>
      </w:pPr>
      <w:rPr>
        <w:rFonts w:ascii="Arial" w:hAnsi="Arial" w:hint="default"/>
      </w:rPr>
    </w:lvl>
    <w:lvl w:ilvl="6" w:tplc="DB4C9102" w:tentative="1">
      <w:start w:val="1"/>
      <w:numFmt w:val="bullet"/>
      <w:lvlText w:val="•"/>
      <w:lvlJc w:val="left"/>
      <w:pPr>
        <w:tabs>
          <w:tab w:val="num" w:pos="5040"/>
        </w:tabs>
        <w:ind w:left="5040" w:hanging="360"/>
      </w:pPr>
      <w:rPr>
        <w:rFonts w:ascii="Arial" w:hAnsi="Arial" w:hint="default"/>
      </w:rPr>
    </w:lvl>
    <w:lvl w:ilvl="7" w:tplc="5E94C53C" w:tentative="1">
      <w:start w:val="1"/>
      <w:numFmt w:val="bullet"/>
      <w:lvlText w:val="•"/>
      <w:lvlJc w:val="left"/>
      <w:pPr>
        <w:tabs>
          <w:tab w:val="num" w:pos="5760"/>
        </w:tabs>
        <w:ind w:left="5760" w:hanging="360"/>
      </w:pPr>
      <w:rPr>
        <w:rFonts w:ascii="Arial" w:hAnsi="Arial" w:hint="default"/>
      </w:rPr>
    </w:lvl>
    <w:lvl w:ilvl="8" w:tplc="451CDA54" w:tentative="1">
      <w:start w:val="1"/>
      <w:numFmt w:val="bullet"/>
      <w:lvlText w:val="•"/>
      <w:lvlJc w:val="left"/>
      <w:pPr>
        <w:tabs>
          <w:tab w:val="num" w:pos="6480"/>
        </w:tabs>
        <w:ind w:left="6480" w:hanging="360"/>
      </w:pPr>
      <w:rPr>
        <w:rFonts w:ascii="Arial" w:hAnsi="Arial" w:hint="default"/>
      </w:rPr>
    </w:lvl>
  </w:abstractNum>
  <w:abstractNum w:abstractNumId="25">
    <w:nsid w:val="46765BBF"/>
    <w:multiLevelType w:val="hybridMultilevel"/>
    <w:tmpl w:val="F2E01150"/>
    <w:lvl w:ilvl="0" w:tplc="5AB671C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4F942444"/>
    <w:multiLevelType w:val="hybridMultilevel"/>
    <w:tmpl w:val="D628694C"/>
    <w:lvl w:ilvl="0" w:tplc="5AB671C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4FE005FB"/>
    <w:multiLevelType w:val="hybridMultilevel"/>
    <w:tmpl w:val="FE582BF8"/>
    <w:lvl w:ilvl="0" w:tplc="FFFFFFFF">
      <w:start w:val="1"/>
      <w:numFmt w:val="decimal"/>
      <w:lvlText w:val="%1."/>
      <w:lvlJc w:val="right"/>
      <w:pPr>
        <w:tabs>
          <w:tab w:val="num" w:pos="72"/>
        </w:tabs>
        <w:ind w:left="72" w:hanging="7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8">
    <w:nsid w:val="546F7F97"/>
    <w:multiLevelType w:val="hybridMultilevel"/>
    <w:tmpl w:val="41ACDA58"/>
    <w:lvl w:ilvl="0" w:tplc="5AB671C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592B09AC"/>
    <w:multiLevelType w:val="hybridMultilevel"/>
    <w:tmpl w:val="9A680EE6"/>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0">
    <w:nsid w:val="595B4633"/>
    <w:multiLevelType w:val="hybridMultilevel"/>
    <w:tmpl w:val="9BBAC3FC"/>
    <w:lvl w:ilvl="0" w:tplc="52E23E52">
      <w:start w:val="1"/>
      <w:numFmt w:val="bullet"/>
      <w:lvlText w:val="-"/>
      <w:lvlJc w:val="left"/>
      <w:pPr>
        <w:ind w:left="720" w:hanging="360"/>
      </w:pPr>
      <w:rPr>
        <w:rFonts w:hAnsi="Arial"/>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5ACC1E4E"/>
    <w:multiLevelType w:val="hybridMultilevel"/>
    <w:tmpl w:val="8C10DF12"/>
    <w:lvl w:ilvl="0" w:tplc="52E23E52">
      <w:start w:val="1"/>
      <w:numFmt w:val="bullet"/>
      <w:lvlText w:val="-"/>
      <w:lvlJc w:val="left"/>
      <w:pPr>
        <w:ind w:left="1145" w:hanging="360"/>
      </w:pPr>
      <w:rPr>
        <w:rFonts w:hAnsi="Aria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32">
    <w:nsid w:val="5F807F3C"/>
    <w:multiLevelType w:val="hybridMultilevel"/>
    <w:tmpl w:val="D26ACE9A"/>
    <w:lvl w:ilvl="0" w:tplc="5AB671C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5FBC7B92"/>
    <w:multiLevelType w:val="hybridMultilevel"/>
    <w:tmpl w:val="BC24417C"/>
    <w:lvl w:ilvl="0" w:tplc="52E23E52">
      <w:start w:val="1"/>
      <w:numFmt w:val="bullet"/>
      <w:lvlText w:val="-"/>
      <w:lvlJc w:val="left"/>
      <w:pPr>
        <w:tabs>
          <w:tab w:val="num" w:pos="-349"/>
        </w:tabs>
        <w:ind w:left="1210" w:hanging="425"/>
      </w:pPr>
      <w:rPr>
        <w:rFonts w:hAnsi="Arial"/>
      </w:rPr>
    </w:lvl>
    <w:lvl w:ilvl="1" w:tplc="040C0003">
      <w:start w:val="1"/>
      <w:numFmt w:val="bullet"/>
      <w:lvlText w:val="o"/>
      <w:lvlJc w:val="left"/>
      <w:pPr>
        <w:tabs>
          <w:tab w:val="num" w:pos="1865"/>
        </w:tabs>
        <w:ind w:left="1865" w:hanging="360"/>
      </w:pPr>
      <w:rPr>
        <w:rFonts w:ascii="Courier New" w:hAnsi="Courier New" w:cs="Courier New" w:hint="default"/>
      </w:rPr>
    </w:lvl>
    <w:lvl w:ilvl="2" w:tplc="040C0005">
      <w:start w:val="1"/>
      <w:numFmt w:val="bullet"/>
      <w:lvlText w:val=""/>
      <w:lvlJc w:val="left"/>
      <w:pPr>
        <w:tabs>
          <w:tab w:val="num" w:pos="2585"/>
        </w:tabs>
        <w:ind w:left="2585" w:hanging="360"/>
      </w:pPr>
      <w:rPr>
        <w:rFonts w:ascii="Wingdings" w:hAnsi="Wingdings" w:hint="default"/>
      </w:rPr>
    </w:lvl>
    <w:lvl w:ilvl="3" w:tplc="040C0001">
      <w:start w:val="1"/>
      <w:numFmt w:val="bullet"/>
      <w:lvlText w:val=""/>
      <w:lvlJc w:val="left"/>
      <w:pPr>
        <w:tabs>
          <w:tab w:val="num" w:pos="3305"/>
        </w:tabs>
        <w:ind w:left="3305" w:hanging="360"/>
      </w:pPr>
      <w:rPr>
        <w:rFonts w:ascii="Symbol" w:hAnsi="Symbol" w:hint="default"/>
      </w:rPr>
    </w:lvl>
    <w:lvl w:ilvl="4" w:tplc="040C0003">
      <w:start w:val="1"/>
      <w:numFmt w:val="bullet"/>
      <w:lvlText w:val="o"/>
      <w:lvlJc w:val="left"/>
      <w:pPr>
        <w:tabs>
          <w:tab w:val="num" w:pos="4025"/>
        </w:tabs>
        <w:ind w:left="4025" w:hanging="360"/>
      </w:pPr>
      <w:rPr>
        <w:rFonts w:ascii="Courier New" w:hAnsi="Courier New" w:cs="Courier New" w:hint="default"/>
      </w:rPr>
    </w:lvl>
    <w:lvl w:ilvl="5" w:tplc="040C0005">
      <w:start w:val="1"/>
      <w:numFmt w:val="bullet"/>
      <w:lvlText w:val=""/>
      <w:lvlJc w:val="left"/>
      <w:pPr>
        <w:tabs>
          <w:tab w:val="num" w:pos="4745"/>
        </w:tabs>
        <w:ind w:left="4745" w:hanging="360"/>
      </w:pPr>
      <w:rPr>
        <w:rFonts w:ascii="Wingdings" w:hAnsi="Wingdings" w:hint="default"/>
      </w:rPr>
    </w:lvl>
    <w:lvl w:ilvl="6" w:tplc="040C0001">
      <w:start w:val="1"/>
      <w:numFmt w:val="bullet"/>
      <w:lvlText w:val=""/>
      <w:lvlJc w:val="left"/>
      <w:pPr>
        <w:tabs>
          <w:tab w:val="num" w:pos="5465"/>
        </w:tabs>
        <w:ind w:left="5465" w:hanging="360"/>
      </w:pPr>
      <w:rPr>
        <w:rFonts w:ascii="Symbol" w:hAnsi="Symbol" w:hint="default"/>
      </w:rPr>
    </w:lvl>
    <w:lvl w:ilvl="7" w:tplc="040C0003">
      <w:start w:val="1"/>
      <w:numFmt w:val="bullet"/>
      <w:lvlText w:val="o"/>
      <w:lvlJc w:val="left"/>
      <w:pPr>
        <w:tabs>
          <w:tab w:val="num" w:pos="6185"/>
        </w:tabs>
        <w:ind w:left="6185" w:hanging="360"/>
      </w:pPr>
      <w:rPr>
        <w:rFonts w:ascii="Courier New" w:hAnsi="Courier New" w:cs="Courier New" w:hint="default"/>
      </w:rPr>
    </w:lvl>
    <w:lvl w:ilvl="8" w:tplc="040C0005">
      <w:start w:val="1"/>
      <w:numFmt w:val="bullet"/>
      <w:lvlText w:val=""/>
      <w:lvlJc w:val="left"/>
      <w:pPr>
        <w:tabs>
          <w:tab w:val="num" w:pos="6905"/>
        </w:tabs>
        <w:ind w:left="6905" w:hanging="360"/>
      </w:pPr>
      <w:rPr>
        <w:rFonts w:ascii="Wingdings" w:hAnsi="Wingdings" w:hint="default"/>
      </w:rPr>
    </w:lvl>
  </w:abstractNum>
  <w:abstractNum w:abstractNumId="34">
    <w:nsid w:val="620A5771"/>
    <w:multiLevelType w:val="hybridMultilevel"/>
    <w:tmpl w:val="B16C1C8C"/>
    <w:lvl w:ilvl="0" w:tplc="5AB671C8">
      <w:start w:val="1"/>
      <w:numFmt w:val="bullet"/>
      <w:lvlText w:val="-"/>
      <w:lvlJc w:val="left"/>
      <w:pPr>
        <w:ind w:left="1083" w:hanging="360"/>
      </w:pPr>
      <w:rPr>
        <w:rFonts w:ascii="Arial" w:hAnsi="Arial" w:hint="default"/>
      </w:rPr>
    </w:lvl>
    <w:lvl w:ilvl="1" w:tplc="100C0003" w:tentative="1">
      <w:start w:val="1"/>
      <w:numFmt w:val="bullet"/>
      <w:lvlText w:val="o"/>
      <w:lvlJc w:val="left"/>
      <w:pPr>
        <w:ind w:left="1803" w:hanging="360"/>
      </w:pPr>
      <w:rPr>
        <w:rFonts w:ascii="Courier New" w:hAnsi="Courier New" w:cs="Courier New" w:hint="default"/>
      </w:rPr>
    </w:lvl>
    <w:lvl w:ilvl="2" w:tplc="100C0005" w:tentative="1">
      <w:start w:val="1"/>
      <w:numFmt w:val="bullet"/>
      <w:lvlText w:val=""/>
      <w:lvlJc w:val="left"/>
      <w:pPr>
        <w:ind w:left="2523" w:hanging="360"/>
      </w:pPr>
      <w:rPr>
        <w:rFonts w:ascii="Wingdings" w:hAnsi="Wingdings" w:hint="default"/>
      </w:rPr>
    </w:lvl>
    <w:lvl w:ilvl="3" w:tplc="100C0001" w:tentative="1">
      <w:start w:val="1"/>
      <w:numFmt w:val="bullet"/>
      <w:lvlText w:val=""/>
      <w:lvlJc w:val="left"/>
      <w:pPr>
        <w:ind w:left="3243" w:hanging="360"/>
      </w:pPr>
      <w:rPr>
        <w:rFonts w:ascii="Symbol" w:hAnsi="Symbol" w:hint="default"/>
      </w:rPr>
    </w:lvl>
    <w:lvl w:ilvl="4" w:tplc="100C0003" w:tentative="1">
      <w:start w:val="1"/>
      <w:numFmt w:val="bullet"/>
      <w:lvlText w:val="o"/>
      <w:lvlJc w:val="left"/>
      <w:pPr>
        <w:ind w:left="3963" w:hanging="360"/>
      </w:pPr>
      <w:rPr>
        <w:rFonts w:ascii="Courier New" w:hAnsi="Courier New" w:cs="Courier New" w:hint="default"/>
      </w:rPr>
    </w:lvl>
    <w:lvl w:ilvl="5" w:tplc="100C0005" w:tentative="1">
      <w:start w:val="1"/>
      <w:numFmt w:val="bullet"/>
      <w:lvlText w:val=""/>
      <w:lvlJc w:val="left"/>
      <w:pPr>
        <w:ind w:left="4683" w:hanging="360"/>
      </w:pPr>
      <w:rPr>
        <w:rFonts w:ascii="Wingdings" w:hAnsi="Wingdings" w:hint="default"/>
      </w:rPr>
    </w:lvl>
    <w:lvl w:ilvl="6" w:tplc="100C0001" w:tentative="1">
      <w:start w:val="1"/>
      <w:numFmt w:val="bullet"/>
      <w:lvlText w:val=""/>
      <w:lvlJc w:val="left"/>
      <w:pPr>
        <w:ind w:left="5403" w:hanging="360"/>
      </w:pPr>
      <w:rPr>
        <w:rFonts w:ascii="Symbol" w:hAnsi="Symbol" w:hint="default"/>
      </w:rPr>
    </w:lvl>
    <w:lvl w:ilvl="7" w:tplc="100C0003" w:tentative="1">
      <w:start w:val="1"/>
      <w:numFmt w:val="bullet"/>
      <w:lvlText w:val="o"/>
      <w:lvlJc w:val="left"/>
      <w:pPr>
        <w:ind w:left="6123" w:hanging="360"/>
      </w:pPr>
      <w:rPr>
        <w:rFonts w:ascii="Courier New" w:hAnsi="Courier New" w:cs="Courier New" w:hint="default"/>
      </w:rPr>
    </w:lvl>
    <w:lvl w:ilvl="8" w:tplc="100C0005" w:tentative="1">
      <w:start w:val="1"/>
      <w:numFmt w:val="bullet"/>
      <w:lvlText w:val=""/>
      <w:lvlJc w:val="left"/>
      <w:pPr>
        <w:ind w:left="6843" w:hanging="360"/>
      </w:pPr>
      <w:rPr>
        <w:rFonts w:ascii="Wingdings" w:hAnsi="Wingdings" w:hint="default"/>
      </w:rPr>
    </w:lvl>
  </w:abstractNum>
  <w:abstractNum w:abstractNumId="35">
    <w:nsid w:val="625C2781"/>
    <w:multiLevelType w:val="hybridMultilevel"/>
    <w:tmpl w:val="68C4B29E"/>
    <w:lvl w:ilvl="0" w:tplc="52E23E52">
      <w:start w:val="1"/>
      <w:numFmt w:val="bullet"/>
      <w:lvlText w:val="-"/>
      <w:lvlJc w:val="left"/>
      <w:pPr>
        <w:ind w:left="721" w:hanging="360"/>
      </w:pPr>
      <w:rPr>
        <w:rFonts w:hAnsi="Arial"/>
      </w:rPr>
    </w:lvl>
    <w:lvl w:ilvl="1" w:tplc="100C0003" w:tentative="1">
      <w:start w:val="1"/>
      <w:numFmt w:val="bullet"/>
      <w:lvlText w:val="o"/>
      <w:lvlJc w:val="left"/>
      <w:pPr>
        <w:ind w:left="1441" w:hanging="360"/>
      </w:pPr>
      <w:rPr>
        <w:rFonts w:ascii="Courier New" w:hAnsi="Courier New" w:cs="Courier New" w:hint="default"/>
      </w:rPr>
    </w:lvl>
    <w:lvl w:ilvl="2" w:tplc="100C0005" w:tentative="1">
      <w:start w:val="1"/>
      <w:numFmt w:val="bullet"/>
      <w:lvlText w:val=""/>
      <w:lvlJc w:val="left"/>
      <w:pPr>
        <w:ind w:left="2161" w:hanging="360"/>
      </w:pPr>
      <w:rPr>
        <w:rFonts w:ascii="Wingdings" w:hAnsi="Wingdings" w:hint="default"/>
      </w:rPr>
    </w:lvl>
    <w:lvl w:ilvl="3" w:tplc="100C0001" w:tentative="1">
      <w:start w:val="1"/>
      <w:numFmt w:val="bullet"/>
      <w:lvlText w:val=""/>
      <w:lvlJc w:val="left"/>
      <w:pPr>
        <w:ind w:left="2881" w:hanging="360"/>
      </w:pPr>
      <w:rPr>
        <w:rFonts w:ascii="Symbol" w:hAnsi="Symbol" w:hint="default"/>
      </w:rPr>
    </w:lvl>
    <w:lvl w:ilvl="4" w:tplc="100C0003" w:tentative="1">
      <w:start w:val="1"/>
      <w:numFmt w:val="bullet"/>
      <w:lvlText w:val="o"/>
      <w:lvlJc w:val="left"/>
      <w:pPr>
        <w:ind w:left="3601" w:hanging="360"/>
      </w:pPr>
      <w:rPr>
        <w:rFonts w:ascii="Courier New" w:hAnsi="Courier New" w:cs="Courier New" w:hint="default"/>
      </w:rPr>
    </w:lvl>
    <w:lvl w:ilvl="5" w:tplc="100C0005" w:tentative="1">
      <w:start w:val="1"/>
      <w:numFmt w:val="bullet"/>
      <w:lvlText w:val=""/>
      <w:lvlJc w:val="left"/>
      <w:pPr>
        <w:ind w:left="4321" w:hanging="360"/>
      </w:pPr>
      <w:rPr>
        <w:rFonts w:ascii="Wingdings" w:hAnsi="Wingdings" w:hint="default"/>
      </w:rPr>
    </w:lvl>
    <w:lvl w:ilvl="6" w:tplc="100C0001" w:tentative="1">
      <w:start w:val="1"/>
      <w:numFmt w:val="bullet"/>
      <w:lvlText w:val=""/>
      <w:lvlJc w:val="left"/>
      <w:pPr>
        <w:ind w:left="5041" w:hanging="360"/>
      </w:pPr>
      <w:rPr>
        <w:rFonts w:ascii="Symbol" w:hAnsi="Symbol" w:hint="default"/>
      </w:rPr>
    </w:lvl>
    <w:lvl w:ilvl="7" w:tplc="100C0003" w:tentative="1">
      <w:start w:val="1"/>
      <w:numFmt w:val="bullet"/>
      <w:lvlText w:val="o"/>
      <w:lvlJc w:val="left"/>
      <w:pPr>
        <w:ind w:left="5761" w:hanging="360"/>
      </w:pPr>
      <w:rPr>
        <w:rFonts w:ascii="Courier New" w:hAnsi="Courier New" w:cs="Courier New" w:hint="default"/>
      </w:rPr>
    </w:lvl>
    <w:lvl w:ilvl="8" w:tplc="100C0005" w:tentative="1">
      <w:start w:val="1"/>
      <w:numFmt w:val="bullet"/>
      <w:lvlText w:val=""/>
      <w:lvlJc w:val="left"/>
      <w:pPr>
        <w:ind w:left="6481" w:hanging="360"/>
      </w:pPr>
      <w:rPr>
        <w:rFonts w:ascii="Wingdings" w:hAnsi="Wingdings" w:hint="default"/>
      </w:rPr>
    </w:lvl>
  </w:abstractNum>
  <w:abstractNum w:abstractNumId="36">
    <w:nsid w:val="65B050B5"/>
    <w:multiLevelType w:val="hybridMultilevel"/>
    <w:tmpl w:val="494EB9E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7">
    <w:nsid w:val="676B4A20"/>
    <w:multiLevelType w:val="hybridMultilevel"/>
    <w:tmpl w:val="D174DA74"/>
    <w:lvl w:ilvl="0" w:tplc="5AB671C8">
      <w:start w:val="1"/>
      <w:numFmt w:val="bullet"/>
      <w:lvlText w:val="-"/>
      <w:lvlJc w:val="left"/>
      <w:pPr>
        <w:ind w:left="1146" w:hanging="360"/>
      </w:pPr>
      <w:rPr>
        <w:rFonts w:ascii="Arial" w:hAnsi="Aria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8">
    <w:nsid w:val="6F2957BD"/>
    <w:multiLevelType w:val="hybridMultilevel"/>
    <w:tmpl w:val="4D8EB0C0"/>
    <w:lvl w:ilvl="0" w:tplc="52E23E52">
      <w:start w:val="1"/>
      <w:numFmt w:val="bullet"/>
      <w:lvlText w:val="-"/>
      <w:lvlJc w:val="left"/>
      <w:pPr>
        <w:ind w:left="721" w:hanging="360"/>
      </w:pPr>
      <w:rPr>
        <w:rFonts w:hAnsi="Arial"/>
      </w:rPr>
    </w:lvl>
    <w:lvl w:ilvl="1" w:tplc="100C0003" w:tentative="1">
      <w:start w:val="1"/>
      <w:numFmt w:val="bullet"/>
      <w:lvlText w:val="o"/>
      <w:lvlJc w:val="left"/>
      <w:pPr>
        <w:ind w:left="1441" w:hanging="360"/>
      </w:pPr>
      <w:rPr>
        <w:rFonts w:ascii="Courier New" w:hAnsi="Courier New" w:cs="Courier New" w:hint="default"/>
      </w:rPr>
    </w:lvl>
    <w:lvl w:ilvl="2" w:tplc="100C0005" w:tentative="1">
      <w:start w:val="1"/>
      <w:numFmt w:val="bullet"/>
      <w:lvlText w:val=""/>
      <w:lvlJc w:val="left"/>
      <w:pPr>
        <w:ind w:left="2161" w:hanging="360"/>
      </w:pPr>
      <w:rPr>
        <w:rFonts w:ascii="Wingdings" w:hAnsi="Wingdings" w:hint="default"/>
      </w:rPr>
    </w:lvl>
    <w:lvl w:ilvl="3" w:tplc="100C0001" w:tentative="1">
      <w:start w:val="1"/>
      <w:numFmt w:val="bullet"/>
      <w:lvlText w:val=""/>
      <w:lvlJc w:val="left"/>
      <w:pPr>
        <w:ind w:left="2881" w:hanging="360"/>
      </w:pPr>
      <w:rPr>
        <w:rFonts w:ascii="Symbol" w:hAnsi="Symbol" w:hint="default"/>
      </w:rPr>
    </w:lvl>
    <w:lvl w:ilvl="4" w:tplc="100C0003" w:tentative="1">
      <w:start w:val="1"/>
      <w:numFmt w:val="bullet"/>
      <w:lvlText w:val="o"/>
      <w:lvlJc w:val="left"/>
      <w:pPr>
        <w:ind w:left="3601" w:hanging="360"/>
      </w:pPr>
      <w:rPr>
        <w:rFonts w:ascii="Courier New" w:hAnsi="Courier New" w:cs="Courier New" w:hint="default"/>
      </w:rPr>
    </w:lvl>
    <w:lvl w:ilvl="5" w:tplc="100C0005" w:tentative="1">
      <w:start w:val="1"/>
      <w:numFmt w:val="bullet"/>
      <w:lvlText w:val=""/>
      <w:lvlJc w:val="left"/>
      <w:pPr>
        <w:ind w:left="4321" w:hanging="360"/>
      </w:pPr>
      <w:rPr>
        <w:rFonts w:ascii="Wingdings" w:hAnsi="Wingdings" w:hint="default"/>
      </w:rPr>
    </w:lvl>
    <w:lvl w:ilvl="6" w:tplc="100C0001" w:tentative="1">
      <w:start w:val="1"/>
      <w:numFmt w:val="bullet"/>
      <w:lvlText w:val=""/>
      <w:lvlJc w:val="left"/>
      <w:pPr>
        <w:ind w:left="5041" w:hanging="360"/>
      </w:pPr>
      <w:rPr>
        <w:rFonts w:ascii="Symbol" w:hAnsi="Symbol" w:hint="default"/>
      </w:rPr>
    </w:lvl>
    <w:lvl w:ilvl="7" w:tplc="100C0003" w:tentative="1">
      <w:start w:val="1"/>
      <w:numFmt w:val="bullet"/>
      <w:lvlText w:val="o"/>
      <w:lvlJc w:val="left"/>
      <w:pPr>
        <w:ind w:left="5761" w:hanging="360"/>
      </w:pPr>
      <w:rPr>
        <w:rFonts w:ascii="Courier New" w:hAnsi="Courier New" w:cs="Courier New" w:hint="default"/>
      </w:rPr>
    </w:lvl>
    <w:lvl w:ilvl="8" w:tplc="100C0005" w:tentative="1">
      <w:start w:val="1"/>
      <w:numFmt w:val="bullet"/>
      <w:lvlText w:val=""/>
      <w:lvlJc w:val="left"/>
      <w:pPr>
        <w:ind w:left="6481" w:hanging="360"/>
      </w:pPr>
      <w:rPr>
        <w:rFonts w:ascii="Wingdings" w:hAnsi="Wingdings" w:hint="default"/>
      </w:rPr>
    </w:lvl>
  </w:abstractNum>
  <w:abstractNum w:abstractNumId="39">
    <w:nsid w:val="748303F1"/>
    <w:multiLevelType w:val="hybridMultilevel"/>
    <w:tmpl w:val="B9A20DEC"/>
    <w:lvl w:ilvl="0" w:tplc="100C0001">
      <w:start w:val="1"/>
      <w:numFmt w:val="bullet"/>
      <w:lvlText w:val=""/>
      <w:lvlJc w:val="left"/>
      <w:pPr>
        <w:tabs>
          <w:tab w:val="num" w:pos="782"/>
        </w:tabs>
        <w:ind w:left="782" w:hanging="72"/>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746781D"/>
    <w:multiLevelType w:val="hybridMultilevel"/>
    <w:tmpl w:val="8E4456EA"/>
    <w:lvl w:ilvl="0" w:tplc="5AB671C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nsid w:val="7AAA1576"/>
    <w:multiLevelType w:val="hybridMultilevel"/>
    <w:tmpl w:val="0A663D7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nsid w:val="7CD43286"/>
    <w:multiLevelType w:val="hybridMultilevel"/>
    <w:tmpl w:val="FE582BF8"/>
    <w:lvl w:ilvl="0" w:tplc="FFFFFFFF">
      <w:start w:val="1"/>
      <w:numFmt w:val="decimal"/>
      <w:lvlText w:val="%1."/>
      <w:lvlJc w:val="right"/>
      <w:pPr>
        <w:tabs>
          <w:tab w:val="num" w:pos="72"/>
        </w:tabs>
        <w:ind w:left="72" w:hanging="7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num w:numId="1">
    <w:abstractNumId w:val="6"/>
  </w:num>
  <w:num w:numId="2">
    <w:abstractNumId w:val="0"/>
  </w:num>
  <w:num w:numId="3">
    <w:abstractNumId w:val="33"/>
  </w:num>
  <w:num w:numId="4">
    <w:abstractNumId w:val="10"/>
  </w:num>
  <w:num w:numId="5">
    <w:abstractNumId w:val="2"/>
  </w:num>
  <w:num w:numId="6">
    <w:abstractNumId w:val="1"/>
  </w:num>
  <w:num w:numId="7">
    <w:abstractNumId w:val="1"/>
    <w:lvlOverride w:ilvl="0">
      <w:lvl w:ilvl="0">
        <w:numFmt w:val="decimal"/>
        <w:lvlText w:val="%1."/>
        <w:lvlJc w:val="left"/>
        <w:pPr>
          <w:tabs>
            <w:tab w:val="num" w:pos="720"/>
          </w:tabs>
          <w:ind w:left="720" w:hanging="360"/>
        </w:pPr>
        <w:rPr>
          <w:rFonts w:ascii="Tahoma" w:hAnsi="Tahoma" w:cs="Tahoma"/>
          <w:snapToGrid/>
          <w:sz w:val="19"/>
          <w:szCs w:val="19"/>
        </w:rPr>
      </w:lvl>
    </w:lvlOverride>
  </w:num>
  <w:num w:numId="8">
    <w:abstractNumId w:val="20"/>
  </w:num>
  <w:num w:numId="9">
    <w:abstractNumId w:val="34"/>
  </w:num>
  <w:num w:numId="10">
    <w:abstractNumId w:val="40"/>
  </w:num>
  <w:num w:numId="11">
    <w:abstractNumId w:val="42"/>
  </w:num>
  <w:num w:numId="12">
    <w:abstractNumId w:val="14"/>
  </w:num>
  <w:num w:numId="13">
    <w:abstractNumId w:val="8"/>
  </w:num>
  <w:num w:numId="14">
    <w:abstractNumId w:val="15"/>
  </w:num>
  <w:num w:numId="15">
    <w:abstractNumId w:val="13"/>
  </w:num>
  <w:num w:numId="16">
    <w:abstractNumId w:val="32"/>
  </w:num>
  <w:num w:numId="17">
    <w:abstractNumId w:val="17"/>
  </w:num>
  <w:num w:numId="18">
    <w:abstractNumId w:val="5"/>
  </w:num>
  <w:num w:numId="19">
    <w:abstractNumId w:val="28"/>
  </w:num>
  <w:num w:numId="20">
    <w:abstractNumId w:val="19"/>
  </w:num>
  <w:num w:numId="21">
    <w:abstractNumId w:val="24"/>
  </w:num>
  <w:num w:numId="22">
    <w:abstractNumId w:val="29"/>
  </w:num>
  <w:num w:numId="23">
    <w:abstractNumId w:val="37"/>
  </w:num>
  <w:num w:numId="24">
    <w:abstractNumId w:val="12"/>
  </w:num>
  <w:num w:numId="25">
    <w:abstractNumId w:val="25"/>
  </w:num>
  <w:num w:numId="26">
    <w:abstractNumId w:val="22"/>
  </w:num>
  <w:num w:numId="27">
    <w:abstractNumId w:val="4"/>
  </w:num>
  <w:num w:numId="28">
    <w:abstractNumId w:val="9"/>
  </w:num>
  <w:num w:numId="29">
    <w:abstractNumId w:val="23"/>
  </w:num>
  <w:num w:numId="30">
    <w:abstractNumId w:val="18"/>
  </w:num>
  <w:num w:numId="31">
    <w:abstractNumId w:val="31"/>
  </w:num>
  <w:num w:numId="32">
    <w:abstractNumId w:val="38"/>
  </w:num>
  <w:num w:numId="33">
    <w:abstractNumId w:val="26"/>
  </w:num>
  <w:num w:numId="34">
    <w:abstractNumId w:val="39"/>
  </w:num>
  <w:num w:numId="35">
    <w:abstractNumId w:val="35"/>
  </w:num>
  <w:num w:numId="36">
    <w:abstractNumId w:val="41"/>
  </w:num>
  <w:num w:numId="37">
    <w:abstractNumId w:val="21"/>
  </w:num>
  <w:num w:numId="38">
    <w:abstractNumId w:val="7"/>
  </w:num>
  <w:num w:numId="39">
    <w:abstractNumId w:val="3"/>
  </w:num>
  <w:num w:numId="40">
    <w:abstractNumId w:val="16"/>
  </w:num>
  <w:num w:numId="41">
    <w:abstractNumId w:val="36"/>
  </w:num>
  <w:num w:numId="42">
    <w:abstractNumId w:val="30"/>
  </w:num>
  <w:num w:numId="43">
    <w:abstractNumId w:val="11"/>
  </w:num>
  <w:num w:numId="4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Verzeichnis" w:val="CV-2013-2014"/>
  </w:docVars>
  <w:rsids>
    <w:rsidRoot w:val="00007ED7"/>
    <w:rsid w:val="0000001D"/>
    <w:rsid w:val="000003E1"/>
    <w:rsid w:val="0000054C"/>
    <w:rsid w:val="00000AE7"/>
    <w:rsid w:val="00000FC9"/>
    <w:rsid w:val="0000128E"/>
    <w:rsid w:val="0000146B"/>
    <w:rsid w:val="00001538"/>
    <w:rsid w:val="00001C37"/>
    <w:rsid w:val="00001D95"/>
    <w:rsid w:val="00001E77"/>
    <w:rsid w:val="0000209D"/>
    <w:rsid w:val="000023B3"/>
    <w:rsid w:val="000024C2"/>
    <w:rsid w:val="00002514"/>
    <w:rsid w:val="0000255D"/>
    <w:rsid w:val="00002AC6"/>
    <w:rsid w:val="00002BE8"/>
    <w:rsid w:val="00002BFC"/>
    <w:rsid w:val="00002C31"/>
    <w:rsid w:val="00003147"/>
    <w:rsid w:val="00003322"/>
    <w:rsid w:val="00003986"/>
    <w:rsid w:val="00004413"/>
    <w:rsid w:val="000046D0"/>
    <w:rsid w:val="000046EC"/>
    <w:rsid w:val="0000489C"/>
    <w:rsid w:val="0000498A"/>
    <w:rsid w:val="000049F6"/>
    <w:rsid w:val="000052B4"/>
    <w:rsid w:val="000052FA"/>
    <w:rsid w:val="00005334"/>
    <w:rsid w:val="00005570"/>
    <w:rsid w:val="00005B0F"/>
    <w:rsid w:val="00005B9F"/>
    <w:rsid w:val="000063C5"/>
    <w:rsid w:val="000067F0"/>
    <w:rsid w:val="00006823"/>
    <w:rsid w:val="00006CB1"/>
    <w:rsid w:val="00007113"/>
    <w:rsid w:val="000072EA"/>
    <w:rsid w:val="00007316"/>
    <w:rsid w:val="000073BE"/>
    <w:rsid w:val="0000753C"/>
    <w:rsid w:val="00007760"/>
    <w:rsid w:val="000077DB"/>
    <w:rsid w:val="0000782E"/>
    <w:rsid w:val="00007AFF"/>
    <w:rsid w:val="00007DFE"/>
    <w:rsid w:val="00007E31"/>
    <w:rsid w:val="00007ED7"/>
    <w:rsid w:val="00007FCC"/>
    <w:rsid w:val="0001011F"/>
    <w:rsid w:val="0001046E"/>
    <w:rsid w:val="000105A1"/>
    <w:rsid w:val="000106BE"/>
    <w:rsid w:val="00010743"/>
    <w:rsid w:val="00010933"/>
    <w:rsid w:val="00010E17"/>
    <w:rsid w:val="00010F0B"/>
    <w:rsid w:val="00011202"/>
    <w:rsid w:val="00011357"/>
    <w:rsid w:val="00011360"/>
    <w:rsid w:val="00011366"/>
    <w:rsid w:val="0001156F"/>
    <w:rsid w:val="000115F1"/>
    <w:rsid w:val="0001179E"/>
    <w:rsid w:val="00011B44"/>
    <w:rsid w:val="00011D7E"/>
    <w:rsid w:val="0001227C"/>
    <w:rsid w:val="000124D6"/>
    <w:rsid w:val="000125AE"/>
    <w:rsid w:val="0001277E"/>
    <w:rsid w:val="0001283E"/>
    <w:rsid w:val="00012975"/>
    <w:rsid w:val="00012A75"/>
    <w:rsid w:val="00012F76"/>
    <w:rsid w:val="000132EA"/>
    <w:rsid w:val="00013309"/>
    <w:rsid w:val="000133D3"/>
    <w:rsid w:val="000143EB"/>
    <w:rsid w:val="0001457D"/>
    <w:rsid w:val="00014D99"/>
    <w:rsid w:val="00015072"/>
    <w:rsid w:val="000152BE"/>
    <w:rsid w:val="00015685"/>
    <w:rsid w:val="00015795"/>
    <w:rsid w:val="000157A4"/>
    <w:rsid w:val="000158D5"/>
    <w:rsid w:val="0001598B"/>
    <w:rsid w:val="00015BB2"/>
    <w:rsid w:val="00015E66"/>
    <w:rsid w:val="00015FDC"/>
    <w:rsid w:val="000160A0"/>
    <w:rsid w:val="00016221"/>
    <w:rsid w:val="000163C9"/>
    <w:rsid w:val="00016997"/>
    <w:rsid w:val="00016ADA"/>
    <w:rsid w:val="00016B94"/>
    <w:rsid w:val="00016E8F"/>
    <w:rsid w:val="000171B1"/>
    <w:rsid w:val="0001727B"/>
    <w:rsid w:val="000172E7"/>
    <w:rsid w:val="000172EC"/>
    <w:rsid w:val="00017903"/>
    <w:rsid w:val="00017B83"/>
    <w:rsid w:val="000200DD"/>
    <w:rsid w:val="0002078C"/>
    <w:rsid w:val="000207C6"/>
    <w:rsid w:val="000208D6"/>
    <w:rsid w:val="00020C44"/>
    <w:rsid w:val="00020EF7"/>
    <w:rsid w:val="0002194C"/>
    <w:rsid w:val="00021DFD"/>
    <w:rsid w:val="0002202B"/>
    <w:rsid w:val="00022388"/>
    <w:rsid w:val="00022668"/>
    <w:rsid w:val="00022B9E"/>
    <w:rsid w:val="00022E40"/>
    <w:rsid w:val="0002300A"/>
    <w:rsid w:val="00023496"/>
    <w:rsid w:val="0002354E"/>
    <w:rsid w:val="00023619"/>
    <w:rsid w:val="00023E0C"/>
    <w:rsid w:val="00023ED5"/>
    <w:rsid w:val="00023EEF"/>
    <w:rsid w:val="00024195"/>
    <w:rsid w:val="000247BD"/>
    <w:rsid w:val="00024811"/>
    <w:rsid w:val="0002487B"/>
    <w:rsid w:val="00024C35"/>
    <w:rsid w:val="00025120"/>
    <w:rsid w:val="00025240"/>
    <w:rsid w:val="00025263"/>
    <w:rsid w:val="00025374"/>
    <w:rsid w:val="00025806"/>
    <w:rsid w:val="00025841"/>
    <w:rsid w:val="00025896"/>
    <w:rsid w:val="00025C09"/>
    <w:rsid w:val="0002608E"/>
    <w:rsid w:val="000263DA"/>
    <w:rsid w:val="00026A1F"/>
    <w:rsid w:val="0002719F"/>
    <w:rsid w:val="00027488"/>
    <w:rsid w:val="00027625"/>
    <w:rsid w:val="000276A4"/>
    <w:rsid w:val="000278F0"/>
    <w:rsid w:val="000279E0"/>
    <w:rsid w:val="00027C53"/>
    <w:rsid w:val="00027C89"/>
    <w:rsid w:val="00027CF6"/>
    <w:rsid w:val="00027D96"/>
    <w:rsid w:val="00027E33"/>
    <w:rsid w:val="0003028F"/>
    <w:rsid w:val="0003067A"/>
    <w:rsid w:val="00030DE6"/>
    <w:rsid w:val="00030EF8"/>
    <w:rsid w:val="000312E0"/>
    <w:rsid w:val="00031359"/>
    <w:rsid w:val="000315BA"/>
    <w:rsid w:val="000319BB"/>
    <w:rsid w:val="00031AFA"/>
    <w:rsid w:val="00031DF2"/>
    <w:rsid w:val="00031E65"/>
    <w:rsid w:val="00032028"/>
    <w:rsid w:val="000320D8"/>
    <w:rsid w:val="0003225E"/>
    <w:rsid w:val="00032445"/>
    <w:rsid w:val="0003286B"/>
    <w:rsid w:val="0003290F"/>
    <w:rsid w:val="000329D8"/>
    <w:rsid w:val="00032AD0"/>
    <w:rsid w:val="00032B64"/>
    <w:rsid w:val="000333B9"/>
    <w:rsid w:val="000334A3"/>
    <w:rsid w:val="0003354D"/>
    <w:rsid w:val="00033710"/>
    <w:rsid w:val="000338FD"/>
    <w:rsid w:val="00033AC9"/>
    <w:rsid w:val="00033C0A"/>
    <w:rsid w:val="00033DD8"/>
    <w:rsid w:val="000349AA"/>
    <w:rsid w:val="00034B09"/>
    <w:rsid w:val="00035324"/>
    <w:rsid w:val="00035327"/>
    <w:rsid w:val="0003533F"/>
    <w:rsid w:val="00035689"/>
    <w:rsid w:val="0003570D"/>
    <w:rsid w:val="00035A19"/>
    <w:rsid w:val="00035A9F"/>
    <w:rsid w:val="00035B58"/>
    <w:rsid w:val="00035CA3"/>
    <w:rsid w:val="00035DCB"/>
    <w:rsid w:val="00035FC7"/>
    <w:rsid w:val="0003627E"/>
    <w:rsid w:val="0003644E"/>
    <w:rsid w:val="000364F0"/>
    <w:rsid w:val="0003660D"/>
    <w:rsid w:val="000369CD"/>
    <w:rsid w:val="00036A57"/>
    <w:rsid w:val="00036CD0"/>
    <w:rsid w:val="0003701B"/>
    <w:rsid w:val="000373D2"/>
    <w:rsid w:val="000374A8"/>
    <w:rsid w:val="000376D8"/>
    <w:rsid w:val="000376EA"/>
    <w:rsid w:val="000377AA"/>
    <w:rsid w:val="00037BD4"/>
    <w:rsid w:val="00037C1B"/>
    <w:rsid w:val="00040411"/>
    <w:rsid w:val="000404B0"/>
    <w:rsid w:val="0004051A"/>
    <w:rsid w:val="00040B73"/>
    <w:rsid w:val="00040BC9"/>
    <w:rsid w:val="00040D67"/>
    <w:rsid w:val="00040D95"/>
    <w:rsid w:val="00040E0A"/>
    <w:rsid w:val="00040E74"/>
    <w:rsid w:val="00040F33"/>
    <w:rsid w:val="0004119E"/>
    <w:rsid w:val="000411FE"/>
    <w:rsid w:val="00041365"/>
    <w:rsid w:val="000415AC"/>
    <w:rsid w:val="00041B05"/>
    <w:rsid w:val="00041BD8"/>
    <w:rsid w:val="00041DE9"/>
    <w:rsid w:val="00042277"/>
    <w:rsid w:val="00042543"/>
    <w:rsid w:val="000426E1"/>
    <w:rsid w:val="00042BF4"/>
    <w:rsid w:val="00042DE0"/>
    <w:rsid w:val="00042F23"/>
    <w:rsid w:val="00042F25"/>
    <w:rsid w:val="00043295"/>
    <w:rsid w:val="000436F4"/>
    <w:rsid w:val="0004387E"/>
    <w:rsid w:val="00043DFC"/>
    <w:rsid w:val="000440E6"/>
    <w:rsid w:val="000440F8"/>
    <w:rsid w:val="0004448A"/>
    <w:rsid w:val="00044521"/>
    <w:rsid w:val="0004458F"/>
    <w:rsid w:val="000445AD"/>
    <w:rsid w:val="00044633"/>
    <w:rsid w:val="0004473C"/>
    <w:rsid w:val="00044810"/>
    <w:rsid w:val="000449C1"/>
    <w:rsid w:val="000449D5"/>
    <w:rsid w:val="000453BE"/>
    <w:rsid w:val="000454A9"/>
    <w:rsid w:val="0004572C"/>
    <w:rsid w:val="0004581B"/>
    <w:rsid w:val="00045BA4"/>
    <w:rsid w:val="00045C7B"/>
    <w:rsid w:val="000465A0"/>
    <w:rsid w:val="000465F1"/>
    <w:rsid w:val="000466EF"/>
    <w:rsid w:val="000469F4"/>
    <w:rsid w:val="00046CAC"/>
    <w:rsid w:val="00046D6C"/>
    <w:rsid w:val="00046EC7"/>
    <w:rsid w:val="00046F29"/>
    <w:rsid w:val="000470FA"/>
    <w:rsid w:val="00047634"/>
    <w:rsid w:val="000477AA"/>
    <w:rsid w:val="0004785A"/>
    <w:rsid w:val="00047922"/>
    <w:rsid w:val="00047A2F"/>
    <w:rsid w:val="00047CCF"/>
    <w:rsid w:val="00047F9F"/>
    <w:rsid w:val="00050074"/>
    <w:rsid w:val="000500C2"/>
    <w:rsid w:val="000500FB"/>
    <w:rsid w:val="000506E6"/>
    <w:rsid w:val="00050853"/>
    <w:rsid w:val="00050863"/>
    <w:rsid w:val="00050966"/>
    <w:rsid w:val="00050D84"/>
    <w:rsid w:val="00050D91"/>
    <w:rsid w:val="00050DEC"/>
    <w:rsid w:val="00050E0F"/>
    <w:rsid w:val="00050E24"/>
    <w:rsid w:val="00050F06"/>
    <w:rsid w:val="00050FAA"/>
    <w:rsid w:val="00051008"/>
    <w:rsid w:val="00051052"/>
    <w:rsid w:val="00051112"/>
    <w:rsid w:val="0005114B"/>
    <w:rsid w:val="0005137A"/>
    <w:rsid w:val="00051413"/>
    <w:rsid w:val="000517A2"/>
    <w:rsid w:val="000517E0"/>
    <w:rsid w:val="00051820"/>
    <w:rsid w:val="000519B3"/>
    <w:rsid w:val="00051B8D"/>
    <w:rsid w:val="000525B3"/>
    <w:rsid w:val="00052C34"/>
    <w:rsid w:val="00053207"/>
    <w:rsid w:val="00053265"/>
    <w:rsid w:val="000532FA"/>
    <w:rsid w:val="000535A9"/>
    <w:rsid w:val="000536C9"/>
    <w:rsid w:val="0005383D"/>
    <w:rsid w:val="00053859"/>
    <w:rsid w:val="000538D6"/>
    <w:rsid w:val="00053C65"/>
    <w:rsid w:val="00053D4B"/>
    <w:rsid w:val="00053F78"/>
    <w:rsid w:val="0005406A"/>
    <w:rsid w:val="0005456E"/>
    <w:rsid w:val="00054AD5"/>
    <w:rsid w:val="00054BF8"/>
    <w:rsid w:val="00055136"/>
    <w:rsid w:val="00055177"/>
    <w:rsid w:val="000551BD"/>
    <w:rsid w:val="000553A7"/>
    <w:rsid w:val="00055425"/>
    <w:rsid w:val="000559AC"/>
    <w:rsid w:val="00055B5A"/>
    <w:rsid w:val="00055BF1"/>
    <w:rsid w:val="00056444"/>
    <w:rsid w:val="000565BE"/>
    <w:rsid w:val="00056C26"/>
    <w:rsid w:val="00057005"/>
    <w:rsid w:val="000573EB"/>
    <w:rsid w:val="00057480"/>
    <w:rsid w:val="00057D97"/>
    <w:rsid w:val="00057DB3"/>
    <w:rsid w:val="00057E20"/>
    <w:rsid w:val="00057E23"/>
    <w:rsid w:val="0006024F"/>
    <w:rsid w:val="000602AA"/>
    <w:rsid w:val="000602F0"/>
    <w:rsid w:val="000604F2"/>
    <w:rsid w:val="000605BB"/>
    <w:rsid w:val="00060661"/>
    <w:rsid w:val="000606CC"/>
    <w:rsid w:val="000606EA"/>
    <w:rsid w:val="00060D66"/>
    <w:rsid w:val="00061007"/>
    <w:rsid w:val="00061023"/>
    <w:rsid w:val="000613CF"/>
    <w:rsid w:val="000616D2"/>
    <w:rsid w:val="00061EE6"/>
    <w:rsid w:val="00062018"/>
    <w:rsid w:val="00062071"/>
    <w:rsid w:val="0006260D"/>
    <w:rsid w:val="00062749"/>
    <w:rsid w:val="00062838"/>
    <w:rsid w:val="00062884"/>
    <w:rsid w:val="00062B62"/>
    <w:rsid w:val="0006308B"/>
    <w:rsid w:val="0006311D"/>
    <w:rsid w:val="00063BC5"/>
    <w:rsid w:val="00063E42"/>
    <w:rsid w:val="00063FFE"/>
    <w:rsid w:val="00064160"/>
    <w:rsid w:val="00064274"/>
    <w:rsid w:val="000645A1"/>
    <w:rsid w:val="000645B1"/>
    <w:rsid w:val="00064872"/>
    <w:rsid w:val="00064A45"/>
    <w:rsid w:val="00064BAD"/>
    <w:rsid w:val="00064D40"/>
    <w:rsid w:val="00065406"/>
    <w:rsid w:val="0006584A"/>
    <w:rsid w:val="00065AB9"/>
    <w:rsid w:val="000660D6"/>
    <w:rsid w:val="00066288"/>
    <w:rsid w:val="000662B3"/>
    <w:rsid w:val="0006658F"/>
    <w:rsid w:val="00066664"/>
    <w:rsid w:val="00066A08"/>
    <w:rsid w:val="00066A22"/>
    <w:rsid w:val="00066CF6"/>
    <w:rsid w:val="00066DE1"/>
    <w:rsid w:val="00066F0B"/>
    <w:rsid w:val="000674AC"/>
    <w:rsid w:val="00067935"/>
    <w:rsid w:val="00067AB4"/>
    <w:rsid w:val="00067AB6"/>
    <w:rsid w:val="00067CA6"/>
    <w:rsid w:val="00067F96"/>
    <w:rsid w:val="00067FCC"/>
    <w:rsid w:val="0007002F"/>
    <w:rsid w:val="000700DC"/>
    <w:rsid w:val="00070125"/>
    <w:rsid w:val="00070656"/>
    <w:rsid w:val="00070C01"/>
    <w:rsid w:val="0007101A"/>
    <w:rsid w:val="0007108F"/>
    <w:rsid w:val="0007163D"/>
    <w:rsid w:val="0007178E"/>
    <w:rsid w:val="000719E1"/>
    <w:rsid w:val="0007213D"/>
    <w:rsid w:val="00072248"/>
    <w:rsid w:val="000722AA"/>
    <w:rsid w:val="00072324"/>
    <w:rsid w:val="00072B3E"/>
    <w:rsid w:val="00072BF0"/>
    <w:rsid w:val="00072C25"/>
    <w:rsid w:val="00072FD5"/>
    <w:rsid w:val="00072FF1"/>
    <w:rsid w:val="0007357E"/>
    <w:rsid w:val="00073589"/>
    <w:rsid w:val="000735E6"/>
    <w:rsid w:val="000737BB"/>
    <w:rsid w:val="00073B85"/>
    <w:rsid w:val="00073E09"/>
    <w:rsid w:val="00073E38"/>
    <w:rsid w:val="00073FA7"/>
    <w:rsid w:val="00074272"/>
    <w:rsid w:val="00074649"/>
    <w:rsid w:val="000747CE"/>
    <w:rsid w:val="00074E9F"/>
    <w:rsid w:val="0007501A"/>
    <w:rsid w:val="000752AC"/>
    <w:rsid w:val="00075660"/>
    <w:rsid w:val="0007569E"/>
    <w:rsid w:val="000756C1"/>
    <w:rsid w:val="000759C8"/>
    <w:rsid w:val="00075DA9"/>
    <w:rsid w:val="00075E36"/>
    <w:rsid w:val="000763D2"/>
    <w:rsid w:val="00076722"/>
    <w:rsid w:val="000768B4"/>
    <w:rsid w:val="00076E9A"/>
    <w:rsid w:val="00076E9F"/>
    <w:rsid w:val="00076EE0"/>
    <w:rsid w:val="000772A0"/>
    <w:rsid w:val="000772ED"/>
    <w:rsid w:val="00077F44"/>
    <w:rsid w:val="000801C4"/>
    <w:rsid w:val="0008062D"/>
    <w:rsid w:val="00080639"/>
    <w:rsid w:val="0008090B"/>
    <w:rsid w:val="000809AD"/>
    <w:rsid w:val="00080A53"/>
    <w:rsid w:val="00080C54"/>
    <w:rsid w:val="00080E00"/>
    <w:rsid w:val="000810A0"/>
    <w:rsid w:val="0008139B"/>
    <w:rsid w:val="00081941"/>
    <w:rsid w:val="00081ADB"/>
    <w:rsid w:val="00081C31"/>
    <w:rsid w:val="0008207D"/>
    <w:rsid w:val="00082219"/>
    <w:rsid w:val="0008229B"/>
    <w:rsid w:val="00082546"/>
    <w:rsid w:val="000828D7"/>
    <w:rsid w:val="00082A32"/>
    <w:rsid w:val="00082BE7"/>
    <w:rsid w:val="00082F46"/>
    <w:rsid w:val="0008324E"/>
    <w:rsid w:val="0008329E"/>
    <w:rsid w:val="00083323"/>
    <w:rsid w:val="0008348F"/>
    <w:rsid w:val="0008359C"/>
    <w:rsid w:val="00083A89"/>
    <w:rsid w:val="00083AC1"/>
    <w:rsid w:val="00083CCC"/>
    <w:rsid w:val="00083D2C"/>
    <w:rsid w:val="00083E18"/>
    <w:rsid w:val="00083EB3"/>
    <w:rsid w:val="000842D8"/>
    <w:rsid w:val="000845A2"/>
    <w:rsid w:val="000845DC"/>
    <w:rsid w:val="00084BD2"/>
    <w:rsid w:val="00084CC2"/>
    <w:rsid w:val="00085327"/>
    <w:rsid w:val="0008551E"/>
    <w:rsid w:val="00085959"/>
    <w:rsid w:val="00085D3A"/>
    <w:rsid w:val="0008600F"/>
    <w:rsid w:val="0008605D"/>
    <w:rsid w:val="000862DF"/>
    <w:rsid w:val="00086539"/>
    <w:rsid w:val="000865E5"/>
    <w:rsid w:val="000869BC"/>
    <w:rsid w:val="00086A90"/>
    <w:rsid w:val="00087D62"/>
    <w:rsid w:val="0009030A"/>
    <w:rsid w:val="00090607"/>
    <w:rsid w:val="00090B05"/>
    <w:rsid w:val="00090B0D"/>
    <w:rsid w:val="00090B78"/>
    <w:rsid w:val="00090B7A"/>
    <w:rsid w:val="00090E60"/>
    <w:rsid w:val="000912E5"/>
    <w:rsid w:val="00091574"/>
    <w:rsid w:val="00091812"/>
    <w:rsid w:val="000919A6"/>
    <w:rsid w:val="00091DF9"/>
    <w:rsid w:val="00091ECB"/>
    <w:rsid w:val="000921E6"/>
    <w:rsid w:val="00092283"/>
    <w:rsid w:val="00092470"/>
    <w:rsid w:val="00092639"/>
    <w:rsid w:val="000926A8"/>
    <w:rsid w:val="000926F0"/>
    <w:rsid w:val="00092888"/>
    <w:rsid w:val="00092AF9"/>
    <w:rsid w:val="00092B50"/>
    <w:rsid w:val="00092C55"/>
    <w:rsid w:val="000930ED"/>
    <w:rsid w:val="00093182"/>
    <w:rsid w:val="0009324D"/>
    <w:rsid w:val="00093306"/>
    <w:rsid w:val="0009363F"/>
    <w:rsid w:val="00093900"/>
    <w:rsid w:val="00093A05"/>
    <w:rsid w:val="00093C67"/>
    <w:rsid w:val="00093D4B"/>
    <w:rsid w:val="00093F18"/>
    <w:rsid w:val="00093FB8"/>
    <w:rsid w:val="00094489"/>
    <w:rsid w:val="00094A22"/>
    <w:rsid w:val="00094D98"/>
    <w:rsid w:val="00094EC3"/>
    <w:rsid w:val="00094F4E"/>
    <w:rsid w:val="00094F9B"/>
    <w:rsid w:val="00095125"/>
    <w:rsid w:val="00095325"/>
    <w:rsid w:val="00095359"/>
    <w:rsid w:val="0009582E"/>
    <w:rsid w:val="00095B15"/>
    <w:rsid w:val="00095BD0"/>
    <w:rsid w:val="00095C45"/>
    <w:rsid w:val="00095CA7"/>
    <w:rsid w:val="00095CD4"/>
    <w:rsid w:val="00095CEA"/>
    <w:rsid w:val="000963D8"/>
    <w:rsid w:val="000966AE"/>
    <w:rsid w:val="000967A0"/>
    <w:rsid w:val="00096B0C"/>
    <w:rsid w:val="00096F4B"/>
    <w:rsid w:val="00097A6A"/>
    <w:rsid w:val="00097BDE"/>
    <w:rsid w:val="00097F90"/>
    <w:rsid w:val="00097FA3"/>
    <w:rsid w:val="000A0286"/>
    <w:rsid w:val="000A04D2"/>
    <w:rsid w:val="000A0A49"/>
    <w:rsid w:val="000A0E00"/>
    <w:rsid w:val="000A1079"/>
    <w:rsid w:val="000A1373"/>
    <w:rsid w:val="000A1849"/>
    <w:rsid w:val="000A1A9F"/>
    <w:rsid w:val="000A1AC9"/>
    <w:rsid w:val="000A1B26"/>
    <w:rsid w:val="000A1D93"/>
    <w:rsid w:val="000A1E2E"/>
    <w:rsid w:val="000A21CF"/>
    <w:rsid w:val="000A260F"/>
    <w:rsid w:val="000A27EB"/>
    <w:rsid w:val="000A2A1D"/>
    <w:rsid w:val="000A2AB8"/>
    <w:rsid w:val="000A2AB9"/>
    <w:rsid w:val="000A2E9E"/>
    <w:rsid w:val="000A310C"/>
    <w:rsid w:val="000A361E"/>
    <w:rsid w:val="000A3673"/>
    <w:rsid w:val="000A36D4"/>
    <w:rsid w:val="000A3806"/>
    <w:rsid w:val="000A3B8A"/>
    <w:rsid w:val="000A3D67"/>
    <w:rsid w:val="000A40FB"/>
    <w:rsid w:val="000A41EA"/>
    <w:rsid w:val="000A472C"/>
    <w:rsid w:val="000A4787"/>
    <w:rsid w:val="000A4921"/>
    <w:rsid w:val="000A495F"/>
    <w:rsid w:val="000A4D39"/>
    <w:rsid w:val="000A515B"/>
    <w:rsid w:val="000A54A5"/>
    <w:rsid w:val="000A5C61"/>
    <w:rsid w:val="000A5FAD"/>
    <w:rsid w:val="000A6210"/>
    <w:rsid w:val="000A654E"/>
    <w:rsid w:val="000A677B"/>
    <w:rsid w:val="000A679F"/>
    <w:rsid w:val="000A6992"/>
    <w:rsid w:val="000A6BA4"/>
    <w:rsid w:val="000A6D79"/>
    <w:rsid w:val="000A6DE8"/>
    <w:rsid w:val="000A6E54"/>
    <w:rsid w:val="000A6EED"/>
    <w:rsid w:val="000A76BA"/>
    <w:rsid w:val="000A79F6"/>
    <w:rsid w:val="000A7A78"/>
    <w:rsid w:val="000A7A81"/>
    <w:rsid w:val="000A7A91"/>
    <w:rsid w:val="000A7B76"/>
    <w:rsid w:val="000A7BBA"/>
    <w:rsid w:val="000A7C84"/>
    <w:rsid w:val="000B063E"/>
    <w:rsid w:val="000B0881"/>
    <w:rsid w:val="000B08F7"/>
    <w:rsid w:val="000B0B92"/>
    <w:rsid w:val="000B0C74"/>
    <w:rsid w:val="000B0CD5"/>
    <w:rsid w:val="000B1078"/>
    <w:rsid w:val="000B1101"/>
    <w:rsid w:val="000B1665"/>
    <w:rsid w:val="000B18A7"/>
    <w:rsid w:val="000B1927"/>
    <w:rsid w:val="000B1BED"/>
    <w:rsid w:val="000B1C90"/>
    <w:rsid w:val="000B1F63"/>
    <w:rsid w:val="000B2069"/>
    <w:rsid w:val="000B26F7"/>
    <w:rsid w:val="000B271D"/>
    <w:rsid w:val="000B29E6"/>
    <w:rsid w:val="000B30B2"/>
    <w:rsid w:val="000B316C"/>
    <w:rsid w:val="000B33B6"/>
    <w:rsid w:val="000B39A1"/>
    <w:rsid w:val="000B3AA6"/>
    <w:rsid w:val="000B3B03"/>
    <w:rsid w:val="000B3F79"/>
    <w:rsid w:val="000B410A"/>
    <w:rsid w:val="000B42A0"/>
    <w:rsid w:val="000B4366"/>
    <w:rsid w:val="000B4DDD"/>
    <w:rsid w:val="000B4E89"/>
    <w:rsid w:val="000B5245"/>
    <w:rsid w:val="000B5345"/>
    <w:rsid w:val="000B5482"/>
    <w:rsid w:val="000B5796"/>
    <w:rsid w:val="000B5948"/>
    <w:rsid w:val="000B6349"/>
    <w:rsid w:val="000B68C7"/>
    <w:rsid w:val="000B6D4F"/>
    <w:rsid w:val="000B7159"/>
    <w:rsid w:val="000B7545"/>
    <w:rsid w:val="000B75FC"/>
    <w:rsid w:val="000B7968"/>
    <w:rsid w:val="000B7EEA"/>
    <w:rsid w:val="000C01B3"/>
    <w:rsid w:val="000C02C5"/>
    <w:rsid w:val="000C0754"/>
    <w:rsid w:val="000C0BCF"/>
    <w:rsid w:val="000C121A"/>
    <w:rsid w:val="000C137F"/>
    <w:rsid w:val="000C159D"/>
    <w:rsid w:val="000C168D"/>
    <w:rsid w:val="000C19D9"/>
    <w:rsid w:val="000C1E00"/>
    <w:rsid w:val="000C26BF"/>
    <w:rsid w:val="000C2841"/>
    <w:rsid w:val="000C2CC7"/>
    <w:rsid w:val="000C2CF2"/>
    <w:rsid w:val="000C2E6A"/>
    <w:rsid w:val="000C304B"/>
    <w:rsid w:val="000C35D9"/>
    <w:rsid w:val="000C362A"/>
    <w:rsid w:val="000C377E"/>
    <w:rsid w:val="000C3E57"/>
    <w:rsid w:val="000C3E73"/>
    <w:rsid w:val="000C41A6"/>
    <w:rsid w:val="000C47AB"/>
    <w:rsid w:val="000C4AB6"/>
    <w:rsid w:val="000C4B48"/>
    <w:rsid w:val="000C4C04"/>
    <w:rsid w:val="000C4EE5"/>
    <w:rsid w:val="000C50EF"/>
    <w:rsid w:val="000C52A0"/>
    <w:rsid w:val="000C537C"/>
    <w:rsid w:val="000C55CF"/>
    <w:rsid w:val="000C591F"/>
    <w:rsid w:val="000C5AC0"/>
    <w:rsid w:val="000C5AD6"/>
    <w:rsid w:val="000C5E42"/>
    <w:rsid w:val="000C600A"/>
    <w:rsid w:val="000C632F"/>
    <w:rsid w:val="000C6587"/>
    <w:rsid w:val="000C6C5E"/>
    <w:rsid w:val="000C6EDB"/>
    <w:rsid w:val="000C6F93"/>
    <w:rsid w:val="000C7000"/>
    <w:rsid w:val="000C7078"/>
    <w:rsid w:val="000C7400"/>
    <w:rsid w:val="000C75E2"/>
    <w:rsid w:val="000C7BF3"/>
    <w:rsid w:val="000C7D6D"/>
    <w:rsid w:val="000D0061"/>
    <w:rsid w:val="000D00A2"/>
    <w:rsid w:val="000D00A9"/>
    <w:rsid w:val="000D0171"/>
    <w:rsid w:val="000D0413"/>
    <w:rsid w:val="000D04A5"/>
    <w:rsid w:val="000D04B5"/>
    <w:rsid w:val="000D078C"/>
    <w:rsid w:val="000D08B6"/>
    <w:rsid w:val="000D0CF4"/>
    <w:rsid w:val="000D0F20"/>
    <w:rsid w:val="000D166F"/>
    <w:rsid w:val="000D1690"/>
    <w:rsid w:val="000D16F6"/>
    <w:rsid w:val="000D19BF"/>
    <w:rsid w:val="000D206F"/>
    <w:rsid w:val="000D20DF"/>
    <w:rsid w:val="000D236A"/>
    <w:rsid w:val="000D2708"/>
    <w:rsid w:val="000D2C93"/>
    <w:rsid w:val="000D2DBD"/>
    <w:rsid w:val="000D2E3B"/>
    <w:rsid w:val="000D2FD5"/>
    <w:rsid w:val="000D30EC"/>
    <w:rsid w:val="000D312C"/>
    <w:rsid w:val="000D32A2"/>
    <w:rsid w:val="000D36C5"/>
    <w:rsid w:val="000D3A41"/>
    <w:rsid w:val="000D3FC8"/>
    <w:rsid w:val="000D409F"/>
    <w:rsid w:val="000D418E"/>
    <w:rsid w:val="000D451D"/>
    <w:rsid w:val="000D4787"/>
    <w:rsid w:val="000D4A3B"/>
    <w:rsid w:val="000D55F5"/>
    <w:rsid w:val="000D5613"/>
    <w:rsid w:val="000D5CA7"/>
    <w:rsid w:val="000D6176"/>
    <w:rsid w:val="000D629F"/>
    <w:rsid w:val="000D6419"/>
    <w:rsid w:val="000D6710"/>
    <w:rsid w:val="000D70A7"/>
    <w:rsid w:val="000D758C"/>
    <w:rsid w:val="000D76C0"/>
    <w:rsid w:val="000D7859"/>
    <w:rsid w:val="000D7CE9"/>
    <w:rsid w:val="000D7F70"/>
    <w:rsid w:val="000E0075"/>
    <w:rsid w:val="000E0189"/>
    <w:rsid w:val="000E0235"/>
    <w:rsid w:val="000E035A"/>
    <w:rsid w:val="000E0417"/>
    <w:rsid w:val="000E04E9"/>
    <w:rsid w:val="000E0644"/>
    <w:rsid w:val="000E07E2"/>
    <w:rsid w:val="000E09ED"/>
    <w:rsid w:val="000E0DDF"/>
    <w:rsid w:val="000E1243"/>
    <w:rsid w:val="000E15C1"/>
    <w:rsid w:val="000E15F7"/>
    <w:rsid w:val="000E1B30"/>
    <w:rsid w:val="000E1B3C"/>
    <w:rsid w:val="000E1BC5"/>
    <w:rsid w:val="000E1E94"/>
    <w:rsid w:val="000E1F6A"/>
    <w:rsid w:val="000E1FBC"/>
    <w:rsid w:val="000E20ED"/>
    <w:rsid w:val="000E21C4"/>
    <w:rsid w:val="000E230E"/>
    <w:rsid w:val="000E2335"/>
    <w:rsid w:val="000E2561"/>
    <w:rsid w:val="000E27EA"/>
    <w:rsid w:val="000E286C"/>
    <w:rsid w:val="000E2944"/>
    <w:rsid w:val="000E295C"/>
    <w:rsid w:val="000E2A29"/>
    <w:rsid w:val="000E2D52"/>
    <w:rsid w:val="000E2E9F"/>
    <w:rsid w:val="000E2F32"/>
    <w:rsid w:val="000E3128"/>
    <w:rsid w:val="000E3434"/>
    <w:rsid w:val="000E3646"/>
    <w:rsid w:val="000E36F4"/>
    <w:rsid w:val="000E3B36"/>
    <w:rsid w:val="000E3DFA"/>
    <w:rsid w:val="000E3EB6"/>
    <w:rsid w:val="000E3F56"/>
    <w:rsid w:val="000E429B"/>
    <w:rsid w:val="000E435F"/>
    <w:rsid w:val="000E4C61"/>
    <w:rsid w:val="000E4E98"/>
    <w:rsid w:val="000E4F58"/>
    <w:rsid w:val="000E52A6"/>
    <w:rsid w:val="000E53E7"/>
    <w:rsid w:val="000E5517"/>
    <w:rsid w:val="000E573E"/>
    <w:rsid w:val="000E5E43"/>
    <w:rsid w:val="000E5F63"/>
    <w:rsid w:val="000E6158"/>
    <w:rsid w:val="000E6492"/>
    <w:rsid w:val="000E692F"/>
    <w:rsid w:val="000E6AAC"/>
    <w:rsid w:val="000E6B66"/>
    <w:rsid w:val="000E6C2B"/>
    <w:rsid w:val="000E6D4D"/>
    <w:rsid w:val="000E6E53"/>
    <w:rsid w:val="000E70E7"/>
    <w:rsid w:val="000E726B"/>
    <w:rsid w:val="000E7494"/>
    <w:rsid w:val="000E768C"/>
    <w:rsid w:val="000E7704"/>
    <w:rsid w:val="000E776C"/>
    <w:rsid w:val="000E7ABA"/>
    <w:rsid w:val="000E7B69"/>
    <w:rsid w:val="000F0144"/>
    <w:rsid w:val="000F05BD"/>
    <w:rsid w:val="000F099C"/>
    <w:rsid w:val="000F0E66"/>
    <w:rsid w:val="000F0F28"/>
    <w:rsid w:val="000F1518"/>
    <w:rsid w:val="000F1532"/>
    <w:rsid w:val="000F16D7"/>
    <w:rsid w:val="000F18CF"/>
    <w:rsid w:val="000F1C09"/>
    <w:rsid w:val="000F1CC8"/>
    <w:rsid w:val="000F1EBC"/>
    <w:rsid w:val="000F1FAC"/>
    <w:rsid w:val="000F2323"/>
    <w:rsid w:val="000F2336"/>
    <w:rsid w:val="000F2441"/>
    <w:rsid w:val="000F2642"/>
    <w:rsid w:val="000F2812"/>
    <w:rsid w:val="000F2BCE"/>
    <w:rsid w:val="000F2D0D"/>
    <w:rsid w:val="000F2D37"/>
    <w:rsid w:val="000F2E4C"/>
    <w:rsid w:val="000F2F29"/>
    <w:rsid w:val="000F30E3"/>
    <w:rsid w:val="000F37A9"/>
    <w:rsid w:val="000F395F"/>
    <w:rsid w:val="000F3A8B"/>
    <w:rsid w:val="000F3BC9"/>
    <w:rsid w:val="000F4509"/>
    <w:rsid w:val="000F458C"/>
    <w:rsid w:val="000F465D"/>
    <w:rsid w:val="000F46AB"/>
    <w:rsid w:val="000F481C"/>
    <w:rsid w:val="000F4D83"/>
    <w:rsid w:val="000F4E16"/>
    <w:rsid w:val="000F4E44"/>
    <w:rsid w:val="000F4EF1"/>
    <w:rsid w:val="000F4F17"/>
    <w:rsid w:val="000F4F1E"/>
    <w:rsid w:val="000F5070"/>
    <w:rsid w:val="000F595B"/>
    <w:rsid w:val="000F5A7A"/>
    <w:rsid w:val="000F6284"/>
    <w:rsid w:val="000F63C8"/>
    <w:rsid w:val="000F6593"/>
    <w:rsid w:val="000F6794"/>
    <w:rsid w:val="000F6A5C"/>
    <w:rsid w:val="000F6E1C"/>
    <w:rsid w:val="000F6F3A"/>
    <w:rsid w:val="000F71BA"/>
    <w:rsid w:val="000F7218"/>
    <w:rsid w:val="000F741A"/>
    <w:rsid w:val="000F7803"/>
    <w:rsid w:val="000F7A3A"/>
    <w:rsid w:val="000F7E2B"/>
    <w:rsid w:val="0010064E"/>
    <w:rsid w:val="00100866"/>
    <w:rsid w:val="00100A48"/>
    <w:rsid w:val="00100C10"/>
    <w:rsid w:val="0010107D"/>
    <w:rsid w:val="0010118A"/>
    <w:rsid w:val="0010138C"/>
    <w:rsid w:val="0010148D"/>
    <w:rsid w:val="001015A1"/>
    <w:rsid w:val="00101947"/>
    <w:rsid w:val="00101977"/>
    <w:rsid w:val="00101ADA"/>
    <w:rsid w:val="00101B4C"/>
    <w:rsid w:val="00101C2F"/>
    <w:rsid w:val="00101EFA"/>
    <w:rsid w:val="00101F9C"/>
    <w:rsid w:val="0010229D"/>
    <w:rsid w:val="001023CA"/>
    <w:rsid w:val="001026A7"/>
    <w:rsid w:val="001029B5"/>
    <w:rsid w:val="00102AD8"/>
    <w:rsid w:val="00102BE8"/>
    <w:rsid w:val="00102E85"/>
    <w:rsid w:val="001031D6"/>
    <w:rsid w:val="001032A7"/>
    <w:rsid w:val="0010354B"/>
    <w:rsid w:val="0010367F"/>
    <w:rsid w:val="00103764"/>
    <w:rsid w:val="0010386B"/>
    <w:rsid w:val="00103ADC"/>
    <w:rsid w:val="00103B1D"/>
    <w:rsid w:val="00103B3A"/>
    <w:rsid w:val="001042D4"/>
    <w:rsid w:val="001042F6"/>
    <w:rsid w:val="001043F3"/>
    <w:rsid w:val="00104CA7"/>
    <w:rsid w:val="0010537C"/>
    <w:rsid w:val="001054CD"/>
    <w:rsid w:val="0010550C"/>
    <w:rsid w:val="00105B39"/>
    <w:rsid w:val="00105D62"/>
    <w:rsid w:val="00105F02"/>
    <w:rsid w:val="0010611E"/>
    <w:rsid w:val="00107170"/>
    <w:rsid w:val="00107407"/>
    <w:rsid w:val="001076C9"/>
    <w:rsid w:val="001076E2"/>
    <w:rsid w:val="00107838"/>
    <w:rsid w:val="001078CE"/>
    <w:rsid w:val="00107935"/>
    <w:rsid w:val="00107DF2"/>
    <w:rsid w:val="001101D6"/>
    <w:rsid w:val="001101F4"/>
    <w:rsid w:val="00110712"/>
    <w:rsid w:val="00110C86"/>
    <w:rsid w:val="0011106A"/>
    <w:rsid w:val="001110B8"/>
    <w:rsid w:val="0011131D"/>
    <w:rsid w:val="0011138E"/>
    <w:rsid w:val="00111547"/>
    <w:rsid w:val="0011169A"/>
    <w:rsid w:val="00111856"/>
    <w:rsid w:val="0011185D"/>
    <w:rsid w:val="00111B9A"/>
    <w:rsid w:val="00111BEA"/>
    <w:rsid w:val="0011214A"/>
    <w:rsid w:val="00112204"/>
    <w:rsid w:val="001122EC"/>
    <w:rsid w:val="001124B4"/>
    <w:rsid w:val="001126A0"/>
    <w:rsid w:val="001126CE"/>
    <w:rsid w:val="00112A99"/>
    <w:rsid w:val="00112E12"/>
    <w:rsid w:val="001131D9"/>
    <w:rsid w:val="00113268"/>
    <w:rsid w:val="001135DE"/>
    <w:rsid w:val="0011374E"/>
    <w:rsid w:val="0011379B"/>
    <w:rsid w:val="001137C7"/>
    <w:rsid w:val="00113893"/>
    <w:rsid w:val="00113C3D"/>
    <w:rsid w:val="00113C55"/>
    <w:rsid w:val="00113C71"/>
    <w:rsid w:val="001141C8"/>
    <w:rsid w:val="001142E8"/>
    <w:rsid w:val="001143B4"/>
    <w:rsid w:val="00114773"/>
    <w:rsid w:val="0011481B"/>
    <w:rsid w:val="00114BC0"/>
    <w:rsid w:val="00114C7D"/>
    <w:rsid w:val="00114CB5"/>
    <w:rsid w:val="00114DFD"/>
    <w:rsid w:val="00115091"/>
    <w:rsid w:val="001150C0"/>
    <w:rsid w:val="001150DF"/>
    <w:rsid w:val="001151AC"/>
    <w:rsid w:val="0011542A"/>
    <w:rsid w:val="00115455"/>
    <w:rsid w:val="00115517"/>
    <w:rsid w:val="001158FF"/>
    <w:rsid w:val="00115CB2"/>
    <w:rsid w:val="00115D21"/>
    <w:rsid w:val="00115F72"/>
    <w:rsid w:val="0011690B"/>
    <w:rsid w:val="00116E2A"/>
    <w:rsid w:val="00116F56"/>
    <w:rsid w:val="00116F57"/>
    <w:rsid w:val="00117044"/>
    <w:rsid w:val="00117427"/>
    <w:rsid w:val="0011767F"/>
    <w:rsid w:val="0011782A"/>
    <w:rsid w:val="0011790D"/>
    <w:rsid w:val="00117C15"/>
    <w:rsid w:val="00117E96"/>
    <w:rsid w:val="00120405"/>
    <w:rsid w:val="00120ADB"/>
    <w:rsid w:val="00120ED0"/>
    <w:rsid w:val="00120F2A"/>
    <w:rsid w:val="001214C1"/>
    <w:rsid w:val="00121608"/>
    <w:rsid w:val="00121783"/>
    <w:rsid w:val="00121D34"/>
    <w:rsid w:val="00121D8B"/>
    <w:rsid w:val="00121EA4"/>
    <w:rsid w:val="00122442"/>
    <w:rsid w:val="0012256B"/>
    <w:rsid w:val="001226FC"/>
    <w:rsid w:val="00122854"/>
    <w:rsid w:val="001229B9"/>
    <w:rsid w:val="00122A6E"/>
    <w:rsid w:val="00122ABF"/>
    <w:rsid w:val="00122B62"/>
    <w:rsid w:val="00122C32"/>
    <w:rsid w:val="00122F91"/>
    <w:rsid w:val="00122FF2"/>
    <w:rsid w:val="00123652"/>
    <w:rsid w:val="001236A4"/>
    <w:rsid w:val="00123828"/>
    <w:rsid w:val="001239FA"/>
    <w:rsid w:val="00123B92"/>
    <w:rsid w:val="00123ECC"/>
    <w:rsid w:val="0012444D"/>
    <w:rsid w:val="0012448E"/>
    <w:rsid w:val="00124675"/>
    <w:rsid w:val="001247C1"/>
    <w:rsid w:val="001249CF"/>
    <w:rsid w:val="00124E3D"/>
    <w:rsid w:val="00124F8C"/>
    <w:rsid w:val="00125134"/>
    <w:rsid w:val="0012542C"/>
    <w:rsid w:val="00125526"/>
    <w:rsid w:val="001256D9"/>
    <w:rsid w:val="00125DFE"/>
    <w:rsid w:val="00126064"/>
    <w:rsid w:val="001262B5"/>
    <w:rsid w:val="001263F7"/>
    <w:rsid w:val="00126AFA"/>
    <w:rsid w:val="00126BA4"/>
    <w:rsid w:val="00126BD2"/>
    <w:rsid w:val="00126E66"/>
    <w:rsid w:val="001270B9"/>
    <w:rsid w:val="00127227"/>
    <w:rsid w:val="001275E8"/>
    <w:rsid w:val="001279A2"/>
    <w:rsid w:val="001279AE"/>
    <w:rsid w:val="00127D88"/>
    <w:rsid w:val="00130097"/>
    <w:rsid w:val="00130162"/>
    <w:rsid w:val="00130279"/>
    <w:rsid w:val="00130482"/>
    <w:rsid w:val="0013063A"/>
    <w:rsid w:val="001308E1"/>
    <w:rsid w:val="00130961"/>
    <w:rsid w:val="00130AF8"/>
    <w:rsid w:val="00130DE4"/>
    <w:rsid w:val="00130E0D"/>
    <w:rsid w:val="0013115F"/>
    <w:rsid w:val="0013134A"/>
    <w:rsid w:val="001313C7"/>
    <w:rsid w:val="001315C9"/>
    <w:rsid w:val="001316E6"/>
    <w:rsid w:val="00131A18"/>
    <w:rsid w:val="00131BF8"/>
    <w:rsid w:val="00131C4A"/>
    <w:rsid w:val="00131FCC"/>
    <w:rsid w:val="001320E4"/>
    <w:rsid w:val="00132271"/>
    <w:rsid w:val="001324CC"/>
    <w:rsid w:val="001326A3"/>
    <w:rsid w:val="00132B06"/>
    <w:rsid w:val="00132B85"/>
    <w:rsid w:val="00132CD0"/>
    <w:rsid w:val="00132D75"/>
    <w:rsid w:val="00132F1D"/>
    <w:rsid w:val="001333ED"/>
    <w:rsid w:val="001335D2"/>
    <w:rsid w:val="001337DD"/>
    <w:rsid w:val="001339DF"/>
    <w:rsid w:val="00133BAB"/>
    <w:rsid w:val="00133CC0"/>
    <w:rsid w:val="00133CC6"/>
    <w:rsid w:val="00133E74"/>
    <w:rsid w:val="00133FCC"/>
    <w:rsid w:val="001340C4"/>
    <w:rsid w:val="00134508"/>
    <w:rsid w:val="0013450D"/>
    <w:rsid w:val="00134633"/>
    <w:rsid w:val="00134AFF"/>
    <w:rsid w:val="00134C09"/>
    <w:rsid w:val="00135258"/>
    <w:rsid w:val="00135A9B"/>
    <w:rsid w:val="00135CB4"/>
    <w:rsid w:val="00136118"/>
    <w:rsid w:val="0013621F"/>
    <w:rsid w:val="0013624F"/>
    <w:rsid w:val="0013633F"/>
    <w:rsid w:val="0013656F"/>
    <w:rsid w:val="001367BE"/>
    <w:rsid w:val="0013682E"/>
    <w:rsid w:val="00136C96"/>
    <w:rsid w:val="00136D22"/>
    <w:rsid w:val="00136D41"/>
    <w:rsid w:val="00136E59"/>
    <w:rsid w:val="001378F4"/>
    <w:rsid w:val="001379A9"/>
    <w:rsid w:val="00137B36"/>
    <w:rsid w:val="00137C3E"/>
    <w:rsid w:val="00137C7E"/>
    <w:rsid w:val="00137D39"/>
    <w:rsid w:val="0014027E"/>
    <w:rsid w:val="001409A7"/>
    <w:rsid w:val="00140D2F"/>
    <w:rsid w:val="00140DCB"/>
    <w:rsid w:val="00140EE6"/>
    <w:rsid w:val="001410A1"/>
    <w:rsid w:val="001410B4"/>
    <w:rsid w:val="001410D7"/>
    <w:rsid w:val="001412A0"/>
    <w:rsid w:val="00141570"/>
    <w:rsid w:val="0014177D"/>
    <w:rsid w:val="001417DD"/>
    <w:rsid w:val="00141D56"/>
    <w:rsid w:val="001421A2"/>
    <w:rsid w:val="00142484"/>
    <w:rsid w:val="001427C0"/>
    <w:rsid w:val="001428B8"/>
    <w:rsid w:val="001429A4"/>
    <w:rsid w:val="001429C8"/>
    <w:rsid w:val="00142A6D"/>
    <w:rsid w:val="00142D10"/>
    <w:rsid w:val="00142E3B"/>
    <w:rsid w:val="00142F2F"/>
    <w:rsid w:val="0014304C"/>
    <w:rsid w:val="001431A7"/>
    <w:rsid w:val="0014332B"/>
    <w:rsid w:val="001433F2"/>
    <w:rsid w:val="001435C9"/>
    <w:rsid w:val="00143634"/>
    <w:rsid w:val="00143976"/>
    <w:rsid w:val="00143CC3"/>
    <w:rsid w:val="00143D4E"/>
    <w:rsid w:val="00143DF9"/>
    <w:rsid w:val="00144039"/>
    <w:rsid w:val="001440F2"/>
    <w:rsid w:val="00144206"/>
    <w:rsid w:val="001443B9"/>
    <w:rsid w:val="0014452B"/>
    <w:rsid w:val="0014453B"/>
    <w:rsid w:val="001446C9"/>
    <w:rsid w:val="0014488D"/>
    <w:rsid w:val="00144E6A"/>
    <w:rsid w:val="00145134"/>
    <w:rsid w:val="00145204"/>
    <w:rsid w:val="001453BA"/>
    <w:rsid w:val="0014543D"/>
    <w:rsid w:val="00145599"/>
    <w:rsid w:val="00145674"/>
    <w:rsid w:val="001456EA"/>
    <w:rsid w:val="0014587C"/>
    <w:rsid w:val="001459D9"/>
    <w:rsid w:val="00145A8F"/>
    <w:rsid w:val="00145F30"/>
    <w:rsid w:val="0014619C"/>
    <w:rsid w:val="0014652C"/>
    <w:rsid w:val="001469B0"/>
    <w:rsid w:val="00146C0D"/>
    <w:rsid w:val="00146C6F"/>
    <w:rsid w:val="00146DA7"/>
    <w:rsid w:val="00146E23"/>
    <w:rsid w:val="0014742A"/>
    <w:rsid w:val="00147A00"/>
    <w:rsid w:val="00147DAD"/>
    <w:rsid w:val="00150205"/>
    <w:rsid w:val="00150340"/>
    <w:rsid w:val="0015047C"/>
    <w:rsid w:val="00150783"/>
    <w:rsid w:val="0015089A"/>
    <w:rsid w:val="0015099B"/>
    <w:rsid w:val="00150BEA"/>
    <w:rsid w:val="00150BFB"/>
    <w:rsid w:val="00151885"/>
    <w:rsid w:val="0015192A"/>
    <w:rsid w:val="00151D4D"/>
    <w:rsid w:val="00151E5A"/>
    <w:rsid w:val="001524E1"/>
    <w:rsid w:val="0015261D"/>
    <w:rsid w:val="0015270A"/>
    <w:rsid w:val="0015284E"/>
    <w:rsid w:val="0015297E"/>
    <w:rsid w:val="00152A56"/>
    <w:rsid w:val="00152C2B"/>
    <w:rsid w:val="00152CBA"/>
    <w:rsid w:val="00152FFD"/>
    <w:rsid w:val="001531FA"/>
    <w:rsid w:val="00153808"/>
    <w:rsid w:val="00153A3F"/>
    <w:rsid w:val="00153A64"/>
    <w:rsid w:val="00154002"/>
    <w:rsid w:val="00154326"/>
    <w:rsid w:val="0015447A"/>
    <w:rsid w:val="001544B6"/>
    <w:rsid w:val="0015452E"/>
    <w:rsid w:val="00154605"/>
    <w:rsid w:val="0015464F"/>
    <w:rsid w:val="001547ED"/>
    <w:rsid w:val="00154CFE"/>
    <w:rsid w:val="00155301"/>
    <w:rsid w:val="0015549F"/>
    <w:rsid w:val="001555A5"/>
    <w:rsid w:val="00155624"/>
    <w:rsid w:val="0015579E"/>
    <w:rsid w:val="001557D2"/>
    <w:rsid w:val="00155C01"/>
    <w:rsid w:val="00156263"/>
    <w:rsid w:val="00156359"/>
    <w:rsid w:val="00156386"/>
    <w:rsid w:val="00156B79"/>
    <w:rsid w:val="00156C13"/>
    <w:rsid w:val="00156D54"/>
    <w:rsid w:val="00156D7B"/>
    <w:rsid w:val="00156E60"/>
    <w:rsid w:val="00156E72"/>
    <w:rsid w:val="0015700E"/>
    <w:rsid w:val="0015739A"/>
    <w:rsid w:val="001574DB"/>
    <w:rsid w:val="00157600"/>
    <w:rsid w:val="00157652"/>
    <w:rsid w:val="0015782B"/>
    <w:rsid w:val="00157A4A"/>
    <w:rsid w:val="00157BB1"/>
    <w:rsid w:val="001600F5"/>
    <w:rsid w:val="00160116"/>
    <w:rsid w:val="00160117"/>
    <w:rsid w:val="001603FC"/>
    <w:rsid w:val="00160469"/>
    <w:rsid w:val="0016056B"/>
    <w:rsid w:val="00160903"/>
    <w:rsid w:val="00160B0E"/>
    <w:rsid w:val="00160CA3"/>
    <w:rsid w:val="00160E51"/>
    <w:rsid w:val="001612FD"/>
    <w:rsid w:val="0016139E"/>
    <w:rsid w:val="0016193C"/>
    <w:rsid w:val="00161D13"/>
    <w:rsid w:val="00162164"/>
    <w:rsid w:val="001622F2"/>
    <w:rsid w:val="001623DE"/>
    <w:rsid w:val="00162491"/>
    <w:rsid w:val="001626A7"/>
    <w:rsid w:val="00162B94"/>
    <w:rsid w:val="00162BA5"/>
    <w:rsid w:val="00163093"/>
    <w:rsid w:val="00163432"/>
    <w:rsid w:val="001634BF"/>
    <w:rsid w:val="001636E8"/>
    <w:rsid w:val="001638E9"/>
    <w:rsid w:val="00163D74"/>
    <w:rsid w:val="00163E86"/>
    <w:rsid w:val="00164626"/>
    <w:rsid w:val="00164687"/>
    <w:rsid w:val="001646F0"/>
    <w:rsid w:val="00164D4E"/>
    <w:rsid w:val="00164E94"/>
    <w:rsid w:val="001653D2"/>
    <w:rsid w:val="001654FC"/>
    <w:rsid w:val="00165851"/>
    <w:rsid w:val="00165BEF"/>
    <w:rsid w:val="00165D29"/>
    <w:rsid w:val="00165EB8"/>
    <w:rsid w:val="0016607E"/>
    <w:rsid w:val="001662C7"/>
    <w:rsid w:val="001665D5"/>
    <w:rsid w:val="0016664C"/>
    <w:rsid w:val="00166693"/>
    <w:rsid w:val="0016676D"/>
    <w:rsid w:val="001669DE"/>
    <w:rsid w:val="0016708E"/>
    <w:rsid w:val="001673AC"/>
    <w:rsid w:val="001679A2"/>
    <w:rsid w:val="00167D73"/>
    <w:rsid w:val="001704AB"/>
    <w:rsid w:val="00170655"/>
    <w:rsid w:val="00170838"/>
    <w:rsid w:val="001708A4"/>
    <w:rsid w:val="00170D3A"/>
    <w:rsid w:val="00170F88"/>
    <w:rsid w:val="00170FEC"/>
    <w:rsid w:val="00171065"/>
    <w:rsid w:val="00171730"/>
    <w:rsid w:val="00171B7E"/>
    <w:rsid w:val="00171F0C"/>
    <w:rsid w:val="00172039"/>
    <w:rsid w:val="001720EE"/>
    <w:rsid w:val="001720F3"/>
    <w:rsid w:val="001723A6"/>
    <w:rsid w:val="0017249D"/>
    <w:rsid w:val="001725A1"/>
    <w:rsid w:val="001725DF"/>
    <w:rsid w:val="001729B9"/>
    <w:rsid w:val="00172A60"/>
    <w:rsid w:val="00172EE8"/>
    <w:rsid w:val="00172F9E"/>
    <w:rsid w:val="001730A3"/>
    <w:rsid w:val="001738EA"/>
    <w:rsid w:val="00173C32"/>
    <w:rsid w:val="00173CF5"/>
    <w:rsid w:val="00173F36"/>
    <w:rsid w:val="001740A2"/>
    <w:rsid w:val="001740B5"/>
    <w:rsid w:val="001744BC"/>
    <w:rsid w:val="00174878"/>
    <w:rsid w:val="00175123"/>
    <w:rsid w:val="001753DA"/>
    <w:rsid w:val="00175610"/>
    <w:rsid w:val="001758B6"/>
    <w:rsid w:val="00175AD0"/>
    <w:rsid w:val="00175BAC"/>
    <w:rsid w:val="00175C2D"/>
    <w:rsid w:val="00175DC5"/>
    <w:rsid w:val="00175EB3"/>
    <w:rsid w:val="00175FCF"/>
    <w:rsid w:val="001762FC"/>
    <w:rsid w:val="001765D2"/>
    <w:rsid w:val="001765E2"/>
    <w:rsid w:val="001767E6"/>
    <w:rsid w:val="00176AB6"/>
    <w:rsid w:val="00177523"/>
    <w:rsid w:val="00177979"/>
    <w:rsid w:val="00180A8C"/>
    <w:rsid w:val="00180DEC"/>
    <w:rsid w:val="00181105"/>
    <w:rsid w:val="00181317"/>
    <w:rsid w:val="00181449"/>
    <w:rsid w:val="00181649"/>
    <w:rsid w:val="00181674"/>
    <w:rsid w:val="001816B4"/>
    <w:rsid w:val="001816E7"/>
    <w:rsid w:val="00181939"/>
    <w:rsid w:val="00181D8A"/>
    <w:rsid w:val="00182711"/>
    <w:rsid w:val="00182885"/>
    <w:rsid w:val="001828C7"/>
    <w:rsid w:val="00182E04"/>
    <w:rsid w:val="00182E35"/>
    <w:rsid w:val="00183057"/>
    <w:rsid w:val="0018319E"/>
    <w:rsid w:val="00183866"/>
    <w:rsid w:val="00183A19"/>
    <w:rsid w:val="001841CD"/>
    <w:rsid w:val="00184352"/>
    <w:rsid w:val="0018499D"/>
    <w:rsid w:val="00184A48"/>
    <w:rsid w:val="00184F11"/>
    <w:rsid w:val="00184F13"/>
    <w:rsid w:val="00184F61"/>
    <w:rsid w:val="001850E2"/>
    <w:rsid w:val="001852E6"/>
    <w:rsid w:val="0018557C"/>
    <w:rsid w:val="0018561B"/>
    <w:rsid w:val="0018564D"/>
    <w:rsid w:val="00185653"/>
    <w:rsid w:val="00185737"/>
    <w:rsid w:val="00185A3D"/>
    <w:rsid w:val="00185B1E"/>
    <w:rsid w:val="00186069"/>
    <w:rsid w:val="001861F1"/>
    <w:rsid w:val="00186726"/>
    <w:rsid w:val="001868EA"/>
    <w:rsid w:val="001869C7"/>
    <w:rsid w:val="00186BAC"/>
    <w:rsid w:val="001870E5"/>
    <w:rsid w:val="001872F0"/>
    <w:rsid w:val="00187324"/>
    <w:rsid w:val="00187571"/>
    <w:rsid w:val="0018763B"/>
    <w:rsid w:val="0018779C"/>
    <w:rsid w:val="00187EEA"/>
    <w:rsid w:val="00190510"/>
    <w:rsid w:val="001909AB"/>
    <w:rsid w:val="00190C2D"/>
    <w:rsid w:val="00191D5F"/>
    <w:rsid w:val="00191D80"/>
    <w:rsid w:val="00191EDC"/>
    <w:rsid w:val="0019210C"/>
    <w:rsid w:val="001921D1"/>
    <w:rsid w:val="001922AB"/>
    <w:rsid w:val="0019248A"/>
    <w:rsid w:val="00192687"/>
    <w:rsid w:val="001929A5"/>
    <w:rsid w:val="00192A73"/>
    <w:rsid w:val="00192E4F"/>
    <w:rsid w:val="00193070"/>
    <w:rsid w:val="0019312F"/>
    <w:rsid w:val="001931F2"/>
    <w:rsid w:val="001935CD"/>
    <w:rsid w:val="001938FA"/>
    <w:rsid w:val="001939AB"/>
    <w:rsid w:val="00193E66"/>
    <w:rsid w:val="00193F62"/>
    <w:rsid w:val="00194305"/>
    <w:rsid w:val="00194693"/>
    <w:rsid w:val="001946E8"/>
    <w:rsid w:val="001948D1"/>
    <w:rsid w:val="00195189"/>
    <w:rsid w:val="00195243"/>
    <w:rsid w:val="00195453"/>
    <w:rsid w:val="00195552"/>
    <w:rsid w:val="001958D9"/>
    <w:rsid w:val="00195A90"/>
    <w:rsid w:val="00195DE0"/>
    <w:rsid w:val="0019681F"/>
    <w:rsid w:val="00196C7D"/>
    <w:rsid w:val="00196E5B"/>
    <w:rsid w:val="00196EAE"/>
    <w:rsid w:val="00196ED8"/>
    <w:rsid w:val="00197297"/>
    <w:rsid w:val="0019770B"/>
    <w:rsid w:val="00197A97"/>
    <w:rsid w:val="001A022B"/>
    <w:rsid w:val="001A03E7"/>
    <w:rsid w:val="001A09EA"/>
    <w:rsid w:val="001A0BD1"/>
    <w:rsid w:val="001A0C91"/>
    <w:rsid w:val="001A129A"/>
    <w:rsid w:val="001A13BD"/>
    <w:rsid w:val="001A158D"/>
    <w:rsid w:val="001A1841"/>
    <w:rsid w:val="001A199F"/>
    <w:rsid w:val="001A19E1"/>
    <w:rsid w:val="001A1D25"/>
    <w:rsid w:val="001A1FE8"/>
    <w:rsid w:val="001A2152"/>
    <w:rsid w:val="001A2168"/>
    <w:rsid w:val="001A2230"/>
    <w:rsid w:val="001A223B"/>
    <w:rsid w:val="001A225B"/>
    <w:rsid w:val="001A279C"/>
    <w:rsid w:val="001A28CB"/>
    <w:rsid w:val="001A2A88"/>
    <w:rsid w:val="001A2B25"/>
    <w:rsid w:val="001A2B63"/>
    <w:rsid w:val="001A2DD1"/>
    <w:rsid w:val="001A2F92"/>
    <w:rsid w:val="001A3394"/>
    <w:rsid w:val="001A349F"/>
    <w:rsid w:val="001A3759"/>
    <w:rsid w:val="001A38E7"/>
    <w:rsid w:val="001A3A58"/>
    <w:rsid w:val="001A3D13"/>
    <w:rsid w:val="001A3D7B"/>
    <w:rsid w:val="001A3F3F"/>
    <w:rsid w:val="001A3F54"/>
    <w:rsid w:val="001A4117"/>
    <w:rsid w:val="001A4C61"/>
    <w:rsid w:val="001A4C9E"/>
    <w:rsid w:val="001A509A"/>
    <w:rsid w:val="001A50B9"/>
    <w:rsid w:val="001A511A"/>
    <w:rsid w:val="001A53CD"/>
    <w:rsid w:val="001A55BA"/>
    <w:rsid w:val="001A58E7"/>
    <w:rsid w:val="001A5931"/>
    <w:rsid w:val="001A5ADA"/>
    <w:rsid w:val="001A5D57"/>
    <w:rsid w:val="001A5DFC"/>
    <w:rsid w:val="001A5E97"/>
    <w:rsid w:val="001A5F57"/>
    <w:rsid w:val="001A60A1"/>
    <w:rsid w:val="001A617B"/>
    <w:rsid w:val="001A619D"/>
    <w:rsid w:val="001A6CD1"/>
    <w:rsid w:val="001A7103"/>
    <w:rsid w:val="001A730B"/>
    <w:rsid w:val="001A7526"/>
    <w:rsid w:val="001A767F"/>
    <w:rsid w:val="001A7A9B"/>
    <w:rsid w:val="001A7BF8"/>
    <w:rsid w:val="001A7DBC"/>
    <w:rsid w:val="001A7ED0"/>
    <w:rsid w:val="001B0066"/>
    <w:rsid w:val="001B012F"/>
    <w:rsid w:val="001B01AB"/>
    <w:rsid w:val="001B0586"/>
    <w:rsid w:val="001B05A8"/>
    <w:rsid w:val="001B088E"/>
    <w:rsid w:val="001B0946"/>
    <w:rsid w:val="001B0DC1"/>
    <w:rsid w:val="001B0ECE"/>
    <w:rsid w:val="001B11CE"/>
    <w:rsid w:val="001B1559"/>
    <w:rsid w:val="001B1627"/>
    <w:rsid w:val="001B162C"/>
    <w:rsid w:val="001B18D5"/>
    <w:rsid w:val="001B19C6"/>
    <w:rsid w:val="001B1BC7"/>
    <w:rsid w:val="001B1D0E"/>
    <w:rsid w:val="001B1F93"/>
    <w:rsid w:val="001B1FB8"/>
    <w:rsid w:val="001B2142"/>
    <w:rsid w:val="001B216E"/>
    <w:rsid w:val="001B23BB"/>
    <w:rsid w:val="001B240A"/>
    <w:rsid w:val="001B241F"/>
    <w:rsid w:val="001B2730"/>
    <w:rsid w:val="001B2A4C"/>
    <w:rsid w:val="001B2C51"/>
    <w:rsid w:val="001B2FF4"/>
    <w:rsid w:val="001B3490"/>
    <w:rsid w:val="001B354F"/>
    <w:rsid w:val="001B36B6"/>
    <w:rsid w:val="001B3910"/>
    <w:rsid w:val="001B3A49"/>
    <w:rsid w:val="001B3D85"/>
    <w:rsid w:val="001B3F94"/>
    <w:rsid w:val="001B40B4"/>
    <w:rsid w:val="001B4176"/>
    <w:rsid w:val="001B449C"/>
    <w:rsid w:val="001B4597"/>
    <w:rsid w:val="001B467F"/>
    <w:rsid w:val="001B4A3E"/>
    <w:rsid w:val="001B4BFC"/>
    <w:rsid w:val="001B4C50"/>
    <w:rsid w:val="001B4D13"/>
    <w:rsid w:val="001B4F3B"/>
    <w:rsid w:val="001B50DE"/>
    <w:rsid w:val="001B53FB"/>
    <w:rsid w:val="001B5400"/>
    <w:rsid w:val="001B5441"/>
    <w:rsid w:val="001B54C0"/>
    <w:rsid w:val="001B5D06"/>
    <w:rsid w:val="001B5D7C"/>
    <w:rsid w:val="001B5DB1"/>
    <w:rsid w:val="001B5F1A"/>
    <w:rsid w:val="001B5F30"/>
    <w:rsid w:val="001B609E"/>
    <w:rsid w:val="001B6645"/>
    <w:rsid w:val="001B6653"/>
    <w:rsid w:val="001B69F3"/>
    <w:rsid w:val="001B6AB5"/>
    <w:rsid w:val="001B6F0B"/>
    <w:rsid w:val="001B7206"/>
    <w:rsid w:val="001B735C"/>
    <w:rsid w:val="001B7496"/>
    <w:rsid w:val="001B753C"/>
    <w:rsid w:val="001B7726"/>
    <w:rsid w:val="001B79EE"/>
    <w:rsid w:val="001B7C16"/>
    <w:rsid w:val="001B7CB4"/>
    <w:rsid w:val="001C002C"/>
    <w:rsid w:val="001C01CA"/>
    <w:rsid w:val="001C03D1"/>
    <w:rsid w:val="001C0467"/>
    <w:rsid w:val="001C071C"/>
    <w:rsid w:val="001C0E92"/>
    <w:rsid w:val="001C1595"/>
    <w:rsid w:val="001C1720"/>
    <w:rsid w:val="001C1857"/>
    <w:rsid w:val="001C19E2"/>
    <w:rsid w:val="001C1D88"/>
    <w:rsid w:val="001C2083"/>
    <w:rsid w:val="001C2251"/>
    <w:rsid w:val="001C22A5"/>
    <w:rsid w:val="001C2589"/>
    <w:rsid w:val="001C2839"/>
    <w:rsid w:val="001C2A54"/>
    <w:rsid w:val="001C2B2C"/>
    <w:rsid w:val="001C3062"/>
    <w:rsid w:val="001C38DC"/>
    <w:rsid w:val="001C3A2F"/>
    <w:rsid w:val="001C3A9F"/>
    <w:rsid w:val="001C3AFE"/>
    <w:rsid w:val="001C3D58"/>
    <w:rsid w:val="001C3E1F"/>
    <w:rsid w:val="001C3F2D"/>
    <w:rsid w:val="001C3FF3"/>
    <w:rsid w:val="001C43F6"/>
    <w:rsid w:val="001C44B2"/>
    <w:rsid w:val="001C44B8"/>
    <w:rsid w:val="001C4701"/>
    <w:rsid w:val="001C4A74"/>
    <w:rsid w:val="001C4AD0"/>
    <w:rsid w:val="001C4B6D"/>
    <w:rsid w:val="001C4BE5"/>
    <w:rsid w:val="001C5196"/>
    <w:rsid w:val="001C51B1"/>
    <w:rsid w:val="001C51F3"/>
    <w:rsid w:val="001C54B1"/>
    <w:rsid w:val="001C57EA"/>
    <w:rsid w:val="001C5B1E"/>
    <w:rsid w:val="001C5B80"/>
    <w:rsid w:val="001C5CC9"/>
    <w:rsid w:val="001C5D4A"/>
    <w:rsid w:val="001C5E21"/>
    <w:rsid w:val="001C6310"/>
    <w:rsid w:val="001C650A"/>
    <w:rsid w:val="001C667F"/>
    <w:rsid w:val="001C669E"/>
    <w:rsid w:val="001C6744"/>
    <w:rsid w:val="001C6E77"/>
    <w:rsid w:val="001C7424"/>
    <w:rsid w:val="001C75D3"/>
    <w:rsid w:val="001C7780"/>
    <w:rsid w:val="001C7863"/>
    <w:rsid w:val="001C78A0"/>
    <w:rsid w:val="001C792F"/>
    <w:rsid w:val="001C7A2B"/>
    <w:rsid w:val="001C7C76"/>
    <w:rsid w:val="001C7EA9"/>
    <w:rsid w:val="001C7F65"/>
    <w:rsid w:val="001C7F6E"/>
    <w:rsid w:val="001D0009"/>
    <w:rsid w:val="001D00B0"/>
    <w:rsid w:val="001D02C3"/>
    <w:rsid w:val="001D03A1"/>
    <w:rsid w:val="001D0424"/>
    <w:rsid w:val="001D0930"/>
    <w:rsid w:val="001D093C"/>
    <w:rsid w:val="001D0CA1"/>
    <w:rsid w:val="001D13E8"/>
    <w:rsid w:val="001D1860"/>
    <w:rsid w:val="001D1974"/>
    <w:rsid w:val="001D1A01"/>
    <w:rsid w:val="001D1C51"/>
    <w:rsid w:val="001D216F"/>
    <w:rsid w:val="001D229F"/>
    <w:rsid w:val="001D2415"/>
    <w:rsid w:val="001D2A3C"/>
    <w:rsid w:val="001D2C23"/>
    <w:rsid w:val="001D2C63"/>
    <w:rsid w:val="001D3309"/>
    <w:rsid w:val="001D3318"/>
    <w:rsid w:val="001D3668"/>
    <w:rsid w:val="001D383A"/>
    <w:rsid w:val="001D3898"/>
    <w:rsid w:val="001D39E8"/>
    <w:rsid w:val="001D3A4E"/>
    <w:rsid w:val="001D3B74"/>
    <w:rsid w:val="001D3C67"/>
    <w:rsid w:val="001D3C79"/>
    <w:rsid w:val="001D3D3C"/>
    <w:rsid w:val="001D3D3F"/>
    <w:rsid w:val="001D3DAA"/>
    <w:rsid w:val="001D3ED7"/>
    <w:rsid w:val="001D43BB"/>
    <w:rsid w:val="001D445E"/>
    <w:rsid w:val="001D461A"/>
    <w:rsid w:val="001D4856"/>
    <w:rsid w:val="001D4937"/>
    <w:rsid w:val="001D4A0C"/>
    <w:rsid w:val="001D4A28"/>
    <w:rsid w:val="001D4A47"/>
    <w:rsid w:val="001D5267"/>
    <w:rsid w:val="001D54D8"/>
    <w:rsid w:val="001D5569"/>
    <w:rsid w:val="001D5808"/>
    <w:rsid w:val="001D5FC5"/>
    <w:rsid w:val="001D5FCB"/>
    <w:rsid w:val="001D62ED"/>
    <w:rsid w:val="001D6444"/>
    <w:rsid w:val="001D66F6"/>
    <w:rsid w:val="001D66FD"/>
    <w:rsid w:val="001D6D20"/>
    <w:rsid w:val="001D706C"/>
    <w:rsid w:val="001D7419"/>
    <w:rsid w:val="001D750F"/>
    <w:rsid w:val="001D7866"/>
    <w:rsid w:val="001D78E3"/>
    <w:rsid w:val="001D793B"/>
    <w:rsid w:val="001D7DC8"/>
    <w:rsid w:val="001D7FA7"/>
    <w:rsid w:val="001E03FF"/>
    <w:rsid w:val="001E071D"/>
    <w:rsid w:val="001E0A42"/>
    <w:rsid w:val="001E0A4E"/>
    <w:rsid w:val="001E0A67"/>
    <w:rsid w:val="001E0B73"/>
    <w:rsid w:val="001E0C39"/>
    <w:rsid w:val="001E1057"/>
    <w:rsid w:val="001E10B4"/>
    <w:rsid w:val="001E1175"/>
    <w:rsid w:val="001E12CC"/>
    <w:rsid w:val="001E12EF"/>
    <w:rsid w:val="001E16B8"/>
    <w:rsid w:val="001E17E5"/>
    <w:rsid w:val="001E1CB7"/>
    <w:rsid w:val="001E1D61"/>
    <w:rsid w:val="001E213A"/>
    <w:rsid w:val="001E2267"/>
    <w:rsid w:val="001E2274"/>
    <w:rsid w:val="001E2392"/>
    <w:rsid w:val="001E23EE"/>
    <w:rsid w:val="001E264B"/>
    <w:rsid w:val="001E2AD7"/>
    <w:rsid w:val="001E2CDB"/>
    <w:rsid w:val="001E2D20"/>
    <w:rsid w:val="001E3498"/>
    <w:rsid w:val="001E3524"/>
    <w:rsid w:val="001E36C5"/>
    <w:rsid w:val="001E37BD"/>
    <w:rsid w:val="001E380D"/>
    <w:rsid w:val="001E3830"/>
    <w:rsid w:val="001E3AE6"/>
    <w:rsid w:val="001E3F83"/>
    <w:rsid w:val="001E402E"/>
    <w:rsid w:val="001E408F"/>
    <w:rsid w:val="001E42F8"/>
    <w:rsid w:val="001E4586"/>
    <w:rsid w:val="001E45A4"/>
    <w:rsid w:val="001E45B7"/>
    <w:rsid w:val="001E4633"/>
    <w:rsid w:val="001E4727"/>
    <w:rsid w:val="001E48B7"/>
    <w:rsid w:val="001E4A3D"/>
    <w:rsid w:val="001E4BF3"/>
    <w:rsid w:val="001E4D27"/>
    <w:rsid w:val="001E5037"/>
    <w:rsid w:val="001E51AD"/>
    <w:rsid w:val="001E51CE"/>
    <w:rsid w:val="001E55B9"/>
    <w:rsid w:val="001E573D"/>
    <w:rsid w:val="001E5F2E"/>
    <w:rsid w:val="001E634B"/>
    <w:rsid w:val="001E6BB2"/>
    <w:rsid w:val="001E6C13"/>
    <w:rsid w:val="001E6F05"/>
    <w:rsid w:val="001E6F25"/>
    <w:rsid w:val="001E70A8"/>
    <w:rsid w:val="001E713D"/>
    <w:rsid w:val="001E74F8"/>
    <w:rsid w:val="001E7745"/>
    <w:rsid w:val="001E7879"/>
    <w:rsid w:val="001E78BD"/>
    <w:rsid w:val="001E792F"/>
    <w:rsid w:val="001E7A33"/>
    <w:rsid w:val="001E7A40"/>
    <w:rsid w:val="001E7BE7"/>
    <w:rsid w:val="001E7E33"/>
    <w:rsid w:val="001E7EF5"/>
    <w:rsid w:val="001F00CA"/>
    <w:rsid w:val="001F0146"/>
    <w:rsid w:val="001F0309"/>
    <w:rsid w:val="001F0535"/>
    <w:rsid w:val="001F06DA"/>
    <w:rsid w:val="001F0AD6"/>
    <w:rsid w:val="001F0C8D"/>
    <w:rsid w:val="001F0D7A"/>
    <w:rsid w:val="001F1009"/>
    <w:rsid w:val="001F1419"/>
    <w:rsid w:val="001F167F"/>
    <w:rsid w:val="001F1735"/>
    <w:rsid w:val="001F19C7"/>
    <w:rsid w:val="001F1BE9"/>
    <w:rsid w:val="001F2117"/>
    <w:rsid w:val="001F212A"/>
    <w:rsid w:val="001F26D6"/>
    <w:rsid w:val="001F298B"/>
    <w:rsid w:val="001F29F9"/>
    <w:rsid w:val="001F2B84"/>
    <w:rsid w:val="001F2FDC"/>
    <w:rsid w:val="001F320C"/>
    <w:rsid w:val="001F3219"/>
    <w:rsid w:val="001F363B"/>
    <w:rsid w:val="001F365D"/>
    <w:rsid w:val="001F38F0"/>
    <w:rsid w:val="001F39EB"/>
    <w:rsid w:val="001F3AF9"/>
    <w:rsid w:val="001F3CFF"/>
    <w:rsid w:val="001F401D"/>
    <w:rsid w:val="001F43A9"/>
    <w:rsid w:val="001F46B1"/>
    <w:rsid w:val="001F49A6"/>
    <w:rsid w:val="001F49DC"/>
    <w:rsid w:val="001F4AA0"/>
    <w:rsid w:val="001F4D55"/>
    <w:rsid w:val="001F5211"/>
    <w:rsid w:val="001F52A0"/>
    <w:rsid w:val="001F542D"/>
    <w:rsid w:val="001F5530"/>
    <w:rsid w:val="001F57AA"/>
    <w:rsid w:val="001F57C6"/>
    <w:rsid w:val="001F58BD"/>
    <w:rsid w:val="001F5C56"/>
    <w:rsid w:val="001F5C7C"/>
    <w:rsid w:val="001F5F93"/>
    <w:rsid w:val="001F6281"/>
    <w:rsid w:val="001F6341"/>
    <w:rsid w:val="001F6781"/>
    <w:rsid w:val="001F67DA"/>
    <w:rsid w:val="001F68A7"/>
    <w:rsid w:val="001F6D02"/>
    <w:rsid w:val="001F7242"/>
    <w:rsid w:val="001F75B8"/>
    <w:rsid w:val="001F7AFB"/>
    <w:rsid w:val="001F7B0A"/>
    <w:rsid w:val="001F7B67"/>
    <w:rsid w:val="002000EA"/>
    <w:rsid w:val="002001BB"/>
    <w:rsid w:val="002008BC"/>
    <w:rsid w:val="00200A90"/>
    <w:rsid w:val="00201271"/>
    <w:rsid w:val="002015EF"/>
    <w:rsid w:val="00201C53"/>
    <w:rsid w:val="00201C54"/>
    <w:rsid w:val="00201C56"/>
    <w:rsid w:val="00201CE7"/>
    <w:rsid w:val="00201F2C"/>
    <w:rsid w:val="002020DF"/>
    <w:rsid w:val="002025AD"/>
    <w:rsid w:val="0020268F"/>
    <w:rsid w:val="002026D0"/>
    <w:rsid w:val="00202A75"/>
    <w:rsid w:val="00202B0C"/>
    <w:rsid w:val="00202B63"/>
    <w:rsid w:val="00202B84"/>
    <w:rsid w:val="00202C3A"/>
    <w:rsid w:val="00203005"/>
    <w:rsid w:val="0020342C"/>
    <w:rsid w:val="002035F4"/>
    <w:rsid w:val="002037CC"/>
    <w:rsid w:val="002038BB"/>
    <w:rsid w:val="00203C32"/>
    <w:rsid w:val="00203DFB"/>
    <w:rsid w:val="00204057"/>
    <w:rsid w:val="0020419F"/>
    <w:rsid w:val="002042BF"/>
    <w:rsid w:val="0020450D"/>
    <w:rsid w:val="00204AC0"/>
    <w:rsid w:val="00204B6A"/>
    <w:rsid w:val="00204BBE"/>
    <w:rsid w:val="00204E7C"/>
    <w:rsid w:val="00204EFA"/>
    <w:rsid w:val="002051D7"/>
    <w:rsid w:val="002055F3"/>
    <w:rsid w:val="0020590B"/>
    <w:rsid w:val="00205949"/>
    <w:rsid w:val="00205FF1"/>
    <w:rsid w:val="002061F5"/>
    <w:rsid w:val="00206414"/>
    <w:rsid w:val="0020646C"/>
    <w:rsid w:val="00206741"/>
    <w:rsid w:val="00206902"/>
    <w:rsid w:val="00206AD2"/>
    <w:rsid w:val="00206B56"/>
    <w:rsid w:val="00206CF8"/>
    <w:rsid w:val="00206DED"/>
    <w:rsid w:val="00207084"/>
    <w:rsid w:val="002071C1"/>
    <w:rsid w:val="00207208"/>
    <w:rsid w:val="00207564"/>
    <w:rsid w:val="002076F9"/>
    <w:rsid w:val="00207768"/>
    <w:rsid w:val="002078C5"/>
    <w:rsid w:val="0020790E"/>
    <w:rsid w:val="00207A40"/>
    <w:rsid w:val="00207B4C"/>
    <w:rsid w:val="00207DDC"/>
    <w:rsid w:val="00210159"/>
    <w:rsid w:val="00210209"/>
    <w:rsid w:val="00210351"/>
    <w:rsid w:val="0021079B"/>
    <w:rsid w:val="00210A90"/>
    <w:rsid w:val="00210B54"/>
    <w:rsid w:val="00210CDF"/>
    <w:rsid w:val="00210D12"/>
    <w:rsid w:val="00210FA5"/>
    <w:rsid w:val="0021123B"/>
    <w:rsid w:val="002113C9"/>
    <w:rsid w:val="0021182E"/>
    <w:rsid w:val="00211C7C"/>
    <w:rsid w:val="00211EA1"/>
    <w:rsid w:val="0021233B"/>
    <w:rsid w:val="002123E1"/>
    <w:rsid w:val="00212891"/>
    <w:rsid w:val="00212AC1"/>
    <w:rsid w:val="00212CBD"/>
    <w:rsid w:val="00212F3B"/>
    <w:rsid w:val="00212F6F"/>
    <w:rsid w:val="00213026"/>
    <w:rsid w:val="002131C2"/>
    <w:rsid w:val="0021386A"/>
    <w:rsid w:val="002138DF"/>
    <w:rsid w:val="00214098"/>
    <w:rsid w:val="00214502"/>
    <w:rsid w:val="00214731"/>
    <w:rsid w:val="002147BE"/>
    <w:rsid w:val="00214800"/>
    <w:rsid w:val="002148C2"/>
    <w:rsid w:val="002148CC"/>
    <w:rsid w:val="00214C19"/>
    <w:rsid w:val="00214D50"/>
    <w:rsid w:val="00214E8C"/>
    <w:rsid w:val="00215300"/>
    <w:rsid w:val="0021552A"/>
    <w:rsid w:val="00215562"/>
    <w:rsid w:val="00215603"/>
    <w:rsid w:val="0021571D"/>
    <w:rsid w:val="00215946"/>
    <w:rsid w:val="00215AFE"/>
    <w:rsid w:val="00215B65"/>
    <w:rsid w:val="00215F6C"/>
    <w:rsid w:val="002161D9"/>
    <w:rsid w:val="00216523"/>
    <w:rsid w:val="002167C0"/>
    <w:rsid w:val="002168FF"/>
    <w:rsid w:val="00216F4F"/>
    <w:rsid w:val="00217263"/>
    <w:rsid w:val="002174A0"/>
    <w:rsid w:val="00217769"/>
    <w:rsid w:val="0021783B"/>
    <w:rsid w:val="00217B8C"/>
    <w:rsid w:val="00217E62"/>
    <w:rsid w:val="0022018C"/>
    <w:rsid w:val="00220211"/>
    <w:rsid w:val="0022035D"/>
    <w:rsid w:val="002203BD"/>
    <w:rsid w:val="0022041E"/>
    <w:rsid w:val="00220B24"/>
    <w:rsid w:val="00220C66"/>
    <w:rsid w:val="00220CDC"/>
    <w:rsid w:val="00220D9D"/>
    <w:rsid w:val="00220E45"/>
    <w:rsid w:val="00220F09"/>
    <w:rsid w:val="00220FF8"/>
    <w:rsid w:val="002210B4"/>
    <w:rsid w:val="002210D4"/>
    <w:rsid w:val="0022130B"/>
    <w:rsid w:val="002213FA"/>
    <w:rsid w:val="00221432"/>
    <w:rsid w:val="002214FF"/>
    <w:rsid w:val="00221577"/>
    <w:rsid w:val="002219D8"/>
    <w:rsid w:val="00221A72"/>
    <w:rsid w:val="00221C29"/>
    <w:rsid w:val="00221F7F"/>
    <w:rsid w:val="002220A1"/>
    <w:rsid w:val="002222F8"/>
    <w:rsid w:val="002223DE"/>
    <w:rsid w:val="00222548"/>
    <w:rsid w:val="002227A5"/>
    <w:rsid w:val="002227B1"/>
    <w:rsid w:val="002227B5"/>
    <w:rsid w:val="00222952"/>
    <w:rsid w:val="00222CDB"/>
    <w:rsid w:val="00222EA3"/>
    <w:rsid w:val="00222EA9"/>
    <w:rsid w:val="00222FED"/>
    <w:rsid w:val="002232A1"/>
    <w:rsid w:val="002232E0"/>
    <w:rsid w:val="0022363E"/>
    <w:rsid w:val="002236C6"/>
    <w:rsid w:val="002237F3"/>
    <w:rsid w:val="002238A6"/>
    <w:rsid w:val="002239E3"/>
    <w:rsid w:val="00223B91"/>
    <w:rsid w:val="00223CFE"/>
    <w:rsid w:val="00224102"/>
    <w:rsid w:val="00224462"/>
    <w:rsid w:val="00224480"/>
    <w:rsid w:val="002245D0"/>
    <w:rsid w:val="002245D3"/>
    <w:rsid w:val="00224850"/>
    <w:rsid w:val="00224865"/>
    <w:rsid w:val="002248DE"/>
    <w:rsid w:val="00224A05"/>
    <w:rsid w:val="00224CA1"/>
    <w:rsid w:val="00224DAA"/>
    <w:rsid w:val="00225060"/>
    <w:rsid w:val="002254D7"/>
    <w:rsid w:val="002262BF"/>
    <w:rsid w:val="002264FB"/>
    <w:rsid w:val="00226569"/>
    <w:rsid w:val="0022660D"/>
    <w:rsid w:val="00226615"/>
    <w:rsid w:val="00226753"/>
    <w:rsid w:val="00226890"/>
    <w:rsid w:val="00226ABA"/>
    <w:rsid w:val="00226AD8"/>
    <w:rsid w:val="00226CB6"/>
    <w:rsid w:val="00226CEB"/>
    <w:rsid w:val="00226DB4"/>
    <w:rsid w:val="00226F4C"/>
    <w:rsid w:val="00226F9B"/>
    <w:rsid w:val="0022717C"/>
    <w:rsid w:val="002272B0"/>
    <w:rsid w:val="002274DD"/>
    <w:rsid w:val="00227505"/>
    <w:rsid w:val="0022771B"/>
    <w:rsid w:val="0022784D"/>
    <w:rsid w:val="00227A81"/>
    <w:rsid w:val="00227CF7"/>
    <w:rsid w:val="00227D6C"/>
    <w:rsid w:val="00230127"/>
    <w:rsid w:val="002303D4"/>
    <w:rsid w:val="00230606"/>
    <w:rsid w:val="0023063C"/>
    <w:rsid w:val="002308C0"/>
    <w:rsid w:val="002308E0"/>
    <w:rsid w:val="00230A55"/>
    <w:rsid w:val="00230B6F"/>
    <w:rsid w:val="00231009"/>
    <w:rsid w:val="002310E6"/>
    <w:rsid w:val="002316C9"/>
    <w:rsid w:val="002316CC"/>
    <w:rsid w:val="00231B73"/>
    <w:rsid w:val="00231D3B"/>
    <w:rsid w:val="00231DFF"/>
    <w:rsid w:val="00231E7A"/>
    <w:rsid w:val="00231FE9"/>
    <w:rsid w:val="0023229C"/>
    <w:rsid w:val="00232521"/>
    <w:rsid w:val="00232685"/>
    <w:rsid w:val="002329CA"/>
    <w:rsid w:val="00232B49"/>
    <w:rsid w:val="00232BCE"/>
    <w:rsid w:val="00232C06"/>
    <w:rsid w:val="00232DB2"/>
    <w:rsid w:val="00233522"/>
    <w:rsid w:val="00233A41"/>
    <w:rsid w:val="00233A9E"/>
    <w:rsid w:val="00233C2C"/>
    <w:rsid w:val="00233C99"/>
    <w:rsid w:val="00234176"/>
    <w:rsid w:val="00234311"/>
    <w:rsid w:val="00234418"/>
    <w:rsid w:val="002346AA"/>
    <w:rsid w:val="0023494A"/>
    <w:rsid w:val="00234A31"/>
    <w:rsid w:val="00234BAA"/>
    <w:rsid w:val="00234C15"/>
    <w:rsid w:val="00234FCF"/>
    <w:rsid w:val="00235145"/>
    <w:rsid w:val="00235357"/>
    <w:rsid w:val="00235628"/>
    <w:rsid w:val="0023570A"/>
    <w:rsid w:val="002357B4"/>
    <w:rsid w:val="00235980"/>
    <w:rsid w:val="00235A30"/>
    <w:rsid w:val="00235AB0"/>
    <w:rsid w:val="00235CA5"/>
    <w:rsid w:val="00235CEE"/>
    <w:rsid w:val="00235EC8"/>
    <w:rsid w:val="00235F0A"/>
    <w:rsid w:val="00236046"/>
    <w:rsid w:val="00236A8A"/>
    <w:rsid w:val="00236D1C"/>
    <w:rsid w:val="00236EA6"/>
    <w:rsid w:val="0023712D"/>
    <w:rsid w:val="00237198"/>
    <w:rsid w:val="00237423"/>
    <w:rsid w:val="00237444"/>
    <w:rsid w:val="0023789F"/>
    <w:rsid w:val="002379B1"/>
    <w:rsid w:val="00237CB9"/>
    <w:rsid w:val="00237D20"/>
    <w:rsid w:val="00240428"/>
    <w:rsid w:val="00240474"/>
    <w:rsid w:val="002404F4"/>
    <w:rsid w:val="002405C6"/>
    <w:rsid w:val="002406E9"/>
    <w:rsid w:val="00240A06"/>
    <w:rsid w:val="00240D3F"/>
    <w:rsid w:val="00240E67"/>
    <w:rsid w:val="0024123A"/>
    <w:rsid w:val="00241AFF"/>
    <w:rsid w:val="00241C7E"/>
    <w:rsid w:val="002423A8"/>
    <w:rsid w:val="0024285E"/>
    <w:rsid w:val="002429C1"/>
    <w:rsid w:val="00242B4A"/>
    <w:rsid w:val="00242FAE"/>
    <w:rsid w:val="00242FFD"/>
    <w:rsid w:val="002431DD"/>
    <w:rsid w:val="00243208"/>
    <w:rsid w:val="0024348E"/>
    <w:rsid w:val="002437E1"/>
    <w:rsid w:val="00243814"/>
    <w:rsid w:val="00243DB9"/>
    <w:rsid w:val="00244098"/>
    <w:rsid w:val="002442B3"/>
    <w:rsid w:val="00244424"/>
    <w:rsid w:val="00244552"/>
    <w:rsid w:val="00244F9E"/>
    <w:rsid w:val="0024506B"/>
    <w:rsid w:val="0024527B"/>
    <w:rsid w:val="002456AC"/>
    <w:rsid w:val="002457D4"/>
    <w:rsid w:val="00245D1E"/>
    <w:rsid w:val="00245F15"/>
    <w:rsid w:val="00246130"/>
    <w:rsid w:val="0024623A"/>
    <w:rsid w:val="002464A9"/>
    <w:rsid w:val="00246747"/>
    <w:rsid w:val="002467B8"/>
    <w:rsid w:val="002468B0"/>
    <w:rsid w:val="002469AF"/>
    <w:rsid w:val="00246CA2"/>
    <w:rsid w:val="00246CAF"/>
    <w:rsid w:val="00246E3E"/>
    <w:rsid w:val="00246EB0"/>
    <w:rsid w:val="00246EEC"/>
    <w:rsid w:val="00247394"/>
    <w:rsid w:val="0024753C"/>
    <w:rsid w:val="00247573"/>
    <w:rsid w:val="00247A86"/>
    <w:rsid w:val="00247CAA"/>
    <w:rsid w:val="00250391"/>
    <w:rsid w:val="0025049B"/>
    <w:rsid w:val="00250669"/>
    <w:rsid w:val="00250A62"/>
    <w:rsid w:val="00250C16"/>
    <w:rsid w:val="00250E18"/>
    <w:rsid w:val="00250E56"/>
    <w:rsid w:val="00251028"/>
    <w:rsid w:val="00251300"/>
    <w:rsid w:val="00251BB9"/>
    <w:rsid w:val="00251C2B"/>
    <w:rsid w:val="00251CC9"/>
    <w:rsid w:val="002520A6"/>
    <w:rsid w:val="002523F0"/>
    <w:rsid w:val="002524B3"/>
    <w:rsid w:val="002524D5"/>
    <w:rsid w:val="0025273A"/>
    <w:rsid w:val="0025275B"/>
    <w:rsid w:val="00252801"/>
    <w:rsid w:val="00252C0B"/>
    <w:rsid w:val="00252D7F"/>
    <w:rsid w:val="00252E43"/>
    <w:rsid w:val="0025304A"/>
    <w:rsid w:val="00253747"/>
    <w:rsid w:val="0025379A"/>
    <w:rsid w:val="00253C04"/>
    <w:rsid w:val="00253E6B"/>
    <w:rsid w:val="00254169"/>
    <w:rsid w:val="0025430E"/>
    <w:rsid w:val="002543CE"/>
    <w:rsid w:val="0025449C"/>
    <w:rsid w:val="00254571"/>
    <w:rsid w:val="0025459C"/>
    <w:rsid w:val="002548CD"/>
    <w:rsid w:val="002548D6"/>
    <w:rsid w:val="0025495C"/>
    <w:rsid w:val="002549D4"/>
    <w:rsid w:val="00254B38"/>
    <w:rsid w:val="00254DFE"/>
    <w:rsid w:val="00255161"/>
    <w:rsid w:val="002553F8"/>
    <w:rsid w:val="00255462"/>
    <w:rsid w:val="0025564E"/>
    <w:rsid w:val="00255873"/>
    <w:rsid w:val="00255921"/>
    <w:rsid w:val="00255986"/>
    <w:rsid w:val="00256808"/>
    <w:rsid w:val="00256995"/>
    <w:rsid w:val="00256DC7"/>
    <w:rsid w:val="00256EE9"/>
    <w:rsid w:val="00256FBF"/>
    <w:rsid w:val="00257626"/>
    <w:rsid w:val="002578C8"/>
    <w:rsid w:val="002579D0"/>
    <w:rsid w:val="00257AF9"/>
    <w:rsid w:val="00257CB1"/>
    <w:rsid w:val="00257EB1"/>
    <w:rsid w:val="00257ED6"/>
    <w:rsid w:val="002600AB"/>
    <w:rsid w:val="00260222"/>
    <w:rsid w:val="002602D9"/>
    <w:rsid w:val="0026035F"/>
    <w:rsid w:val="0026050D"/>
    <w:rsid w:val="00260514"/>
    <w:rsid w:val="00260694"/>
    <w:rsid w:val="00260DAD"/>
    <w:rsid w:val="00260E1D"/>
    <w:rsid w:val="00260EBD"/>
    <w:rsid w:val="00260F04"/>
    <w:rsid w:val="00260F64"/>
    <w:rsid w:val="00260F8C"/>
    <w:rsid w:val="00261186"/>
    <w:rsid w:val="00261A96"/>
    <w:rsid w:val="00261C1E"/>
    <w:rsid w:val="00261DE9"/>
    <w:rsid w:val="0026217F"/>
    <w:rsid w:val="002622ED"/>
    <w:rsid w:val="002623DE"/>
    <w:rsid w:val="00262BC4"/>
    <w:rsid w:val="00262C10"/>
    <w:rsid w:val="002633C5"/>
    <w:rsid w:val="002633EF"/>
    <w:rsid w:val="00263B57"/>
    <w:rsid w:val="00263D63"/>
    <w:rsid w:val="0026430C"/>
    <w:rsid w:val="00264316"/>
    <w:rsid w:val="00264385"/>
    <w:rsid w:val="00264496"/>
    <w:rsid w:val="0026449D"/>
    <w:rsid w:val="002644A3"/>
    <w:rsid w:val="00264569"/>
    <w:rsid w:val="00264BFE"/>
    <w:rsid w:val="00264EBE"/>
    <w:rsid w:val="002652FB"/>
    <w:rsid w:val="00265365"/>
    <w:rsid w:val="002657C2"/>
    <w:rsid w:val="00265A00"/>
    <w:rsid w:val="00265BC7"/>
    <w:rsid w:val="00265EAC"/>
    <w:rsid w:val="00265F80"/>
    <w:rsid w:val="002661AA"/>
    <w:rsid w:val="00266462"/>
    <w:rsid w:val="00266798"/>
    <w:rsid w:val="00266959"/>
    <w:rsid w:val="0026695E"/>
    <w:rsid w:val="00266A30"/>
    <w:rsid w:val="00267337"/>
    <w:rsid w:val="002677F8"/>
    <w:rsid w:val="002678AC"/>
    <w:rsid w:val="002678E9"/>
    <w:rsid w:val="00267C59"/>
    <w:rsid w:val="002701B3"/>
    <w:rsid w:val="002703AF"/>
    <w:rsid w:val="002703B6"/>
    <w:rsid w:val="0027045D"/>
    <w:rsid w:val="00270534"/>
    <w:rsid w:val="00270634"/>
    <w:rsid w:val="0027080F"/>
    <w:rsid w:val="0027097E"/>
    <w:rsid w:val="00270C43"/>
    <w:rsid w:val="00270D96"/>
    <w:rsid w:val="00270F92"/>
    <w:rsid w:val="002710E0"/>
    <w:rsid w:val="0027133E"/>
    <w:rsid w:val="0027134F"/>
    <w:rsid w:val="0027143B"/>
    <w:rsid w:val="00271488"/>
    <w:rsid w:val="0027169C"/>
    <w:rsid w:val="0027198D"/>
    <w:rsid w:val="00271B4A"/>
    <w:rsid w:val="002720D3"/>
    <w:rsid w:val="002723C0"/>
    <w:rsid w:val="002726E5"/>
    <w:rsid w:val="002728AA"/>
    <w:rsid w:val="00272A9C"/>
    <w:rsid w:val="00272AD1"/>
    <w:rsid w:val="00272ED2"/>
    <w:rsid w:val="002731CD"/>
    <w:rsid w:val="002732F8"/>
    <w:rsid w:val="002734E2"/>
    <w:rsid w:val="0027357F"/>
    <w:rsid w:val="00273625"/>
    <w:rsid w:val="0027383B"/>
    <w:rsid w:val="00273C3B"/>
    <w:rsid w:val="00273CD8"/>
    <w:rsid w:val="00274130"/>
    <w:rsid w:val="00274288"/>
    <w:rsid w:val="002742D9"/>
    <w:rsid w:val="002742EF"/>
    <w:rsid w:val="00274354"/>
    <w:rsid w:val="00274495"/>
    <w:rsid w:val="002744AA"/>
    <w:rsid w:val="002747B8"/>
    <w:rsid w:val="00274878"/>
    <w:rsid w:val="002748B8"/>
    <w:rsid w:val="00274DED"/>
    <w:rsid w:val="002751C8"/>
    <w:rsid w:val="002753F5"/>
    <w:rsid w:val="00275414"/>
    <w:rsid w:val="002754F7"/>
    <w:rsid w:val="00275512"/>
    <w:rsid w:val="00275522"/>
    <w:rsid w:val="002755BC"/>
    <w:rsid w:val="002757AF"/>
    <w:rsid w:val="00275957"/>
    <w:rsid w:val="00275C5E"/>
    <w:rsid w:val="00275EBB"/>
    <w:rsid w:val="00275F1E"/>
    <w:rsid w:val="00275F94"/>
    <w:rsid w:val="002761E2"/>
    <w:rsid w:val="0027648C"/>
    <w:rsid w:val="0027656B"/>
    <w:rsid w:val="0027656C"/>
    <w:rsid w:val="002766C5"/>
    <w:rsid w:val="002767D3"/>
    <w:rsid w:val="00276CF3"/>
    <w:rsid w:val="00277168"/>
    <w:rsid w:val="0027721A"/>
    <w:rsid w:val="00277635"/>
    <w:rsid w:val="0027763A"/>
    <w:rsid w:val="00277AC2"/>
    <w:rsid w:val="002803C6"/>
    <w:rsid w:val="002808DB"/>
    <w:rsid w:val="00280C9A"/>
    <w:rsid w:val="00280F70"/>
    <w:rsid w:val="0028109B"/>
    <w:rsid w:val="002811C6"/>
    <w:rsid w:val="0028145A"/>
    <w:rsid w:val="002814DB"/>
    <w:rsid w:val="00281B20"/>
    <w:rsid w:val="00281B26"/>
    <w:rsid w:val="00281C22"/>
    <w:rsid w:val="00281DA3"/>
    <w:rsid w:val="00281EFE"/>
    <w:rsid w:val="0028203D"/>
    <w:rsid w:val="002820BE"/>
    <w:rsid w:val="00282106"/>
    <w:rsid w:val="002823D0"/>
    <w:rsid w:val="0028250F"/>
    <w:rsid w:val="00282599"/>
    <w:rsid w:val="002826B4"/>
    <w:rsid w:val="00282718"/>
    <w:rsid w:val="00282EFB"/>
    <w:rsid w:val="00282F73"/>
    <w:rsid w:val="002830EE"/>
    <w:rsid w:val="002831DC"/>
    <w:rsid w:val="002831E6"/>
    <w:rsid w:val="002832BC"/>
    <w:rsid w:val="00283408"/>
    <w:rsid w:val="002836DF"/>
    <w:rsid w:val="0028377D"/>
    <w:rsid w:val="002838EE"/>
    <w:rsid w:val="00283D06"/>
    <w:rsid w:val="00283E11"/>
    <w:rsid w:val="00283F5F"/>
    <w:rsid w:val="002841CB"/>
    <w:rsid w:val="0028439F"/>
    <w:rsid w:val="002844AD"/>
    <w:rsid w:val="00284853"/>
    <w:rsid w:val="0028495D"/>
    <w:rsid w:val="00284AA3"/>
    <w:rsid w:val="00284B9D"/>
    <w:rsid w:val="002851E0"/>
    <w:rsid w:val="0028524A"/>
    <w:rsid w:val="002854A9"/>
    <w:rsid w:val="002858A1"/>
    <w:rsid w:val="0028606C"/>
    <w:rsid w:val="00286106"/>
    <w:rsid w:val="00286740"/>
    <w:rsid w:val="00286BF4"/>
    <w:rsid w:val="00286E1C"/>
    <w:rsid w:val="00286F0C"/>
    <w:rsid w:val="0028705D"/>
    <w:rsid w:val="002872AC"/>
    <w:rsid w:val="002874EF"/>
    <w:rsid w:val="00287993"/>
    <w:rsid w:val="00287A18"/>
    <w:rsid w:val="00287BEF"/>
    <w:rsid w:val="00287CF8"/>
    <w:rsid w:val="00287DAC"/>
    <w:rsid w:val="00287DB9"/>
    <w:rsid w:val="00290165"/>
    <w:rsid w:val="0029028A"/>
    <w:rsid w:val="00290293"/>
    <w:rsid w:val="0029046D"/>
    <w:rsid w:val="002904DA"/>
    <w:rsid w:val="00290727"/>
    <w:rsid w:val="00290AE7"/>
    <w:rsid w:val="00290D6E"/>
    <w:rsid w:val="00290E5C"/>
    <w:rsid w:val="00290EC9"/>
    <w:rsid w:val="002914A3"/>
    <w:rsid w:val="0029168D"/>
    <w:rsid w:val="00291AB8"/>
    <w:rsid w:val="00291B21"/>
    <w:rsid w:val="00291B52"/>
    <w:rsid w:val="00291D64"/>
    <w:rsid w:val="00291F09"/>
    <w:rsid w:val="00291FB6"/>
    <w:rsid w:val="00291FBE"/>
    <w:rsid w:val="00292004"/>
    <w:rsid w:val="00292193"/>
    <w:rsid w:val="002923D3"/>
    <w:rsid w:val="00292592"/>
    <w:rsid w:val="00292647"/>
    <w:rsid w:val="00292B6D"/>
    <w:rsid w:val="00292B8B"/>
    <w:rsid w:val="00292C2E"/>
    <w:rsid w:val="00292D09"/>
    <w:rsid w:val="00293014"/>
    <w:rsid w:val="002933E1"/>
    <w:rsid w:val="00293779"/>
    <w:rsid w:val="00293AAE"/>
    <w:rsid w:val="00293B27"/>
    <w:rsid w:val="00293B90"/>
    <w:rsid w:val="00293D46"/>
    <w:rsid w:val="00293F12"/>
    <w:rsid w:val="002940C1"/>
    <w:rsid w:val="002940F4"/>
    <w:rsid w:val="002941A7"/>
    <w:rsid w:val="0029447B"/>
    <w:rsid w:val="002946DE"/>
    <w:rsid w:val="00294A1F"/>
    <w:rsid w:val="00294B2E"/>
    <w:rsid w:val="00294D37"/>
    <w:rsid w:val="0029526C"/>
    <w:rsid w:val="00295279"/>
    <w:rsid w:val="00295391"/>
    <w:rsid w:val="0029554B"/>
    <w:rsid w:val="00295823"/>
    <w:rsid w:val="0029584A"/>
    <w:rsid w:val="00295A77"/>
    <w:rsid w:val="00295C48"/>
    <w:rsid w:val="00295FA6"/>
    <w:rsid w:val="0029616B"/>
    <w:rsid w:val="00296542"/>
    <w:rsid w:val="00296843"/>
    <w:rsid w:val="002968AC"/>
    <w:rsid w:val="002969CF"/>
    <w:rsid w:val="00296B4D"/>
    <w:rsid w:val="00296BD6"/>
    <w:rsid w:val="00296EB4"/>
    <w:rsid w:val="00296F38"/>
    <w:rsid w:val="00296FEE"/>
    <w:rsid w:val="002971B4"/>
    <w:rsid w:val="00297524"/>
    <w:rsid w:val="00297610"/>
    <w:rsid w:val="00297630"/>
    <w:rsid w:val="002976C0"/>
    <w:rsid w:val="002976D1"/>
    <w:rsid w:val="00297778"/>
    <w:rsid w:val="00297B48"/>
    <w:rsid w:val="00297C86"/>
    <w:rsid w:val="00297DC9"/>
    <w:rsid w:val="00297FE4"/>
    <w:rsid w:val="00297FF5"/>
    <w:rsid w:val="002A08F9"/>
    <w:rsid w:val="002A0A3F"/>
    <w:rsid w:val="002A0BD3"/>
    <w:rsid w:val="002A0D21"/>
    <w:rsid w:val="002A0F88"/>
    <w:rsid w:val="002A1485"/>
    <w:rsid w:val="002A19D8"/>
    <w:rsid w:val="002A1A15"/>
    <w:rsid w:val="002A1BED"/>
    <w:rsid w:val="002A1C29"/>
    <w:rsid w:val="002A1F20"/>
    <w:rsid w:val="002A2198"/>
    <w:rsid w:val="002A22B7"/>
    <w:rsid w:val="002A2426"/>
    <w:rsid w:val="002A27F6"/>
    <w:rsid w:val="002A29EA"/>
    <w:rsid w:val="002A2C7B"/>
    <w:rsid w:val="002A2DD4"/>
    <w:rsid w:val="002A2DFF"/>
    <w:rsid w:val="002A2ED6"/>
    <w:rsid w:val="002A31DF"/>
    <w:rsid w:val="002A3779"/>
    <w:rsid w:val="002A39A7"/>
    <w:rsid w:val="002A3A06"/>
    <w:rsid w:val="002A3C50"/>
    <w:rsid w:val="002A3C56"/>
    <w:rsid w:val="002A4347"/>
    <w:rsid w:val="002A4864"/>
    <w:rsid w:val="002A4B17"/>
    <w:rsid w:val="002A4CB1"/>
    <w:rsid w:val="002A4DB0"/>
    <w:rsid w:val="002A4DD2"/>
    <w:rsid w:val="002A4E66"/>
    <w:rsid w:val="002A4F5A"/>
    <w:rsid w:val="002A54E5"/>
    <w:rsid w:val="002A54EC"/>
    <w:rsid w:val="002A5C56"/>
    <w:rsid w:val="002A5E6B"/>
    <w:rsid w:val="002A68DF"/>
    <w:rsid w:val="002A6B6C"/>
    <w:rsid w:val="002A6FC2"/>
    <w:rsid w:val="002A7436"/>
    <w:rsid w:val="002A7508"/>
    <w:rsid w:val="002A7739"/>
    <w:rsid w:val="002A78CC"/>
    <w:rsid w:val="002A7A7D"/>
    <w:rsid w:val="002A7A7E"/>
    <w:rsid w:val="002A7BF1"/>
    <w:rsid w:val="002A7D97"/>
    <w:rsid w:val="002A7EB6"/>
    <w:rsid w:val="002A7ECD"/>
    <w:rsid w:val="002B03FC"/>
    <w:rsid w:val="002B04DE"/>
    <w:rsid w:val="002B0C7A"/>
    <w:rsid w:val="002B0EB4"/>
    <w:rsid w:val="002B11FB"/>
    <w:rsid w:val="002B1238"/>
    <w:rsid w:val="002B157A"/>
    <w:rsid w:val="002B1768"/>
    <w:rsid w:val="002B17AB"/>
    <w:rsid w:val="002B1B35"/>
    <w:rsid w:val="002B1E01"/>
    <w:rsid w:val="002B1E0E"/>
    <w:rsid w:val="002B244F"/>
    <w:rsid w:val="002B2451"/>
    <w:rsid w:val="002B249C"/>
    <w:rsid w:val="002B2726"/>
    <w:rsid w:val="002B2AD2"/>
    <w:rsid w:val="002B2ADA"/>
    <w:rsid w:val="002B2C97"/>
    <w:rsid w:val="002B30E7"/>
    <w:rsid w:val="002B3800"/>
    <w:rsid w:val="002B39A3"/>
    <w:rsid w:val="002B3ACE"/>
    <w:rsid w:val="002B3DC5"/>
    <w:rsid w:val="002B3DC7"/>
    <w:rsid w:val="002B4027"/>
    <w:rsid w:val="002B4477"/>
    <w:rsid w:val="002B478E"/>
    <w:rsid w:val="002B4C0F"/>
    <w:rsid w:val="002B4C2C"/>
    <w:rsid w:val="002B4C74"/>
    <w:rsid w:val="002B51F5"/>
    <w:rsid w:val="002B5365"/>
    <w:rsid w:val="002B5598"/>
    <w:rsid w:val="002B58D1"/>
    <w:rsid w:val="002B5DE7"/>
    <w:rsid w:val="002B5E5E"/>
    <w:rsid w:val="002B60DC"/>
    <w:rsid w:val="002B6160"/>
    <w:rsid w:val="002B63A4"/>
    <w:rsid w:val="002B6557"/>
    <w:rsid w:val="002B6685"/>
    <w:rsid w:val="002B6CB7"/>
    <w:rsid w:val="002B6E44"/>
    <w:rsid w:val="002B735C"/>
    <w:rsid w:val="002B752F"/>
    <w:rsid w:val="002B77B3"/>
    <w:rsid w:val="002B77C8"/>
    <w:rsid w:val="002B7BB0"/>
    <w:rsid w:val="002B7CAB"/>
    <w:rsid w:val="002B7D0F"/>
    <w:rsid w:val="002B7D22"/>
    <w:rsid w:val="002B7E97"/>
    <w:rsid w:val="002B7ED1"/>
    <w:rsid w:val="002C0044"/>
    <w:rsid w:val="002C00E9"/>
    <w:rsid w:val="002C00F7"/>
    <w:rsid w:val="002C029F"/>
    <w:rsid w:val="002C05D4"/>
    <w:rsid w:val="002C0857"/>
    <w:rsid w:val="002C08F8"/>
    <w:rsid w:val="002C0EDB"/>
    <w:rsid w:val="002C1582"/>
    <w:rsid w:val="002C1879"/>
    <w:rsid w:val="002C1A3D"/>
    <w:rsid w:val="002C1B56"/>
    <w:rsid w:val="002C1D2A"/>
    <w:rsid w:val="002C2218"/>
    <w:rsid w:val="002C230C"/>
    <w:rsid w:val="002C2322"/>
    <w:rsid w:val="002C233A"/>
    <w:rsid w:val="002C2605"/>
    <w:rsid w:val="002C2894"/>
    <w:rsid w:val="002C28B5"/>
    <w:rsid w:val="002C2F87"/>
    <w:rsid w:val="002C3048"/>
    <w:rsid w:val="002C33D9"/>
    <w:rsid w:val="002C340F"/>
    <w:rsid w:val="002C360B"/>
    <w:rsid w:val="002C371F"/>
    <w:rsid w:val="002C375C"/>
    <w:rsid w:val="002C3E11"/>
    <w:rsid w:val="002C3E40"/>
    <w:rsid w:val="002C41A6"/>
    <w:rsid w:val="002C41BD"/>
    <w:rsid w:val="002C4206"/>
    <w:rsid w:val="002C42D8"/>
    <w:rsid w:val="002C4381"/>
    <w:rsid w:val="002C442D"/>
    <w:rsid w:val="002C4CA3"/>
    <w:rsid w:val="002C4E9B"/>
    <w:rsid w:val="002C504B"/>
    <w:rsid w:val="002C5184"/>
    <w:rsid w:val="002C5508"/>
    <w:rsid w:val="002C56A5"/>
    <w:rsid w:val="002C5B4D"/>
    <w:rsid w:val="002C5C5E"/>
    <w:rsid w:val="002C5D72"/>
    <w:rsid w:val="002C609C"/>
    <w:rsid w:val="002C6106"/>
    <w:rsid w:val="002C651E"/>
    <w:rsid w:val="002C65B3"/>
    <w:rsid w:val="002C6863"/>
    <w:rsid w:val="002C75E7"/>
    <w:rsid w:val="002C7DC7"/>
    <w:rsid w:val="002D0091"/>
    <w:rsid w:val="002D04F3"/>
    <w:rsid w:val="002D0711"/>
    <w:rsid w:val="002D0741"/>
    <w:rsid w:val="002D0C63"/>
    <w:rsid w:val="002D0F47"/>
    <w:rsid w:val="002D1088"/>
    <w:rsid w:val="002D10DD"/>
    <w:rsid w:val="002D1328"/>
    <w:rsid w:val="002D144B"/>
    <w:rsid w:val="002D1A24"/>
    <w:rsid w:val="002D1A9C"/>
    <w:rsid w:val="002D1C87"/>
    <w:rsid w:val="002D1C91"/>
    <w:rsid w:val="002D20E2"/>
    <w:rsid w:val="002D22E1"/>
    <w:rsid w:val="002D2442"/>
    <w:rsid w:val="002D24BF"/>
    <w:rsid w:val="002D24D8"/>
    <w:rsid w:val="002D257C"/>
    <w:rsid w:val="002D2AF8"/>
    <w:rsid w:val="002D2CF0"/>
    <w:rsid w:val="002D2EBA"/>
    <w:rsid w:val="002D2F8C"/>
    <w:rsid w:val="002D30EC"/>
    <w:rsid w:val="002D34F7"/>
    <w:rsid w:val="002D35E4"/>
    <w:rsid w:val="002D37CD"/>
    <w:rsid w:val="002D38D6"/>
    <w:rsid w:val="002D395D"/>
    <w:rsid w:val="002D3C2C"/>
    <w:rsid w:val="002D3D38"/>
    <w:rsid w:val="002D3EA9"/>
    <w:rsid w:val="002D3F8C"/>
    <w:rsid w:val="002D45F3"/>
    <w:rsid w:val="002D4611"/>
    <w:rsid w:val="002D4967"/>
    <w:rsid w:val="002D4A2F"/>
    <w:rsid w:val="002D4B9D"/>
    <w:rsid w:val="002D4F9B"/>
    <w:rsid w:val="002D51CA"/>
    <w:rsid w:val="002D51CE"/>
    <w:rsid w:val="002D52C8"/>
    <w:rsid w:val="002D56BF"/>
    <w:rsid w:val="002D5BC8"/>
    <w:rsid w:val="002D5DC7"/>
    <w:rsid w:val="002D5EC1"/>
    <w:rsid w:val="002D5FA6"/>
    <w:rsid w:val="002D62C1"/>
    <w:rsid w:val="002D667E"/>
    <w:rsid w:val="002D698F"/>
    <w:rsid w:val="002D6C58"/>
    <w:rsid w:val="002D6CB0"/>
    <w:rsid w:val="002D6F1E"/>
    <w:rsid w:val="002D702D"/>
    <w:rsid w:val="002D71AD"/>
    <w:rsid w:val="002D7B60"/>
    <w:rsid w:val="002D7DBA"/>
    <w:rsid w:val="002E040F"/>
    <w:rsid w:val="002E06BE"/>
    <w:rsid w:val="002E0A01"/>
    <w:rsid w:val="002E0A88"/>
    <w:rsid w:val="002E0A96"/>
    <w:rsid w:val="002E0C6A"/>
    <w:rsid w:val="002E0D61"/>
    <w:rsid w:val="002E0E91"/>
    <w:rsid w:val="002E0F56"/>
    <w:rsid w:val="002E0FE7"/>
    <w:rsid w:val="002E1217"/>
    <w:rsid w:val="002E1240"/>
    <w:rsid w:val="002E1304"/>
    <w:rsid w:val="002E1427"/>
    <w:rsid w:val="002E1521"/>
    <w:rsid w:val="002E1533"/>
    <w:rsid w:val="002E154E"/>
    <w:rsid w:val="002E15D4"/>
    <w:rsid w:val="002E1913"/>
    <w:rsid w:val="002E1A99"/>
    <w:rsid w:val="002E2021"/>
    <w:rsid w:val="002E25CD"/>
    <w:rsid w:val="002E26B8"/>
    <w:rsid w:val="002E2701"/>
    <w:rsid w:val="002E29D9"/>
    <w:rsid w:val="002E305B"/>
    <w:rsid w:val="002E3291"/>
    <w:rsid w:val="002E3302"/>
    <w:rsid w:val="002E3318"/>
    <w:rsid w:val="002E3422"/>
    <w:rsid w:val="002E3429"/>
    <w:rsid w:val="002E40B1"/>
    <w:rsid w:val="002E40BC"/>
    <w:rsid w:val="002E447F"/>
    <w:rsid w:val="002E4644"/>
    <w:rsid w:val="002E47E4"/>
    <w:rsid w:val="002E4882"/>
    <w:rsid w:val="002E4C5A"/>
    <w:rsid w:val="002E4D6A"/>
    <w:rsid w:val="002E4DDE"/>
    <w:rsid w:val="002E51C8"/>
    <w:rsid w:val="002E533D"/>
    <w:rsid w:val="002E5344"/>
    <w:rsid w:val="002E53A1"/>
    <w:rsid w:val="002E54BC"/>
    <w:rsid w:val="002E54CE"/>
    <w:rsid w:val="002E5610"/>
    <w:rsid w:val="002E5724"/>
    <w:rsid w:val="002E60D9"/>
    <w:rsid w:val="002E61E7"/>
    <w:rsid w:val="002E61EC"/>
    <w:rsid w:val="002E652B"/>
    <w:rsid w:val="002E65BC"/>
    <w:rsid w:val="002E6A8E"/>
    <w:rsid w:val="002E6B6B"/>
    <w:rsid w:val="002E6CF4"/>
    <w:rsid w:val="002E6D43"/>
    <w:rsid w:val="002E6F53"/>
    <w:rsid w:val="002E7108"/>
    <w:rsid w:val="002E7118"/>
    <w:rsid w:val="002E715E"/>
    <w:rsid w:val="002E718F"/>
    <w:rsid w:val="002E72B0"/>
    <w:rsid w:val="002E72B1"/>
    <w:rsid w:val="002E73E6"/>
    <w:rsid w:val="002E7465"/>
    <w:rsid w:val="002E75E0"/>
    <w:rsid w:val="002E76AA"/>
    <w:rsid w:val="002E77FE"/>
    <w:rsid w:val="002E7A3E"/>
    <w:rsid w:val="002E7A9A"/>
    <w:rsid w:val="002F0073"/>
    <w:rsid w:val="002F0296"/>
    <w:rsid w:val="002F0397"/>
    <w:rsid w:val="002F0398"/>
    <w:rsid w:val="002F0506"/>
    <w:rsid w:val="002F06BC"/>
    <w:rsid w:val="002F096A"/>
    <w:rsid w:val="002F0B1D"/>
    <w:rsid w:val="002F0B27"/>
    <w:rsid w:val="002F0B36"/>
    <w:rsid w:val="002F10FB"/>
    <w:rsid w:val="002F2639"/>
    <w:rsid w:val="002F267F"/>
    <w:rsid w:val="002F289B"/>
    <w:rsid w:val="002F28DF"/>
    <w:rsid w:val="002F2A25"/>
    <w:rsid w:val="002F2C44"/>
    <w:rsid w:val="002F2C96"/>
    <w:rsid w:val="002F318E"/>
    <w:rsid w:val="002F329D"/>
    <w:rsid w:val="002F3385"/>
    <w:rsid w:val="002F355A"/>
    <w:rsid w:val="002F35D1"/>
    <w:rsid w:val="002F3639"/>
    <w:rsid w:val="002F38B1"/>
    <w:rsid w:val="002F395A"/>
    <w:rsid w:val="002F4281"/>
    <w:rsid w:val="002F42A5"/>
    <w:rsid w:val="002F42DC"/>
    <w:rsid w:val="002F42DF"/>
    <w:rsid w:val="002F4385"/>
    <w:rsid w:val="002F4424"/>
    <w:rsid w:val="002F4ED1"/>
    <w:rsid w:val="002F4F7A"/>
    <w:rsid w:val="002F5080"/>
    <w:rsid w:val="002F5108"/>
    <w:rsid w:val="002F5336"/>
    <w:rsid w:val="002F58A7"/>
    <w:rsid w:val="002F5925"/>
    <w:rsid w:val="002F5988"/>
    <w:rsid w:val="002F5BE2"/>
    <w:rsid w:val="002F5D7C"/>
    <w:rsid w:val="002F5D8F"/>
    <w:rsid w:val="002F5E50"/>
    <w:rsid w:val="002F63C5"/>
    <w:rsid w:val="002F6612"/>
    <w:rsid w:val="002F66A5"/>
    <w:rsid w:val="002F6751"/>
    <w:rsid w:val="002F676A"/>
    <w:rsid w:val="002F67FE"/>
    <w:rsid w:val="002F6BF2"/>
    <w:rsid w:val="002F6CF2"/>
    <w:rsid w:val="002F6D6B"/>
    <w:rsid w:val="002F6D9B"/>
    <w:rsid w:val="002F709D"/>
    <w:rsid w:val="002F717E"/>
    <w:rsid w:val="002F7426"/>
    <w:rsid w:val="002F746C"/>
    <w:rsid w:val="002F7D7C"/>
    <w:rsid w:val="003002E0"/>
    <w:rsid w:val="00300508"/>
    <w:rsid w:val="0030073D"/>
    <w:rsid w:val="003008A1"/>
    <w:rsid w:val="00300D27"/>
    <w:rsid w:val="0030105D"/>
    <w:rsid w:val="003014DA"/>
    <w:rsid w:val="00301D21"/>
    <w:rsid w:val="00301E0B"/>
    <w:rsid w:val="00301EC5"/>
    <w:rsid w:val="00301F01"/>
    <w:rsid w:val="00301FAD"/>
    <w:rsid w:val="00302208"/>
    <w:rsid w:val="0030274D"/>
    <w:rsid w:val="00303283"/>
    <w:rsid w:val="0030338C"/>
    <w:rsid w:val="003036DC"/>
    <w:rsid w:val="00303AD6"/>
    <w:rsid w:val="00303BF2"/>
    <w:rsid w:val="00303CAA"/>
    <w:rsid w:val="00303D8F"/>
    <w:rsid w:val="00303E9C"/>
    <w:rsid w:val="0030423D"/>
    <w:rsid w:val="003043C4"/>
    <w:rsid w:val="00304997"/>
    <w:rsid w:val="00304998"/>
    <w:rsid w:val="00304A3F"/>
    <w:rsid w:val="00304F03"/>
    <w:rsid w:val="00305000"/>
    <w:rsid w:val="003054C2"/>
    <w:rsid w:val="00305726"/>
    <w:rsid w:val="003057BB"/>
    <w:rsid w:val="003058B4"/>
    <w:rsid w:val="00305CBC"/>
    <w:rsid w:val="00305E38"/>
    <w:rsid w:val="003060A9"/>
    <w:rsid w:val="0030640A"/>
    <w:rsid w:val="00306478"/>
    <w:rsid w:val="00306765"/>
    <w:rsid w:val="003069EB"/>
    <w:rsid w:val="00306C37"/>
    <w:rsid w:val="00306C8A"/>
    <w:rsid w:val="003075AD"/>
    <w:rsid w:val="0030781A"/>
    <w:rsid w:val="00307912"/>
    <w:rsid w:val="00307C2E"/>
    <w:rsid w:val="00307D7C"/>
    <w:rsid w:val="00307F2D"/>
    <w:rsid w:val="00310083"/>
    <w:rsid w:val="00310457"/>
    <w:rsid w:val="00310538"/>
    <w:rsid w:val="003109FE"/>
    <w:rsid w:val="00310D62"/>
    <w:rsid w:val="00310E73"/>
    <w:rsid w:val="0031105A"/>
    <w:rsid w:val="00311397"/>
    <w:rsid w:val="0031174D"/>
    <w:rsid w:val="003118AF"/>
    <w:rsid w:val="00311B12"/>
    <w:rsid w:val="00311D12"/>
    <w:rsid w:val="00311FFD"/>
    <w:rsid w:val="00312182"/>
    <w:rsid w:val="003121CA"/>
    <w:rsid w:val="00312208"/>
    <w:rsid w:val="00312236"/>
    <w:rsid w:val="003122D4"/>
    <w:rsid w:val="0031254E"/>
    <w:rsid w:val="0031269B"/>
    <w:rsid w:val="003129AF"/>
    <w:rsid w:val="00312A1D"/>
    <w:rsid w:val="00312AA7"/>
    <w:rsid w:val="00312B16"/>
    <w:rsid w:val="00312F0B"/>
    <w:rsid w:val="00312F70"/>
    <w:rsid w:val="00313163"/>
    <w:rsid w:val="0031321D"/>
    <w:rsid w:val="003133E4"/>
    <w:rsid w:val="003135EF"/>
    <w:rsid w:val="003136E7"/>
    <w:rsid w:val="003137CB"/>
    <w:rsid w:val="003139C6"/>
    <w:rsid w:val="00313A63"/>
    <w:rsid w:val="00313CD0"/>
    <w:rsid w:val="00313E5D"/>
    <w:rsid w:val="003140F1"/>
    <w:rsid w:val="00314352"/>
    <w:rsid w:val="0031436B"/>
    <w:rsid w:val="00314569"/>
    <w:rsid w:val="003157C7"/>
    <w:rsid w:val="00315A60"/>
    <w:rsid w:val="003162AF"/>
    <w:rsid w:val="0031637A"/>
    <w:rsid w:val="003165B4"/>
    <w:rsid w:val="00316655"/>
    <w:rsid w:val="00316A16"/>
    <w:rsid w:val="00316BBC"/>
    <w:rsid w:val="00316DFB"/>
    <w:rsid w:val="00316F40"/>
    <w:rsid w:val="00317074"/>
    <w:rsid w:val="0031722A"/>
    <w:rsid w:val="003174C6"/>
    <w:rsid w:val="0031766A"/>
    <w:rsid w:val="00317783"/>
    <w:rsid w:val="00317A57"/>
    <w:rsid w:val="00317BAC"/>
    <w:rsid w:val="00317EBD"/>
    <w:rsid w:val="003201BA"/>
    <w:rsid w:val="003201DC"/>
    <w:rsid w:val="00320329"/>
    <w:rsid w:val="0032092E"/>
    <w:rsid w:val="00320A21"/>
    <w:rsid w:val="00320D6D"/>
    <w:rsid w:val="00321250"/>
    <w:rsid w:val="00321380"/>
    <w:rsid w:val="00321468"/>
    <w:rsid w:val="00321AC2"/>
    <w:rsid w:val="00322463"/>
    <w:rsid w:val="00322B8B"/>
    <w:rsid w:val="00322D94"/>
    <w:rsid w:val="00323087"/>
    <w:rsid w:val="0032314E"/>
    <w:rsid w:val="00323234"/>
    <w:rsid w:val="00323269"/>
    <w:rsid w:val="003232A4"/>
    <w:rsid w:val="003233D6"/>
    <w:rsid w:val="00323687"/>
    <w:rsid w:val="003236A2"/>
    <w:rsid w:val="00323D8C"/>
    <w:rsid w:val="00323E2E"/>
    <w:rsid w:val="00323EAE"/>
    <w:rsid w:val="00323EEB"/>
    <w:rsid w:val="00324158"/>
    <w:rsid w:val="00324431"/>
    <w:rsid w:val="00324772"/>
    <w:rsid w:val="00324803"/>
    <w:rsid w:val="003248AD"/>
    <w:rsid w:val="003248B2"/>
    <w:rsid w:val="0032492F"/>
    <w:rsid w:val="00324A74"/>
    <w:rsid w:val="00324BF1"/>
    <w:rsid w:val="003250B7"/>
    <w:rsid w:val="00325133"/>
    <w:rsid w:val="003254FB"/>
    <w:rsid w:val="0032552F"/>
    <w:rsid w:val="00325614"/>
    <w:rsid w:val="00325630"/>
    <w:rsid w:val="0032566A"/>
    <w:rsid w:val="00325ECF"/>
    <w:rsid w:val="003262D9"/>
    <w:rsid w:val="003267BD"/>
    <w:rsid w:val="00326B96"/>
    <w:rsid w:val="00326C8B"/>
    <w:rsid w:val="00326D51"/>
    <w:rsid w:val="00326DC2"/>
    <w:rsid w:val="00326E02"/>
    <w:rsid w:val="00326F78"/>
    <w:rsid w:val="00327080"/>
    <w:rsid w:val="003271A4"/>
    <w:rsid w:val="003273BC"/>
    <w:rsid w:val="00327491"/>
    <w:rsid w:val="003276A4"/>
    <w:rsid w:val="00327740"/>
    <w:rsid w:val="00327B5C"/>
    <w:rsid w:val="00327F2B"/>
    <w:rsid w:val="00327FCF"/>
    <w:rsid w:val="00330096"/>
    <w:rsid w:val="003305E0"/>
    <w:rsid w:val="003305FA"/>
    <w:rsid w:val="003309AA"/>
    <w:rsid w:val="003310FE"/>
    <w:rsid w:val="0033130E"/>
    <w:rsid w:val="00331410"/>
    <w:rsid w:val="003315AC"/>
    <w:rsid w:val="0033161A"/>
    <w:rsid w:val="003316DF"/>
    <w:rsid w:val="003316F2"/>
    <w:rsid w:val="00331D01"/>
    <w:rsid w:val="00331FA6"/>
    <w:rsid w:val="003320F0"/>
    <w:rsid w:val="0033220F"/>
    <w:rsid w:val="00332254"/>
    <w:rsid w:val="003328A5"/>
    <w:rsid w:val="00332E13"/>
    <w:rsid w:val="00332FB5"/>
    <w:rsid w:val="00333209"/>
    <w:rsid w:val="00333418"/>
    <w:rsid w:val="003338F9"/>
    <w:rsid w:val="0033397F"/>
    <w:rsid w:val="00333ABF"/>
    <w:rsid w:val="00333D47"/>
    <w:rsid w:val="00333EA6"/>
    <w:rsid w:val="00334081"/>
    <w:rsid w:val="0033409E"/>
    <w:rsid w:val="00334188"/>
    <w:rsid w:val="0033467E"/>
    <w:rsid w:val="003349DD"/>
    <w:rsid w:val="00334C47"/>
    <w:rsid w:val="00334E91"/>
    <w:rsid w:val="00334EB8"/>
    <w:rsid w:val="00334ED3"/>
    <w:rsid w:val="003352B6"/>
    <w:rsid w:val="0033550E"/>
    <w:rsid w:val="003356CE"/>
    <w:rsid w:val="0033577A"/>
    <w:rsid w:val="00335818"/>
    <w:rsid w:val="00335C25"/>
    <w:rsid w:val="00335DD2"/>
    <w:rsid w:val="00335E60"/>
    <w:rsid w:val="003364DA"/>
    <w:rsid w:val="00336725"/>
    <w:rsid w:val="003368C7"/>
    <w:rsid w:val="00336EF9"/>
    <w:rsid w:val="00336F6F"/>
    <w:rsid w:val="00337079"/>
    <w:rsid w:val="00337690"/>
    <w:rsid w:val="003376AD"/>
    <w:rsid w:val="003376FC"/>
    <w:rsid w:val="003377A4"/>
    <w:rsid w:val="003377C2"/>
    <w:rsid w:val="0033792F"/>
    <w:rsid w:val="00337A16"/>
    <w:rsid w:val="00337D4B"/>
    <w:rsid w:val="00337FE7"/>
    <w:rsid w:val="00340150"/>
    <w:rsid w:val="00340348"/>
    <w:rsid w:val="00340372"/>
    <w:rsid w:val="00340408"/>
    <w:rsid w:val="00340667"/>
    <w:rsid w:val="00340C49"/>
    <w:rsid w:val="00340C4C"/>
    <w:rsid w:val="00340F6A"/>
    <w:rsid w:val="003411E1"/>
    <w:rsid w:val="00341240"/>
    <w:rsid w:val="0034150C"/>
    <w:rsid w:val="00341E32"/>
    <w:rsid w:val="00342086"/>
    <w:rsid w:val="00342202"/>
    <w:rsid w:val="00342394"/>
    <w:rsid w:val="003427A8"/>
    <w:rsid w:val="00342834"/>
    <w:rsid w:val="00342902"/>
    <w:rsid w:val="00342924"/>
    <w:rsid w:val="003429D9"/>
    <w:rsid w:val="00342B93"/>
    <w:rsid w:val="00342D83"/>
    <w:rsid w:val="00342E8F"/>
    <w:rsid w:val="00342F92"/>
    <w:rsid w:val="003433FF"/>
    <w:rsid w:val="00343B1F"/>
    <w:rsid w:val="00344C47"/>
    <w:rsid w:val="0034540B"/>
    <w:rsid w:val="00345C8E"/>
    <w:rsid w:val="00346094"/>
    <w:rsid w:val="003462B6"/>
    <w:rsid w:val="0034647F"/>
    <w:rsid w:val="00346A04"/>
    <w:rsid w:val="00346EEF"/>
    <w:rsid w:val="00346FA8"/>
    <w:rsid w:val="0034716B"/>
    <w:rsid w:val="00347220"/>
    <w:rsid w:val="00347262"/>
    <w:rsid w:val="003475A4"/>
    <w:rsid w:val="0034788D"/>
    <w:rsid w:val="00347E0B"/>
    <w:rsid w:val="003503A0"/>
    <w:rsid w:val="003506AF"/>
    <w:rsid w:val="00350BAB"/>
    <w:rsid w:val="003515E0"/>
    <w:rsid w:val="003515F4"/>
    <w:rsid w:val="0035160B"/>
    <w:rsid w:val="00351897"/>
    <w:rsid w:val="00351A83"/>
    <w:rsid w:val="00351D09"/>
    <w:rsid w:val="00352557"/>
    <w:rsid w:val="00352570"/>
    <w:rsid w:val="003525CE"/>
    <w:rsid w:val="00352A43"/>
    <w:rsid w:val="00352AC0"/>
    <w:rsid w:val="00352B10"/>
    <w:rsid w:val="00352B76"/>
    <w:rsid w:val="00352B7B"/>
    <w:rsid w:val="00352C61"/>
    <w:rsid w:val="00352D43"/>
    <w:rsid w:val="0035300A"/>
    <w:rsid w:val="00353506"/>
    <w:rsid w:val="00353545"/>
    <w:rsid w:val="003536E7"/>
    <w:rsid w:val="003537B9"/>
    <w:rsid w:val="0035382C"/>
    <w:rsid w:val="00353A71"/>
    <w:rsid w:val="003542DB"/>
    <w:rsid w:val="00354630"/>
    <w:rsid w:val="003546A4"/>
    <w:rsid w:val="00354A5D"/>
    <w:rsid w:val="00354CD9"/>
    <w:rsid w:val="00354EE6"/>
    <w:rsid w:val="00354F22"/>
    <w:rsid w:val="00354F40"/>
    <w:rsid w:val="00355004"/>
    <w:rsid w:val="0035505C"/>
    <w:rsid w:val="003550BA"/>
    <w:rsid w:val="00355155"/>
    <w:rsid w:val="00355178"/>
    <w:rsid w:val="00355392"/>
    <w:rsid w:val="00355499"/>
    <w:rsid w:val="003554D9"/>
    <w:rsid w:val="003555B8"/>
    <w:rsid w:val="003557C3"/>
    <w:rsid w:val="003558CB"/>
    <w:rsid w:val="00355E06"/>
    <w:rsid w:val="00355F2A"/>
    <w:rsid w:val="00356293"/>
    <w:rsid w:val="0035646A"/>
    <w:rsid w:val="00356893"/>
    <w:rsid w:val="0035722F"/>
    <w:rsid w:val="0035731D"/>
    <w:rsid w:val="00357386"/>
    <w:rsid w:val="00357530"/>
    <w:rsid w:val="0035759F"/>
    <w:rsid w:val="00357B3F"/>
    <w:rsid w:val="00357D76"/>
    <w:rsid w:val="00360174"/>
    <w:rsid w:val="003603D7"/>
    <w:rsid w:val="003605B2"/>
    <w:rsid w:val="00360721"/>
    <w:rsid w:val="00361107"/>
    <w:rsid w:val="00361108"/>
    <w:rsid w:val="0036137D"/>
    <w:rsid w:val="00361382"/>
    <w:rsid w:val="0036185D"/>
    <w:rsid w:val="0036187B"/>
    <w:rsid w:val="00361C7E"/>
    <w:rsid w:val="00361E09"/>
    <w:rsid w:val="00361FE3"/>
    <w:rsid w:val="00362307"/>
    <w:rsid w:val="00362AAA"/>
    <w:rsid w:val="00362B18"/>
    <w:rsid w:val="00362CEA"/>
    <w:rsid w:val="003632CA"/>
    <w:rsid w:val="0036336A"/>
    <w:rsid w:val="00363570"/>
    <w:rsid w:val="00363825"/>
    <w:rsid w:val="00363C47"/>
    <w:rsid w:val="00363DA0"/>
    <w:rsid w:val="00363FE4"/>
    <w:rsid w:val="0036431D"/>
    <w:rsid w:val="003643B1"/>
    <w:rsid w:val="0036442D"/>
    <w:rsid w:val="003645D8"/>
    <w:rsid w:val="00364AB2"/>
    <w:rsid w:val="00364B73"/>
    <w:rsid w:val="00364BC7"/>
    <w:rsid w:val="00364CBA"/>
    <w:rsid w:val="00364CD9"/>
    <w:rsid w:val="00364E4C"/>
    <w:rsid w:val="00365CBA"/>
    <w:rsid w:val="0036602B"/>
    <w:rsid w:val="003663C9"/>
    <w:rsid w:val="003669BD"/>
    <w:rsid w:val="003669EE"/>
    <w:rsid w:val="00366A07"/>
    <w:rsid w:val="00366C27"/>
    <w:rsid w:val="00366C30"/>
    <w:rsid w:val="00366C8F"/>
    <w:rsid w:val="00366F04"/>
    <w:rsid w:val="003672D3"/>
    <w:rsid w:val="003675C0"/>
    <w:rsid w:val="00367C33"/>
    <w:rsid w:val="00367C3C"/>
    <w:rsid w:val="00367C64"/>
    <w:rsid w:val="00367EBE"/>
    <w:rsid w:val="00367F1B"/>
    <w:rsid w:val="00367F8A"/>
    <w:rsid w:val="0037027B"/>
    <w:rsid w:val="003703EB"/>
    <w:rsid w:val="00370649"/>
    <w:rsid w:val="00370BF5"/>
    <w:rsid w:val="00370C93"/>
    <w:rsid w:val="00371037"/>
    <w:rsid w:val="0037120F"/>
    <w:rsid w:val="00371531"/>
    <w:rsid w:val="00371D54"/>
    <w:rsid w:val="00371DF3"/>
    <w:rsid w:val="00371E3F"/>
    <w:rsid w:val="00372305"/>
    <w:rsid w:val="00372461"/>
    <w:rsid w:val="00372972"/>
    <w:rsid w:val="0037299C"/>
    <w:rsid w:val="00372EBA"/>
    <w:rsid w:val="003732C1"/>
    <w:rsid w:val="00373367"/>
    <w:rsid w:val="003734AA"/>
    <w:rsid w:val="0037395F"/>
    <w:rsid w:val="0037396B"/>
    <w:rsid w:val="00373FA2"/>
    <w:rsid w:val="00374087"/>
    <w:rsid w:val="003740C8"/>
    <w:rsid w:val="003740DF"/>
    <w:rsid w:val="00374AF2"/>
    <w:rsid w:val="00374B9E"/>
    <w:rsid w:val="00374D74"/>
    <w:rsid w:val="00374DD9"/>
    <w:rsid w:val="00375352"/>
    <w:rsid w:val="00375393"/>
    <w:rsid w:val="0037561A"/>
    <w:rsid w:val="0037571A"/>
    <w:rsid w:val="00375833"/>
    <w:rsid w:val="00375A4B"/>
    <w:rsid w:val="00375A5E"/>
    <w:rsid w:val="00375D01"/>
    <w:rsid w:val="00375EEB"/>
    <w:rsid w:val="00376B1B"/>
    <w:rsid w:val="00376CFB"/>
    <w:rsid w:val="00376D75"/>
    <w:rsid w:val="0037756C"/>
    <w:rsid w:val="00377946"/>
    <w:rsid w:val="0037795F"/>
    <w:rsid w:val="00377AAA"/>
    <w:rsid w:val="00380586"/>
    <w:rsid w:val="00380858"/>
    <w:rsid w:val="003808A4"/>
    <w:rsid w:val="003808F8"/>
    <w:rsid w:val="003811E1"/>
    <w:rsid w:val="003814B0"/>
    <w:rsid w:val="003814D5"/>
    <w:rsid w:val="0038188C"/>
    <w:rsid w:val="003818DC"/>
    <w:rsid w:val="00381C1E"/>
    <w:rsid w:val="0038208E"/>
    <w:rsid w:val="00382203"/>
    <w:rsid w:val="0038256F"/>
    <w:rsid w:val="003827A4"/>
    <w:rsid w:val="003828AF"/>
    <w:rsid w:val="003828B4"/>
    <w:rsid w:val="00382C18"/>
    <w:rsid w:val="00382C6A"/>
    <w:rsid w:val="00382F42"/>
    <w:rsid w:val="00382F6C"/>
    <w:rsid w:val="0038309D"/>
    <w:rsid w:val="00383381"/>
    <w:rsid w:val="0038347E"/>
    <w:rsid w:val="00383621"/>
    <w:rsid w:val="00383641"/>
    <w:rsid w:val="00383CB0"/>
    <w:rsid w:val="00383ECA"/>
    <w:rsid w:val="00383F3C"/>
    <w:rsid w:val="0038420E"/>
    <w:rsid w:val="003847EF"/>
    <w:rsid w:val="003848CF"/>
    <w:rsid w:val="00384A82"/>
    <w:rsid w:val="00384CAD"/>
    <w:rsid w:val="00384DAD"/>
    <w:rsid w:val="00384DF2"/>
    <w:rsid w:val="00384FAA"/>
    <w:rsid w:val="003850FF"/>
    <w:rsid w:val="00385290"/>
    <w:rsid w:val="003852B2"/>
    <w:rsid w:val="0038532E"/>
    <w:rsid w:val="003853BA"/>
    <w:rsid w:val="003853BC"/>
    <w:rsid w:val="00385CD0"/>
    <w:rsid w:val="00385CE1"/>
    <w:rsid w:val="00385D11"/>
    <w:rsid w:val="00386049"/>
    <w:rsid w:val="00386C8D"/>
    <w:rsid w:val="00386D4C"/>
    <w:rsid w:val="00386EE8"/>
    <w:rsid w:val="0038739F"/>
    <w:rsid w:val="0038741F"/>
    <w:rsid w:val="00387516"/>
    <w:rsid w:val="003876A7"/>
    <w:rsid w:val="00387CEF"/>
    <w:rsid w:val="00387D6A"/>
    <w:rsid w:val="00387D7E"/>
    <w:rsid w:val="0039007B"/>
    <w:rsid w:val="00390189"/>
    <w:rsid w:val="003902A5"/>
    <w:rsid w:val="003903D0"/>
    <w:rsid w:val="00390515"/>
    <w:rsid w:val="003906E9"/>
    <w:rsid w:val="003909B8"/>
    <w:rsid w:val="00390AEB"/>
    <w:rsid w:val="00390B02"/>
    <w:rsid w:val="00390E88"/>
    <w:rsid w:val="00391059"/>
    <w:rsid w:val="003910B6"/>
    <w:rsid w:val="003910FF"/>
    <w:rsid w:val="00391345"/>
    <w:rsid w:val="00391435"/>
    <w:rsid w:val="00391792"/>
    <w:rsid w:val="00391800"/>
    <w:rsid w:val="00391CA1"/>
    <w:rsid w:val="00391E12"/>
    <w:rsid w:val="0039207A"/>
    <w:rsid w:val="003920A4"/>
    <w:rsid w:val="00392116"/>
    <w:rsid w:val="00392274"/>
    <w:rsid w:val="003922CE"/>
    <w:rsid w:val="00392508"/>
    <w:rsid w:val="00392A9F"/>
    <w:rsid w:val="00392AAE"/>
    <w:rsid w:val="00393013"/>
    <w:rsid w:val="00393022"/>
    <w:rsid w:val="00393662"/>
    <w:rsid w:val="003938BF"/>
    <w:rsid w:val="00393AFE"/>
    <w:rsid w:val="00393D9A"/>
    <w:rsid w:val="00393E29"/>
    <w:rsid w:val="00393E85"/>
    <w:rsid w:val="00393E93"/>
    <w:rsid w:val="00393EAC"/>
    <w:rsid w:val="0039409E"/>
    <w:rsid w:val="0039458B"/>
    <w:rsid w:val="00394648"/>
    <w:rsid w:val="00394A51"/>
    <w:rsid w:val="00394DDA"/>
    <w:rsid w:val="00394E1E"/>
    <w:rsid w:val="00395083"/>
    <w:rsid w:val="0039518A"/>
    <w:rsid w:val="0039564D"/>
    <w:rsid w:val="003958F3"/>
    <w:rsid w:val="00395B83"/>
    <w:rsid w:val="00395BEC"/>
    <w:rsid w:val="00396256"/>
    <w:rsid w:val="003964BF"/>
    <w:rsid w:val="00396500"/>
    <w:rsid w:val="003967CC"/>
    <w:rsid w:val="0039695F"/>
    <w:rsid w:val="00396984"/>
    <w:rsid w:val="00396C4A"/>
    <w:rsid w:val="00396FB9"/>
    <w:rsid w:val="003970AB"/>
    <w:rsid w:val="0039739B"/>
    <w:rsid w:val="00397791"/>
    <w:rsid w:val="003977AB"/>
    <w:rsid w:val="00397905"/>
    <w:rsid w:val="003A001B"/>
    <w:rsid w:val="003A0363"/>
    <w:rsid w:val="003A0682"/>
    <w:rsid w:val="003A0ED4"/>
    <w:rsid w:val="003A0F80"/>
    <w:rsid w:val="003A12BF"/>
    <w:rsid w:val="003A17B7"/>
    <w:rsid w:val="003A1B50"/>
    <w:rsid w:val="003A1BD0"/>
    <w:rsid w:val="003A2255"/>
    <w:rsid w:val="003A25EA"/>
    <w:rsid w:val="003A25F2"/>
    <w:rsid w:val="003A2BB4"/>
    <w:rsid w:val="003A2F36"/>
    <w:rsid w:val="003A30F3"/>
    <w:rsid w:val="003A37AB"/>
    <w:rsid w:val="003A3843"/>
    <w:rsid w:val="003A3A94"/>
    <w:rsid w:val="003A3AFE"/>
    <w:rsid w:val="003A3B28"/>
    <w:rsid w:val="003A4039"/>
    <w:rsid w:val="003A44DE"/>
    <w:rsid w:val="003A4720"/>
    <w:rsid w:val="003A4DA7"/>
    <w:rsid w:val="003A4E6B"/>
    <w:rsid w:val="003A4EEB"/>
    <w:rsid w:val="003A5054"/>
    <w:rsid w:val="003A5325"/>
    <w:rsid w:val="003A54B6"/>
    <w:rsid w:val="003A560C"/>
    <w:rsid w:val="003A568F"/>
    <w:rsid w:val="003A56B3"/>
    <w:rsid w:val="003A5AD4"/>
    <w:rsid w:val="003A5B53"/>
    <w:rsid w:val="003A5C27"/>
    <w:rsid w:val="003A5EB7"/>
    <w:rsid w:val="003A5FB2"/>
    <w:rsid w:val="003A60E6"/>
    <w:rsid w:val="003A64E7"/>
    <w:rsid w:val="003A6709"/>
    <w:rsid w:val="003A6879"/>
    <w:rsid w:val="003A696D"/>
    <w:rsid w:val="003A7031"/>
    <w:rsid w:val="003A7404"/>
    <w:rsid w:val="003A7CA0"/>
    <w:rsid w:val="003A7D68"/>
    <w:rsid w:val="003A7D7E"/>
    <w:rsid w:val="003A7F79"/>
    <w:rsid w:val="003B0238"/>
    <w:rsid w:val="003B0888"/>
    <w:rsid w:val="003B0B48"/>
    <w:rsid w:val="003B0B73"/>
    <w:rsid w:val="003B0ED4"/>
    <w:rsid w:val="003B104C"/>
    <w:rsid w:val="003B142D"/>
    <w:rsid w:val="003B14C1"/>
    <w:rsid w:val="003B173A"/>
    <w:rsid w:val="003B1741"/>
    <w:rsid w:val="003B1B3C"/>
    <w:rsid w:val="003B1D73"/>
    <w:rsid w:val="003B1EE2"/>
    <w:rsid w:val="003B1FA7"/>
    <w:rsid w:val="003B20A9"/>
    <w:rsid w:val="003B290B"/>
    <w:rsid w:val="003B29F6"/>
    <w:rsid w:val="003B2A9F"/>
    <w:rsid w:val="003B2E98"/>
    <w:rsid w:val="003B2F01"/>
    <w:rsid w:val="003B303D"/>
    <w:rsid w:val="003B30B1"/>
    <w:rsid w:val="003B3349"/>
    <w:rsid w:val="003B3452"/>
    <w:rsid w:val="003B35DA"/>
    <w:rsid w:val="003B367D"/>
    <w:rsid w:val="003B39C4"/>
    <w:rsid w:val="003B3B97"/>
    <w:rsid w:val="003B3DDE"/>
    <w:rsid w:val="003B40E3"/>
    <w:rsid w:val="003B40F5"/>
    <w:rsid w:val="003B4414"/>
    <w:rsid w:val="003B4711"/>
    <w:rsid w:val="003B47A4"/>
    <w:rsid w:val="003B486B"/>
    <w:rsid w:val="003B48DA"/>
    <w:rsid w:val="003B4BF5"/>
    <w:rsid w:val="003B4C2B"/>
    <w:rsid w:val="003B4F9B"/>
    <w:rsid w:val="003B5114"/>
    <w:rsid w:val="003B52AB"/>
    <w:rsid w:val="003B5626"/>
    <w:rsid w:val="003B577D"/>
    <w:rsid w:val="003B5A0B"/>
    <w:rsid w:val="003B5A7F"/>
    <w:rsid w:val="003B5F05"/>
    <w:rsid w:val="003B6420"/>
    <w:rsid w:val="003B69EA"/>
    <w:rsid w:val="003B6B56"/>
    <w:rsid w:val="003B6B73"/>
    <w:rsid w:val="003B6BBD"/>
    <w:rsid w:val="003B6FFE"/>
    <w:rsid w:val="003B75E7"/>
    <w:rsid w:val="003B7627"/>
    <w:rsid w:val="003B79AF"/>
    <w:rsid w:val="003B7A03"/>
    <w:rsid w:val="003B7DF7"/>
    <w:rsid w:val="003C04EF"/>
    <w:rsid w:val="003C077C"/>
    <w:rsid w:val="003C0BEF"/>
    <w:rsid w:val="003C0C1B"/>
    <w:rsid w:val="003C0C6B"/>
    <w:rsid w:val="003C0F81"/>
    <w:rsid w:val="003C12AE"/>
    <w:rsid w:val="003C1303"/>
    <w:rsid w:val="003C14E4"/>
    <w:rsid w:val="003C19B1"/>
    <w:rsid w:val="003C1A83"/>
    <w:rsid w:val="003C1CEB"/>
    <w:rsid w:val="003C1ECE"/>
    <w:rsid w:val="003C2366"/>
    <w:rsid w:val="003C236E"/>
    <w:rsid w:val="003C23E3"/>
    <w:rsid w:val="003C24F3"/>
    <w:rsid w:val="003C2662"/>
    <w:rsid w:val="003C2693"/>
    <w:rsid w:val="003C2735"/>
    <w:rsid w:val="003C294D"/>
    <w:rsid w:val="003C2F7A"/>
    <w:rsid w:val="003C2FFB"/>
    <w:rsid w:val="003C3246"/>
    <w:rsid w:val="003C3328"/>
    <w:rsid w:val="003C33D0"/>
    <w:rsid w:val="003C3462"/>
    <w:rsid w:val="003C3521"/>
    <w:rsid w:val="003C37FE"/>
    <w:rsid w:val="003C3AE1"/>
    <w:rsid w:val="003C3C14"/>
    <w:rsid w:val="003C3CF2"/>
    <w:rsid w:val="003C3D77"/>
    <w:rsid w:val="003C427C"/>
    <w:rsid w:val="003C4312"/>
    <w:rsid w:val="003C4944"/>
    <w:rsid w:val="003C4B4E"/>
    <w:rsid w:val="003C4BE6"/>
    <w:rsid w:val="003C4D5B"/>
    <w:rsid w:val="003C4FB4"/>
    <w:rsid w:val="003C5246"/>
    <w:rsid w:val="003C54F2"/>
    <w:rsid w:val="003C5529"/>
    <w:rsid w:val="003C5627"/>
    <w:rsid w:val="003C5720"/>
    <w:rsid w:val="003C5774"/>
    <w:rsid w:val="003C57C2"/>
    <w:rsid w:val="003C57CC"/>
    <w:rsid w:val="003C5A1E"/>
    <w:rsid w:val="003C5AF1"/>
    <w:rsid w:val="003C5C9D"/>
    <w:rsid w:val="003C5E67"/>
    <w:rsid w:val="003C5EC6"/>
    <w:rsid w:val="003C6047"/>
    <w:rsid w:val="003C604C"/>
    <w:rsid w:val="003C61C9"/>
    <w:rsid w:val="003C634F"/>
    <w:rsid w:val="003C6605"/>
    <w:rsid w:val="003C6624"/>
    <w:rsid w:val="003C671B"/>
    <w:rsid w:val="003C6981"/>
    <w:rsid w:val="003C6E94"/>
    <w:rsid w:val="003C6EED"/>
    <w:rsid w:val="003C6F48"/>
    <w:rsid w:val="003C7086"/>
    <w:rsid w:val="003C7190"/>
    <w:rsid w:val="003C7455"/>
    <w:rsid w:val="003C777F"/>
    <w:rsid w:val="003C780A"/>
    <w:rsid w:val="003C7AF1"/>
    <w:rsid w:val="003C7B67"/>
    <w:rsid w:val="003D0026"/>
    <w:rsid w:val="003D020F"/>
    <w:rsid w:val="003D0851"/>
    <w:rsid w:val="003D0F62"/>
    <w:rsid w:val="003D14B5"/>
    <w:rsid w:val="003D1C90"/>
    <w:rsid w:val="003D1CDB"/>
    <w:rsid w:val="003D2519"/>
    <w:rsid w:val="003D29F6"/>
    <w:rsid w:val="003D30AE"/>
    <w:rsid w:val="003D3142"/>
    <w:rsid w:val="003D33BB"/>
    <w:rsid w:val="003D376E"/>
    <w:rsid w:val="003D3887"/>
    <w:rsid w:val="003D38E9"/>
    <w:rsid w:val="003D395C"/>
    <w:rsid w:val="003D3C7D"/>
    <w:rsid w:val="003D3E3C"/>
    <w:rsid w:val="003D3FB4"/>
    <w:rsid w:val="003D3FD7"/>
    <w:rsid w:val="003D43DF"/>
    <w:rsid w:val="003D4600"/>
    <w:rsid w:val="003D4756"/>
    <w:rsid w:val="003D47A6"/>
    <w:rsid w:val="003D4801"/>
    <w:rsid w:val="003D4B0D"/>
    <w:rsid w:val="003D5094"/>
    <w:rsid w:val="003D516B"/>
    <w:rsid w:val="003D534D"/>
    <w:rsid w:val="003D57D7"/>
    <w:rsid w:val="003D5915"/>
    <w:rsid w:val="003D5A04"/>
    <w:rsid w:val="003D5A9D"/>
    <w:rsid w:val="003D5BD9"/>
    <w:rsid w:val="003D5DD9"/>
    <w:rsid w:val="003D5E6D"/>
    <w:rsid w:val="003D606F"/>
    <w:rsid w:val="003D6304"/>
    <w:rsid w:val="003D6C40"/>
    <w:rsid w:val="003D6C72"/>
    <w:rsid w:val="003D6D49"/>
    <w:rsid w:val="003D6D5B"/>
    <w:rsid w:val="003D6D7F"/>
    <w:rsid w:val="003D6FD5"/>
    <w:rsid w:val="003D7009"/>
    <w:rsid w:val="003D7232"/>
    <w:rsid w:val="003D7906"/>
    <w:rsid w:val="003D7C33"/>
    <w:rsid w:val="003D7D1F"/>
    <w:rsid w:val="003E01F5"/>
    <w:rsid w:val="003E04B7"/>
    <w:rsid w:val="003E05BB"/>
    <w:rsid w:val="003E07CE"/>
    <w:rsid w:val="003E08B3"/>
    <w:rsid w:val="003E08D3"/>
    <w:rsid w:val="003E0C65"/>
    <w:rsid w:val="003E0C73"/>
    <w:rsid w:val="003E0CC7"/>
    <w:rsid w:val="003E112C"/>
    <w:rsid w:val="003E131D"/>
    <w:rsid w:val="003E16ED"/>
    <w:rsid w:val="003E1F47"/>
    <w:rsid w:val="003E212D"/>
    <w:rsid w:val="003E218A"/>
    <w:rsid w:val="003E25B4"/>
    <w:rsid w:val="003E26CB"/>
    <w:rsid w:val="003E276E"/>
    <w:rsid w:val="003E2C23"/>
    <w:rsid w:val="003E2D5C"/>
    <w:rsid w:val="003E2E4D"/>
    <w:rsid w:val="003E31E5"/>
    <w:rsid w:val="003E3685"/>
    <w:rsid w:val="003E3842"/>
    <w:rsid w:val="003E3B68"/>
    <w:rsid w:val="003E3F35"/>
    <w:rsid w:val="003E42D4"/>
    <w:rsid w:val="003E46C3"/>
    <w:rsid w:val="003E46F9"/>
    <w:rsid w:val="003E4EC1"/>
    <w:rsid w:val="003E4EE8"/>
    <w:rsid w:val="003E51D1"/>
    <w:rsid w:val="003E5314"/>
    <w:rsid w:val="003E5321"/>
    <w:rsid w:val="003E577F"/>
    <w:rsid w:val="003E5A74"/>
    <w:rsid w:val="003E5B72"/>
    <w:rsid w:val="003E5C69"/>
    <w:rsid w:val="003E6671"/>
    <w:rsid w:val="003E6E02"/>
    <w:rsid w:val="003E6F4C"/>
    <w:rsid w:val="003E70F0"/>
    <w:rsid w:val="003E7460"/>
    <w:rsid w:val="003E7731"/>
    <w:rsid w:val="003E790B"/>
    <w:rsid w:val="003E79C2"/>
    <w:rsid w:val="003E7C37"/>
    <w:rsid w:val="003E7D75"/>
    <w:rsid w:val="003F005E"/>
    <w:rsid w:val="003F01F5"/>
    <w:rsid w:val="003F0360"/>
    <w:rsid w:val="003F03C7"/>
    <w:rsid w:val="003F0458"/>
    <w:rsid w:val="003F052F"/>
    <w:rsid w:val="003F068E"/>
    <w:rsid w:val="003F08C7"/>
    <w:rsid w:val="003F0A9C"/>
    <w:rsid w:val="003F0B9A"/>
    <w:rsid w:val="003F0EC3"/>
    <w:rsid w:val="003F0F9D"/>
    <w:rsid w:val="003F1046"/>
    <w:rsid w:val="003F11B2"/>
    <w:rsid w:val="003F16D1"/>
    <w:rsid w:val="003F16D5"/>
    <w:rsid w:val="003F1772"/>
    <w:rsid w:val="003F18C7"/>
    <w:rsid w:val="003F1C52"/>
    <w:rsid w:val="003F2154"/>
    <w:rsid w:val="003F2539"/>
    <w:rsid w:val="003F261F"/>
    <w:rsid w:val="003F28C9"/>
    <w:rsid w:val="003F29C3"/>
    <w:rsid w:val="003F2EDA"/>
    <w:rsid w:val="003F301E"/>
    <w:rsid w:val="003F304C"/>
    <w:rsid w:val="003F33CA"/>
    <w:rsid w:val="003F38FC"/>
    <w:rsid w:val="003F3B07"/>
    <w:rsid w:val="003F3BB5"/>
    <w:rsid w:val="003F3CD5"/>
    <w:rsid w:val="003F3DB4"/>
    <w:rsid w:val="003F3F98"/>
    <w:rsid w:val="003F4040"/>
    <w:rsid w:val="003F4282"/>
    <w:rsid w:val="003F4671"/>
    <w:rsid w:val="003F4826"/>
    <w:rsid w:val="003F4A32"/>
    <w:rsid w:val="003F4ADB"/>
    <w:rsid w:val="003F4FE7"/>
    <w:rsid w:val="003F5040"/>
    <w:rsid w:val="003F549A"/>
    <w:rsid w:val="003F56C1"/>
    <w:rsid w:val="003F58FA"/>
    <w:rsid w:val="003F5AC3"/>
    <w:rsid w:val="003F5FEB"/>
    <w:rsid w:val="003F624A"/>
    <w:rsid w:val="003F6339"/>
    <w:rsid w:val="003F63CD"/>
    <w:rsid w:val="003F6434"/>
    <w:rsid w:val="003F6900"/>
    <w:rsid w:val="003F6913"/>
    <w:rsid w:val="003F6A22"/>
    <w:rsid w:val="003F6A2D"/>
    <w:rsid w:val="003F6DE8"/>
    <w:rsid w:val="003F6DEC"/>
    <w:rsid w:val="003F78A6"/>
    <w:rsid w:val="003F78D3"/>
    <w:rsid w:val="003F79B0"/>
    <w:rsid w:val="003F7AF8"/>
    <w:rsid w:val="003F7B43"/>
    <w:rsid w:val="003F7BA7"/>
    <w:rsid w:val="003F7ECF"/>
    <w:rsid w:val="0040072A"/>
    <w:rsid w:val="004011F9"/>
    <w:rsid w:val="00401549"/>
    <w:rsid w:val="004017DA"/>
    <w:rsid w:val="00401B19"/>
    <w:rsid w:val="00401B68"/>
    <w:rsid w:val="00402482"/>
    <w:rsid w:val="00402509"/>
    <w:rsid w:val="004025F6"/>
    <w:rsid w:val="004026D8"/>
    <w:rsid w:val="00402D6A"/>
    <w:rsid w:val="00402FC4"/>
    <w:rsid w:val="00403126"/>
    <w:rsid w:val="0040319F"/>
    <w:rsid w:val="00403280"/>
    <w:rsid w:val="004032E2"/>
    <w:rsid w:val="00403676"/>
    <w:rsid w:val="00403FCF"/>
    <w:rsid w:val="0040404A"/>
    <w:rsid w:val="00404075"/>
    <w:rsid w:val="004040ED"/>
    <w:rsid w:val="00404107"/>
    <w:rsid w:val="004047F8"/>
    <w:rsid w:val="004049D3"/>
    <w:rsid w:val="00404BF5"/>
    <w:rsid w:val="00404C8C"/>
    <w:rsid w:val="004051CD"/>
    <w:rsid w:val="004053E1"/>
    <w:rsid w:val="004054DD"/>
    <w:rsid w:val="0040586E"/>
    <w:rsid w:val="00405C0D"/>
    <w:rsid w:val="00405C40"/>
    <w:rsid w:val="00405D9C"/>
    <w:rsid w:val="00406121"/>
    <w:rsid w:val="0040642F"/>
    <w:rsid w:val="00406FCE"/>
    <w:rsid w:val="004070B6"/>
    <w:rsid w:val="004073C8"/>
    <w:rsid w:val="00407618"/>
    <w:rsid w:val="00407A59"/>
    <w:rsid w:val="00410012"/>
    <w:rsid w:val="00410295"/>
    <w:rsid w:val="004104DE"/>
    <w:rsid w:val="00410870"/>
    <w:rsid w:val="00410A28"/>
    <w:rsid w:val="00410ED1"/>
    <w:rsid w:val="00410F97"/>
    <w:rsid w:val="00411C01"/>
    <w:rsid w:val="00411D94"/>
    <w:rsid w:val="004124D6"/>
    <w:rsid w:val="004128F5"/>
    <w:rsid w:val="00412A62"/>
    <w:rsid w:val="00412BBA"/>
    <w:rsid w:val="00412C0C"/>
    <w:rsid w:val="004132A4"/>
    <w:rsid w:val="004133B5"/>
    <w:rsid w:val="0041386C"/>
    <w:rsid w:val="00413899"/>
    <w:rsid w:val="00413BB2"/>
    <w:rsid w:val="00414102"/>
    <w:rsid w:val="0041432C"/>
    <w:rsid w:val="004146AB"/>
    <w:rsid w:val="00414859"/>
    <w:rsid w:val="00414B0C"/>
    <w:rsid w:val="00414E30"/>
    <w:rsid w:val="00414E82"/>
    <w:rsid w:val="00415552"/>
    <w:rsid w:val="00415557"/>
    <w:rsid w:val="004157A3"/>
    <w:rsid w:val="00415BA5"/>
    <w:rsid w:val="00415EFA"/>
    <w:rsid w:val="00415F85"/>
    <w:rsid w:val="00416029"/>
    <w:rsid w:val="00416354"/>
    <w:rsid w:val="00416661"/>
    <w:rsid w:val="004167CF"/>
    <w:rsid w:val="00416AF9"/>
    <w:rsid w:val="00416C5E"/>
    <w:rsid w:val="00416E25"/>
    <w:rsid w:val="00416E95"/>
    <w:rsid w:val="0041725F"/>
    <w:rsid w:val="0041734B"/>
    <w:rsid w:val="00417482"/>
    <w:rsid w:val="00417544"/>
    <w:rsid w:val="00417778"/>
    <w:rsid w:val="00417829"/>
    <w:rsid w:val="004178BC"/>
    <w:rsid w:val="00417BE3"/>
    <w:rsid w:val="004200FF"/>
    <w:rsid w:val="00420401"/>
    <w:rsid w:val="00420458"/>
    <w:rsid w:val="0042061F"/>
    <w:rsid w:val="004206A6"/>
    <w:rsid w:val="004208B9"/>
    <w:rsid w:val="00420D00"/>
    <w:rsid w:val="0042114F"/>
    <w:rsid w:val="004214EA"/>
    <w:rsid w:val="004216A8"/>
    <w:rsid w:val="00421791"/>
    <w:rsid w:val="0042180D"/>
    <w:rsid w:val="00421A22"/>
    <w:rsid w:val="00421C2F"/>
    <w:rsid w:val="00421E76"/>
    <w:rsid w:val="004222B5"/>
    <w:rsid w:val="0042232E"/>
    <w:rsid w:val="004228F7"/>
    <w:rsid w:val="00422A2A"/>
    <w:rsid w:val="00422B8F"/>
    <w:rsid w:val="00422BC6"/>
    <w:rsid w:val="00422DF4"/>
    <w:rsid w:val="00422F1C"/>
    <w:rsid w:val="004230A8"/>
    <w:rsid w:val="004232EE"/>
    <w:rsid w:val="0042330A"/>
    <w:rsid w:val="0042376B"/>
    <w:rsid w:val="00423990"/>
    <w:rsid w:val="00423E33"/>
    <w:rsid w:val="00423FE9"/>
    <w:rsid w:val="00424002"/>
    <w:rsid w:val="00424490"/>
    <w:rsid w:val="0042473D"/>
    <w:rsid w:val="00424B09"/>
    <w:rsid w:val="00424D9E"/>
    <w:rsid w:val="00424DC9"/>
    <w:rsid w:val="00424F45"/>
    <w:rsid w:val="00425245"/>
    <w:rsid w:val="00425887"/>
    <w:rsid w:val="00425893"/>
    <w:rsid w:val="004258FF"/>
    <w:rsid w:val="00425BB7"/>
    <w:rsid w:val="00425EF2"/>
    <w:rsid w:val="00426474"/>
    <w:rsid w:val="0042647B"/>
    <w:rsid w:val="00426888"/>
    <w:rsid w:val="00426A86"/>
    <w:rsid w:val="00426AC1"/>
    <w:rsid w:val="00426B57"/>
    <w:rsid w:val="00426C41"/>
    <w:rsid w:val="00426E21"/>
    <w:rsid w:val="00426E3B"/>
    <w:rsid w:val="004271FB"/>
    <w:rsid w:val="004272C0"/>
    <w:rsid w:val="00427936"/>
    <w:rsid w:val="00427D14"/>
    <w:rsid w:val="00427DFE"/>
    <w:rsid w:val="00427FF0"/>
    <w:rsid w:val="00430007"/>
    <w:rsid w:val="004305E8"/>
    <w:rsid w:val="004306C0"/>
    <w:rsid w:val="004307B1"/>
    <w:rsid w:val="00430A5C"/>
    <w:rsid w:val="00430A76"/>
    <w:rsid w:val="00430AE9"/>
    <w:rsid w:val="00430CB6"/>
    <w:rsid w:val="00430D53"/>
    <w:rsid w:val="00431002"/>
    <w:rsid w:val="0043108D"/>
    <w:rsid w:val="00431319"/>
    <w:rsid w:val="004313C1"/>
    <w:rsid w:val="004313DC"/>
    <w:rsid w:val="00431D23"/>
    <w:rsid w:val="0043222C"/>
    <w:rsid w:val="0043246C"/>
    <w:rsid w:val="00432840"/>
    <w:rsid w:val="00432978"/>
    <w:rsid w:val="004329BE"/>
    <w:rsid w:val="00432B97"/>
    <w:rsid w:val="00432F5E"/>
    <w:rsid w:val="004331B6"/>
    <w:rsid w:val="004338BF"/>
    <w:rsid w:val="0043449E"/>
    <w:rsid w:val="004344D7"/>
    <w:rsid w:val="00434585"/>
    <w:rsid w:val="00434660"/>
    <w:rsid w:val="00434DF9"/>
    <w:rsid w:val="00434E19"/>
    <w:rsid w:val="00434F64"/>
    <w:rsid w:val="0043506A"/>
    <w:rsid w:val="004352D7"/>
    <w:rsid w:val="0043537E"/>
    <w:rsid w:val="004354B3"/>
    <w:rsid w:val="0043591E"/>
    <w:rsid w:val="00435B08"/>
    <w:rsid w:val="004360CF"/>
    <w:rsid w:val="004367F2"/>
    <w:rsid w:val="004369A3"/>
    <w:rsid w:val="00436C99"/>
    <w:rsid w:val="00436CCE"/>
    <w:rsid w:val="00436D32"/>
    <w:rsid w:val="00436DAE"/>
    <w:rsid w:val="00436E8F"/>
    <w:rsid w:val="00437120"/>
    <w:rsid w:val="004373C9"/>
    <w:rsid w:val="0043753A"/>
    <w:rsid w:val="004376A6"/>
    <w:rsid w:val="004379FB"/>
    <w:rsid w:val="00437DC9"/>
    <w:rsid w:val="00437F27"/>
    <w:rsid w:val="00440520"/>
    <w:rsid w:val="00440547"/>
    <w:rsid w:val="004408CA"/>
    <w:rsid w:val="00440A9B"/>
    <w:rsid w:val="004410E4"/>
    <w:rsid w:val="00441710"/>
    <w:rsid w:val="0044184E"/>
    <w:rsid w:val="00441CBB"/>
    <w:rsid w:val="00441E5C"/>
    <w:rsid w:val="0044243D"/>
    <w:rsid w:val="004424EC"/>
    <w:rsid w:val="004425EF"/>
    <w:rsid w:val="00442A66"/>
    <w:rsid w:val="00442AFE"/>
    <w:rsid w:val="00442D7E"/>
    <w:rsid w:val="00442DEE"/>
    <w:rsid w:val="00442E78"/>
    <w:rsid w:val="00442F69"/>
    <w:rsid w:val="0044345A"/>
    <w:rsid w:val="004435E8"/>
    <w:rsid w:val="004438FE"/>
    <w:rsid w:val="00443918"/>
    <w:rsid w:val="00443AF1"/>
    <w:rsid w:val="00443D0B"/>
    <w:rsid w:val="00443EFC"/>
    <w:rsid w:val="0044408E"/>
    <w:rsid w:val="0044419B"/>
    <w:rsid w:val="00444551"/>
    <w:rsid w:val="00444681"/>
    <w:rsid w:val="004448B9"/>
    <w:rsid w:val="00444F50"/>
    <w:rsid w:val="004452B3"/>
    <w:rsid w:val="004454C0"/>
    <w:rsid w:val="00445757"/>
    <w:rsid w:val="00445810"/>
    <w:rsid w:val="00445815"/>
    <w:rsid w:val="00445A96"/>
    <w:rsid w:val="00445B68"/>
    <w:rsid w:val="00445CFB"/>
    <w:rsid w:val="00445DC1"/>
    <w:rsid w:val="00445DCB"/>
    <w:rsid w:val="00446194"/>
    <w:rsid w:val="0044658C"/>
    <w:rsid w:val="00446611"/>
    <w:rsid w:val="00446677"/>
    <w:rsid w:val="004466FE"/>
    <w:rsid w:val="004467DB"/>
    <w:rsid w:val="00446D9C"/>
    <w:rsid w:val="00446E4C"/>
    <w:rsid w:val="0044730D"/>
    <w:rsid w:val="004473C1"/>
    <w:rsid w:val="004475B0"/>
    <w:rsid w:val="004478D1"/>
    <w:rsid w:val="00447999"/>
    <w:rsid w:val="00447D46"/>
    <w:rsid w:val="00447E7D"/>
    <w:rsid w:val="00447EB8"/>
    <w:rsid w:val="004503A5"/>
    <w:rsid w:val="004504D9"/>
    <w:rsid w:val="004504DE"/>
    <w:rsid w:val="00450A30"/>
    <w:rsid w:val="00450DC4"/>
    <w:rsid w:val="004511F2"/>
    <w:rsid w:val="004512EB"/>
    <w:rsid w:val="00451D6C"/>
    <w:rsid w:val="00451F2F"/>
    <w:rsid w:val="00452005"/>
    <w:rsid w:val="0045200E"/>
    <w:rsid w:val="004520CA"/>
    <w:rsid w:val="00452A12"/>
    <w:rsid w:val="00452A4E"/>
    <w:rsid w:val="00452C9B"/>
    <w:rsid w:val="004530DC"/>
    <w:rsid w:val="0045316B"/>
    <w:rsid w:val="004531FB"/>
    <w:rsid w:val="0045324E"/>
    <w:rsid w:val="00453740"/>
    <w:rsid w:val="00453848"/>
    <w:rsid w:val="00453857"/>
    <w:rsid w:val="00453C65"/>
    <w:rsid w:val="00453F5B"/>
    <w:rsid w:val="004541CD"/>
    <w:rsid w:val="004543D6"/>
    <w:rsid w:val="00454494"/>
    <w:rsid w:val="00454706"/>
    <w:rsid w:val="004547B2"/>
    <w:rsid w:val="00454846"/>
    <w:rsid w:val="00454866"/>
    <w:rsid w:val="00454C9E"/>
    <w:rsid w:val="00454DF9"/>
    <w:rsid w:val="00454E1F"/>
    <w:rsid w:val="00454F1F"/>
    <w:rsid w:val="0045511B"/>
    <w:rsid w:val="0045536E"/>
    <w:rsid w:val="004553D8"/>
    <w:rsid w:val="00455468"/>
    <w:rsid w:val="00455477"/>
    <w:rsid w:val="00455618"/>
    <w:rsid w:val="0045579A"/>
    <w:rsid w:val="00455971"/>
    <w:rsid w:val="00455B17"/>
    <w:rsid w:val="00455C23"/>
    <w:rsid w:val="00455C2B"/>
    <w:rsid w:val="00455D5E"/>
    <w:rsid w:val="004560A8"/>
    <w:rsid w:val="0045628C"/>
    <w:rsid w:val="00456A7D"/>
    <w:rsid w:val="00456B73"/>
    <w:rsid w:val="00456CD7"/>
    <w:rsid w:val="00456F3F"/>
    <w:rsid w:val="00456F71"/>
    <w:rsid w:val="00457054"/>
    <w:rsid w:val="0045714D"/>
    <w:rsid w:val="004573B4"/>
    <w:rsid w:val="00457487"/>
    <w:rsid w:val="0045773B"/>
    <w:rsid w:val="00457818"/>
    <w:rsid w:val="00457A7A"/>
    <w:rsid w:val="00457EDF"/>
    <w:rsid w:val="00457F37"/>
    <w:rsid w:val="00460064"/>
    <w:rsid w:val="004601F9"/>
    <w:rsid w:val="00460227"/>
    <w:rsid w:val="004603FB"/>
    <w:rsid w:val="00460A3D"/>
    <w:rsid w:val="004610BB"/>
    <w:rsid w:val="004615D8"/>
    <w:rsid w:val="004616CA"/>
    <w:rsid w:val="0046176A"/>
    <w:rsid w:val="0046183F"/>
    <w:rsid w:val="0046196C"/>
    <w:rsid w:val="00461A82"/>
    <w:rsid w:val="00461AE6"/>
    <w:rsid w:val="00461C74"/>
    <w:rsid w:val="00461E44"/>
    <w:rsid w:val="00461F8A"/>
    <w:rsid w:val="0046201A"/>
    <w:rsid w:val="004620EA"/>
    <w:rsid w:val="0046287F"/>
    <w:rsid w:val="00462E01"/>
    <w:rsid w:val="00462FB0"/>
    <w:rsid w:val="004632B7"/>
    <w:rsid w:val="00463534"/>
    <w:rsid w:val="004637A2"/>
    <w:rsid w:val="00463830"/>
    <w:rsid w:val="004638AB"/>
    <w:rsid w:val="00463F0B"/>
    <w:rsid w:val="00464353"/>
    <w:rsid w:val="004644E7"/>
    <w:rsid w:val="00464537"/>
    <w:rsid w:val="004645C8"/>
    <w:rsid w:val="00464605"/>
    <w:rsid w:val="0046464A"/>
    <w:rsid w:val="00464B09"/>
    <w:rsid w:val="00464B4C"/>
    <w:rsid w:val="00464BA1"/>
    <w:rsid w:val="00464E29"/>
    <w:rsid w:val="00464FFC"/>
    <w:rsid w:val="004651BC"/>
    <w:rsid w:val="00465451"/>
    <w:rsid w:val="004657B6"/>
    <w:rsid w:val="0046580A"/>
    <w:rsid w:val="00465B17"/>
    <w:rsid w:val="00465D9C"/>
    <w:rsid w:val="00465EBE"/>
    <w:rsid w:val="00465F06"/>
    <w:rsid w:val="004663AD"/>
    <w:rsid w:val="00466841"/>
    <w:rsid w:val="00466B3B"/>
    <w:rsid w:val="00466BD1"/>
    <w:rsid w:val="00466D7A"/>
    <w:rsid w:val="004671D6"/>
    <w:rsid w:val="00467621"/>
    <w:rsid w:val="00467DBE"/>
    <w:rsid w:val="00470E92"/>
    <w:rsid w:val="00471205"/>
    <w:rsid w:val="0047124E"/>
    <w:rsid w:val="00471537"/>
    <w:rsid w:val="0047177F"/>
    <w:rsid w:val="0047178C"/>
    <w:rsid w:val="00471CEB"/>
    <w:rsid w:val="00471CF7"/>
    <w:rsid w:val="00471D69"/>
    <w:rsid w:val="0047263B"/>
    <w:rsid w:val="00472738"/>
    <w:rsid w:val="0047299C"/>
    <w:rsid w:val="00472AE8"/>
    <w:rsid w:val="00472BFB"/>
    <w:rsid w:val="00472E64"/>
    <w:rsid w:val="00472ED9"/>
    <w:rsid w:val="00472FDE"/>
    <w:rsid w:val="00473106"/>
    <w:rsid w:val="004732C4"/>
    <w:rsid w:val="00473345"/>
    <w:rsid w:val="00473577"/>
    <w:rsid w:val="0047374C"/>
    <w:rsid w:val="00473B78"/>
    <w:rsid w:val="00473DE2"/>
    <w:rsid w:val="00473ED4"/>
    <w:rsid w:val="00473FE7"/>
    <w:rsid w:val="004741CE"/>
    <w:rsid w:val="004745D7"/>
    <w:rsid w:val="00474B07"/>
    <w:rsid w:val="00474BAA"/>
    <w:rsid w:val="0047503F"/>
    <w:rsid w:val="00475191"/>
    <w:rsid w:val="00475244"/>
    <w:rsid w:val="004753FA"/>
    <w:rsid w:val="00475538"/>
    <w:rsid w:val="0047556F"/>
    <w:rsid w:val="0047579C"/>
    <w:rsid w:val="00475D4A"/>
    <w:rsid w:val="00475FF7"/>
    <w:rsid w:val="00476179"/>
    <w:rsid w:val="004765B1"/>
    <w:rsid w:val="00476698"/>
    <w:rsid w:val="00476C78"/>
    <w:rsid w:val="00476D22"/>
    <w:rsid w:val="00476E25"/>
    <w:rsid w:val="00476EDB"/>
    <w:rsid w:val="00477020"/>
    <w:rsid w:val="004775A8"/>
    <w:rsid w:val="00477813"/>
    <w:rsid w:val="00477A06"/>
    <w:rsid w:val="00477C0F"/>
    <w:rsid w:val="004803D5"/>
    <w:rsid w:val="00480447"/>
    <w:rsid w:val="004805A1"/>
    <w:rsid w:val="004812FD"/>
    <w:rsid w:val="00481438"/>
    <w:rsid w:val="00481459"/>
    <w:rsid w:val="00481955"/>
    <w:rsid w:val="00481A66"/>
    <w:rsid w:val="00481D84"/>
    <w:rsid w:val="00481E13"/>
    <w:rsid w:val="00481FF1"/>
    <w:rsid w:val="00482793"/>
    <w:rsid w:val="00482992"/>
    <w:rsid w:val="00482ADD"/>
    <w:rsid w:val="00482C20"/>
    <w:rsid w:val="00482C58"/>
    <w:rsid w:val="00482D4C"/>
    <w:rsid w:val="00483838"/>
    <w:rsid w:val="0048392A"/>
    <w:rsid w:val="00483A55"/>
    <w:rsid w:val="00483B10"/>
    <w:rsid w:val="00483E84"/>
    <w:rsid w:val="0048435F"/>
    <w:rsid w:val="0048448E"/>
    <w:rsid w:val="004844D9"/>
    <w:rsid w:val="004845B5"/>
    <w:rsid w:val="004846BA"/>
    <w:rsid w:val="004847AD"/>
    <w:rsid w:val="0048489E"/>
    <w:rsid w:val="00484947"/>
    <w:rsid w:val="00484FB9"/>
    <w:rsid w:val="00485761"/>
    <w:rsid w:val="0048599A"/>
    <w:rsid w:val="004859F9"/>
    <w:rsid w:val="00485B0C"/>
    <w:rsid w:val="00485BF2"/>
    <w:rsid w:val="00485E3C"/>
    <w:rsid w:val="00486011"/>
    <w:rsid w:val="00486093"/>
    <w:rsid w:val="00486865"/>
    <w:rsid w:val="0048690C"/>
    <w:rsid w:val="00486A03"/>
    <w:rsid w:val="00486CC5"/>
    <w:rsid w:val="00486E2C"/>
    <w:rsid w:val="00486F1E"/>
    <w:rsid w:val="00487295"/>
    <w:rsid w:val="004873D6"/>
    <w:rsid w:val="004874CD"/>
    <w:rsid w:val="004878AC"/>
    <w:rsid w:val="00487CA3"/>
    <w:rsid w:val="00487F03"/>
    <w:rsid w:val="0049035B"/>
    <w:rsid w:val="0049046F"/>
    <w:rsid w:val="00490575"/>
    <w:rsid w:val="00490F9B"/>
    <w:rsid w:val="00490FFB"/>
    <w:rsid w:val="004911E1"/>
    <w:rsid w:val="004912A7"/>
    <w:rsid w:val="00491334"/>
    <w:rsid w:val="0049143A"/>
    <w:rsid w:val="004914D3"/>
    <w:rsid w:val="00491789"/>
    <w:rsid w:val="004919EE"/>
    <w:rsid w:val="00491E6F"/>
    <w:rsid w:val="00491F7E"/>
    <w:rsid w:val="004920F7"/>
    <w:rsid w:val="0049274D"/>
    <w:rsid w:val="00492985"/>
    <w:rsid w:val="00492A00"/>
    <w:rsid w:val="00492A50"/>
    <w:rsid w:val="00492E2A"/>
    <w:rsid w:val="00492F86"/>
    <w:rsid w:val="0049361B"/>
    <w:rsid w:val="004936C5"/>
    <w:rsid w:val="0049375B"/>
    <w:rsid w:val="004939C9"/>
    <w:rsid w:val="00493BE7"/>
    <w:rsid w:val="00493C85"/>
    <w:rsid w:val="004940A1"/>
    <w:rsid w:val="0049429B"/>
    <w:rsid w:val="00494357"/>
    <w:rsid w:val="0049437B"/>
    <w:rsid w:val="00494499"/>
    <w:rsid w:val="004949A8"/>
    <w:rsid w:val="00494BDC"/>
    <w:rsid w:val="00494D69"/>
    <w:rsid w:val="00494FE7"/>
    <w:rsid w:val="004953CF"/>
    <w:rsid w:val="00495A65"/>
    <w:rsid w:val="00495D6F"/>
    <w:rsid w:val="00495E19"/>
    <w:rsid w:val="004961B0"/>
    <w:rsid w:val="004961D2"/>
    <w:rsid w:val="00496317"/>
    <w:rsid w:val="004963CE"/>
    <w:rsid w:val="0049723A"/>
    <w:rsid w:val="0049763D"/>
    <w:rsid w:val="00497744"/>
    <w:rsid w:val="0049785A"/>
    <w:rsid w:val="004A02F3"/>
    <w:rsid w:val="004A079F"/>
    <w:rsid w:val="004A0C36"/>
    <w:rsid w:val="004A0C3D"/>
    <w:rsid w:val="004A0E0E"/>
    <w:rsid w:val="004A0ECE"/>
    <w:rsid w:val="004A131B"/>
    <w:rsid w:val="004A13EE"/>
    <w:rsid w:val="004A16DD"/>
    <w:rsid w:val="004A172A"/>
    <w:rsid w:val="004A19B4"/>
    <w:rsid w:val="004A1AA0"/>
    <w:rsid w:val="004A1B33"/>
    <w:rsid w:val="004A1C6D"/>
    <w:rsid w:val="004A1E94"/>
    <w:rsid w:val="004A1ED4"/>
    <w:rsid w:val="004A25E9"/>
    <w:rsid w:val="004A2642"/>
    <w:rsid w:val="004A2C7E"/>
    <w:rsid w:val="004A2E56"/>
    <w:rsid w:val="004A2E67"/>
    <w:rsid w:val="004A33BA"/>
    <w:rsid w:val="004A34DC"/>
    <w:rsid w:val="004A3A29"/>
    <w:rsid w:val="004A3B7E"/>
    <w:rsid w:val="004A3C5A"/>
    <w:rsid w:val="004A3DD1"/>
    <w:rsid w:val="004A4075"/>
    <w:rsid w:val="004A426C"/>
    <w:rsid w:val="004A48CD"/>
    <w:rsid w:val="004A4B14"/>
    <w:rsid w:val="004A4CDD"/>
    <w:rsid w:val="004A4F86"/>
    <w:rsid w:val="004A4FD6"/>
    <w:rsid w:val="004A5020"/>
    <w:rsid w:val="004A51CD"/>
    <w:rsid w:val="004A5216"/>
    <w:rsid w:val="004A5328"/>
    <w:rsid w:val="004A538D"/>
    <w:rsid w:val="004A58F0"/>
    <w:rsid w:val="004A5BDE"/>
    <w:rsid w:val="004A5ECC"/>
    <w:rsid w:val="004A5F1F"/>
    <w:rsid w:val="004A605F"/>
    <w:rsid w:val="004A60AF"/>
    <w:rsid w:val="004A60F1"/>
    <w:rsid w:val="004A622F"/>
    <w:rsid w:val="004A68F7"/>
    <w:rsid w:val="004A695E"/>
    <w:rsid w:val="004A6AFB"/>
    <w:rsid w:val="004A6EF2"/>
    <w:rsid w:val="004A6F34"/>
    <w:rsid w:val="004A6F50"/>
    <w:rsid w:val="004A6FE6"/>
    <w:rsid w:val="004A752D"/>
    <w:rsid w:val="004A75C7"/>
    <w:rsid w:val="004A768D"/>
    <w:rsid w:val="004A7999"/>
    <w:rsid w:val="004A7ACE"/>
    <w:rsid w:val="004B0148"/>
    <w:rsid w:val="004B019B"/>
    <w:rsid w:val="004B0381"/>
    <w:rsid w:val="004B05DF"/>
    <w:rsid w:val="004B0992"/>
    <w:rsid w:val="004B0A41"/>
    <w:rsid w:val="004B1316"/>
    <w:rsid w:val="004B13B3"/>
    <w:rsid w:val="004B1609"/>
    <w:rsid w:val="004B1629"/>
    <w:rsid w:val="004B1DA4"/>
    <w:rsid w:val="004B1F51"/>
    <w:rsid w:val="004B260B"/>
    <w:rsid w:val="004B263D"/>
    <w:rsid w:val="004B269F"/>
    <w:rsid w:val="004B2714"/>
    <w:rsid w:val="004B2A96"/>
    <w:rsid w:val="004B2B07"/>
    <w:rsid w:val="004B2BA3"/>
    <w:rsid w:val="004B2DCB"/>
    <w:rsid w:val="004B30C0"/>
    <w:rsid w:val="004B3173"/>
    <w:rsid w:val="004B3329"/>
    <w:rsid w:val="004B36CF"/>
    <w:rsid w:val="004B38E7"/>
    <w:rsid w:val="004B3A1B"/>
    <w:rsid w:val="004B3E44"/>
    <w:rsid w:val="004B432D"/>
    <w:rsid w:val="004B4397"/>
    <w:rsid w:val="004B43FE"/>
    <w:rsid w:val="004B450C"/>
    <w:rsid w:val="004B475B"/>
    <w:rsid w:val="004B48EE"/>
    <w:rsid w:val="004B491A"/>
    <w:rsid w:val="004B4B4F"/>
    <w:rsid w:val="004B4E24"/>
    <w:rsid w:val="004B512B"/>
    <w:rsid w:val="004B51E4"/>
    <w:rsid w:val="004B54F6"/>
    <w:rsid w:val="004B5606"/>
    <w:rsid w:val="004B5857"/>
    <w:rsid w:val="004B5924"/>
    <w:rsid w:val="004B5C8A"/>
    <w:rsid w:val="004B5D8C"/>
    <w:rsid w:val="004B5E08"/>
    <w:rsid w:val="004B5EB4"/>
    <w:rsid w:val="004B5FF6"/>
    <w:rsid w:val="004B604A"/>
    <w:rsid w:val="004B62A9"/>
    <w:rsid w:val="004B6456"/>
    <w:rsid w:val="004B66E8"/>
    <w:rsid w:val="004B6A10"/>
    <w:rsid w:val="004B6A3F"/>
    <w:rsid w:val="004B6B29"/>
    <w:rsid w:val="004B6BE5"/>
    <w:rsid w:val="004B6E99"/>
    <w:rsid w:val="004B722F"/>
    <w:rsid w:val="004B754E"/>
    <w:rsid w:val="004B7589"/>
    <w:rsid w:val="004B79FE"/>
    <w:rsid w:val="004B7BA5"/>
    <w:rsid w:val="004B7CE7"/>
    <w:rsid w:val="004C05CB"/>
    <w:rsid w:val="004C0799"/>
    <w:rsid w:val="004C0872"/>
    <w:rsid w:val="004C087C"/>
    <w:rsid w:val="004C0E37"/>
    <w:rsid w:val="004C1140"/>
    <w:rsid w:val="004C1451"/>
    <w:rsid w:val="004C1485"/>
    <w:rsid w:val="004C1671"/>
    <w:rsid w:val="004C1A7E"/>
    <w:rsid w:val="004C1CF6"/>
    <w:rsid w:val="004C1DB7"/>
    <w:rsid w:val="004C2080"/>
    <w:rsid w:val="004C2317"/>
    <w:rsid w:val="004C2471"/>
    <w:rsid w:val="004C2498"/>
    <w:rsid w:val="004C27D3"/>
    <w:rsid w:val="004C295B"/>
    <w:rsid w:val="004C2BC8"/>
    <w:rsid w:val="004C2D68"/>
    <w:rsid w:val="004C2E70"/>
    <w:rsid w:val="004C33D3"/>
    <w:rsid w:val="004C3874"/>
    <w:rsid w:val="004C3934"/>
    <w:rsid w:val="004C39F2"/>
    <w:rsid w:val="004C3A60"/>
    <w:rsid w:val="004C3A6A"/>
    <w:rsid w:val="004C3BF1"/>
    <w:rsid w:val="004C3DDF"/>
    <w:rsid w:val="004C3F2E"/>
    <w:rsid w:val="004C44B3"/>
    <w:rsid w:val="004C4A69"/>
    <w:rsid w:val="004C4A91"/>
    <w:rsid w:val="004C4DFE"/>
    <w:rsid w:val="004C5067"/>
    <w:rsid w:val="004C55E0"/>
    <w:rsid w:val="004C56B0"/>
    <w:rsid w:val="004C56F0"/>
    <w:rsid w:val="004C5739"/>
    <w:rsid w:val="004C6167"/>
    <w:rsid w:val="004C6651"/>
    <w:rsid w:val="004C66F5"/>
    <w:rsid w:val="004C6E08"/>
    <w:rsid w:val="004C6FF3"/>
    <w:rsid w:val="004C70E9"/>
    <w:rsid w:val="004C719D"/>
    <w:rsid w:val="004C76C0"/>
    <w:rsid w:val="004C76D7"/>
    <w:rsid w:val="004C7CD8"/>
    <w:rsid w:val="004C7D01"/>
    <w:rsid w:val="004C7D69"/>
    <w:rsid w:val="004D02B3"/>
    <w:rsid w:val="004D0416"/>
    <w:rsid w:val="004D0561"/>
    <w:rsid w:val="004D0A1A"/>
    <w:rsid w:val="004D0A2B"/>
    <w:rsid w:val="004D0DF3"/>
    <w:rsid w:val="004D0ECF"/>
    <w:rsid w:val="004D0FBC"/>
    <w:rsid w:val="004D1132"/>
    <w:rsid w:val="004D11F0"/>
    <w:rsid w:val="004D137C"/>
    <w:rsid w:val="004D1507"/>
    <w:rsid w:val="004D18B8"/>
    <w:rsid w:val="004D1CAB"/>
    <w:rsid w:val="004D1D41"/>
    <w:rsid w:val="004D1E10"/>
    <w:rsid w:val="004D1E78"/>
    <w:rsid w:val="004D2025"/>
    <w:rsid w:val="004D24D1"/>
    <w:rsid w:val="004D263B"/>
    <w:rsid w:val="004D26D5"/>
    <w:rsid w:val="004D29E7"/>
    <w:rsid w:val="004D2EC0"/>
    <w:rsid w:val="004D2F35"/>
    <w:rsid w:val="004D3053"/>
    <w:rsid w:val="004D31B7"/>
    <w:rsid w:val="004D32F4"/>
    <w:rsid w:val="004D33D8"/>
    <w:rsid w:val="004D3400"/>
    <w:rsid w:val="004D354D"/>
    <w:rsid w:val="004D3701"/>
    <w:rsid w:val="004D387D"/>
    <w:rsid w:val="004D3B6D"/>
    <w:rsid w:val="004D3CFA"/>
    <w:rsid w:val="004D3DFD"/>
    <w:rsid w:val="004D3F26"/>
    <w:rsid w:val="004D40AA"/>
    <w:rsid w:val="004D41D5"/>
    <w:rsid w:val="004D4207"/>
    <w:rsid w:val="004D424C"/>
    <w:rsid w:val="004D4328"/>
    <w:rsid w:val="004D45F0"/>
    <w:rsid w:val="004D469E"/>
    <w:rsid w:val="004D4870"/>
    <w:rsid w:val="004D4C83"/>
    <w:rsid w:val="004D4E36"/>
    <w:rsid w:val="004D4EAF"/>
    <w:rsid w:val="004D4FAC"/>
    <w:rsid w:val="004D5078"/>
    <w:rsid w:val="004D51C5"/>
    <w:rsid w:val="004D51E0"/>
    <w:rsid w:val="004D52A1"/>
    <w:rsid w:val="004D55CF"/>
    <w:rsid w:val="004D5688"/>
    <w:rsid w:val="004D5689"/>
    <w:rsid w:val="004D56D2"/>
    <w:rsid w:val="004D59A8"/>
    <w:rsid w:val="004D5AB2"/>
    <w:rsid w:val="004D5FD8"/>
    <w:rsid w:val="004D684D"/>
    <w:rsid w:val="004D68E2"/>
    <w:rsid w:val="004D69B5"/>
    <w:rsid w:val="004D6EFE"/>
    <w:rsid w:val="004D71F1"/>
    <w:rsid w:val="004D76DF"/>
    <w:rsid w:val="004D79F4"/>
    <w:rsid w:val="004D7BDA"/>
    <w:rsid w:val="004D7E1F"/>
    <w:rsid w:val="004D7FD0"/>
    <w:rsid w:val="004E01A5"/>
    <w:rsid w:val="004E0220"/>
    <w:rsid w:val="004E02E0"/>
    <w:rsid w:val="004E02FA"/>
    <w:rsid w:val="004E0740"/>
    <w:rsid w:val="004E0A94"/>
    <w:rsid w:val="004E0ACF"/>
    <w:rsid w:val="004E0AD9"/>
    <w:rsid w:val="004E0EEA"/>
    <w:rsid w:val="004E1100"/>
    <w:rsid w:val="004E13BD"/>
    <w:rsid w:val="004E1745"/>
    <w:rsid w:val="004E1803"/>
    <w:rsid w:val="004E188E"/>
    <w:rsid w:val="004E188F"/>
    <w:rsid w:val="004E1BDC"/>
    <w:rsid w:val="004E2163"/>
    <w:rsid w:val="004E23C1"/>
    <w:rsid w:val="004E23E4"/>
    <w:rsid w:val="004E27F4"/>
    <w:rsid w:val="004E28CE"/>
    <w:rsid w:val="004E3003"/>
    <w:rsid w:val="004E35A8"/>
    <w:rsid w:val="004E35B9"/>
    <w:rsid w:val="004E4027"/>
    <w:rsid w:val="004E460B"/>
    <w:rsid w:val="004E482F"/>
    <w:rsid w:val="004E4918"/>
    <w:rsid w:val="004E49B2"/>
    <w:rsid w:val="004E4C77"/>
    <w:rsid w:val="004E4D76"/>
    <w:rsid w:val="004E4EA7"/>
    <w:rsid w:val="004E50FA"/>
    <w:rsid w:val="004E5171"/>
    <w:rsid w:val="004E52DA"/>
    <w:rsid w:val="004E5352"/>
    <w:rsid w:val="004E5359"/>
    <w:rsid w:val="004E55B6"/>
    <w:rsid w:val="004E5692"/>
    <w:rsid w:val="004E570F"/>
    <w:rsid w:val="004E5A69"/>
    <w:rsid w:val="004E5AC3"/>
    <w:rsid w:val="004E5E7F"/>
    <w:rsid w:val="004E5F70"/>
    <w:rsid w:val="004E5FD3"/>
    <w:rsid w:val="004E63FB"/>
    <w:rsid w:val="004E642B"/>
    <w:rsid w:val="004E676F"/>
    <w:rsid w:val="004E6A66"/>
    <w:rsid w:val="004E6BF3"/>
    <w:rsid w:val="004E6EC5"/>
    <w:rsid w:val="004E7109"/>
    <w:rsid w:val="004E725E"/>
    <w:rsid w:val="004E75F0"/>
    <w:rsid w:val="004E7666"/>
    <w:rsid w:val="004E7A1C"/>
    <w:rsid w:val="004E7D36"/>
    <w:rsid w:val="004E7EE0"/>
    <w:rsid w:val="004E7F74"/>
    <w:rsid w:val="004E7F79"/>
    <w:rsid w:val="004F00BE"/>
    <w:rsid w:val="004F015A"/>
    <w:rsid w:val="004F04A8"/>
    <w:rsid w:val="004F04CD"/>
    <w:rsid w:val="004F07C5"/>
    <w:rsid w:val="004F097B"/>
    <w:rsid w:val="004F09ED"/>
    <w:rsid w:val="004F0A79"/>
    <w:rsid w:val="004F0D16"/>
    <w:rsid w:val="004F0D88"/>
    <w:rsid w:val="004F0E33"/>
    <w:rsid w:val="004F0ECE"/>
    <w:rsid w:val="004F12A1"/>
    <w:rsid w:val="004F1545"/>
    <w:rsid w:val="004F1721"/>
    <w:rsid w:val="004F1950"/>
    <w:rsid w:val="004F1D57"/>
    <w:rsid w:val="004F1D94"/>
    <w:rsid w:val="004F200E"/>
    <w:rsid w:val="004F22AE"/>
    <w:rsid w:val="004F23D9"/>
    <w:rsid w:val="004F241E"/>
    <w:rsid w:val="004F28A6"/>
    <w:rsid w:val="004F2CBB"/>
    <w:rsid w:val="004F2DAC"/>
    <w:rsid w:val="004F30AC"/>
    <w:rsid w:val="004F30D9"/>
    <w:rsid w:val="004F31F7"/>
    <w:rsid w:val="004F320F"/>
    <w:rsid w:val="004F3644"/>
    <w:rsid w:val="004F371A"/>
    <w:rsid w:val="004F37E5"/>
    <w:rsid w:val="004F398D"/>
    <w:rsid w:val="004F3B75"/>
    <w:rsid w:val="004F3CB3"/>
    <w:rsid w:val="004F3EF3"/>
    <w:rsid w:val="004F406C"/>
    <w:rsid w:val="004F42E1"/>
    <w:rsid w:val="004F4818"/>
    <w:rsid w:val="004F4886"/>
    <w:rsid w:val="004F4938"/>
    <w:rsid w:val="004F496B"/>
    <w:rsid w:val="004F49B2"/>
    <w:rsid w:val="004F4DDF"/>
    <w:rsid w:val="004F5183"/>
    <w:rsid w:val="004F5229"/>
    <w:rsid w:val="004F5248"/>
    <w:rsid w:val="004F530E"/>
    <w:rsid w:val="004F5413"/>
    <w:rsid w:val="004F5445"/>
    <w:rsid w:val="004F6180"/>
    <w:rsid w:val="004F6289"/>
    <w:rsid w:val="004F6349"/>
    <w:rsid w:val="004F69CF"/>
    <w:rsid w:val="004F6C6C"/>
    <w:rsid w:val="004F6E56"/>
    <w:rsid w:val="004F7101"/>
    <w:rsid w:val="004F7529"/>
    <w:rsid w:val="004F7803"/>
    <w:rsid w:val="004F7A59"/>
    <w:rsid w:val="004F7B33"/>
    <w:rsid w:val="004F7BC8"/>
    <w:rsid w:val="004F7F72"/>
    <w:rsid w:val="004F7F88"/>
    <w:rsid w:val="004F7FA4"/>
    <w:rsid w:val="00500106"/>
    <w:rsid w:val="00500184"/>
    <w:rsid w:val="0050083E"/>
    <w:rsid w:val="0050095D"/>
    <w:rsid w:val="00500D91"/>
    <w:rsid w:val="00500FEE"/>
    <w:rsid w:val="00501299"/>
    <w:rsid w:val="005012C1"/>
    <w:rsid w:val="005014D6"/>
    <w:rsid w:val="005015AE"/>
    <w:rsid w:val="00501649"/>
    <w:rsid w:val="00501919"/>
    <w:rsid w:val="00501997"/>
    <w:rsid w:val="00501C87"/>
    <w:rsid w:val="00502059"/>
    <w:rsid w:val="00502323"/>
    <w:rsid w:val="005023A5"/>
    <w:rsid w:val="00502407"/>
    <w:rsid w:val="00502A3F"/>
    <w:rsid w:val="00502E38"/>
    <w:rsid w:val="00502FA6"/>
    <w:rsid w:val="00503549"/>
    <w:rsid w:val="0050367E"/>
    <w:rsid w:val="00503E3F"/>
    <w:rsid w:val="00503E80"/>
    <w:rsid w:val="00503FCC"/>
    <w:rsid w:val="0050409B"/>
    <w:rsid w:val="005043D3"/>
    <w:rsid w:val="0050452E"/>
    <w:rsid w:val="005046CC"/>
    <w:rsid w:val="005048FC"/>
    <w:rsid w:val="00505562"/>
    <w:rsid w:val="00505589"/>
    <w:rsid w:val="00505760"/>
    <w:rsid w:val="005057FE"/>
    <w:rsid w:val="00505EDB"/>
    <w:rsid w:val="00505F1A"/>
    <w:rsid w:val="00505FDF"/>
    <w:rsid w:val="00506067"/>
    <w:rsid w:val="005060AF"/>
    <w:rsid w:val="005061A9"/>
    <w:rsid w:val="00506592"/>
    <w:rsid w:val="00506671"/>
    <w:rsid w:val="0050678B"/>
    <w:rsid w:val="00506B7D"/>
    <w:rsid w:val="00506BCF"/>
    <w:rsid w:val="00506BD2"/>
    <w:rsid w:val="00506DE9"/>
    <w:rsid w:val="00506F3E"/>
    <w:rsid w:val="00507300"/>
    <w:rsid w:val="0050733A"/>
    <w:rsid w:val="005073D4"/>
    <w:rsid w:val="005074D7"/>
    <w:rsid w:val="005076D3"/>
    <w:rsid w:val="00507958"/>
    <w:rsid w:val="00507B98"/>
    <w:rsid w:val="00507D95"/>
    <w:rsid w:val="00510150"/>
    <w:rsid w:val="0051018A"/>
    <w:rsid w:val="005101ED"/>
    <w:rsid w:val="00510431"/>
    <w:rsid w:val="00510582"/>
    <w:rsid w:val="00510D43"/>
    <w:rsid w:val="00510E65"/>
    <w:rsid w:val="00510F03"/>
    <w:rsid w:val="005112AB"/>
    <w:rsid w:val="005115E0"/>
    <w:rsid w:val="005116BE"/>
    <w:rsid w:val="005118B4"/>
    <w:rsid w:val="00511CBF"/>
    <w:rsid w:val="00511FFB"/>
    <w:rsid w:val="00512102"/>
    <w:rsid w:val="00512278"/>
    <w:rsid w:val="005124CA"/>
    <w:rsid w:val="0051258D"/>
    <w:rsid w:val="0051268A"/>
    <w:rsid w:val="0051278F"/>
    <w:rsid w:val="00512AA9"/>
    <w:rsid w:val="00512B32"/>
    <w:rsid w:val="00512C0B"/>
    <w:rsid w:val="00512DBE"/>
    <w:rsid w:val="00513484"/>
    <w:rsid w:val="005134F4"/>
    <w:rsid w:val="00513E61"/>
    <w:rsid w:val="00514216"/>
    <w:rsid w:val="0051481F"/>
    <w:rsid w:val="00514AE7"/>
    <w:rsid w:val="00514B13"/>
    <w:rsid w:val="00514D5E"/>
    <w:rsid w:val="00514E02"/>
    <w:rsid w:val="00514EE1"/>
    <w:rsid w:val="0051502F"/>
    <w:rsid w:val="0051531A"/>
    <w:rsid w:val="005154B1"/>
    <w:rsid w:val="00515503"/>
    <w:rsid w:val="0051551C"/>
    <w:rsid w:val="005155C2"/>
    <w:rsid w:val="00515914"/>
    <w:rsid w:val="00515931"/>
    <w:rsid w:val="00515EB7"/>
    <w:rsid w:val="0051668E"/>
    <w:rsid w:val="0051687E"/>
    <w:rsid w:val="00516A3F"/>
    <w:rsid w:val="00516AF4"/>
    <w:rsid w:val="00516B0B"/>
    <w:rsid w:val="00516B1F"/>
    <w:rsid w:val="005171BE"/>
    <w:rsid w:val="005173C8"/>
    <w:rsid w:val="00517529"/>
    <w:rsid w:val="005177DF"/>
    <w:rsid w:val="00517985"/>
    <w:rsid w:val="005179AD"/>
    <w:rsid w:val="00517A72"/>
    <w:rsid w:val="00517A95"/>
    <w:rsid w:val="005205B3"/>
    <w:rsid w:val="00520687"/>
    <w:rsid w:val="00520866"/>
    <w:rsid w:val="00520B38"/>
    <w:rsid w:val="00520C64"/>
    <w:rsid w:val="00520CDB"/>
    <w:rsid w:val="00520DA1"/>
    <w:rsid w:val="00521758"/>
    <w:rsid w:val="00521770"/>
    <w:rsid w:val="0052196F"/>
    <w:rsid w:val="00521AAA"/>
    <w:rsid w:val="00521B2C"/>
    <w:rsid w:val="00521DD8"/>
    <w:rsid w:val="00522238"/>
    <w:rsid w:val="00522398"/>
    <w:rsid w:val="005223EC"/>
    <w:rsid w:val="0052266C"/>
    <w:rsid w:val="00522B34"/>
    <w:rsid w:val="00522C73"/>
    <w:rsid w:val="00522C94"/>
    <w:rsid w:val="00523292"/>
    <w:rsid w:val="005238DB"/>
    <w:rsid w:val="00523DD8"/>
    <w:rsid w:val="0052415D"/>
    <w:rsid w:val="0052418A"/>
    <w:rsid w:val="00524365"/>
    <w:rsid w:val="00524401"/>
    <w:rsid w:val="005249D0"/>
    <w:rsid w:val="00524BB9"/>
    <w:rsid w:val="00525121"/>
    <w:rsid w:val="00525317"/>
    <w:rsid w:val="0052546B"/>
    <w:rsid w:val="005258A1"/>
    <w:rsid w:val="00525ADB"/>
    <w:rsid w:val="00525CFA"/>
    <w:rsid w:val="00525DA9"/>
    <w:rsid w:val="00526124"/>
    <w:rsid w:val="005261CA"/>
    <w:rsid w:val="005261DA"/>
    <w:rsid w:val="005263BC"/>
    <w:rsid w:val="00526466"/>
    <w:rsid w:val="005266FA"/>
    <w:rsid w:val="005267B2"/>
    <w:rsid w:val="005267CF"/>
    <w:rsid w:val="005268BB"/>
    <w:rsid w:val="0052690E"/>
    <w:rsid w:val="00526A22"/>
    <w:rsid w:val="00526D5F"/>
    <w:rsid w:val="005271C1"/>
    <w:rsid w:val="0052728E"/>
    <w:rsid w:val="00527795"/>
    <w:rsid w:val="0052781C"/>
    <w:rsid w:val="00527828"/>
    <w:rsid w:val="0052787E"/>
    <w:rsid w:val="00527CF5"/>
    <w:rsid w:val="00527D6A"/>
    <w:rsid w:val="00527E5C"/>
    <w:rsid w:val="005305A8"/>
    <w:rsid w:val="0053064A"/>
    <w:rsid w:val="005306B8"/>
    <w:rsid w:val="00530DA8"/>
    <w:rsid w:val="00531104"/>
    <w:rsid w:val="00531124"/>
    <w:rsid w:val="0053112D"/>
    <w:rsid w:val="005311DF"/>
    <w:rsid w:val="005312A3"/>
    <w:rsid w:val="005313A4"/>
    <w:rsid w:val="005313A8"/>
    <w:rsid w:val="00531567"/>
    <w:rsid w:val="005315B9"/>
    <w:rsid w:val="005315FA"/>
    <w:rsid w:val="0053174B"/>
    <w:rsid w:val="0053181A"/>
    <w:rsid w:val="00531876"/>
    <w:rsid w:val="00531BCC"/>
    <w:rsid w:val="00531E7B"/>
    <w:rsid w:val="005321F7"/>
    <w:rsid w:val="005324F4"/>
    <w:rsid w:val="00532672"/>
    <w:rsid w:val="00532833"/>
    <w:rsid w:val="00532934"/>
    <w:rsid w:val="00532C6A"/>
    <w:rsid w:val="005338C7"/>
    <w:rsid w:val="005343CB"/>
    <w:rsid w:val="005348C1"/>
    <w:rsid w:val="00534C29"/>
    <w:rsid w:val="00534CC1"/>
    <w:rsid w:val="00534E76"/>
    <w:rsid w:val="00535104"/>
    <w:rsid w:val="005353B0"/>
    <w:rsid w:val="005353FC"/>
    <w:rsid w:val="00535456"/>
    <w:rsid w:val="005356B9"/>
    <w:rsid w:val="00535813"/>
    <w:rsid w:val="00535A39"/>
    <w:rsid w:val="00535D6E"/>
    <w:rsid w:val="00535D76"/>
    <w:rsid w:val="005361F8"/>
    <w:rsid w:val="005362B3"/>
    <w:rsid w:val="005369DF"/>
    <w:rsid w:val="00536CDE"/>
    <w:rsid w:val="00536D4F"/>
    <w:rsid w:val="00536DF8"/>
    <w:rsid w:val="00536E66"/>
    <w:rsid w:val="0053714E"/>
    <w:rsid w:val="0053752D"/>
    <w:rsid w:val="0053771D"/>
    <w:rsid w:val="00537776"/>
    <w:rsid w:val="005377C6"/>
    <w:rsid w:val="005378AA"/>
    <w:rsid w:val="00537DF1"/>
    <w:rsid w:val="00540055"/>
    <w:rsid w:val="00540205"/>
    <w:rsid w:val="005406B6"/>
    <w:rsid w:val="005409E2"/>
    <w:rsid w:val="00540A78"/>
    <w:rsid w:val="00540FE1"/>
    <w:rsid w:val="00540FF2"/>
    <w:rsid w:val="0054118C"/>
    <w:rsid w:val="005411AA"/>
    <w:rsid w:val="005413A1"/>
    <w:rsid w:val="00541779"/>
    <w:rsid w:val="0054203F"/>
    <w:rsid w:val="0054214E"/>
    <w:rsid w:val="0054239A"/>
    <w:rsid w:val="005428CD"/>
    <w:rsid w:val="00542B9A"/>
    <w:rsid w:val="00542D7E"/>
    <w:rsid w:val="00542FE9"/>
    <w:rsid w:val="00543219"/>
    <w:rsid w:val="005434CC"/>
    <w:rsid w:val="005435B0"/>
    <w:rsid w:val="0054366E"/>
    <w:rsid w:val="00543716"/>
    <w:rsid w:val="00543922"/>
    <w:rsid w:val="00543ACF"/>
    <w:rsid w:val="00543B3F"/>
    <w:rsid w:val="005440DF"/>
    <w:rsid w:val="00544879"/>
    <w:rsid w:val="00544911"/>
    <w:rsid w:val="00544960"/>
    <w:rsid w:val="00544B2B"/>
    <w:rsid w:val="00545012"/>
    <w:rsid w:val="005450C9"/>
    <w:rsid w:val="00545189"/>
    <w:rsid w:val="005451A3"/>
    <w:rsid w:val="005453C6"/>
    <w:rsid w:val="0054545C"/>
    <w:rsid w:val="005454DD"/>
    <w:rsid w:val="005455F4"/>
    <w:rsid w:val="005455F5"/>
    <w:rsid w:val="00545983"/>
    <w:rsid w:val="00545B6D"/>
    <w:rsid w:val="00545D96"/>
    <w:rsid w:val="00545E39"/>
    <w:rsid w:val="00545F1F"/>
    <w:rsid w:val="005460C0"/>
    <w:rsid w:val="00546509"/>
    <w:rsid w:val="0054692F"/>
    <w:rsid w:val="00546C53"/>
    <w:rsid w:val="00546D4E"/>
    <w:rsid w:val="00547017"/>
    <w:rsid w:val="00547064"/>
    <w:rsid w:val="005471F7"/>
    <w:rsid w:val="0054729F"/>
    <w:rsid w:val="005472D2"/>
    <w:rsid w:val="00547383"/>
    <w:rsid w:val="00547522"/>
    <w:rsid w:val="005476CF"/>
    <w:rsid w:val="005478E5"/>
    <w:rsid w:val="005479F5"/>
    <w:rsid w:val="00547B3B"/>
    <w:rsid w:val="00547C84"/>
    <w:rsid w:val="00547E43"/>
    <w:rsid w:val="00547EC2"/>
    <w:rsid w:val="00547F8D"/>
    <w:rsid w:val="0055005F"/>
    <w:rsid w:val="005501D0"/>
    <w:rsid w:val="00550401"/>
    <w:rsid w:val="0055072D"/>
    <w:rsid w:val="00550DDA"/>
    <w:rsid w:val="00550E63"/>
    <w:rsid w:val="00551069"/>
    <w:rsid w:val="005510C3"/>
    <w:rsid w:val="0055125A"/>
    <w:rsid w:val="0055164C"/>
    <w:rsid w:val="00551692"/>
    <w:rsid w:val="005516A3"/>
    <w:rsid w:val="0055176E"/>
    <w:rsid w:val="005517CB"/>
    <w:rsid w:val="0055183F"/>
    <w:rsid w:val="00551978"/>
    <w:rsid w:val="00551AA4"/>
    <w:rsid w:val="00551B5F"/>
    <w:rsid w:val="00551C12"/>
    <w:rsid w:val="00551C44"/>
    <w:rsid w:val="00551C9C"/>
    <w:rsid w:val="00551E48"/>
    <w:rsid w:val="00552112"/>
    <w:rsid w:val="0055219C"/>
    <w:rsid w:val="0055222C"/>
    <w:rsid w:val="005522C5"/>
    <w:rsid w:val="005527DF"/>
    <w:rsid w:val="00552862"/>
    <w:rsid w:val="005529CE"/>
    <w:rsid w:val="00552E1B"/>
    <w:rsid w:val="00552F5D"/>
    <w:rsid w:val="0055323C"/>
    <w:rsid w:val="005533B8"/>
    <w:rsid w:val="00553849"/>
    <w:rsid w:val="00553899"/>
    <w:rsid w:val="005538CB"/>
    <w:rsid w:val="00553AAB"/>
    <w:rsid w:val="00553D4E"/>
    <w:rsid w:val="00553D93"/>
    <w:rsid w:val="00553EA8"/>
    <w:rsid w:val="00553FD5"/>
    <w:rsid w:val="00554426"/>
    <w:rsid w:val="005545C3"/>
    <w:rsid w:val="00554655"/>
    <w:rsid w:val="005547BB"/>
    <w:rsid w:val="00554834"/>
    <w:rsid w:val="005548F3"/>
    <w:rsid w:val="00554DC6"/>
    <w:rsid w:val="0055528E"/>
    <w:rsid w:val="005555D8"/>
    <w:rsid w:val="00555671"/>
    <w:rsid w:val="005557B7"/>
    <w:rsid w:val="0055593C"/>
    <w:rsid w:val="00555ADE"/>
    <w:rsid w:val="00555B19"/>
    <w:rsid w:val="00555BD8"/>
    <w:rsid w:val="00555FE5"/>
    <w:rsid w:val="005562E7"/>
    <w:rsid w:val="00556418"/>
    <w:rsid w:val="00556481"/>
    <w:rsid w:val="005564D3"/>
    <w:rsid w:val="0055660E"/>
    <w:rsid w:val="005566EB"/>
    <w:rsid w:val="00556769"/>
    <w:rsid w:val="00556899"/>
    <w:rsid w:val="00556BEA"/>
    <w:rsid w:val="00557033"/>
    <w:rsid w:val="00557919"/>
    <w:rsid w:val="00557A2E"/>
    <w:rsid w:val="00557ABB"/>
    <w:rsid w:val="00560021"/>
    <w:rsid w:val="00560235"/>
    <w:rsid w:val="00560264"/>
    <w:rsid w:val="00560503"/>
    <w:rsid w:val="0056057B"/>
    <w:rsid w:val="00560E93"/>
    <w:rsid w:val="00560F29"/>
    <w:rsid w:val="00560F8E"/>
    <w:rsid w:val="0056103B"/>
    <w:rsid w:val="00561390"/>
    <w:rsid w:val="00561B05"/>
    <w:rsid w:val="00561D6B"/>
    <w:rsid w:val="0056211E"/>
    <w:rsid w:val="0056214F"/>
    <w:rsid w:val="00562561"/>
    <w:rsid w:val="0056256B"/>
    <w:rsid w:val="00562741"/>
    <w:rsid w:val="00562780"/>
    <w:rsid w:val="0056294E"/>
    <w:rsid w:val="00562BF6"/>
    <w:rsid w:val="00562EFE"/>
    <w:rsid w:val="005630D5"/>
    <w:rsid w:val="005636AE"/>
    <w:rsid w:val="00563824"/>
    <w:rsid w:val="00563943"/>
    <w:rsid w:val="00563A5E"/>
    <w:rsid w:val="00563E20"/>
    <w:rsid w:val="005640B4"/>
    <w:rsid w:val="005640D9"/>
    <w:rsid w:val="0056459B"/>
    <w:rsid w:val="0056478E"/>
    <w:rsid w:val="00564F5F"/>
    <w:rsid w:val="005652E1"/>
    <w:rsid w:val="0056563B"/>
    <w:rsid w:val="00565718"/>
    <w:rsid w:val="005660BD"/>
    <w:rsid w:val="005660CD"/>
    <w:rsid w:val="005663D6"/>
    <w:rsid w:val="005664D7"/>
    <w:rsid w:val="005667B1"/>
    <w:rsid w:val="005668AB"/>
    <w:rsid w:val="005669D3"/>
    <w:rsid w:val="00566A2D"/>
    <w:rsid w:val="00566B57"/>
    <w:rsid w:val="00566C3E"/>
    <w:rsid w:val="00566DEB"/>
    <w:rsid w:val="00566EB0"/>
    <w:rsid w:val="00566FFC"/>
    <w:rsid w:val="00567166"/>
    <w:rsid w:val="005672BD"/>
    <w:rsid w:val="00567574"/>
    <w:rsid w:val="00567CFA"/>
    <w:rsid w:val="00567E39"/>
    <w:rsid w:val="00567EB1"/>
    <w:rsid w:val="00567F51"/>
    <w:rsid w:val="005702BB"/>
    <w:rsid w:val="005705BC"/>
    <w:rsid w:val="00570C00"/>
    <w:rsid w:val="00570E20"/>
    <w:rsid w:val="00570E5D"/>
    <w:rsid w:val="005711F1"/>
    <w:rsid w:val="005712E6"/>
    <w:rsid w:val="005715BE"/>
    <w:rsid w:val="00571738"/>
    <w:rsid w:val="0057178B"/>
    <w:rsid w:val="005719E0"/>
    <w:rsid w:val="00571C74"/>
    <w:rsid w:val="0057203F"/>
    <w:rsid w:val="0057222C"/>
    <w:rsid w:val="00572348"/>
    <w:rsid w:val="00572A0B"/>
    <w:rsid w:val="00572D1D"/>
    <w:rsid w:val="00572E1F"/>
    <w:rsid w:val="00572ED5"/>
    <w:rsid w:val="00572FE1"/>
    <w:rsid w:val="00573154"/>
    <w:rsid w:val="005731BB"/>
    <w:rsid w:val="005733DD"/>
    <w:rsid w:val="00573D1A"/>
    <w:rsid w:val="0057402C"/>
    <w:rsid w:val="00574261"/>
    <w:rsid w:val="005745A1"/>
    <w:rsid w:val="00574607"/>
    <w:rsid w:val="0057466F"/>
    <w:rsid w:val="0057484B"/>
    <w:rsid w:val="00574E17"/>
    <w:rsid w:val="00574F3D"/>
    <w:rsid w:val="0057523A"/>
    <w:rsid w:val="005754DA"/>
    <w:rsid w:val="00575932"/>
    <w:rsid w:val="00575CF1"/>
    <w:rsid w:val="005761A2"/>
    <w:rsid w:val="00576270"/>
    <w:rsid w:val="00576714"/>
    <w:rsid w:val="00576997"/>
    <w:rsid w:val="00576A3F"/>
    <w:rsid w:val="00576A89"/>
    <w:rsid w:val="00576C39"/>
    <w:rsid w:val="00576D98"/>
    <w:rsid w:val="00576F9D"/>
    <w:rsid w:val="00577155"/>
    <w:rsid w:val="00577361"/>
    <w:rsid w:val="00577479"/>
    <w:rsid w:val="005774F6"/>
    <w:rsid w:val="005774FF"/>
    <w:rsid w:val="005775C2"/>
    <w:rsid w:val="0057762B"/>
    <w:rsid w:val="00577884"/>
    <w:rsid w:val="0057789E"/>
    <w:rsid w:val="005779A9"/>
    <w:rsid w:val="00577A03"/>
    <w:rsid w:val="00577A56"/>
    <w:rsid w:val="00577B0D"/>
    <w:rsid w:val="00577D46"/>
    <w:rsid w:val="00577E09"/>
    <w:rsid w:val="00577E20"/>
    <w:rsid w:val="00577FAC"/>
    <w:rsid w:val="0058014D"/>
    <w:rsid w:val="00580682"/>
    <w:rsid w:val="005809A0"/>
    <w:rsid w:val="00580F1B"/>
    <w:rsid w:val="005810F2"/>
    <w:rsid w:val="00581CE4"/>
    <w:rsid w:val="00581D71"/>
    <w:rsid w:val="00581DF8"/>
    <w:rsid w:val="00581F26"/>
    <w:rsid w:val="0058223E"/>
    <w:rsid w:val="0058238A"/>
    <w:rsid w:val="00582462"/>
    <w:rsid w:val="0058252C"/>
    <w:rsid w:val="005825DD"/>
    <w:rsid w:val="00582923"/>
    <w:rsid w:val="00582B80"/>
    <w:rsid w:val="00582BDF"/>
    <w:rsid w:val="00582DDE"/>
    <w:rsid w:val="005833C4"/>
    <w:rsid w:val="00583425"/>
    <w:rsid w:val="005837BC"/>
    <w:rsid w:val="00583D61"/>
    <w:rsid w:val="00583DC7"/>
    <w:rsid w:val="00583DCE"/>
    <w:rsid w:val="00583ECB"/>
    <w:rsid w:val="00583EEB"/>
    <w:rsid w:val="00584017"/>
    <w:rsid w:val="00584021"/>
    <w:rsid w:val="005840CA"/>
    <w:rsid w:val="0058413B"/>
    <w:rsid w:val="0058432D"/>
    <w:rsid w:val="0058434B"/>
    <w:rsid w:val="00584661"/>
    <w:rsid w:val="005846E1"/>
    <w:rsid w:val="00584948"/>
    <w:rsid w:val="00584A9C"/>
    <w:rsid w:val="00584CEA"/>
    <w:rsid w:val="00584F0A"/>
    <w:rsid w:val="005851EA"/>
    <w:rsid w:val="00585634"/>
    <w:rsid w:val="005858F5"/>
    <w:rsid w:val="00585977"/>
    <w:rsid w:val="0058598B"/>
    <w:rsid w:val="00585A09"/>
    <w:rsid w:val="00585A33"/>
    <w:rsid w:val="00585E79"/>
    <w:rsid w:val="00585F1E"/>
    <w:rsid w:val="00586006"/>
    <w:rsid w:val="00586053"/>
    <w:rsid w:val="005861D7"/>
    <w:rsid w:val="00586221"/>
    <w:rsid w:val="005865E9"/>
    <w:rsid w:val="00586745"/>
    <w:rsid w:val="005868BB"/>
    <w:rsid w:val="00586F23"/>
    <w:rsid w:val="00586FB7"/>
    <w:rsid w:val="00586FC4"/>
    <w:rsid w:val="00587459"/>
    <w:rsid w:val="005876C7"/>
    <w:rsid w:val="005877EE"/>
    <w:rsid w:val="00587F32"/>
    <w:rsid w:val="005901D3"/>
    <w:rsid w:val="00590300"/>
    <w:rsid w:val="0059038B"/>
    <w:rsid w:val="00590B29"/>
    <w:rsid w:val="00590CA1"/>
    <w:rsid w:val="0059105E"/>
    <w:rsid w:val="005910A8"/>
    <w:rsid w:val="005911E5"/>
    <w:rsid w:val="0059121F"/>
    <w:rsid w:val="00591452"/>
    <w:rsid w:val="005917A9"/>
    <w:rsid w:val="00591B5F"/>
    <w:rsid w:val="00591DF5"/>
    <w:rsid w:val="00591E6E"/>
    <w:rsid w:val="005922DA"/>
    <w:rsid w:val="005923FF"/>
    <w:rsid w:val="00592469"/>
    <w:rsid w:val="00592483"/>
    <w:rsid w:val="00592718"/>
    <w:rsid w:val="00592A0C"/>
    <w:rsid w:val="00592B95"/>
    <w:rsid w:val="00592D9E"/>
    <w:rsid w:val="00592F11"/>
    <w:rsid w:val="005932C5"/>
    <w:rsid w:val="0059333A"/>
    <w:rsid w:val="00593C86"/>
    <w:rsid w:val="00593E1E"/>
    <w:rsid w:val="00593F86"/>
    <w:rsid w:val="00593FB6"/>
    <w:rsid w:val="00594137"/>
    <w:rsid w:val="005942FA"/>
    <w:rsid w:val="00594475"/>
    <w:rsid w:val="00594DF9"/>
    <w:rsid w:val="00594F96"/>
    <w:rsid w:val="0059503C"/>
    <w:rsid w:val="00595046"/>
    <w:rsid w:val="005952CA"/>
    <w:rsid w:val="00595620"/>
    <w:rsid w:val="00595856"/>
    <w:rsid w:val="00595B15"/>
    <w:rsid w:val="00595F6C"/>
    <w:rsid w:val="00596127"/>
    <w:rsid w:val="00596144"/>
    <w:rsid w:val="00596387"/>
    <w:rsid w:val="0059647F"/>
    <w:rsid w:val="00596521"/>
    <w:rsid w:val="005965A3"/>
    <w:rsid w:val="005969A9"/>
    <w:rsid w:val="00596A24"/>
    <w:rsid w:val="00596B88"/>
    <w:rsid w:val="00596D52"/>
    <w:rsid w:val="005970A1"/>
    <w:rsid w:val="005975AE"/>
    <w:rsid w:val="005975E2"/>
    <w:rsid w:val="00597674"/>
    <w:rsid w:val="00597691"/>
    <w:rsid w:val="005976DE"/>
    <w:rsid w:val="00597BCB"/>
    <w:rsid w:val="00597CD6"/>
    <w:rsid w:val="00597D8E"/>
    <w:rsid w:val="005A0741"/>
    <w:rsid w:val="005A0804"/>
    <w:rsid w:val="005A0B1E"/>
    <w:rsid w:val="005A0CD6"/>
    <w:rsid w:val="005A0D47"/>
    <w:rsid w:val="005A10DA"/>
    <w:rsid w:val="005A120F"/>
    <w:rsid w:val="005A146C"/>
    <w:rsid w:val="005A1541"/>
    <w:rsid w:val="005A198D"/>
    <w:rsid w:val="005A19C3"/>
    <w:rsid w:val="005A1C07"/>
    <w:rsid w:val="005A1CF3"/>
    <w:rsid w:val="005A1D3C"/>
    <w:rsid w:val="005A1ECC"/>
    <w:rsid w:val="005A1F92"/>
    <w:rsid w:val="005A2209"/>
    <w:rsid w:val="005A254B"/>
    <w:rsid w:val="005A266D"/>
    <w:rsid w:val="005A286F"/>
    <w:rsid w:val="005A2957"/>
    <w:rsid w:val="005A2BA9"/>
    <w:rsid w:val="005A2E68"/>
    <w:rsid w:val="005A35C7"/>
    <w:rsid w:val="005A369E"/>
    <w:rsid w:val="005A36E7"/>
    <w:rsid w:val="005A3AB7"/>
    <w:rsid w:val="005A3F32"/>
    <w:rsid w:val="005A4350"/>
    <w:rsid w:val="005A451C"/>
    <w:rsid w:val="005A4648"/>
    <w:rsid w:val="005A47A4"/>
    <w:rsid w:val="005A4828"/>
    <w:rsid w:val="005A488C"/>
    <w:rsid w:val="005A4941"/>
    <w:rsid w:val="005A4AFF"/>
    <w:rsid w:val="005A4D18"/>
    <w:rsid w:val="005A510E"/>
    <w:rsid w:val="005A531E"/>
    <w:rsid w:val="005A556E"/>
    <w:rsid w:val="005A5672"/>
    <w:rsid w:val="005A567E"/>
    <w:rsid w:val="005A569E"/>
    <w:rsid w:val="005A57B7"/>
    <w:rsid w:val="005A582E"/>
    <w:rsid w:val="005A589A"/>
    <w:rsid w:val="005A58D6"/>
    <w:rsid w:val="005A5BBE"/>
    <w:rsid w:val="005A5BC1"/>
    <w:rsid w:val="005A5C29"/>
    <w:rsid w:val="005A5CA3"/>
    <w:rsid w:val="005A5D9B"/>
    <w:rsid w:val="005A6107"/>
    <w:rsid w:val="005A612B"/>
    <w:rsid w:val="005A61A8"/>
    <w:rsid w:val="005A65BF"/>
    <w:rsid w:val="005A67CE"/>
    <w:rsid w:val="005A69A9"/>
    <w:rsid w:val="005A6CB7"/>
    <w:rsid w:val="005A6D38"/>
    <w:rsid w:val="005A718C"/>
    <w:rsid w:val="005A7735"/>
    <w:rsid w:val="005A7DF4"/>
    <w:rsid w:val="005A7DF7"/>
    <w:rsid w:val="005B0015"/>
    <w:rsid w:val="005B05B7"/>
    <w:rsid w:val="005B07B8"/>
    <w:rsid w:val="005B0DC0"/>
    <w:rsid w:val="005B0FE3"/>
    <w:rsid w:val="005B177F"/>
    <w:rsid w:val="005B1850"/>
    <w:rsid w:val="005B1A78"/>
    <w:rsid w:val="005B1BCC"/>
    <w:rsid w:val="005B1EBE"/>
    <w:rsid w:val="005B235A"/>
    <w:rsid w:val="005B251B"/>
    <w:rsid w:val="005B31F1"/>
    <w:rsid w:val="005B348F"/>
    <w:rsid w:val="005B34E9"/>
    <w:rsid w:val="005B371A"/>
    <w:rsid w:val="005B37A5"/>
    <w:rsid w:val="005B38B5"/>
    <w:rsid w:val="005B3B6F"/>
    <w:rsid w:val="005B3BA5"/>
    <w:rsid w:val="005B3CAF"/>
    <w:rsid w:val="005B4222"/>
    <w:rsid w:val="005B474D"/>
    <w:rsid w:val="005B48F2"/>
    <w:rsid w:val="005B4CDD"/>
    <w:rsid w:val="005B4FC4"/>
    <w:rsid w:val="005B513D"/>
    <w:rsid w:val="005B51F2"/>
    <w:rsid w:val="005B563F"/>
    <w:rsid w:val="005B5A5C"/>
    <w:rsid w:val="005B5B2B"/>
    <w:rsid w:val="005B6056"/>
    <w:rsid w:val="005B6143"/>
    <w:rsid w:val="005B65E5"/>
    <w:rsid w:val="005B671D"/>
    <w:rsid w:val="005B67CA"/>
    <w:rsid w:val="005B6956"/>
    <w:rsid w:val="005B6966"/>
    <w:rsid w:val="005B6D7D"/>
    <w:rsid w:val="005B7148"/>
    <w:rsid w:val="005B7540"/>
    <w:rsid w:val="005B763B"/>
    <w:rsid w:val="005B77FC"/>
    <w:rsid w:val="005B7C45"/>
    <w:rsid w:val="005B7E55"/>
    <w:rsid w:val="005C0018"/>
    <w:rsid w:val="005C0FE5"/>
    <w:rsid w:val="005C167C"/>
    <w:rsid w:val="005C17D9"/>
    <w:rsid w:val="005C17E2"/>
    <w:rsid w:val="005C19E0"/>
    <w:rsid w:val="005C1D40"/>
    <w:rsid w:val="005C1FE0"/>
    <w:rsid w:val="005C2243"/>
    <w:rsid w:val="005C2ACD"/>
    <w:rsid w:val="005C2AD8"/>
    <w:rsid w:val="005C3148"/>
    <w:rsid w:val="005C34FD"/>
    <w:rsid w:val="005C3858"/>
    <w:rsid w:val="005C387F"/>
    <w:rsid w:val="005C38C0"/>
    <w:rsid w:val="005C38FB"/>
    <w:rsid w:val="005C39AF"/>
    <w:rsid w:val="005C39EA"/>
    <w:rsid w:val="005C4426"/>
    <w:rsid w:val="005C457D"/>
    <w:rsid w:val="005C4A24"/>
    <w:rsid w:val="005C4A6B"/>
    <w:rsid w:val="005C4AF4"/>
    <w:rsid w:val="005C4D82"/>
    <w:rsid w:val="005C4E72"/>
    <w:rsid w:val="005C50CF"/>
    <w:rsid w:val="005C5225"/>
    <w:rsid w:val="005C53BE"/>
    <w:rsid w:val="005C5687"/>
    <w:rsid w:val="005C569C"/>
    <w:rsid w:val="005C57F5"/>
    <w:rsid w:val="005C5DAC"/>
    <w:rsid w:val="005C5E4C"/>
    <w:rsid w:val="005C5E52"/>
    <w:rsid w:val="005C5E57"/>
    <w:rsid w:val="005C5EED"/>
    <w:rsid w:val="005C62A2"/>
    <w:rsid w:val="005C62B9"/>
    <w:rsid w:val="005C633A"/>
    <w:rsid w:val="005C659E"/>
    <w:rsid w:val="005C674D"/>
    <w:rsid w:val="005C6779"/>
    <w:rsid w:val="005C6A0B"/>
    <w:rsid w:val="005C6B7B"/>
    <w:rsid w:val="005C6B87"/>
    <w:rsid w:val="005C6CFF"/>
    <w:rsid w:val="005C6FDC"/>
    <w:rsid w:val="005C70AF"/>
    <w:rsid w:val="005C71C3"/>
    <w:rsid w:val="005C7949"/>
    <w:rsid w:val="005C7957"/>
    <w:rsid w:val="005C7A74"/>
    <w:rsid w:val="005C7B85"/>
    <w:rsid w:val="005C7B9C"/>
    <w:rsid w:val="005C7E65"/>
    <w:rsid w:val="005C7F97"/>
    <w:rsid w:val="005D000A"/>
    <w:rsid w:val="005D0017"/>
    <w:rsid w:val="005D0019"/>
    <w:rsid w:val="005D016D"/>
    <w:rsid w:val="005D08AA"/>
    <w:rsid w:val="005D0959"/>
    <w:rsid w:val="005D0AE2"/>
    <w:rsid w:val="005D0D65"/>
    <w:rsid w:val="005D0DBE"/>
    <w:rsid w:val="005D0F3D"/>
    <w:rsid w:val="005D11C7"/>
    <w:rsid w:val="005D17F7"/>
    <w:rsid w:val="005D1AA4"/>
    <w:rsid w:val="005D1BF4"/>
    <w:rsid w:val="005D1C59"/>
    <w:rsid w:val="005D1F14"/>
    <w:rsid w:val="005D21BB"/>
    <w:rsid w:val="005D2635"/>
    <w:rsid w:val="005D264C"/>
    <w:rsid w:val="005D2ABE"/>
    <w:rsid w:val="005D2BE1"/>
    <w:rsid w:val="005D2DEF"/>
    <w:rsid w:val="005D3107"/>
    <w:rsid w:val="005D31A6"/>
    <w:rsid w:val="005D3200"/>
    <w:rsid w:val="005D33DA"/>
    <w:rsid w:val="005D3439"/>
    <w:rsid w:val="005D37ED"/>
    <w:rsid w:val="005D382E"/>
    <w:rsid w:val="005D3A07"/>
    <w:rsid w:val="005D3C7B"/>
    <w:rsid w:val="005D3D22"/>
    <w:rsid w:val="005D3D44"/>
    <w:rsid w:val="005D4057"/>
    <w:rsid w:val="005D4229"/>
    <w:rsid w:val="005D4376"/>
    <w:rsid w:val="005D449E"/>
    <w:rsid w:val="005D4931"/>
    <w:rsid w:val="005D49AA"/>
    <w:rsid w:val="005D4FC7"/>
    <w:rsid w:val="005D5050"/>
    <w:rsid w:val="005D5088"/>
    <w:rsid w:val="005D50E3"/>
    <w:rsid w:val="005D51A0"/>
    <w:rsid w:val="005D527A"/>
    <w:rsid w:val="005D5342"/>
    <w:rsid w:val="005D53BA"/>
    <w:rsid w:val="005D5A7C"/>
    <w:rsid w:val="005D5C23"/>
    <w:rsid w:val="005D5D9E"/>
    <w:rsid w:val="005D5F3A"/>
    <w:rsid w:val="005D63BA"/>
    <w:rsid w:val="005D645D"/>
    <w:rsid w:val="005D6796"/>
    <w:rsid w:val="005D697E"/>
    <w:rsid w:val="005D6A48"/>
    <w:rsid w:val="005D6AB0"/>
    <w:rsid w:val="005D6C14"/>
    <w:rsid w:val="005D6D1A"/>
    <w:rsid w:val="005D6EA1"/>
    <w:rsid w:val="005D6F9B"/>
    <w:rsid w:val="005D72AD"/>
    <w:rsid w:val="005D743F"/>
    <w:rsid w:val="005D7464"/>
    <w:rsid w:val="005D79C3"/>
    <w:rsid w:val="005D7D1A"/>
    <w:rsid w:val="005D7E32"/>
    <w:rsid w:val="005E0051"/>
    <w:rsid w:val="005E04D3"/>
    <w:rsid w:val="005E0514"/>
    <w:rsid w:val="005E0C21"/>
    <w:rsid w:val="005E10D9"/>
    <w:rsid w:val="005E187B"/>
    <w:rsid w:val="005E195D"/>
    <w:rsid w:val="005E1A5E"/>
    <w:rsid w:val="005E1A93"/>
    <w:rsid w:val="005E1AAA"/>
    <w:rsid w:val="005E1AB7"/>
    <w:rsid w:val="005E1B29"/>
    <w:rsid w:val="005E1C0D"/>
    <w:rsid w:val="005E1E36"/>
    <w:rsid w:val="005E1F3C"/>
    <w:rsid w:val="005E2361"/>
    <w:rsid w:val="005E2579"/>
    <w:rsid w:val="005E2930"/>
    <w:rsid w:val="005E299C"/>
    <w:rsid w:val="005E2ACB"/>
    <w:rsid w:val="005E2BB0"/>
    <w:rsid w:val="005E2F7E"/>
    <w:rsid w:val="005E360A"/>
    <w:rsid w:val="005E37E0"/>
    <w:rsid w:val="005E3A1C"/>
    <w:rsid w:val="005E3DAA"/>
    <w:rsid w:val="005E3EFA"/>
    <w:rsid w:val="005E41F4"/>
    <w:rsid w:val="005E462F"/>
    <w:rsid w:val="005E4632"/>
    <w:rsid w:val="005E4C78"/>
    <w:rsid w:val="005E4EF9"/>
    <w:rsid w:val="005E5889"/>
    <w:rsid w:val="005E58F7"/>
    <w:rsid w:val="005E6A7F"/>
    <w:rsid w:val="005E6B38"/>
    <w:rsid w:val="005E709F"/>
    <w:rsid w:val="005E73BA"/>
    <w:rsid w:val="005E73F0"/>
    <w:rsid w:val="005E7568"/>
    <w:rsid w:val="005E782B"/>
    <w:rsid w:val="005E79A0"/>
    <w:rsid w:val="005E7B83"/>
    <w:rsid w:val="005E7DE7"/>
    <w:rsid w:val="005F00BF"/>
    <w:rsid w:val="005F025E"/>
    <w:rsid w:val="005F02DA"/>
    <w:rsid w:val="005F033D"/>
    <w:rsid w:val="005F0654"/>
    <w:rsid w:val="005F06BE"/>
    <w:rsid w:val="005F07B8"/>
    <w:rsid w:val="005F0BC9"/>
    <w:rsid w:val="005F0C5C"/>
    <w:rsid w:val="005F0DDF"/>
    <w:rsid w:val="005F0FC2"/>
    <w:rsid w:val="005F13CE"/>
    <w:rsid w:val="005F17F8"/>
    <w:rsid w:val="005F1855"/>
    <w:rsid w:val="005F1AE3"/>
    <w:rsid w:val="005F1C0D"/>
    <w:rsid w:val="005F1C3B"/>
    <w:rsid w:val="005F1DA6"/>
    <w:rsid w:val="005F1EB7"/>
    <w:rsid w:val="005F20E8"/>
    <w:rsid w:val="005F22D5"/>
    <w:rsid w:val="005F2479"/>
    <w:rsid w:val="005F2502"/>
    <w:rsid w:val="005F25CE"/>
    <w:rsid w:val="005F297B"/>
    <w:rsid w:val="005F29F7"/>
    <w:rsid w:val="005F2B07"/>
    <w:rsid w:val="005F2B4D"/>
    <w:rsid w:val="005F2B67"/>
    <w:rsid w:val="005F2C6B"/>
    <w:rsid w:val="005F2C72"/>
    <w:rsid w:val="005F2EB3"/>
    <w:rsid w:val="005F313E"/>
    <w:rsid w:val="005F326D"/>
    <w:rsid w:val="005F32C6"/>
    <w:rsid w:val="005F3B02"/>
    <w:rsid w:val="005F3BC1"/>
    <w:rsid w:val="005F3C60"/>
    <w:rsid w:val="005F43F6"/>
    <w:rsid w:val="005F48BF"/>
    <w:rsid w:val="005F4AEF"/>
    <w:rsid w:val="005F4C30"/>
    <w:rsid w:val="005F4DDC"/>
    <w:rsid w:val="005F4FE8"/>
    <w:rsid w:val="005F538F"/>
    <w:rsid w:val="005F5563"/>
    <w:rsid w:val="005F5B27"/>
    <w:rsid w:val="005F5B67"/>
    <w:rsid w:val="005F5C04"/>
    <w:rsid w:val="005F5C0F"/>
    <w:rsid w:val="005F5E1D"/>
    <w:rsid w:val="005F5F41"/>
    <w:rsid w:val="005F61DD"/>
    <w:rsid w:val="005F627F"/>
    <w:rsid w:val="005F65C8"/>
    <w:rsid w:val="005F6602"/>
    <w:rsid w:val="005F6773"/>
    <w:rsid w:val="005F677C"/>
    <w:rsid w:val="005F67FC"/>
    <w:rsid w:val="005F68B6"/>
    <w:rsid w:val="005F6AED"/>
    <w:rsid w:val="005F6B4A"/>
    <w:rsid w:val="005F6F06"/>
    <w:rsid w:val="005F6F0B"/>
    <w:rsid w:val="005F7877"/>
    <w:rsid w:val="005F7C40"/>
    <w:rsid w:val="005F7C66"/>
    <w:rsid w:val="005F7C67"/>
    <w:rsid w:val="005F7F1A"/>
    <w:rsid w:val="0060009C"/>
    <w:rsid w:val="00600560"/>
    <w:rsid w:val="00600649"/>
    <w:rsid w:val="00600729"/>
    <w:rsid w:val="006008B5"/>
    <w:rsid w:val="00600F81"/>
    <w:rsid w:val="00601043"/>
    <w:rsid w:val="006014C1"/>
    <w:rsid w:val="00601691"/>
    <w:rsid w:val="00601815"/>
    <w:rsid w:val="006018A4"/>
    <w:rsid w:val="00601930"/>
    <w:rsid w:val="00601C7F"/>
    <w:rsid w:val="00601D60"/>
    <w:rsid w:val="0060206C"/>
    <w:rsid w:val="0060219D"/>
    <w:rsid w:val="00602342"/>
    <w:rsid w:val="006028CB"/>
    <w:rsid w:val="006030EC"/>
    <w:rsid w:val="00603172"/>
    <w:rsid w:val="0060317B"/>
    <w:rsid w:val="0060379D"/>
    <w:rsid w:val="006037FC"/>
    <w:rsid w:val="00603864"/>
    <w:rsid w:val="00603992"/>
    <w:rsid w:val="006039DA"/>
    <w:rsid w:val="006039E6"/>
    <w:rsid w:val="00603BFA"/>
    <w:rsid w:val="00603C59"/>
    <w:rsid w:val="00603C63"/>
    <w:rsid w:val="00603C8F"/>
    <w:rsid w:val="00604034"/>
    <w:rsid w:val="00604136"/>
    <w:rsid w:val="00604194"/>
    <w:rsid w:val="00604570"/>
    <w:rsid w:val="006046ED"/>
    <w:rsid w:val="006047F4"/>
    <w:rsid w:val="00604996"/>
    <w:rsid w:val="00604B08"/>
    <w:rsid w:val="00604B6A"/>
    <w:rsid w:val="00605132"/>
    <w:rsid w:val="00605743"/>
    <w:rsid w:val="006059B5"/>
    <w:rsid w:val="006060A6"/>
    <w:rsid w:val="00606189"/>
    <w:rsid w:val="006062A5"/>
    <w:rsid w:val="00606548"/>
    <w:rsid w:val="00606C51"/>
    <w:rsid w:val="00606CAD"/>
    <w:rsid w:val="0060742C"/>
    <w:rsid w:val="00607805"/>
    <w:rsid w:val="006079E5"/>
    <w:rsid w:val="00607A3C"/>
    <w:rsid w:val="00607A6C"/>
    <w:rsid w:val="00607CEA"/>
    <w:rsid w:val="00607DC6"/>
    <w:rsid w:val="00610111"/>
    <w:rsid w:val="006106A2"/>
    <w:rsid w:val="00610837"/>
    <w:rsid w:val="00610D24"/>
    <w:rsid w:val="00610DE5"/>
    <w:rsid w:val="006111AC"/>
    <w:rsid w:val="0061131A"/>
    <w:rsid w:val="00611927"/>
    <w:rsid w:val="00611A5F"/>
    <w:rsid w:val="00611D01"/>
    <w:rsid w:val="00611D7F"/>
    <w:rsid w:val="00611ED0"/>
    <w:rsid w:val="00612494"/>
    <w:rsid w:val="006128FE"/>
    <w:rsid w:val="00612DD1"/>
    <w:rsid w:val="00613333"/>
    <w:rsid w:val="006134A5"/>
    <w:rsid w:val="006136A1"/>
    <w:rsid w:val="00613721"/>
    <w:rsid w:val="0061393C"/>
    <w:rsid w:val="00613995"/>
    <w:rsid w:val="00613F9A"/>
    <w:rsid w:val="00613FB6"/>
    <w:rsid w:val="0061472B"/>
    <w:rsid w:val="00614BB3"/>
    <w:rsid w:val="00614BD6"/>
    <w:rsid w:val="00614C3E"/>
    <w:rsid w:val="0061522C"/>
    <w:rsid w:val="0061546D"/>
    <w:rsid w:val="0061557B"/>
    <w:rsid w:val="0061570F"/>
    <w:rsid w:val="006157CC"/>
    <w:rsid w:val="00615804"/>
    <w:rsid w:val="00615839"/>
    <w:rsid w:val="00615C63"/>
    <w:rsid w:val="00615DB3"/>
    <w:rsid w:val="00615E82"/>
    <w:rsid w:val="006162A2"/>
    <w:rsid w:val="00616680"/>
    <w:rsid w:val="00616891"/>
    <w:rsid w:val="006168C0"/>
    <w:rsid w:val="00616AD6"/>
    <w:rsid w:val="00616D18"/>
    <w:rsid w:val="00616EAB"/>
    <w:rsid w:val="006173A8"/>
    <w:rsid w:val="00617A1C"/>
    <w:rsid w:val="00617B66"/>
    <w:rsid w:val="00617D50"/>
    <w:rsid w:val="00617D68"/>
    <w:rsid w:val="00620D82"/>
    <w:rsid w:val="00620E8B"/>
    <w:rsid w:val="00620FFA"/>
    <w:rsid w:val="0062109D"/>
    <w:rsid w:val="006210AA"/>
    <w:rsid w:val="00621126"/>
    <w:rsid w:val="006212B9"/>
    <w:rsid w:val="006212F6"/>
    <w:rsid w:val="0062177F"/>
    <w:rsid w:val="00621C22"/>
    <w:rsid w:val="00621D8C"/>
    <w:rsid w:val="00621EDA"/>
    <w:rsid w:val="00622116"/>
    <w:rsid w:val="00622412"/>
    <w:rsid w:val="006224E4"/>
    <w:rsid w:val="00622642"/>
    <w:rsid w:val="006226EC"/>
    <w:rsid w:val="006229B0"/>
    <w:rsid w:val="00622B38"/>
    <w:rsid w:val="00622F84"/>
    <w:rsid w:val="006230F4"/>
    <w:rsid w:val="00623209"/>
    <w:rsid w:val="0062384E"/>
    <w:rsid w:val="006238AF"/>
    <w:rsid w:val="006238F6"/>
    <w:rsid w:val="00623EC2"/>
    <w:rsid w:val="00623EF7"/>
    <w:rsid w:val="00624106"/>
    <w:rsid w:val="006241E4"/>
    <w:rsid w:val="0062432B"/>
    <w:rsid w:val="006244AF"/>
    <w:rsid w:val="00624525"/>
    <w:rsid w:val="00624AC7"/>
    <w:rsid w:val="00624B69"/>
    <w:rsid w:val="00624D03"/>
    <w:rsid w:val="00624F8E"/>
    <w:rsid w:val="00625109"/>
    <w:rsid w:val="0062511B"/>
    <w:rsid w:val="00625DD0"/>
    <w:rsid w:val="00626061"/>
    <w:rsid w:val="00626121"/>
    <w:rsid w:val="006261BD"/>
    <w:rsid w:val="0062641E"/>
    <w:rsid w:val="0062647D"/>
    <w:rsid w:val="00626508"/>
    <w:rsid w:val="0062678F"/>
    <w:rsid w:val="006268E3"/>
    <w:rsid w:val="00626CE2"/>
    <w:rsid w:val="00626FDE"/>
    <w:rsid w:val="00627184"/>
    <w:rsid w:val="006277F1"/>
    <w:rsid w:val="00627912"/>
    <w:rsid w:val="00627BB6"/>
    <w:rsid w:val="00627CC6"/>
    <w:rsid w:val="00627DE0"/>
    <w:rsid w:val="006301F0"/>
    <w:rsid w:val="0063030B"/>
    <w:rsid w:val="006305C7"/>
    <w:rsid w:val="00630976"/>
    <w:rsid w:val="00630CDE"/>
    <w:rsid w:val="00630D5D"/>
    <w:rsid w:val="00630EB7"/>
    <w:rsid w:val="00630F5F"/>
    <w:rsid w:val="00631286"/>
    <w:rsid w:val="006313F8"/>
    <w:rsid w:val="00631518"/>
    <w:rsid w:val="006316F9"/>
    <w:rsid w:val="006319F6"/>
    <w:rsid w:val="00631BA5"/>
    <w:rsid w:val="00631F8F"/>
    <w:rsid w:val="00631FE1"/>
    <w:rsid w:val="00632232"/>
    <w:rsid w:val="00632441"/>
    <w:rsid w:val="00632861"/>
    <w:rsid w:val="00632970"/>
    <w:rsid w:val="00632AD4"/>
    <w:rsid w:val="00633050"/>
    <w:rsid w:val="006330C4"/>
    <w:rsid w:val="0063326F"/>
    <w:rsid w:val="0063328C"/>
    <w:rsid w:val="006335F9"/>
    <w:rsid w:val="00633757"/>
    <w:rsid w:val="00633901"/>
    <w:rsid w:val="0063398D"/>
    <w:rsid w:val="00633ADC"/>
    <w:rsid w:val="00634013"/>
    <w:rsid w:val="0063407E"/>
    <w:rsid w:val="00634181"/>
    <w:rsid w:val="006341A0"/>
    <w:rsid w:val="006341C4"/>
    <w:rsid w:val="0063450D"/>
    <w:rsid w:val="00634712"/>
    <w:rsid w:val="006347F6"/>
    <w:rsid w:val="00634A86"/>
    <w:rsid w:val="00634D45"/>
    <w:rsid w:val="0063514F"/>
    <w:rsid w:val="0063516A"/>
    <w:rsid w:val="0063517C"/>
    <w:rsid w:val="006356F9"/>
    <w:rsid w:val="0063580F"/>
    <w:rsid w:val="006359D1"/>
    <w:rsid w:val="00635C28"/>
    <w:rsid w:val="006363A7"/>
    <w:rsid w:val="0063680A"/>
    <w:rsid w:val="006369BD"/>
    <w:rsid w:val="00636C51"/>
    <w:rsid w:val="00636D97"/>
    <w:rsid w:val="00637068"/>
    <w:rsid w:val="00637272"/>
    <w:rsid w:val="006372FA"/>
    <w:rsid w:val="00637301"/>
    <w:rsid w:val="00637811"/>
    <w:rsid w:val="00637C60"/>
    <w:rsid w:val="00637D6F"/>
    <w:rsid w:val="006403A0"/>
    <w:rsid w:val="00640673"/>
    <w:rsid w:val="00640898"/>
    <w:rsid w:val="006409D6"/>
    <w:rsid w:val="00640EED"/>
    <w:rsid w:val="00641101"/>
    <w:rsid w:val="0064111E"/>
    <w:rsid w:val="00641830"/>
    <w:rsid w:val="00641B29"/>
    <w:rsid w:val="00641C79"/>
    <w:rsid w:val="00641E5E"/>
    <w:rsid w:val="0064217E"/>
    <w:rsid w:val="0064253A"/>
    <w:rsid w:val="00642541"/>
    <w:rsid w:val="00642627"/>
    <w:rsid w:val="0064293B"/>
    <w:rsid w:val="00642BFC"/>
    <w:rsid w:val="00643139"/>
    <w:rsid w:val="00643352"/>
    <w:rsid w:val="006433BB"/>
    <w:rsid w:val="006438AD"/>
    <w:rsid w:val="006438B7"/>
    <w:rsid w:val="0064393D"/>
    <w:rsid w:val="00643A09"/>
    <w:rsid w:val="00643A99"/>
    <w:rsid w:val="00643B6B"/>
    <w:rsid w:val="00643C27"/>
    <w:rsid w:val="006440FB"/>
    <w:rsid w:val="006448D4"/>
    <w:rsid w:val="006449AB"/>
    <w:rsid w:val="00644D45"/>
    <w:rsid w:val="00644F4D"/>
    <w:rsid w:val="006456FD"/>
    <w:rsid w:val="00645988"/>
    <w:rsid w:val="00645A83"/>
    <w:rsid w:val="00645BC9"/>
    <w:rsid w:val="00645DED"/>
    <w:rsid w:val="006461D0"/>
    <w:rsid w:val="006463A3"/>
    <w:rsid w:val="0064644E"/>
    <w:rsid w:val="00646C0E"/>
    <w:rsid w:val="00647353"/>
    <w:rsid w:val="00647876"/>
    <w:rsid w:val="006478F1"/>
    <w:rsid w:val="00647AB5"/>
    <w:rsid w:val="00647CB1"/>
    <w:rsid w:val="00647CFD"/>
    <w:rsid w:val="00647E62"/>
    <w:rsid w:val="00647F22"/>
    <w:rsid w:val="00650076"/>
    <w:rsid w:val="0065062A"/>
    <w:rsid w:val="0065092F"/>
    <w:rsid w:val="006509A7"/>
    <w:rsid w:val="00650F0E"/>
    <w:rsid w:val="00650F7B"/>
    <w:rsid w:val="00651100"/>
    <w:rsid w:val="00651522"/>
    <w:rsid w:val="006516B3"/>
    <w:rsid w:val="00651818"/>
    <w:rsid w:val="006518BE"/>
    <w:rsid w:val="0065207F"/>
    <w:rsid w:val="006521EB"/>
    <w:rsid w:val="006522D6"/>
    <w:rsid w:val="00652367"/>
    <w:rsid w:val="00652384"/>
    <w:rsid w:val="006528D8"/>
    <w:rsid w:val="00652968"/>
    <w:rsid w:val="00652C19"/>
    <w:rsid w:val="00652C2F"/>
    <w:rsid w:val="00652D73"/>
    <w:rsid w:val="006530F6"/>
    <w:rsid w:val="006535CD"/>
    <w:rsid w:val="00653784"/>
    <w:rsid w:val="00653A7B"/>
    <w:rsid w:val="00653C8D"/>
    <w:rsid w:val="00653E0B"/>
    <w:rsid w:val="00654188"/>
    <w:rsid w:val="00654687"/>
    <w:rsid w:val="00654C52"/>
    <w:rsid w:val="00654C6F"/>
    <w:rsid w:val="006550D1"/>
    <w:rsid w:val="00655604"/>
    <w:rsid w:val="006557A4"/>
    <w:rsid w:val="0065598A"/>
    <w:rsid w:val="0065598C"/>
    <w:rsid w:val="00655BF8"/>
    <w:rsid w:val="00655E4F"/>
    <w:rsid w:val="00656A2C"/>
    <w:rsid w:val="00656AC1"/>
    <w:rsid w:val="00656C5E"/>
    <w:rsid w:val="006570D1"/>
    <w:rsid w:val="00657193"/>
    <w:rsid w:val="00657586"/>
    <w:rsid w:val="00657685"/>
    <w:rsid w:val="00657712"/>
    <w:rsid w:val="00657A5A"/>
    <w:rsid w:val="00657C97"/>
    <w:rsid w:val="00660075"/>
    <w:rsid w:val="00660344"/>
    <w:rsid w:val="006604D0"/>
    <w:rsid w:val="0066060A"/>
    <w:rsid w:val="006606A2"/>
    <w:rsid w:val="0066088C"/>
    <w:rsid w:val="00660E0A"/>
    <w:rsid w:val="00660E53"/>
    <w:rsid w:val="00661264"/>
    <w:rsid w:val="006612A1"/>
    <w:rsid w:val="006612D3"/>
    <w:rsid w:val="006614BD"/>
    <w:rsid w:val="00661733"/>
    <w:rsid w:val="00661761"/>
    <w:rsid w:val="00661DD7"/>
    <w:rsid w:val="00662140"/>
    <w:rsid w:val="006621B4"/>
    <w:rsid w:val="006624AE"/>
    <w:rsid w:val="006626DC"/>
    <w:rsid w:val="0066299C"/>
    <w:rsid w:val="006629A9"/>
    <w:rsid w:val="00662A56"/>
    <w:rsid w:val="00662FCE"/>
    <w:rsid w:val="00663169"/>
    <w:rsid w:val="00663415"/>
    <w:rsid w:val="00663418"/>
    <w:rsid w:val="0066343C"/>
    <w:rsid w:val="0066360B"/>
    <w:rsid w:val="0066363D"/>
    <w:rsid w:val="006637D3"/>
    <w:rsid w:val="00663882"/>
    <w:rsid w:val="00663AE6"/>
    <w:rsid w:val="00663AF7"/>
    <w:rsid w:val="00663C01"/>
    <w:rsid w:val="00663C40"/>
    <w:rsid w:val="00663D4D"/>
    <w:rsid w:val="00663DCC"/>
    <w:rsid w:val="00663EC5"/>
    <w:rsid w:val="006640C1"/>
    <w:rsid w:val="00664AE3"/>
    <w:rsid w:val="00664D71"/>
    <w:rsid w:val="00664F45"/>
    <w:rsid w:val="00664FC0"/>
    <w:rsid w:val="0066536B"/>
    <w:rsid w:val="0066542F"/>
    <w:rsid w:val="0066543F"/>
    <w:rsid w:val="006654F0"/>
    <w:rsid w:val="006656AD"/>
    <w:rsid w:val="00665991"/>
    <w:rsid w:val="006659A7"/>
    <w:rsid w:val="00665A0D"/>
    <w:rsid w:val="00665A20"/>
    <w:rsid w:val="00665C09"/>
    <w:rsid w:val="00665EA5"/>
    <w:rsid w:val="00665F84"/>
    <w:rsid w:val="00666021"/>
    <w:rsid w:val="0066618E"/>
    <w:rsid w:val="0066629E"/>
    <w:rsid w:val="0066649A"/>
    <w:rsid w:val="0066665E"/>
    <w:rsid w:val="006666AC"/>
    <w:rsid w:val="00666BFE"/>
    <w:rsid w:val="00667284"/>
    <w:rsid w:val="00667ACD"/>
    <w:rsid w:val="006703DF"/>
    <w:rsid w:val="0067059E"/>
    <w:rsid w:val="00670864"/>
    <w:rsid w:val="00670A7C"/>
    <w:rsid w:val="00670F1D"/>
    <w:rsid w:val="00670FD4"/>
    <w:rsid w:val="006711A5"/>
    <w:rsid w:val="006712F4"/>
    <w:rsid w:val="006715AF"/>
    <w:rsid w:val="00671B0D"/>
    <w:rsid w:val="006723BF"/>
    <w:rsid w:val="006727E6"/>
    <w:rsid w:val="006728C3"/>
    <w:rsid w:val="0067295F"/>
    <w:rsid w:val="006729FA"/>
    <w:rsid w:val="00672AD0"/>
    <w:rsid w:val="00672EDB"/>
    <w:rsid w:val="00673614"/>
    <w:rsid w:val="00673A54"/>
    <w:rsid w:val="00673B24"/>
    <w:rsid w:val="00673DEE"/>
    <w:rsid w:val="00674534"/>
    <w:rsid w:val="00674565"/>
    <w:rsid w:val="0067480B"/>
    <w:rsid w:val="006748AC"/>
    <w:rsid w:val="00674D53"/>
    <w:rsid w:val="00674DAA"/>
    <w:rsid w:val="00675989"/>
    <w:rsid w:val="006759BB"/>
    <w:rsid w:val="00675D3A"/>
    <w:rsid w:val="00675EF6"/>
    <w:rsid w:val="00676101"/>
    <w:rsid w:val="0067650A"/>
    <w:rsid w:val="006765B3"/>
    <w:rsid w:val="006766A5"/>
    <w:rsid w:val="00676A27"/>
    <w:rsid w:val="0067707A"/>
    <w:rsid w:val="006771DA"/>
    <w:rsid w:val="0067771A"/>
    <w:rsid w:val="00677814"/>
    <w:rsid w:val="00677A35"/>
    <w:rsid w:val="00677ADB"/>
    <w:rsid w:val="00680106"/>
    <w:rsid w:val="0068050D"/>
    <w:rsid w:val="0068055F"/>
    <w:rsid w:val="006807FE"/>
    <w:rsid w:val="00680DF0"/>
    <w:rsid w:val="006810C8"/>
    <w:rsid w:val="0068126D"/>
    <w:rsid w:val="00681301"/>
    <w:rsid w:val="0068138F"/>
    <w:rsid w:val="006814E3"/>
    <w:rsid w:val="00681514"/>
    <w:rsid w:val="00682058"/>
    <w:rsid w:val="0068207C"/>
    <w:rsid w:val="00682091"/>
    <w:rsid w:val="006820AD"/>
    <w:rsid w:val="006823A8"/>
    <w:rsid w:val="006827EE"/>
    <w:rsid w:val="00682993"/>
    <w:rsid w:val="00682C7A"/>
    <w:rsid w:val="00682DCF"/>
    <w:rsid w:val="00682ECB"/>
    <w:rsid w:val="0068353B"/>
    <w:rsid w:val="00683573"/>
    <w:rsid w:val="006838BB"/>
    <w:rsid w:val="0068433D"/>
    <w:rsid w:val="00684614"/>
    <w:rsid w:val="006846A8"/>
    <w:rsid w:val="0068473C"/>
    <w:rsid w:val="00684A87"/>
    <w:rsid w:val="00684AC5"/>
    <w:rsid w:val="006857B8"/>
    <w:rsid w:val="0068582A"/>
    <w:rsid w:val="00685AA9"/>
    <w:rsid w:val="00685C58"/>
    <w:rsid w:val="00685CB8"/>
    <w:rsid w:val="0068628A"/>
    <w:rsid w:val="00686486"/>
    <w:rsid w:val="00686C45"/>
    <w:rsid w:val="00686EBC"/>
    <w:rsid w:val="006871F6"/>
    <w:rsid w:val="006873F4"/>
    <w:rsid w:val="006876A1"/>
    <w:rsid w:val="00687ACE"/>
    <w:rsid w:val="00687CFC"/>
    <w:rsid w:val="00687E7F"/>
    <w:rsid w:val="00687E84"/>
    <w:rsid w:val="00687F45"/>
    <w:rsid w:val="00690274"/>
    <w:rsid w:val="00690813"/>
    <w:rsid w:val="006911F8"/>
    <w:rsid w:val="006912AE"/>
    <w:rsid w:val="0069133B"/>
    <w:rsid w:val="006913C0"/>
    <w:rsid w:val="006914C7"/>
    <w:rsid w:val="006915AD"/>
    <w:rsid w:val="00691FC9"/>
    <w:rsid w:val="006920CF"/>
    <w:rsid w:val="006920F6"/>
    <w:rsid w:val="00692113"/>
    <w:rsid w:val="006922BB"/>
    <w:rsid w:val="006923A2"/>
    <w:rsid w:val="006924D2"/>
    <w:rsid w:val="00692692"/>
    <w:rsid w:val="006926FA"/>
    <w:rsid w:val="0069280B"/>
    <w:rsid w:val="0069291E"/>
    <w:rsid w:val="00692C7C"/>
    <w:rsid w:val="006935B3"/>
    <w:rsid w:val="00693601"/>
    <w:rsid w:val="006937CA"/>
    <w:rsid w:val="00693D84"/>
    <w:rsid w:val="00693E51"/>
    <w:rsid w:val="00693EEC"/>
    <w:rsid w:val="006943EA"/>
    <w:rsid w:val="00694605"/>
    <w:rsid w:val="0069484A"/>
    <w:rsid w:val="00694B20"/>
    <w:rsid w:val="00695A11"/>
    <w:rsid w:val="00695A3E"/>
    <w:rsid w:val="00695B29"/>
    <w:rsid w:val="00695B4D"/>
    <w:rsid w:val="00696102"/>
    <w:rsid w:val="00696147"/>
    <w:rsid w:val="00696274"/>
    <w:rsid w:val="006969BA"/>
    <w:rsid w:val="0069720A"/>
    <w:rsid w:val="0069773B"/>
    <w:rsid w:val="00697C85"/>
    <w:rsid w:val="006A01DE"/>
    <w:rsid w:val="006A0327"/>
    <w:rsid w:val="006A0690"/>
    <w:rsid w:val="006A080A"/>
    <w:rsid w:val="006A0893"/>
    <w:rsid w:val="006A0A23"/>
    <w:rsid w:val="006A0ABB"/>
    <w:rsid w:val="006A0BFA"/>
    <w:rsid w:val="006A0ECE"/>
    <w:rsid w:val="006A10BA"/>
    <w:rsid w:val="006A1488"/>
    <w:rsid w:val="006A1600"/>
    <w:rsid w:val="006A1650"/>
    <w:rsid w:val="006A191A"/>
    <w:rsid w:val="006A1D9D"/>
    <w:rsid w:val="006A1DEE"/>
    <w:rsid w:val="006A1E3C"/>
    <w:rsid w:val="006A1FF2"/>
    <w:rsid w:val="006A259D"/>
    <w:rsid w:val="006A25C7"/>
    <w:rsid w:val="006A261A"/>
    <w:rsid w:val="006A26E9"/>
    <w:rsid w:val="006A2BAE"/>
    <w:rsid w:val="006A2BD9"/>
    <w:rsid w:val="006A2C26"/>
    <w:rsid w:val="006A2C33"/>
    <w:rsid w:val="006A2D89"/>
    <w:rsid w:val="006A2E1B"/>
    <w:rsid w:val="006A2E64"/>
    <w:rsid w:val="006A301F"/>
    <w:rsid w:val="006A330E"/>
    <w:rsid w:val="006A3408"/>
    <w:rsid w:val="006A35B5"/>
    <w:rsid w:val="006A35E3"/>
    <w:rsid w:val="006A372E"/>
    <w:rsid w:val="006A39F0"/>
    <w:rsid w:val="006A443D"/>
    <w:rsid w:val="006A4832"/>
    <w:rsid w:val="006A4A7D"/>
    <w:rsid w:val="006A4CE9"/>
    <w:rsid w:val="006A4FCD"/>
    <w:rsid w:val="006A50EF"/>
    <w:rsid w:val="006A520B"/>
    <w:rsid w:val="006A5608"/>
    <w:rsid w:val="006A596C"/>
    <w:rsid w:val="006A5997"/>
    <w:rsid w:val="006A5BF3"/>
    <w:rsid w:val="006A5C23"/>
    <w:rsid w:val="006A5C2B"/>
    <w:rsid w:val="006A5CAC"/>
    <w:rsid w:val="006A5F35"/>
    <w:rsid w:val="006A61C3"/>
    <w:rsid w:val="006A63B3"/>
    <w:rsid w:val="006A661E"/>
    <w:rsid w:val="006A6D56"/>
    <w:rsid w:val="006A6E14"/>
    <w:rsid w:val="006A6E9C"/>
    <w:rsid w:val="006A6FF0"/>
    <w:rsid w:val="006A7514"/>
    <w:rsid w:val="006A7854"/>
    <w:rsid w:val="006A7BEC"/>
    <w:rsid w:val="006A7F6A"/>
    <w:rsid w:val="006B00AD"/>
    <w:rsid w:val="006B01DE"/>
    <w:rsid w:val="006B0508"/>
    <w:rsid w:val="006B0563"/>
    <w:rsid w:val="006B0640"/>
    <w:rsid w:val="006B0786"/>
    <w:rsid w:val="006B088C"/>
    <w:rsid w:val="006B0975"/>
    <w:rsid w:val="006B0B4A"/>
    <w:rsid w:val="006B0D90"/>
    <w:rsid w:val="006B0DD7"/>
    <w:rsid w:val="006B0DDA"/>
    <w:rsid w:val="006B16AF"/>
    <w:rsid w:val="006B19A8"/>
    <w:rsid w:val="006B1A4F"/>
    <w:rsid w:val="006B1A72"/>
    <w:rsid w:val="006B1AA9"/>
    <w:rsid w:val="006B1C77"/>
    <w:rsid w:val="006B1CCB"/>
    <w:rsid w:val="006B1CDA"/>
    <w:rsid w:val="006B20E8"/>
    <w:rsid w:val="006B21A3"/>
    <w:rsid w:val="006B21C0"/>
    <w:rsid w:val="006B2368"/>
    <w:rsid w:val="006B23DE"/>
    <w:rsid w:val="006B2550"/>
    <w:rsid w:val="006B26FA"/>
    <w:rsid w:val="006B2710"/>
    <w:rsid w:val="006B275B"/>
    <w:rsid w:val="006B2905"/>
    <w:rsid w:val="006B2D72"/>
    <w:rsid w:val="006B2DD1"/>
    <w:rsid w:val="006B2F09"/>
    <w:rsid w:val="006B2F46"/>
    <w:rsid w:val="006B3667"/>
    <w:rsid w:val="006B3786"/>
    <w:rsid w:val="006B3E53"/>
    <w:rsid w:val="006B3E9C"/>
    <w:rsid w:val="006B3EBE"/>
    <w:rsid w:val="006B41BB"/>
    <w:rsid w:val="006B43E1"/>
    <w:rsid w:val="006B45D3"/>
    <w:rsid w:val="006B4605"/>
    <w:rsid w:val="006B4646"/>
    <w:rsid w:val="006B4686"/>
    <w:rsid w:val="006B48BF"/>
    <w:rsid w:val="006B4E93"/>
    <w:rsid w:val="006B5130"/>
    <w:rsid w:val="006B5301"/>
    <w:rsid w:val="006B5425"/>
    <w:rsid w:val="006B55CA"/>
    <w:rsid w:val="006B5A85"/>
    <w:rsid w:val="006B5ADA"/>
    <w:rsid w:val="006B61C3"/>
    <w:rsid w:val="006B61FE"/>
    <w:rsid w:val="006B65A6"/>
    <w:rsid w:val="006B6AB1"/>
    <w:rsid w:val="006B6DCB"/>
    <w:rsid w:val="006B6E5D"/>
    <w:rsid w:val="006B723B"/>
    <w:rsid w:val="006B7351"/>
    <w:rsid w:val="006B74AF"/>
    <w:rsid w:val="006B7525"/>
    <w:rsid w:val="006B7697"/>
    <w:rsid w:val="006B7D9F"/>
    <w:rsid w:val="006B7EBF"/>
    <w:rsid w:val="006C0186"/>
    <w:rsid w:val="006C01A2"/>
    <w:rsid w:val="006C04B1"/>
    <w:rsid w:val="006C084D"/>
    <w:rsid w:val="006C089B"/>
    <w:rsid w:val="006C0ACD"/>
    <w:rsid w:val="006C0FC6"/>
    <w:rsid w:val="006C0FD3"/>
    <w:rsid w:val="006C120C"/>
    <w:rsid w:val="006C1484"/>
    <w:rsid w:val="006C14AE"/>
    <w:rsid w:val="006C14B8"/>
    <w:rsid w:val="006C166F"/>
    <w:rsid w:val="006C1B7C"/>
    <w:rsid w:val="006C2153"/>
    <w:rsid w:val="006C222D"/>
    <w:rsid w:val="006C2984"/>
    <w:rsid w:val="006C2B5D"/>
    <w:rsid w:val="006C2B80"/>
    <w:rsid w:val="006C2CCC"/>
    <w:rsid w:val="006C2D2B"/>
    <w:rsid w:val="006C3174"/>
    <w:rsid w:val="006C33CC"/>
    <w:rsid w:val="006C3656"/>
    <w:rsid w:val="006C3A40"/>
    <w:rsid w:val="006C3BD3"/>
    <w:rsid w:val="006C3C52"/>
    <w:rsid w:val="006C3FC6"/>
    <w:rsid w:val="006C41A8"/>
    <w:rsid w:val="006C42D1"/>
    <w:rsid w:val="006C4368"/>
    <w:rsid w:val="006C44F9"/>
    <w:rsid w:val="006C4630"/>
    <w:rsid w:val="006C463E"/>
    <w:rsid w:val="006C475A"/>
    <w:rsid w:val="006C4763"/>
    <w:rsid w:val="006C4782"/>
    <w:rsid w:val="006C4C8F"/>
    <w:rsid w:val="006C4DB7"/>
    <w:rsid w:val="006C4E47"/>
    <w:rsid w:val="006C4FE5"/>
    <w:rsid w:val="006C50F3"/>
    <w:rsid w:val="006C5621"/>
    <w:rsid w:val="006C594E"/>
    <w:rsid w:val="006C5AC3"/>
    <w:rsid w:val="006C5FC0"/>
    <w:rsid w:val="006C6093"/>
    <w:rsid w:val="006C65AD"/>
    <w:rsid w:val="006C6624"/>
    <w:rsid w:val="006C688E"/>
    <w:rsid w:val="006C6AA7"/>
    <w:rsid w:val="006C71FB"/>
    <w:rsid w:val="006C72DB"/>
    <w:rsid w:val="006C7305"/>
    <w:rsid w:val="006C753A"/>
    <w:rsid w:val="006C75E9"/>
    <w:rsid w:val="006C7FD2"/>
    <w:rsid w:val="006D003B"/>
    <w:rsid w:val="006D00B0"/>
    <w:rsid w:val="006D0161"/>
    <w:rsid w:val="006D0173"/>
    <w:rsid w:val="006D0529"/>
    <w:rsid w:val="006D093C"/>
    <w:rsid w:val="006D093F"/>
    <w:rsid w:val="006D0CDC"/>
    <w:rsid w:val="006D0EB6"/>
    <w:rsid w:val="006D1341"/>
    <w:rsid w:val="006D13DB"/>
    <w:rsid w:val="006D13E0"/>
    <w:rsid w:val="006D1776"/>
    <w:rsid w:val="006D1976"/>
    <w:rsid w:val="006D19B0"/>
    <w:rsid w:val="006D1BA8"/>
    <w:rsid w:val="006D1F67"/>
    <w:rsid w:val="006D23A5"/>
    <w:rsid w:val="006D240A"/>
    <w:rsid w:val="006D241D"/>
    <w:rsid w:val="006D2943"/>
    <w:rsid w:val="006D2D01"/>
    <w:rsid w:val="006D2D90"/>
    <w:rsid w:val="006D3093"/>
    <w:rsid w:val="006D346C"/>
    <w:rsid w:val="006D392D"/>
    <w:rsid w:val="006D393E"/>
    <w:rsid w:val="006D407F"/>
    <w:rsid w:val="006D4775"/>
    <w:rsid w:val="006D49A2"/>
    <w:rsid w:val="006D4D86"/>
    <w:rsid w:val="006D4DBD"/>
    <w:rsid w:val="006D4E62"/>
    <w:rsid w:val="006D4FA2"/>
    <w:rsid w:val="006D4FD2"/>
    <w:rsid w:val="006D54BC"/>
    <w:rsid w:val="006D55B1"/>
    <w:rsid w:val="006D576E"/>
    <w:rsid w:val="006D5980"/>
    <w:rsid w:val="006D5A57"/>
    <w:rsid w:val="006D5E59"/>
    <w:rsid w:val="006D64F6"/>
    <w:rsid w:val="006D6553"/>
    <w:rsid w:val="006D6677"/>
    <w:rsid w:val="006D6BC8"/>
    <w:rsid w:val="006D6CD9"/>
    <w:rsid w:val="006D7164"/>
    <w:rsid w:val="006D7231"/>
    <w:rsid w:val="006D73FC"/>
    <w:rsid w:val="006D758A"/>
    <w:rsid w:val="006D7775"/>
    <w:rsid w:val="006D7AA2"/>
    <w:rsid w:val="006D7B34"/>
    <w:rsid w:val="006D7C0E"/>
    <w:rsid w:val="006D7CF6"/>
    <w:rsid w:val="006D7D3E"/>
    <w:rsid w:val="006E00EE"/>
    <w:rsid w:val="006E01AA"/>
    <w:rsid w:val="006E01F5"/>
    <w:rsid w:val="006E0547"/>
    <w:rsid w:val="006E09C5"/>
    <w:rsid w:val="006E0A26"/>
    <w:rsid w:val="006E0C7E"/>
    <w:rsid w:val="006E0EFF"/>
    <w:rsid w:val="006E0FBB"/>
    <w:rsid w:val="006E106B"/>
    <w:rsid w:val="006E11D4"/>
    <w:rsid w:val="006E13C9"/>
    <w:rsid w:val="006E1606"/>
    <w:rsid w:val="006E16D8"/>
    <w:rsid w:val="006E1CD5"/>
    <w:rsid w:val="006E1CFD"/>
    <w:rsid w:val="006E1FFE"/>
    <w:rsid w:val="006E23A6"/>
    <w:rsid w:val="006E2460"/>
    <w:rsid w:val="006E246B"/>
    <w:rsid w:val="006E247D"/>
    <w:rsid w:val="006E25CF"/>
    <w:rsid w:val="006E2667"/>
    <w:rsid w:val="006E27C7"/>
    <w:rsid w:val="006E27E8"/>
    <w:rsid w:val="006E28B4"/>
    <w:rsid w:val="006E2B73"/>
    <w:rsid w:val="006E2D70"/>
    <w:rsid w:val="006E2FDC"/>
    <w:rsid w:val="006E31EF"/>
    <w:rsid w:val="006E34A1"/>
    <w:rsid w:val="006E34AC"/>
    <w:rsid w:val="006E34AD"/>
    <w:rsid w:val="006E3653"/>
    <w:rsid w:val="006E3A24"/>
    <w:rsid w:val="006E421F"/>
    <w:rsid w:val="006E47A7"/>
    <w:rsid w:val="006E4C08"/>
    <w:rsid w:val="006E4CAE"/>
    <w:rsid w:val="006E4E83"/>
    <w:rsid w:val="006E500A"/>
    <w:rsid w:val="006E52A5"/>
    <w:rsid w:val="006E5389"/>
    <w:rsid w:val="006E53CE"/>
    <w:rsid w:val="006E541C"/>
    <w:rsid w:val="006E542F"/>
    <w:rsid w:val="006E553B"/>
    <w:rsid w:val="006E56F3"/>
    <w:rsid w:val="006E585D"/>
    <w:rsid w:val="006E5A3F"/>
    <w:rsid w:val="006E5A7D"/>
    <w:rsid w:val="006E5C0F"/>
    <w:rsid w:val="006E5D88"/>
    <w:rsid w:val="006E5F95"/>
    <w:rsid w:val="006E61C3"/>
    <w:rsid w:val="006E6374"/>
    <w:rsid w:val="006E63FF"/>
    <w:rsid w:val="006E66A0"/>
    <w:rsid w:val="006E694B"/>
    <w:rsid w:val="006E6976"/>
    <w:rsid w:val="006E6C34"/>
    <w:rsid w:val="006E6EA9"/>
    <w:rsid w:val="006E719F"/>
    <w:rsid w:val="006E77D7"/>
    <w:rsid w:val="006E7A36"/>
    <w:rsid w:val="006E7A3E"/>
    <w:rsid w:val="006E7A7F"/>
    <w:rsid w:val="006E7F56"/>
    <w:rsid w:val="006F0046"/>
    <w:rsid w:val="006F0097"/>
    <w:rsid w:val="006F00C3"/>
    <w:rsid w:val="006F0A1E"/>
    <w:rsid w:val="006F0AC4"/>
    <w:rsid w:val="006F0DA5"/>
    <w:rsid w:val="006F1119"/>
    <w:rsid w:val="006F131D"/>
    <w:rsid w:val="006F133C"/>
    <w:rsid w:val="006F1348"/>
    <w:rsid w:val="006F14BF"/>
    <w:rsid w:val="006F15AE"/>
    <w:rsid w:val="006F1842"/>
    <w:rsid w:val="006F1BC3"/>
    <w:rsid w:val="006F1C2D"/>
    <w:rsid w:val="006F1E62"/>
    <w:rsid w:val="006F1ED5"/>
    <w:rsid w:val="006F1FC5"/>
    <w:rsid w:val="006F2050"/>
    <w:rsid w:val="006F24FB"/>
    <w:rsid w:val="006F2558"/>
    <w:rsid w:val="006F25A5"/>
    <w:rsid w:val="006F2855"/>
    <w:rsid w:val="006F2988"/>
    <w:rsid w:val="006F2B97"/>
    <w:rsid w:val="006F3015"/>
    <w:rsid w:val="006F37BD"/>
    <w:rsid w:val="006F38C8"/>
    <w:rsid w:val="006F3A16"/>
    <w:rsid w:val="006F3B0E"/>
    <w:rsid w:val="006F3D28"/>
    <w:rsid w:val="006F3EE0"/>
    <w:rsid w:val="006F404B"/>
    <w:rsid w:val="006F4217"/>
    <w:rsid w:val="006F4815"/>
    <w:rsid w:val="006F491C"/>
    <w:rsid w:val="006F49C4"/>
    <w:rsid w:val="006F535B"/>
    <w:rsid w:val="006F5A60"/>
    <w:rsid w:val="006F5AC0"/>
    <w:rsid w:val="006F6558"/>
    <w:rsid w:val="006F66A3"/>
    <w:rsid w:val="006F67A1"/>
    <w:rsid w:val="006F6A64"/>
    <w:rsid w:val="006F6D8B"/>
    <w:rsid w:val="006F77F1"/>
    <w:rsid w:val="006F7DBB"/>
    <w:rsid w:val="006F7F50"/>
    <w:rsid w:val="006F7F87"/>
    <w:rsid w:val="00700059"/>
    <w:rsid w:val="0070029C"/>
    <w:rsid w:val="007004B7"/>
    <w:rsid w:val="00700910"/>
    <w:rsid w:val="00700AF1"/>
    <w:rsid w:val="00700BEE"/>
    <w:rsid w:val="00700EA7"/>
    <w:rsid w:val="00700F4C"/>
    <w:rsid w:val="007011DF"/>
    <w:rsid w:val="00701235"/>
    <w:rsid w:val="007016F6"/>
    <w:rsid w:val="00701AF9"/>
    <w:rsid w:val="00701B31"/>
    <w:rsid w:val="00701B3A"/>
    <w:rsid w:val="00701B66"/>
    <w:rsid w:val="007020CD"/>
    <w:rsid w:val="00702456"/>
    <w:rsid w:val="007025F9"/>
    <w:rsid w:val="00702674"/>
    <w:rsid w:val="007029E5"/>
    <w:rsid w:val="007029F5"/>
    <w:rsid w:val="00702CE2"/>
    <w:rsid w:val="00702EDC"/>
    <w:rsid w:val="0070328E"/>
    <w:rsid w:val="0070369A"/>
    <w:rsid w:val="00703A82"/>
    <w:rsid w:val="00703F51"/>
    <w:rsid w:val="00704043"/>
    <w:rsid w:val="00704280"/>
    <w:rsid w:val="007042E7"/>
    <w:rsid w:val="007044FB"/>
    <w:rsid w:val="0070450C"/>
    <w:rsid w:val="007047AE"/>
    <w:rsid w:val="00704E30"/>
    <w:rsid w:val="0070521E"/>
    <w:rsid w:val="007052BB"/>
    <w:rsid w:val="0070536C"/>
    <w:rsid w:val="00705697"/>
    <w:rsid w:val="0070590B"/>
    <w:rsid w:val="00705968"/>
    <w:rsid w:val="007059E2"/>
    <w:rsid w:val="00705A27"/>
    <w:rsid w:val="00705C19"/>
    <w:rsid w:val="00705C2F"/>
    <w:rsid w:val="00705D56"/>
    <w:rsid w:val="00705DC2"/>
    <w:rsid w:val="00706086"/>
    <w:rsid w:val="00706133"/>
    <w:rsid w:val="0070630C"/>
    <w:rsid w:val="00706415"/>
    <w:rsid w:val="00706877"/>
    <w:rsid w:val="007069C4"/>
    <w:rsid w:val="00706B59"/>
    <w:rsid w:val="00706F2C"/>
    <w:rsid w:val="00707263"/>
    <w:rsid w:val="007075B5"/>
    <w:rsid w:val="00707B3B"/>
    <w:rsid w:val="00707CAB"/>
    <w:rsid w:val="00710300"/>
    <w:rsid w:val="00710910"/>
    <w:rsid w:val="00710A1D"/>
    <w:rsid w:val="00710D03"/>
    <w:rsid w:val="00711012"/>
    <w:rsid w:val="00711606"/>
    <w:rsid w:val="00711881"/>
    <w:rsid w:val="00711FE3"/>
    <w:rsid w:val="0071205D"/>
    <w:rsid w:val="00712328"/>
    <w:rsid w:val="0071254F"/>
    <w:rsid w:val="00712AE3"/>
    <w:rsid w:val="00712B6E"/>
    <w:rsid w:val="00712EFF"/>
    <w:rsid w:val="007131C7"/>
    <w:rsid w:val="00713413"/>
    <w:rsid w:val="0071348B"/>
    <w:rsid w:val="00713531"/>
    <w:rsid w:val="007136C5"/>
    <w:rsid w:val="007139F9"/>
    <w:rsid w:val="00713AE0"/>
    <w:rsid w:val="00713D63"/>
    <w:rsid w:val="00713E45"/>
    <w:rsid w:val="00714026"/>
    <w:rsid w:val="007140E2"/>
    <w:rsid w:val="00714136"/>
    <w:rsid w:val="0071417A"/>
    <w:rsid w:val="0071440F"/>
    <w:rsid w:val="007147EE"/>
    <w:rsid w:val="00714F99"/>
    <w:rsid w:val="0071515C"/>
    <w:rsid w:val="00715241"/>
    <w:rsid w:val="00715466"/>
    <w:rsid w:val="007154C3"/>
    <w:rsid w:val="007157CC"/>
    <w:rsid w:val="00715AC5"/>
    <w:rsid w:val="00715D22"/>
    <w:rsid w:val="0071605B"/>
    <w:rsid w:val="0071656B"/>
    <w:rsid w:val="0071675C"/>
    <w:rsid w:val="007167D2"/>
    <w:rsid w:val="00716ACE"/>
    <w:rsid w:val="00716DB9"/>
    <w:rsid w:val="00716F4F"/>
    <w:rsid w:val="0071723C"/>
    <w:rsid w:val="007175BF"/>
    <w:rsid w:val="0071770B"/>
    <w:rsid w:val="0071783F"/>
    <w:rsid w:val="00717856"/>
    <w:rsid w:val="00717988"/>
    <w:rsid w:val="00717A72"/>
    <w:rsid w:val="00717BC6"/>
    <w:rsid w:val="00717D84"/>
    <w:rsid w:val="00717F00"/>
    <w:rsid w:val="007200E2"/>
    <w:rsid w:val="00720264"/>
    <w:rsid w:val="007203AB"/>
    <w:rsid w:val="00720459"/>
    <w:rsid w:val="007204F6"/>
    <w:rsid w:val="007205B0"/>
    <w:rsid w:val="0072061E"/>
    <w:rsid w:val="00720748"/>
    <w:rsid w:val="0072080B"/>
    <w:rsid w:val="00720876"/>
    <w:rsid w:val="00720CE5"/>
    <w:rsid w:val="00720D09"/>
    <w:rsid w:val="00720E50"/>
    <w:rsid w:val="00721025"/>
    <w:rsid w:val="00721067"/>
    <w:rsid w:val="00721274"/>
    <w:rsid w:val="007212D5"/>
    <w:rsid w:val="0072130D"/>
    <w:rsid w:val="00721368"/>
    <w:rsid w:val="007213DB"/>
    <w:rsid w:val="007218E0"/>
    <w:rsid w:val="00721A6F"/>
    <w:rsid w:val="00721A85"/>
    <w:rsid w:val="00721D1E"/>
    <w:rsid w:val="00722179"/>
    <w:rsid w:val="007224B9"/>
    <w:rsid w:val="00722E7E"/>
    <w:rsid w:val="00722F96"/>
    <w:rsid w:val="00723032"/>
    <w:rsid w:val="00723052"/>
    <w:rsid w:val="00723896"/>
    <w:rsid w:val="00723DB0"/>
    <w:rsid w:val="0072415A"/>
    <w:rsid w:val="0072420C"/>
    <w:rsid w:val="007243DC"/>
    <w:rsid w:val="00724507"/>
    <w:rsid w:val="00724628"/>
    <w:rsid w:val="007248A9"/>
    <w:rsid w:val="007248EA"/>
    <w:rsid w:val="00724B4D"/>
    <w:rsid w:val="00724BB2"/>
    <w:rsid w:val="00724FFA"/>
    <w:rsid w:val="00725067"/>
    <w:rsid w:val="007255E0"/>
    <w:rsid w:val="007256D0"/>
    <w:rsid w:val="00725A53"/>
    <w:rsid w:val="00725B41"/>
    <w:rsid w:val="00725B94"/>
    <w:rsid w:val="0072617F"/>
    <w:rsid w:val="007265B2"/>
    <w:rsid w:val="00726E3C"/>
    <w:rsid w:val="00726E3E"/>
    <w:rsid w:val="00726FC0"/>
    <w:rsid w:val="007270FF"/>
    <w:rsid w:val="007271CE"/>
    <w:rsid w:val="00727239"/>
    <w:rsid w:val="00727669"/>
    <w:rsid w:val="007278E1"/>
    <w:rsid w:val="00727D89"/>
    <w:rsid w:val="0073019C"/>
    <w:rsid w:val="0073064E"/>
    <w:rsid w:val="0073084C"/>
    <w:rsid w:val="007309F9"/>
    <w:rsid w:val="00730BB1"/>
    <w:rsid w:val="00730BC2"/>
    <w:rsid w:val="00730F1C"/>
    <w:rsid w:val="00730FB0"/>
    <w:rsid w:val="00731182"/>
    <w:rsid w:val="007311D1"/>
    <w:rsid w:val="007313AB"/>
    <w:rsid w:val="007316B8"/>
    <w:rsid w:val="00731910"/>
    <w:rsid w:val="00731A08"/>
    <w:rsid w:val="00731A17"/>
    <w:rsid w:val="00731A2B"/>
    <w:rsid w:val="00731B5B"/>
    <w:rsid w:val="00731FFC"/>
    <w:rsid w:val="007320BB"/>
    <w:rsid w:val="007322A1"/>
    <w:rsid w:val="0073232D"/>
    <w:rsid w:val="00732431"/>
    <w:rsid w:val="00732755"/>
    <w:rsid w:val="00732947"/>
    <w:rsid w:val="007329CF"/>
    <w:rsid w:val="00732C2F"/>
    <w:rsid w:val="00732FCF"/>
    <w:rsid w:val="00733507"/>
    <w:rsid w:val="007338C3"/>
    <w:rsid w:val="00733905"/>
    <w:rsid w:val="00733C9C"/>
    <w:rsid w:val="00733E58"/>
    <w:rsid w:val="00734081"/>
    <w:rsid w:val="00734206"/>
    <w:rsid w:val="007343A8"/>
    <w:rsid w:val="007345DF"/>
    <w:rsid w:val="007346F7"/>
    <w:rsid w:val="00734792"/>
    <w:rsid w:val="00735127"/>
    <w:rsid w:val="0073524E"/>
    <w:rsid w:val="007353DF"/>
    <w:rsid w:val="0073548B"/>
    <w:rsid w:val="007354E4"/>
    <w:rsid w:val="00735628"/>
    <w:rsid w:val="007361E3"/>
    <w:rsid w:val="007363A3"/>
    <w:rsid w:val="007365FF"/>
    <w:rsid w:val="007366A5"/>
    <w:rsid w:val="007366CD"/>
    <w:rsid w:val="0073752B"/>
    <w:rsid w:val="00737836"/>
    <w:rsid w:val="00737967"/>
    <w:rsid w:val="00737B77"/>
    <w:rsid w:val="00737F0E"/>
    <w:rsid w:val="007403DE"/>
    <w:rsid w:val="00740544"/>
    <w:rsid w:val="007406FB"/>
    <w:rsid w:val="00740717"/>
    <w:rsid w:val="00740728"/>
    <w:rsid w:val="00740E87"/>
    <w:rsid w:val="00740E89"/>
    <w:rsid w:val="00740FA6"/>
    <w:rsid w:val="00741162"/>
    <w:rsid w:val="00741202"/>
    <w:rsid w:val="00741253"/>
    <w:rsid w:val="00741415"/>
    <w:rsid w:val="00741960"/>
    <w:rsid w:val="00741A2B"/>
    <w:rsid w:val="00741A63"/>
    <w:rsid w:val="00741C55"/>
    <w:rsid w:val="00741D31"/>
    <w:rsid w:val="00741EFE"/>
    <w:rsid w:val="0074235E"/>
    <w:rsid w:val="0074261F"/>
    <w:rsid w:val="0074271F"/>
    <w:rsid w:val="00742A25"/>
    <w:rsid w:val="00742C09"/>
    <w:rsid w:val="00742C80"/>
    <w:rsid w:val="00742CA6"/>
    <w:rsid w:val="00742D83"/>
    <w:rsid w:val="00743209"/>
    <w:rsid w:val="00743630"/>
    <w:rsid w:val="007436AF"/>
    <w:rsid w:val="007437BB"/>
    <w:rsid w:val="00743A4D"/>
    <w:rsid w:val="00743BDD"/>
    <w:rsid w:val="00744036"/>
    <w:rsid w:val="007440CD"/>
    <w:rsid w:val="00744477"/>
    <w:rsid w:val="007444F8"/>
    <w:rsid w:val="007445B2"/>
    <w:rsid w:val="007447CE"/>
    <w:rsid w:val="00744ACC"/>
    <w:rsid w:val="00744C43"/>
    <w:rsid w:val="0074508F"/>
    <w:rsid w:val="00745252"/>
    <w:rsid w:val="0074546B"/>
    <w:rsid w:val="00745A4D"/>
    <w:rsid w:val="00745BD3"/>
    <w:rsid w:val="00745BF9"/>
    <w:rsid w:val="00746030"/>
    <w:rsid w:val="007463ED"/>
    <w:rsid w:val="007463FE"/>
    <w:rsid w:val="00746440"/>
    <w:rsid w:val="00746637"/>
    <w:rsid w:val="007467E7"/>
    <w:rsid w:val="00746831"/>
    <w:rsid w:val="00746858"/>
    <w:rsid w:val="007468B5"/>
    <w:rsid w:val="00746963"/>
    <w:rsid w:val="00746C58"/>
    <w:rsid w:val="00746C63"/>
    <w:rsid w:val="007472A1"/>
    <w:rsid w:val="0074768F"/>
    <w:rsid w:val="00747F0F"/>
    <w:rsid w:val="00747FFB"/>
    <w:rsid w:val="0075018F"/>
    <w:rsid w:val="007502C5"/>
    <w:rsid w:val="00750C3C"/>
    <w:rsid w:val="00750E6D"/>
    <w:rsid w:val="00750EE0"/>
    <w:rsid w:val="00750FFA"/>
    <w:rsid w:val="007510DD"/>
    <w:rsid w:val="00751200"/>
    <w:rsid w:val="00751397"/>
    <w:rsid w:val="007515A3"/>
    <w:rsid w:val="007516CB"/>
    <w:rsid w:val="00751A9B"/>
    <w:rsid w:val="00751BA3"/>
    <w:rsid w:val="00752017"/>
    <w:rsid w:val="007523BE"/>
    <w:rsid w:val="0075274C"/>
    <w:rsid w:val="00752819"/>
    <w:rsid w:val="00752C60"/>
    <w:rsid w:val="00752E4C"/>
    <w:rsid w:val="0075300F"/>
    <w:rsid w:val="00753181"/>
    <w:rsid w:val="007532FB"/>
    <w:rsid w:val="00753336"/>
    <w:rsid w:val="0075348D"/>
    <w:rsid w:val="00753503"/>
    <w:rsid w:val="007536E7"/>
    <w:rsid w:val="00753741"/>
    <w:rsid w:val="007538D0"/>
    <w:rsid w:val="00753A00"/>
    <w:rsid w:val="00753A52"/>
    <w:rsid w:val="00753A7C"/>
    <w:rsid w:val="00753DE7"/>
    <w:rsid w:val="00753EE6"/>
    <w:rsid w:val="0075409E"/>
    <w:rsid w:val="0075459E"/>
    <w:rsid w:val="007545A7"/>
    <w:rsid w:val="0075461B"/>
    <w:rsid w:val="00754681"/>
    <w:rsid w:val="00754C49"/>
    <w:rsid w:val="00755260"/>
    <w:rsid w:val="0075554B"/>
    <w:rsid w:val="00755703"/>
    <w:rsid w:val="00755B70"/>
    <w:rsid w:val="00755DEF"/>
    <w:rsid w:val="00755EE6"/>
    <w:rsid w:val="00755EED"/>
    <w:rsid w:val="007568C4"/>
    <w:rsid w:val="00756A85"/>
    <w:rsid w:val="00756B43"/>
    <w:rsid w:val="00756BA1"/>
    <w:rsid w:val="00756C65"/>
    <w:rsid w:val="00756C77"/>
    <w:rsid w:val="00756CB8"/>
    <w:rsid w:val="0075744D"/>
    <w:rsid w:val="007574A2"/>
    <w:rsid w:val="007575EB"/>
    <w:rsid w:val="00757A8C"/>
    <w:rsid w:val="00757B97"/>
    <w:rsid w:val="00760426"/>
    <w:rsid w:val="00760980"/>
    <w:rsid w:val="00760A5C"/>
    <w:rsid w:val="00760A84"/>
    <w:rsid w:val="00760F76"/>
    <w:rsid w:val="007611F0"/>
    <w:rsid w:val="00761315"/>
    <w:rsid w:val="0076131C"/>
    <w:rsid w:val="0076170E"/>
    <w:rsid w:val="007621EB"/>
    <w:rsid w:val="007623B3"/>
    <w:rsid w:val="007626F5"/>
    <w:rsid w:val="0076276D"/>
    <w:rsid w:val="0076280F"/>
    <w:rsid w:val="007628A2"/>
    <w:rsid w:val="007628DC"/>
    <w:rsid w:val="007628F6"/>
    <w:rsid w:val="00762B73"/>
    <w:rsid w:val="00762BCE"/>
    <w:rsid w:val="00762C15"/>
    <w:rsid w:val="00762FA0"/>
    <w:rsid w:val="007631FD"/>
    <w:rsid w:val="00763414"/>
    <w:rsid w:val="00763699"/>
    <w:rsid w:val="007637CE"/>
    <w:rsid w:val="0076391C"/>
    <w:rsid w:val="00763AAD"/>
    <w:rsid w:val="00763ECE"/>
    <w:rsid w:val="0076405A"/>
    <w:rsid w:val="007646C8"/>
    <w:rsid w:val="007646FD"/>
    <w:rsid w:val="00764800"/>
    <w:rsid w:val="0076488F"/>
    <w:rsid w:val="00764EAB"/>
    <w:rsid w:val="0076504D"/>
    <w:rsid w:val="007654C8"/>
    <w:rsid w:val="00765565"/>
    <w:rsid w:val="0076563B"/>
    <w:rsid w:val="00765663"/>
    <w:rsid w:val="007659C7"/>
    <w:rsid w:val="007659EA"/>
    <w:rsid w:val="00765C8D"/>
    <w:rsid w:val="00765D54"/>
    <w:rsid w:val="00765F76"/>
    <w:rsid w:val="00766016"/>
    <w:rsid w:val="00766241"/>
    <w:rsid w:val="007663E9"/>
    <w:rsid w:val="007668AE"/>
    <w:rsid w:val="007668BE"/>
    <w:rsid w:val="00766930"/>
    <w:rsid w:val="00766A24"/>
    <w:rsid w:val="00766B6F"/>
    <w:rsid w:val="00766B7C"/>
    <w:rsid w:val="00766BFB"/>
    <w:rsid w:val="00767104"/>
    <w:rsid w:val="0076718C"/>
    <w:rsid w:val="00767238"/>
    <w:rsid w:val="0076742A"/>
    <w:rsid w:val="007675FA"/>
    <w:rsid w:val="00767D4C"/>
    <w:rsid w:val="00767E92"/>
    <w:rsid w:val="00767EE6"/>
    <w:rsid w:val="00767F5E"/>
    <w:rsid w:val="00770726"/>
    <w:rsid w:val="00770758"/>
    <w:rsid w:val="0077076B"/>
    <w:rsid w:val="00770843"/>
    <w:rsid w:val="00770C75"/>
    <w:rsid w:val="00770D14"/>
    <w:rsid w:val="00770FBB"/>
    <w:rsid w:val="00771313"/>
    <w:rsid w:val="0077166E"/>
    <w:rsid w:val="00771E5C"/>
    <w:rsid w:val="0077203E"/>
    <w:rsid w:val="0077204D"/>
    <w:rsid w:val="0077242A"/>
    <w:rsid w:val="00772464"/>
    <w:rsid w:val="0077261B"/>
    <w:rsid w:val="007726A1"/>
    <w:rsid w:val="0077292B"/>
    <w:rsid w:val="0077292C"/>
    <w:rsid w:val="0077295C"/>
    <w:rsid w:val="00772995"/>
    <w:rsid w:val="00772C61"/>
    <w:rsid w:val="00772C6E"/>
    <w:rsid w:val="00772E66"/>
    <w:rsid w:val="00773248"/>
    <w:rsid w:val="0077344E"/>
    <w:rsid w:val="0077379E"/>
    <w:rsid w:val="007737BB"/>
    <w:rsid w:val="0077384E"/>
    <w:rsid w:val="00773BBF"/>
    <w:rsid w:val="00773E9C"/>
    <w:rsid w:val="00773FB4"/>
    <w:rsid w:val="00773FDF"/>
    <w:rsid w:val="007741CC"/>
    <w:rsid w:val="00774225"/>
    <w:rsid w:val="007742EF"/>
    <w:rsid w:val="00774578"/>
    <w:rsid w:val="00774621"/>
    <w:rsid w:val="007746D0"/>
    <w:rsid w:val="007746E7"/>
    <w:rsid w:val="00774A74"/>
    <w:rsid w:val="00774FBD"/>
    <w:rsid w:val="00775192"/>
    <w:rsid w:val="00775268"/>
    <w:rsid w:val="0077552B"/>
    <w:rsid w:val="00775600"/>
    <w:rsid w:val="00775712"/>
    <w:rsid w:val="00775D64"/>
    <w:rsid w:val="00775F04"/>
    <w:rsid w:val="00776083"/>
    <w:rsid w:val="00776096"/>
    <w:rsid w:val="00776248"/>
    <w:rsid w:val="00776291"/>
    <w:rsid w:val="007764F9"/>
    <w:rsid w:val="00776B68"/>
    <w:rsid w:val="007771BC"/>
    <w:rsid w:val="00777417"/>
    <w:rsid w:val="007774A7"/>
    <w:rsid w:val="00777510"/>
    <w:rsid w:val="007775C2"/>
    <w:rsid w:val="00777A5F"/>
    <w:rsid w:val="00777B47"/>
    <w:rsid w:val="007803C8"/>
    <w:rsid w:val="007804DB"/>
    <w:rsid w:val="0078052B"/>
    <w:rsid w:val="0078081E"/>
    <w:rsid w:val="00780A86"/>
    <w:rsid w:val="00780E0A"/>
    <w:rsid w:val="0078105B"/>
    <w:rsid w:val="0078127C"/>
    <w:rsid w:val="00781359"/>
    <w:rsid w:val="00781A0A"/>
    <w:rsid w:val="00781B58"/>
    <w:rsid w:val="00781C00"/>
    <w:rsid w:val="00781D58"/>
    <w:rsid w:val="00781E78"/>
    <w:rsid w:val="007820B0"/>
    <w:rsid w:val="00782182"/>
    <w:rsid w:val="007825FA"/>
    <w:rsid w:val="007828C8"/>
    <w:rsid w:val="00782ACA"/>
    <w:rsid w:val="00782D86"/>
    <w:rsid w:val="00783035"/>
    <w:rsid w:val="00783239"/>
    <w:rsid w:val="007832A1"/>
    <w:rsid w:val="007832C1"/>
    <w:rsid w:val="007833CC"/>
    <w:rsid w:val="007833D5"/>
    <w:rsid w:val="007836C2"/>
    <w:rsid w:val="0078372D"/>
    <w:rsid w:val="00783927"/>
    <w:rsid w:val="00783C83"/>
    <w:rsid w:val="00783FB8"/>
    <w:rsid w:val="0078413D"/>
    <w:rsid w:val="00784289"/>
    <w:rsid w:val="00784930"/>
    <w:rsid w:val="0078498B"/>
    <w:rsid w:val="00784A47"/>
    <w:rsid w:val="00784AD7"/>
    <w:rsid w:val="00784C2A"/>
    <w:rsid w:val="00784C65"/>
    <w:rsid w:val="00784CEE"/>
    <w:rsid w:val="00784D05"/>
    <w:rsid w:val="00784E83"/>
    <w:rsid w:val="00784F0B"/>
    <w:rsid w:val="00784FF0"/>
    <w:rsid w:val="00785134"/>
    <w:rsid w:val="007855B7"/>
    <w:rsid w:val="00785878"/>
    <w:rsid w:val="00785A00"/>
    <w:rsid w:val="00785D2D"/>
    <w:rsid w:val="00785D7A"/>
    <w:rsid w:val="00785E79"/>
    <w:rsid w:val="0078639F"/>
    <w:rsid w:val="0078655F"/>
    <w:rsid w:val="0078672E"/>
    <w:rsid w:val="007870FD"/>
    <w:rsid w:val="007875BC"/>
    <w:rsid w:val="007878E0"/>
    <w:rsid w:val="00787964"/>
    <w:rsid w:val="007879C2"/>
    <w:rsid w:val="00787C03"/>
    <w:rsid w:val="00787D63"/>
    <w:rsid w:val="0079010A"/>
    <w:rsid w:val="007901F9"/>
    <w:rsid w:val="007906C5"/>
    <w:rsid w:val="0079076E"/>
    <w:rsid w:val="00790782"/>
    <w:rsid w:val="00790EF4"/>
    <w:rsid w:val="00790F0A"/>
    <w:rsid w:val="00790F93"/>
    <w:rsid w:val="00791071"/>
    <w:rsid w:val="00791352"/>
    <w:rsid w:val="00791B30"/>
    <w:rsid w:val="00791FAC"/>
    <w:rsid w:val="0079257B"/>
    <w:rsid w:val="007926CC"/>
    <w:rsid w:val="00792C99"/>
    <w:rsid w:val="00792DC3"/>
    <w:rsid w:val="00792EBF"/>
    <w:rsid w:val="0079313D"/>
    <w:rsid w:val="0079325C"/>
    <w:rsid w:val="00793362"/>
    <w:rsid w:val="00793721"/>
    <w:rsid w:val="0079382A"/>
    <w:rsid w:val="00793FEC"/>
    <w:rsid w:val="00794187"/>
    <w:rsid w:val="00794251"/>
    <w:rsid w:val="0079428E"/>
    <w:rsid w:val="00794666"/>
    <w:rsid w:val="00794893"/>
    <w:rsid w:val="00794C62"/>
    <w:rsid w:val="00794CC7"/>
    <w:rsid w:val="00794CC9"/>
    <w:rsid w:val="00794D8F"/>
    <w:rsid w:val="00794DFC"/>
    <w:rsid w:val="007951DB"/>
    <w:rsid w:val="007952E7"/>
    <w:rsid w:val="0079542A"/>
    <w:rsid w:val="0079556B"/>
    <w:rsid w:val="00795871"/>
    <w:rsid w:val="00795AE0"/>
    <w:rsid w:val="00795B7C"/>
    <w:rsid w:val="00795C2B"/>
    <w:rsid w:val="00795C40"/>
    <w:rsid w:val="00795C8D"/>
    <w:rsid w:val="00795E84"/>
    <w:rsid w:val="007963FA"/>
    <w:rsid w:val="00796567"/>
    <w:rsid w:val="00796864"/>
    <w:rsid w:val="00796AC0"/>
    <w:rsid w:val="00796ADB"/>
    <w:rsid w:val="0079729F"/>
    <w:rsid w:val="00797396"/>
    <w:rsid w:val="0079760D"/>
    <w:rsid w:val="00797995"/>
    <w:rsid w:val="00797A16"/>
    <w:rsid w:val="00797B4B"/>
    <w:rsid w:val="007A0093"/>
    <w:rsid w:val="007A0198"/>
    <w:rsid w:val="007A040F"/>
    <w:rsid w:val="007A06A0"/>
    <w:rsid w:val="007A0915"/>
    <w:rsid w:val="007A0AAE"/>
    <w:rsid w:val="007A0AD8"/>
    <w:rsid w:val="007A0BE9"/>
    <w:rsid w:val="007A0EAE"/>
    <w:rsid w:val="007A1062"/>
    <w:rsid w:val="007A1189"/>
    <w:rsid w:val="007A1523"/>
    <w:rsid w:val="007A1689"/>
    <w:rsid w:val="007A195B"/>
    <w:rsid w:val="007A1B7B"/>
    <w:rsid w:val="007A1DB1"/>
    <w:rsid w:val="007A1EDA"/>
    <w:rsid w:val="007A1F54"/>
    <w:rsid w:val="007A20D4"/>
    <w:rsid w:val="007A211E"/>
    <w:rsid w:val="007A235F"/>
    <w:rsid w:val="007A2540"/>
    <w:rsid w:val="007A2592"/>
    <w:rsid w:val="007A2623"/>
    <w:rsid w:val="007A281A"/>
    <w:rsid w:val="007A2B4F"/>
    <w:rsid w:val="007A2E44"/>
    <w:rsid w:val="007A2E68"/>
    <w:rsid w:val="007A2EE1"/>
    <w:rsid w:val="007A2EE8"/>
    <w:rsid w:val="007A32B9"/>
    <w:rsid w:val="007A32F4"/>
    <w:rsid w:val="007A33F4"/>
    <w:rsid w:val="007A342F"/>
    <w:rsid w:val="007A3B0E"/>
    <w:rsid w:val="007A3B88"/>
    <w:rsid w:val="007A3D80"/>
    <w:rsid w:val="007A3E1F"/>
    <w:rsid w:val="007A3F5C"/>
    <w:rsid w:val="007A438A"/>
    <w:rsid w:val="007A46C1"/>
    <w:rsid w:val="007A4781"/>
    <w:rsid w:val="007A4A79"/>
    <w:rsid w:val="007A4F68"/>
    <w:rsid w:val="007A55A4"/>
    <w:rsid w:val="007A5622"/>
    <w:rsid w:val="007A570B"/>
    <w:rsid w:val="007A5778"/>
    <w:rsid w:val="007A590E"/>
    <w:rsid w:val="007A5978"/>
    <w:rsid w:val="007A5B79"/>
    <w:rsid w:val="007A5B84"/>
    <w:rsid w:val="007A5DDF"/>
    <w:rsid w:val="007A5EDA"/>
    <w:rsid w:val="007A6155"/>
    <w:rsid w:val="007A62D5"/>
    <w:rsid w:val="007A6688"/>
    <w:rsid w:val="007A66EE"/>
    <w:rsid w:val="007A6D4A"/>
    <w:rsid w:val="007A7A0F"/>
    <w:rsid w:val="007A7C2E"/>
    <w:rsid w:val="007A7D13"/>
    <w:rsid w:val="007A7E60"/>
    <w:rsid w:val="007B01EC"/>
    <w:rsid w:val="007B03CB"/>
    <w:rsid w:val="007B03D8"/>
    <w:rsid w:val="007B0483"/>
    <w:rsid w:val="007B06DA"/>
    <w:rsid w:val="007B082E"/>
    <w:rsid w:val="007B0A08"/>
    <w:rsid w:val="007B0DE0"/>
    <w:rsid w:val="007B0FC9"/>
    <w:rsid w:val="007B1504"/>
    <w:rsid w:val="007B1665"/>
    <w:rsid w:val="007B1A39"/>
    <w:rsid w:val="007B340C"/>
    <w:rsid w:val="007B35B2"/>
    <w:rsid w:val="007B37C5"/>
    <w:rsid w:val="007B3ABB"/>
    <w:rsid w:val="007B3AF8"/>
    <w:rsid w:val="007B3BD9"/>
    <w:rsid w:val="007B3C13"/>
    <w:rsid w:val="007B3DF8"/>
    <w:rsid w:val="007B3E51"/>
    <w:rsid w:val="007B4094"/>
    <w:rsid w:val="007B4460"/>
    <w:rsid w:val="007B46AF"/>
    <w:rsid w:val="007B471C"/>
    <w:rsid w:val="007B475A"/>
    <w:rsid w:val="007B49E4"/>
    <w:rsid w:val="007B49EE"/>
    <w:rsid w:val="007B4AE8"/>
    <w:rsid w:val="007B4AF2"/>
    <w:rsid w:val="007B4B21"/>
    <w:rsid w:val="007B4F48"/>
    <w:rsid w:val="007B5005"/>
    <w:rsid w:val="007B536B"/>
    <w:rsid w:val="007B5463"/>
    <w:rsid w:val="007B574D"/>
    <w:rsid w:val="007B5878"/>
    <w:rsid w:val="007B5880"/>
    <w:rsid w:val="007B5B9A"/>
    <w:rsid w:val="007B5C69"/>
    <w:rsid w:val="007B6202"/>
    <w:rsid w:val="007B6536"/>
    <w:rsid w:val="007B669F"/>
    <w:rsid w:val="007B6A1D"/>
    <w:rsid w:val="007B6B74"/>
    <w:rsid w:val="007B6D54"/>
    <w:rsid w:val="007B6DD7"/>
    <w:rsid w:val="007B6E69"/>
    <w:rsid w:val="007B710B"/>
    <w:rsid w:val="007B7256"/>
    <w:rsid w:val="007B74DE"/>
    <w:rsid w:val="007B77C6"/>
    <w:rsid w:val="007B78F1"/>
    <w:rsid w:val="007B7BA8"/>
    <w:rsid w:val="007B7DDB"/>
    <w:rsid w:val="007C0115"/>
    <w:rsid w:val="007C059C"/>
    <w:rsid w:val="007C07C2"/>
    <w:rsid w:val="007C0B04"/>
    <w:rsid w:val="007C0E9D"/>
    <w:rsid w:val="007C11F5"/>
    <w:rsid w:val="007C12FE"/>
    <w:rsid w:val="007C136E"/>
    <w:rsid w:val="007C1473"/>
    <w:rsid w:val="007C1781"/>
    <w:rsid w:val="007C1AC2"/>
    <w:rsid w:val="007C1AD4"/>
    <w:rsid w:val="007C1B84"/>
    <w:rsid w:val="007C1C7D"/>
    <w:rsid w:val="007C1D18"/>
    <w:rsid w:val="007C1DB0"/>
    <w:rsid w:val="007C1F46"/>
    <w:rsid w:val="007C1FC0"/>
    <w:rsid w:val="007C21E2"/>
    <w:rsid w:val="007C230F"/>
    <w:rsid w:val="007C268C"/>
    <w:rsid w:val="007C2782"/>
    <w:rsid w:val="007C28B6"/>
    <w:rsid w:val="007C2A7F"/>
    <w:rsid w:val="007C2A81"/>
    <w:rsid w:val="007C2DE7"/>
    <w:rsid w:val="007C2FFF"/>
    <w:rsid w:val="007C30A0"/>
    <w:rsid w:val="007C3379"/>
    <w:rsid w:val="007C362D"/>
    <w:rsid w:val="007C392F"/>
    <w:rsid w:val="007C3C38"/>
    <w:rsid w:val="007C3DCB"/>
    <w:rsid w:val="007C3E76"/>
    <w:rsid w:val="007C3FE7"/>
    <w:rsid w:val="007C4296"/>
    <w:rsid w:val="007C45FF"/>
    <w:rsid w:val="007C4653"/>
    <w:rsid w:val="007C47BD"/>
    <w:rsid w:val="007C47D7"/>
    <w:rsid w:val="007C4892"/>
    <w:rsid w:val="007C4931"/>
    <w:rsid w:val="007C4A0F"/>
    <w:rsid w:val="007C5111"/>
    <w:rsid w:val="007C5300"/>
    <w:rsid w:val="007C53CB"/>
    <w:rsid w:val="007C5535"/>
    <w:rsid w:val="007C56D9"/>
    <w:rsid w:val="007C5825"/>
    <w:rsid w:val="007C5F73"/>
    <w:rsid w:val="007C61A1"/>
    <w:rsid w:val="007C61DA"/>
    <w:rsid w:val="007C656A"/>
    <w:rsid w:val="007C6809"/>
    <w:rsid w:val="007C682A"/>
    <w:rsid w:val="007C693E"/>
    <w:rsid w:val="007C6CB9"/>
    <w:rsid w:val="007C6D81"/>
    <w:rsid w:val="007C6E6D"/>
    <w:rsid w:val="007C6FA3"/>
    <w:rsid w:val="007C6FB4"/>
    <w:rsid w:val="007C71FA"/>
    <w:rsid w:val="007C7852"/>
    <w:rsid w:val="007C7E70"/>
    <w:rsid w:val="007D002E"/>
    <w:rsid w:val="007D009D"/>
    <w:rsid w:val="007D00C3"/>
    <w:rsid w:val="007D00FF"/>
    <w:rsid w:val="007D013E"/>
    <w:rsid w:val="007D01FA"/>
    <w:rsid w:val="007D0495"/>
    <w:rsid w:val="007D073C"/>
    <w:rsid w:val="007D0B69"/>
    <w:rsid w:val="007D0F71"/>
    <w:rsid w:val="007D1618"/>
    <w:rsid w:val="007D177B"/>
    <w:rsid w:val="007D1885"/>
    <w:rsid w:val="007D1BA0"/>
    <w:rsid w:val="007D1DDC"/>
    <w:rsid w:val="007D1F46"/>
    <w:rsid w:val="007D2276"/>
    <w:rsid w:val="007D2344"/>
    <w:rsid w:val="007D2BA9"/>
    <w:rsid w:val="007D2F89"/>
    <w:rsid w:val="007D36F5"/>
    <w:rsid w:val="007D3822"/>
    <w:rsid w:val="007D3CDF"/>
    <w:rsid w:val="007D40E5"/>
    <w:rsid w:val="007D416C"/>
    <w:rsid w:val="007D44EA"/>
    <w:rsid w:val="007D45EE"/>
    <w:rsid w:val="007D4E29"/>
    <w:rsid w:val="007D4E89"/>
    <w:rsid w:val="007D523B"/>
    <w:rsid w:val="007D5909"/>
    <w:rsid w:val="007D595B"/>
    <w:rsid w:val="007D5A3E"/>
    <w:rsid w:val="007D5A60"/>
    <w:rsid w:val="007D5CE9"/>
    <w:rsid w:val="007D615F"/>
    <w:rsid w:val="007D623B"/>
    <w:rsid w:val="007D62DD"/>
    <w:rsid w:val="007D64B2"/>
    <w:rsid w:val="007D6689"/>
    <w:rsid w:val="007D66BC"/>
    <w:rsid w:val="007D6790"/>
    <w:rsid w:val="007D681C"/>
    <w:rsid w:val="007D682B"/>
    <w:rsid w:val="007D68A0"/>
    <w:rsid w:val="007D6971"/>
    <w:rsid w:val="007D6A62"/>
    <w:rsid w:val="007D6D72"/>
    <w:rsid w:val="007D6FC1"/>
    <w:rsid w:val="007D6FFE"/>
    <w:rsid w:val="007D7738"/>
    <w:rsid w:val="007D792A"/>
    <w:rsid w:val="007D7995"/>
    <w:rsid w:val="007D7E2D"/>
    <w:rsid w:val="007D7EEE"/>
    <w:rsid w:val="007D7F5E"/>
    <w:rsid w:val="007E0465"/>
    <w:rsid w:val="007E0496"/>
    <w:rsid w:val="007E09FC"/>
    <w:rsid w:val="007E0B5A"/>
    <w:rsid w:val="007E0BD8"/>
    <w:rsid w:val="007E0D5E"/>
    <w:rsid w:val="007E0EEA"/>
    <w:rsid w:val="007E1590"/>
    <w:rsid w:val="007E1735"/>
    <w:rsid w:val="007E195F"/>
    <w:rsid w:val="007E1DC6"/>
    <w:rsid w:val="007E1E81"/>
    <w:rsid w:val="007E1F83"/>
    <w:rsid w:val="007E2479"/>
    <w:rsid w:val="007E287E"/>
    <w:rsid w:val="007E2F3E"/>
    <w:rsid w:val="007E30A7"/>
    <w:rsid w:val="007E3393"/>
    <w:rsid w:val="007E33DA"/>
    <w:rsid w:val="007E35FE"/>
    <w:rsid w:val="007E3634"/>
    <w:rsid w:val="007E3822"/>
    <w:rsid w:val="007E3886"/>
    <w:rsid w:val="007E3960"/>
    <w:rsid w:val="007E3B42"/>
    <w:rsid w:val="007E3BFB"/>
    <w:rsid w:val="007E3C3A"/>
    <w:rsid w:val="007E3CBC"/>
    <w:rsid w:val="007E3E31"/>
    <w:rsid w:val="007E452D"/>
    <w:rsid w:val="007E46FB"/>
    <w:rsid w:val="007E4A9E"/>
    <w:rsid w:val="007E4B3C"/>
    <w:rsid w:val="007E4D21"/>
    <w:rsid w:val="007E4D8B"/>
    <w:rsid w:val="007E5013"/>
    <w:rsid w:val="007E5095"/>
    <w:rsid w:val="007E5244"/>
    <w:rsid w:val="007E52C5"/>
    <w:rsid w:val="007E5391"/>
    <w:rsid w:val="007E547B"/>
    <w:rsid w:val="007E54CA"/>
    <w:rsid w:val="007E5552"/>
    <w:rsid w:val="007E59F5"/>
    <w:rsid w:val="007E5AF4"/>
    <w:rsid w:val="007E5B83"/>
    <w:rsid w:val="007E5B84"/>
    <w:rsid w:val="007E5DDF"/>
    <w:rsid w:val="007E5DE4"/>
    <w:rsid w:val="007E657D"/>
    <w:rsid w:val="007E65C4"/>
    <w:rsid w:val="007E662F"/>
    <w:rsid w:val="007E6664"/>
    <w:rsid w:val="007E6944"/>
    <w:rsid w:val="007E6D82"/>
    <w:rsid w:val="007E6DA7"/>
    <w:rsid w:val="007E6DF7"/>
    <w:rsid w:val="007E6EB2"/>
    <w:rsid w:val="007E6FFA"/>
    <w:rsid w:val="007E7067"/>
    <w:rsid w:val="007E749B"/>
    <w:rsid w:val="007E7832"/>
    <w:rsid w:val="007E7AE6"/>
    <w:rsid w:val="007E7B8F"/>
    <w:rsid w:val="007F003D"/>
    <w:rsid w:val="007F013F"/>
    <w:rsid w:val="007F01B6"/>
    <w:rsid w:val="007F02E7"/>
    <w:rsid w:val="007F04D2"/>
    <w:rsid w:val="007F066E"/>
    <w:rsid w:val="007F0897"/>
    <w:rsid w:val="007F0F36"/>
    <w:rsid w:val="007F11EC"/>
    <w:rsid w:val="007F127C"/>
    <w:rsid w:val="007F169C"/>
    <w:rsid w:val="007F1719"/>
    <w:rsid w:val="007F18FE"/>
    <w:rsid w:val="007F1F48"/>
    <w:rsid w:val="007F1FED"/>
    <w:rsid w:val="007F2203"/>
    <w:rsid w:val="007F2286"/>
    <w:rsid w:val="007F2518"/>
    <w:rsid w:val="007F2590"/>
    <w:rsid w:val="007F2671"/>
    <w:rsid w:val="007F29DA"/>
    <w:rsid w:val="007F2BAB"/>
    <w:rsid w:val="007F2CA4"/>
    <w:rsid w:val="007F2CF6"/>
    <w:rsid w:val="007F2F18"/>
    <w:rsid w:val="007F32AE"/>
    <w:rsid w:val="007F34FD"/>
    <w:rsid w:val="007F38EE"/>
    <w:rsid w:val="007F3A28"/>
    <w:rsid w:val="007F3BC4"/>
    <w:rsid w:val="007F3C4D"/>
    <w:rsid w:val="007F3E27"/>
    <w:rsid w:val="007F3E82"/>
    <w:rsid w:val="007F3EE0"/>
    <w:rsid w:val="007F4016"/>
    <w:rsid w:val="007F4022"/>
    <w:rsid w:val="007F40A1"/>
    <w:rsid w:val="007F410C"/>
    <w:rsid w:val="007F41D5"/>
    <w:rsid w:val="007F41D8"/>
    <w:rsid w:val="007F42D5"/>
    <w:rsid w:val="007F4737"/>
    <w:rsid w:val="007F480F"/>
    <w:rsid w:val="007F4A24"/>
    <w:rsid w:val="007F4AE7"/>
    <w:rsid w:val="007F4FB0"/>
    <w:rsid w:val="007F5068"/>
    <w:rsid w:val="007F54A9"/>
    <w:rsid w:val="007F5540"/>
    <w:rsid w:val="007F56E4"/>
    <w:rsid w:val="007F572B"/>
    <w:rsid w:val="007F5AA7"/>
    <w:rsid w:val="007F5ADC"/>
    <w:rsid w:val="007F6043"/>
    <w:rsid w:val="007F6292"/>
    <w:rsid w:val="007F62FA"/>
    <w:rsid w:val="007F6405"/>
    <w:rsid w:val="007F64F7"/>
    <w:rsid w:val="007F67F2"/>
    <w:rsid w:val="007F6974"/>
    <w:rsid w:val="007F69BB"/>
    <w:rsid w:val="007F6A47"/>
    <w:rsid w:val="007F6C40"/>
    <w:rsid w:val="007F6FDA"/>
    <w:rsid w:val="007F723C"/>
    <w:rsid w:val="007F731A"/>
    <w:rsid w:val="007F7785"/>
    <w:rsid w:val="007F7796"/>
    <w:rsid w:val="007F785A"/>
    <w:rsid w:val="007F7AF5"/>
    <w:rsid w:val="007F7BB3"/>
    <w:rsid w:val="007F7C96"/>
    <w:rsid w:val="007F7D68"/>
    <w:rsid w:val="00800148"/>
    <w:rsid w:val="008004D4"/>
    <w:rsid w:val="00800611"/>
    <w:rsid w:val="0080069A"/>
    <w:rsid w:val="00800AC4"/>
    <w:rsid w:val="00801099"/>
    <w:rsid w:val="0080155D"/>
    <w:rsid w:val="008016BB"/>
    <w:rsid w:val="008027D4"/>
    <w:rsid w:val="00802EB8"/>
    <w:rsid w:val="00802F42"/>
    <w:rsid w:val="008033F0"/>
    <w:rsid w:val="00803525"/>
    <w:rsid w:val="008035E3"/>
    <w:rsid w:val="00803749"/>
    <w:rsid w:val="00803781"/>
    <w:rsid w:val="00803A06"/>
    <w:rsid w:val="00803A19"/>
    <w:rsid w:val="00803C52"/>
    <w:rsid w:val="00803D5C"/>
    <w:rsid w:val="0080401A"/>
    <w:rsid w:val="00804312"/>
    <w:rsid w:val="00804780"/>
    <w:rsid w:val="00804820"/>
    <w:rsid w:val="00804919"/>
    <w:rsid w:val="00804E15"/>
    <w:rsid w:val="00805149"/>
    <w:rsid w:val="008054E2"/>
    <w:rsid w:val="00805672"/>
    <w:rsid w:val="00805903"/>
    <w:rsid w:val="00805CFB"/>
    <w:rsid w:val="00805DDF"/>
    <w:rsid w:val="00805FD2"/>
    <w:rsid w:val="008060D7"/>
    <w:rsid w:val="00806281"/>
    <w:rsid w:val="008062F2"/>
    <w:rsid w:val="00806398"/>
    <w:rsid w:val="00806491"/>
    <w:rsid w:val="00806549"/>
    <w:rsid w:val="0080655D"/>
    <w:rsid w:val="008065B7"/>
    <w:rsid w:val="0080694D"/>
    <w:rsid w:val="008069C6"/>
    <w:rsid w:val="00806DCD"/>
    <w:rsid w:val="00807044"/>
    <w:rsid w:val="00807099"/>
    <w:rsid w:val="00807535"/>
    <w:rsid w:val="0080757E"/>
    <w:rsid w:val="00807802"/>
    <w:rsid w:val="0080798C"/>
    <w:rsid w:val="00807FFA"/>
    <w:rsid w:val="00810186"/>
    <w:rsid w:val="0081049F"/>
    <w:rsid w:val="00810524"/>
    <w:rsid w:val="008108CC"/>
    <w:rsid w:val="00810998"/>
    <w:rsid w:val="00810A04"/>
    <w:rsid w:val="00810A6D"/>
    <w:rsid w:val="00810AE6"/>
    <w:rsid w:val="00810C6E"/>
    <w:rsid w:val="00810FC0"/>
    <w:rsid w:val="008111DA"/>
    <w:rsid w:val="00811236"/>
    <w:rsid w:val="00811548"/>
    <w:rsid w:val="008115E9"/>
    <w:rsid w:val="0081199A"/>
    <w:rsid w:val="00811C49"/>
    <w:rsid w:val="00812175"/>
    <w:rsid w:val="0081225E"/>
    <w:rsid w:val="008123CB"/>
    <w:rsid w:val="008124E8"/>
    <w:rsid w:val="0081258A"/>
    <w:rsid w:val="00812693"/>
    <w:rsid w:val="0081285E"/>
    <w:rsid w:val="00812863"/>
    <w:rsid w:val="008128BC"/>
    <w:rsid w:val="00812A65"/>
    <w:rsid w:val="00812A93"/>
    <w:rsid w:val="00812C93"/>
    <w:rsid w:val="0081303F"/>
    <w:rsid w:val="0081349F"/>
    <w:rsid w:val="008134FE"/>
    <w:rsid w:val="0081351D"/>
    <w:rsid w:val="0081372F"/>
    <w:rsid w:val="00813B52"/>
    <w:rsid w:val="00813B6B"/>
    <w:rsid w:val="00813CEE"/>
    <w:rsid w:val="00813CFE"/>
    <w:rsid w:val="00813D2E"/>
    <w:rsid w:val="00814053"/>
    <w:rsid w:val="00814054"/>
    <w:rsid w:val="008143EA"/>
    <w:rsid w:val="008146AC"/>
    <w:rsid w:val="008146B3"/>
    <w:rsid w:val="00814B93"/>
    <w:rsid w:val="00814C28"/>
    <w:rsid w:val="00814C93"/>
    <w:rsid w:val="00814D0D"/>
    <w:rsid w:val="008156A7"/>
    <w:rsid w:val="0081581A"/>
    <w:rsid w:val="00815995"/>
    <w:rsid w:val="00815C9E"/>
    <w:rsid w:val="008161A2"/>
    <w:rsid w:val="00816302"/>
    <w:rsid w:val="008165B2"/>
    <w:rsid w:val="00816714"/>
    <w:rsid w:val="00816903"/>
    <w:rsid w:val="0081697A"/>
    <w:rsid w:val="00816B9A"/>
    <w:rsid w:val="00816C81"/>
    <w:rsid w:val="00816CAE"/>
    <w:rsid w:val="00817076"/>
    <w:rsid w:val="00817142"/>
    <w:rsid w:val="008172B2"/>
    <w:rsid w:val="008174F2"/>
    <w:rsid w:val="008176E5"/>
    <w:rsid w:val="0081780B"/>
    <w:rsid w:val="00817947"/>
    <w:rsid w:val="008179F1"/>
    <w:rsid w:val="00817B59"/>
    <w:rsid w:val="00817CBF"/>
    <w:rsid w:val="00817EA1"/>
    <w:rsid w:val="00817FE1"/>
    <w:rsid w:val="0082012C"/>
    <w:rsid w:val="0082019F"/>
    <w:rsid w:val="00820AD8"/>
    <w:rsid w:val="00820C89"/>
    <w:rsid w:val="00820D07"/>
    <w:rsid w:val="00820D7D"/>
    <w:rsid w:val="00820E50"/>
    <w:rsid w:val="00820F6F"/>
    <w:rsid w:val="008212A5"/>
    <w:rsid w:val="008212CE"/>
    <w:rsid w:val="0082141A"/>
    <w:rsid w:val="00821847"/>
    <w:rsid w:val="008218D6"/>
    <w:rsid w:val="00821A84"/>
    <w:rsid w:val="00821BF8"/>
    <w:rsid w:val="00821DEF"/>
    <w:rsid w:val="0082201B"/>
    <w:rsid w:val="008222A4"/>
    <w:rsid w:val="008222F3"/>
    <w:rsid w:val="008224B5"/>
    <w:rsid w:val="00822D52"/>
    <w:rsid w:val="00822DEA"/>
    <w:rsid w:val="00822DF0"/>
    <w:rsid w:val="00822EBB"/>
    <w:rsid w:val="0082313A"/>
    <w:rsid w:val="008231BB"/>
    <w:rsid w:val="008235D2"/>
    <w:rsid w:val="008241C7"/>
    <w:rsid w:val="008242CE"/>
    <w:rsid w:val="00824571"/>
    <w:rsid w:val="008245B1"/>
    <w:rsid w:val="0082464B"/>
    <w:rsid w:val="00824674"/>
    <w:rsid w:val="00824ACD"/>
    <w:rsid w:val="00824E12"/>
    <w:rsid w:val="00824E9D"/>
    <w:rsid w:val="00824F01"/>
    <w:rsid w:val="00825043"/>
    <w:rsid w:val="0082519F"/>
    <w:rsid w:val="00825A9C"/>
    <w:rsid w:val="00825BA4"/>
    <w:rsid w:val="00825DF8"/>
    <w:rsid w:val="00825FE5"/>
    <w:rsid w:val="00825FFA"/>
    <w:rsid w:val="00826045"/>
    <w:rsid w:val="0082606A"/>
    <w:rsid w:val="00826583"/>
    <w:rsid w:val="00826A44"/>
    <w:rsid w:val="00826A92"/>
    <w:rsid w:val="00826D0F"/>
    <w:rsid w:val="00826FE7"/>
    <w:rsid w:val="008272A5"/>
    <w:rsid w:val="008275D0"/>
    <w:rsid w:val="008275ED"/>
    <w:rsid w:val="008276AB"/>
    <w:rsid w:val="00827C97"/>
    <w:rsid w:val="008300C7"/>
    <w:rsid w:val="0083016F"/>
    <w:rsid w:val="008302F1"/>
    <w:rsid w:val="008304C2"/>
    <w:rsid w:val="008304E3"/>
    <w:rsid w:val="00830732"/>
    <w:rsid w:val="00830814"/>
    <w:rsid w:val="00830A19"/>
    <w:rsid w:val="00830A96"/>
    <w:rsid w:val="00830B2D"/>
    <w:rsid w:val="00830BC4"/>
    <w:rsid w:val="00830C7F"/>
    <w:rsid w:val="008311A2"/>
    <w:rsid w:val="00831207"/>
    <w:rsid w:val="00831218"/>
    <w:rsid w:val="00831260"/>
    <w:rsid w:val="008314A2"/>
    <w:rsid w:val="008314F5"/>
    <w:rsid w:val="0083166C"/>
    <w:rsid w:val="00831728"/>
    <w:rsid w:val="00831825"/>
    <w:rsid w:val="0083192A"/>
    <w:rsid w:val="00831A9A"/>
    <w:rsid w:val="00831DCE"/>
    <w:rsid w:val="00831E30"/>
    <w:rsid w:val="008320F4"/>
    <w:rsid w:val="0083212D"/>
    <w:rsid w:val="00832512"/>
    <w:rsid w:val="0083284C"/>
    <w:rsid w:val="008328A1"/>
    <w:rsid w:val="00832BE2"/>
    <w:rsid w:val="00833375"/>
    <w:rsid w:val="00833411"/>
    <w:rsid w:val="008336EE"/>
    <w:rsid w:val="008338D5"/>
    <w:rsid w:val="008341E6"/>
    <w:rsid w:val="0083421D"/>
    <w:rsid w:val="008343C1"/>
    <w:rsid w:val="0083442E"/>
    <w:rsid w:val="00834805"/>
    <w:rsid w:val="00834836"/>
    <w:rsid w:val="00834843"/>
    <w:rsid w:val="0083495B"/>
    <w:rsid w:val="00834C3C"/>
    <w:rsid w:val="00835031"/>
    <w:rsid w:val="00835532"/>
    <w:rsid w:val="00835893"/>
    <w:rsid w:val="008359C9"/>
    <w:rsid w:val="008359F5"/>
    <w:rsid w:val="00835A08"/>
    <w:rsid w:val="00835A71"/>
    <w:rsid w:val="00835CD1"/>
    <w:rsid w:val="00835D72"/>
    <w:rsid w:val="00835DEB"/>
    <w:rsid w:val="00835FDF"/>
    <w:rsid w:val="0083627A"/>
    <w:rsid w:val="00836394"/>
    <w:rsid w:val="00836597"/>
    <w:rsid w:val="00836BE5"/>
    <w:rsid w:val="00836BEF"/>
    <w:rsid w:val="00836C79"/>
    <w:rsid w:val="008370A9"/>
    <w:rsid w:val="00837430"/>
    <w:rsid w:val="008375EF"/>
    <w:rsid w:val="00837AEF"/>
    <w:rsid w:val="00837E5E"/>
    <w:rsid w:val="00837F1E"/>
    <w:rsid w:val="00840848"/>
    <w:rsid w:val="00840BE6"/>
    <w:rsid w:val="00840D37"/>
    <w:rsid w:val="00840F2C"/>
    <w:rsid w:val="00841496"/>
    <w:rsid w:val="00841512"/>
    <w:rsid w:val="00841581"/>
    <w:rsid w:val="008415D5"/>
    <w:rsid w:val="00841917"/>
    <w:rsid w:val="00841942"/>
    <w:rsid w:val="00841BEF"/>
    <w:rsid w:val="00841F9B"/>
    <w:rsid w:val="008420E3"/>
    <w:rsid w:val="00842201"/>
    <w:rsid w:val="00842214"/>
    <w:rsid w:val="00842309"/>
    <w:rsid w:val="00842474"/>
    <w:rsid w:val="008425EE"/>
    <w:rsid w:val="0084288A"/>
    <w:rsid w:val="00842DDE"/>
    <w:rsid w:val="00842EA1"/>
    <w:rsid w:val="00842F9D"/>
    <w:rsid w:val="0084313C"/>
    <w:rsid w:val="0084348D"/>
    <w:rsid w:val="00843A70"/>
    <w:rsid w:val="00843BDA"/>
    <w:rsid w:val="00843C5C"/>
    <w:rsid w:val="00843D0D"/>
    <w:rsid w:val="00843D88"/>
    <w:rsid w:val="00843E1D"/>
    <w:rsid w:val="00843EB7"/>
    <w:rsid w:val="008441FD"/>
    <w:rsid w:val="008447EA"/>
    <w:rsid w:val="00844D56"/>
    <w:rsid w:val="00844E06"/>
    <w:rsid w:val="00844FB1"/>
    <w:rsid w:val="00844FF4"/>
    <w:rsid w:val="0084501A"/>
    <w:rsid w:val="0084517E"/>
    <w:rsid w:val="008451CC"/>
    <w:rsid w:val="00845240"/>
    <w:rsid w:val="008453F5"/>
    <w:rsid w:val="00845458"/>
    <w:rsid w:val="008454F9"/>
    <w:rsid w:val="008455C0"/>
    <w:rsid w:val="008455F6"/>
    <w:rsid w:val="008457A6"/>
    <w:rsid w:val="00845C7A"/>
    <w:rsid w:val="00846768"/>
    <w:rsid w:val="00846991"/>
    <w:rsid w:val="00846A4F"/>
    <w:rsid w:val="00846B31"/>
    <w:rsid w:val="00846B9A"/>
    <w:rsid w:val="00846EF1"/>
    <w:rsid w:val="008470C2"/>
    <w:rsid w:val="008470E1"/>
    <w:rsid w:val="00847282"/>
    <w:rsid w:val="00847331"/>
    <w:rsid w:val="00847392"/>
    <w:rsid w:val="00847419"/>
    <w:rsid w:val="008477F9"/>
    <w:rsid w:val="00847991"/>
    <w:rsid w:val="00847AB2"/>
    <w:rsid w:val="00847C2B"/>
    <w:rsid w:val="00847FCD"/>
    <w:rsid w:val="00850546"/>
    <w:rsid w:val="0085062A"/>
    <w:rsid w:val="00850BDA"/>
    <w:rsid w:val="00850C0D"/>
    <w:rsid w:val="00850F03"/>
    <w:rsid w:val="00850F8D"/>
    <w:rsid w:val="00851378"/>
    <w:rsid w:val="00851455"/>
    <w:rsid w:val="00851598"/>
    <w:rsid w:val="00851868"/>
    <w:rsid w:val="00851A3B"/>
    <w:rsid w:val="00851E8A"/>
    <w:rsid w:val="00852305"/>
    <w:rsid w:val="0085265F"/>
    <w:rsid w:val="00852CDF"/>
    <w:rsid w:val="00852E10"/>
    <w:rsid w:val="00852E93"/>
    <w:rsid w:val="00852F84"/>
    <w:rsid w:val="008530DE"/>
    <w:rsid w:val="008534E4"/>
    <w:rsid w:val="0085379E"/>
    <w:rsid w:val="00853B02"/>
    <w:rsid w:val="00853BA4"/>
    <w:rsid w:val="0085495C"/>
    <w:rsid w:val="00854AEF"/>
    <w:rsid w:val="00854C72"/>
    <w:rsid w:val="00854CA4"/>
    <w:rsid w:val="00854E5E"/>
    <w:rsid w:val="00854E61"/>
    <w:rsid w:val="00854FE4"/>
    <w:rsid w:val="00855387"/>
    <w:rsid w:val="0085541C"/>
    <w:rsid w:val="00855794"/>
    <w:rsid w:val="008557EF"/>
    <w:rsid w:val="0085587D"/>
    <w:rsid w:val="008558C2"/>
    <w:rsid w:val="0085592E"/>
    <w:rsid w:val="00855E99"/>
    <w:rsid w:val="00855FB4"/>
    <w:rsid w:val="00856438"/>
    <w:rsid w:val="0085667E"/>
    <w:rsid w:val="008566EE"/>
    <w:rsid w:val="00856C26"/>
    <w:rsid w:val="00856C63"/>
    <w:rsid w:val="00856C93"/>
    <w:rsid w:val="00856E1E"/>
    <w:rsid w:val="00856E52"/>
    <w:rsid w:val="00856E58"/>
    <w:rsid w:val="00856F12"/>
    <w:rsid w:val="0085711B"/>
    <w:rsid w:val="00857309"/>
    <w:rsid w:val="008575F2"/>
    <w:rsid w:val="00857756"/>
    <w:rsid w:val="00857C59"/>
    <w:rsid w:val="00857C76"/>
    <w:rsid w:val="00857E21"/>
    <w:rsid w:val="00860AF4"/>
    <w:rsid w:val="00860AF6"/>
    <w:rsid w:val="00861091"/>
    <w:rsid w:val="008610E4"/>
    <w:rsid w:val="00861181"/>
    <w:rsid w:val="0086118D"/>
    <w:rsid w:val="00861798"/>
    <w:rsid w:val="00861C27"/>
    <w:rsid w:val="00861C3B"/>
    <w:rsid w:val="00861E85"/>
    <w:rsid w:val="00862142"/>
    <w:rsid w:val="008621CD"/>
    <w:rsid w:val="008622A0"/>
    <w:rsid w:val="0086268A"/>
    <w:rsid w:val="00862A59"/>
    <w:rsid w:val="00863088"/>
    <w:rsid w:val="008631F7"/>
    <w:rsid w:val="0086331B"/>
    <w:rsid w:val="008634CD"/>
    <w:rsid w:val="00863E9E"/>
    <w:rsid w:val="00863F9E"/>
    <w:rsid w:val="008641AB"/>
    <w:rsid w:val="0086430D"/>
    <w:rsid w:val="0086440E"/>
    <w:rsid w:val="008646FB"/>
    <w:rsid w:val="00864B95"/>
    <w:rsid w:val="0086526D"/>
    <w:rsid w:val="0086536B"/>
    <w:rsid w:val="0086539F"/>
    <w:rsid w:val="00865655"/>
    <w:rsid w:val="008656C6"/>
    <w:rsid w:val="0086585D"/>
    <w:rsid w:val="008659E2"/>
    <w:rsid w:val="00865B08"/>
    <w:rsid w:val="008661B8"/>
    <w:rsid w:val="00866705"/>
    <w:rsid w:val="00866812"/>
    <w:rsid w:val="00866B2C"/>
    <w:rsid w:val="0086707B"/>
    <w:rsid w:val="008670AC"/>
    <w:rsid w:val="008670D8"/>
    <w:rsid w:val="0086710F"/>
    <w:rsid w:val="0086741E"/>
    <w:rsid w:val="008674A1"/>
    <w:rsid w:val="0086755D"/>
    <w:rsid w:val="00867BE9"/>
    <w:rsid w:val="00867F0E"/>
    <w:rsid w:val="00867F57"/>
    <w:rsid w:val="0087026C"/>
    <w:rsid w:val="0087028B"/>
    <w:rsid w:val="0087037F"/>
    <w:rsid w:val="00870743"/>
    <w:rsid w:val="00870DF0"/>
    <w:rsid w:val="00870F41"/>
    <w:rsid w:val="008714FC"/>
    <w:rsid w:val="00871857"/>
    <w:rsid w:val="0087188C"/>
    <w:rsid w:val="0087223F"/>
    <w:rsid w:val="008722F6"/>
    <w:rsid w:val="0087250A"/>
    <w:rsid w:val="0087287C"/>
    <w:rsid w:val="00872C81"/>
    <w:rsid w:val="00873137"/>
    <w:rsid w:val="008735DA"/>
    <w:rsid w:val="008735EF"/>
    <w:rsid w:val="00873681"/>
    <w:rsid w:val="008737D0"/>
    <w:rsid w:val="00873B4E"/>
    <w:rsid w:val="00873DA6"/>
    <w:rsid w:val="0087435F"/>
    <w:rsid w:val="00874445"/>
    <w:rsid w:val="0087463C"/>
    <w:rsid w:val="0087466A"/>
    <w:rsid w:val="00874713"/>
    <w:rsid w:val="00874B5B"/>
    <w:rsid w:val="00874C45"/>
    <w:rsid w:val="00874FF4"/>
    <w:rsid w:val="008753DE"/>
    <w:rsid w:val="008756C3"/>
    <w:rsid w:val="00875A4D"/>
    <w:rsid w:val="00875A4F"/>
    <w:rsid w:val="00875B03"/>
    <w:rsid w:val="00875CD2"/>
    <w:rsid w:val="00875F38"/>
    <w:rsid w:val="00875F5A"/>
    <w:rsid w:val="008760D5"/>
    <w:rsid w:val="008761CA"/>
    <w:rsid w:val="00876213"/>
    <w:rsid w:val="00876400"/>
    <w:rsid w:val="0087645C"/>
    <w:rsid w:val="008767DB"/>
    <w:rsid w:val="0087683A"/>
    <w:rsid w:val="00876AAE"/>
    <w:rsid w:val="00876BF0"/>
    <w:rsid w:val="008774B8"/>
    <w:rsid w:val="0087754C"/>
    <w:rsid w:val="0087769B"/>
    <w:rsid w:val="008777B5"/>
    <w:rsid w:val="0087792F"/>
    <w:rsid w:val="00877FCA"/>
    <w:rsid w:val="0088019C"/>
    <w:rsid w:val="008802CF"/>
    <w:rsid w:val="008807EE"/>
    <w:rsid w:val="0088083A"/>
    <w:rsid w:val="00880B53"/>
    <w:rsid w:val="008813B4"/>
    <w:rsid w:val="008816DF"/>
    <w:rsid w:val="008817E6"/>
    <w:rsid w:val="00881B10"/>
    <w:rsid w:val="00881C69"/>
    <w:rsid w:val="00882126"/>
    <w:rsid w:val="00882255"/>
    <w:rsid w:val="0088247C"/>
    <w:rsid w:val="008826FC"/>
    <w:rsid w:val="00882841"/>
    <w:rsid w:val="00882995"/>
    <w:rsid w:val="00882A71"/>
    <w:rsid w:val="00882AAF"/>
    <w:rsid w:val="00882AE8"/>
    <w:rsid w:val="00882D0B"/>
    <w:rsid w:val="00882F13"/>
    <w:rsid w:val="008832A1"/>
    <w:rsid w:val="00883A18"/>
    <w:rsid w:val="00883CCF"/>
    <w:rsid w:val="00883D28"/>
    <w:rsid w:val="008842CF"/>
    <w:rsid w:val="00884BA0"/>
    <w:rsid w:val="008851EF"/>
    <w:rsid w:val="0088576A"/>
    <w:rsid w:val="00885985"/>
    <w:rsid w:val="00886245"/>
    <w:rsid w:val="00886523"/>
    <w:rsid w:val="0088676D"/>
    <w:rsid w:val="00886A82"/>
    <w:rsid w:val="00886C3D"/>
    <w:rsid w:val="00886CA9"/>
    <w:rsid w:val="00886D9A"/>
    <w:rsid w:val="008872C0"/>
    <w:rsid w:val="008875BB"/>
    <w:rsid w:val="008876AC"/>
    <w:rsid w:val="00887794"/>
    <w:rsid w:val="00887C42"/>
    <w:rsid w:val="00887EDC"/>
    <w:rsid w:val="00890154"/>
    <w:rsid w:val="008902C1"/>
    <w:rsid w:val="00890423"/>
    <w:rsid w:val="00890441"/>
    <w:rsid w:val="00890653"/>
    <w:rsid w:val="00890797"/>
    <w:rsid w:val="00890A84"/>
    <w:rsid w:val="00890B7C"/>
    <w:rsid w:val="00891048"/>
    <w:rsid w:val="00891318"/>
    <w:rsid w:val="0089139D"/>
    <w:rsid w:val="008915B8"/>
    <w:rsid w:val="00891898"/>
    <w:rsid w:val="00891AB6"/>
    <w:rsid w:val="00891C93"/>
    <w:rsid w:val="008920DA"/>
    <w:rsid w:val="008920E2"/>
    <w:rsid w:val="00892125"/>
    <w:rsid w:val="00892137"/>
    <w:rsid w:val="0089238C"/>
    <w:rsid w:val="008923C3"/>
    <w:rsid w:val="0089268E"/>
    <w:rsid w:val="00892698"/>
    <w:rsid w:val="00892709"/>
    <w:rsid w:val="008929A7"/>
    <w:rsid w:val="008929F9"/>
    <w:rsid w:val="00892ADF"/>
    <w:rsid w:val="00892F23"/>
    <w:rsid w:val="00892F44"/>
    <w:rsid w:val="00893299"/>
    <w:rsid w:val="00893BA5"/>
    <w:rsid w:val="00893C05"/>
    <w:rsid w:val="00893DA2"/>
    <w:rsid w:val="00894069"/>
    <w:rsid w:val="008941A3"/>
    <w:rsid w:val="008946F7"/>
    <w:rsid w:val="008949F8"/>
    <w:rsid w:val="00894BF3"/>
    <w:rsid w:val="00894C26"/>
    <w:rsid w:val="0089515B"/>
    <w:rsid w:val="008951FA"/>
    <w:rsid w:val="00895445"/>
    <w:rsid w:val="008954FA"/>
    <w:rsid w:val="008958D1"/>
    <w:rsid w:val="00895A9A"/>
    <w:rsid w:val="00895C85"/>
    <w:rsid w:val="00896461"/>
    <w:rsid w:val="008965E8"/>
    <w:rsid w:val="0089672D"/>
    <w:rsid w:val="008967D7"/>
    <w:rsid w:val="00896CA2"/>
    <w:rsid w:val="00896CC1"/>
    <w:rsid w:val="00896DD5"/>
    <w:rsid w:val="00897497"/>
    <w:rsid w:val="00897729"/>
    <w:rsid w:val="0089776C"/>
    <w:rsid w:val="008979C1"/>
    <w:rsid w:val="00897B8C"/>
    <w:rsid w:val="00897CB7"/>
    <w:rsid w:val="008A0098"/>
    <w:rsid w:val="008A0136"/>
    <w:rsid w:val="008A0560"/>
    <w:rsid w:val="008A06BB"/>
    <w:rsid w:val="008A08EE"/>
    <w:rsid w:val="008A0B9D"/>
    <w:rsid w:val="008A0F2F"/>
    <w:rsid w:val="008A0F3C"/>
    <w:rsid w:val="008A10B9"/>
    <w:rsid w:val="008A1213"/>
    <w:rsid w:val="008A12EF"/>
    <w:rsid w:val="008A1325"/>
    <w:rsid w:val="008A13CB"/>
    <w:rsid w:val="008A1630"/>
    <w:rsid w:val="008A16AD"/>
    <w:rsid w:val="008A2187"/>
    <w:rsid w:val="008A2672"/>
    <w:rsid w:val="008A2717"/>
    <w:rsid w:val="008A27F8"/>
    <w:rsid w:val="008A2813"/>
    <w:rsid w:val="008A2823"/>
    <w:rsid w:val="008A297B"/>
    <w:rsid w:val="008A2B1C"/>
    <w:rsid w:val="008A2BBE"/>
    <w:rsid w:val="008A2C1C"/>
    <w:rsid w:val="008A2D76"/>
    <w:rsid w:val="008A313A"/>
    <w:rsid w:val="008A33C9"/>
    <w:rsid w:val="008A3809"/>
    <w:rsid w:val="008A3B3F"/>
    <w:rsid w:val="008A3D0D"/>
    <w:rsid w:val="008A404D"/>
    <w:rsid w:val="008A41AA"/>
    <w:rsid w:val="008A4319"/>
    <w:rsid w:val="008A446E"/>
    <w:rsid w:val="008A45E5"/>
    <w:rsid w:val="008A4AB2"/>
    <w:rsid w:val="008A4BEC"/>
    <w:rsid w:val="008A4D40"/>
    <w:rsid w:val="008A50C3"/>
    <w:rsid w:val="008A50DB"/>
    <w:rsid w:val="008A536C"/>
    <w:rsid w:val="008A5EAC"/>
    <w:rsid w:val="008A5FD5"/>
    <w:rsid w:val="008A615A"/>
    <w:rsid w:val="008A6170"/>
    <w:rsid w:val="008A6267"/>
    <w:rsid w:val="008A64DD"/>
    <w:rsid w:val="008A6A60"/>
    <w:rsid w:val="008A6B28"/>
    <w:rsid w:val="008A70DD"/>
    <w:rsid w:val="008A717D"/>
    <w:rsid w:val="008A71FF"/>
    <w:rsid w:val="008A7299"/>
    <w:rsid w:val="008A72E1"/>
    <w:rsid w:val="008A7309"/>
    <w:rsid w:val="008A7342"/>
    <w:rsid w:val="008A750C"/>
    <w:rsid w:val="008A755D"/>
    <w:rsid w:val="008A763D"/>
    <w:rsid w:val="008A779D"/>
    <w:rsid w:val="008A78F6"/>
    <w:rsid w:val="008A7C19"/>
    <w:rsid w:val="008A7C45"/>
    <w:rsid w:val="008B093F"/>
    <w:rsid w:val="008B09A0"/>
    <w:rsid w:val="008B0BF8"/>
    <w:rsid w:val="008B0C63"/>
    <w:rsid w:val="008B0D80"/>
    <w:rsid w:val="008B1028"/>
    <w:rsid w:val="008B1081"/>
    <w:rsid w:val="008B1410"/>
    <w:rsid w:val="008B141A"/>
    <w:rsid w:val="008B14F8"/>
    <w:rsid w:val="008B1521"/>
    <w:rsid w:val="008B15AA"/>
    <w:rsid w:val="008B16E0"/>
    <w:rsid w:val="008B17BA"/>
    <w:rsid w:val="008B17F1"/>
    <w:rsid w:val="008B1827"/>
    <w:rsid w:val="008B1977"/>
    <w:rsid w:val="008B1A50"/>
    <w:rsid w:val="008B1C9A"/>
    <w:rsid w:val="008B1EBA"/>
    <w:rsid w:val="008B207A"/>
    <w:rsid w:val="008B22A6"/>
    <w:rsid w:val="008B2377"/>
    <w:rsid w:val="008B23FF"/>
    <w:rsid w:val="008B2426"/>
    <w:rsid w:val="008B263F"/>
    <w:rsid w:val="008B2664"/>
    <w:rsid w:val="008B303E"/>
    <w:rsid w:val="008B30DE"/>
    <w:rsid w:val="008B335E"/>
    <w:rsid w:val="008B37FD"/>
    <w:rsid w:val="008B380A"/>
    <w:rsid w:val="008B3A4E"/>
    <w:rsid w:val="008B3C14"/>
    <w:rsid w:val="008B4127"/>
    <w:rsid w:val="008B48E4"/>
    <w:rsid w:val="008B493A"/>
    <w:rsid w:val="008B498F"/>
    <w:rsid w:val="008B49CE"/>
    <w:rsid w:val="008B4AB5"/>
    <w:rsid w:val="008B4D48"/>
    <w:rsid w:val="008B4F8C"/>
    <w:rsid w:val="008B4FAB"/>
    <w:rsid w:val="008B4FBB"/>
    <w:rsid w:val="008B52FB"/>
    <w:rsid w:val="008B5656"/>
    <w:rsid w:val="008B593A"/>
    <w:rsid w:val="008B5980"/>
    <w:rsid w:val="008B5C2F"/>
    <w:rsid w:val="008B600F"/>
    <w:rsid w:val="008B63F3"/>
    <w:rsid w:val="008B644D"/>
    <w:rsid w:val="008B6663"/>
    <w:rsid w:val="008B6856"/>
    <w:rsid w:val="008B68D8"/>
    <w:rsid w:val="008B68DD"/>
    <w:rsid w:val="008B6A3A"/>
    <w:rsid w:val="008B6AAE"/>
    <w:rsid w:val="008B6CA4"/>
    <w:rsid w:val="008B6DDA"/>
    <w:rsid w:val="008B6E4F"/>
    <w:rsid w:val="008B6ECC"/>
    <w:rsid w:val="008B6EDC"/>
    <w:rsid w:val="008B74F2"/>
    <w:rsid w:val="008B78CF"/>
    <w:rsid w:val="008B78F0"/>
    <w:rsid w:val="008C0276"/>
    <w:rsid w:val="008C0728"/>
    <w:rsid w:val="008C0764"/>
    <w:rsid w:val="008C0A50"/>
    <w:rsid w:val="008C0AF9"/>
    <w:rsid w:val="008C0B41"/>
    <w:rsid w:val="008C0B9B"/>
    <w:rsid w:val="008C0F59"/>
    <w:rsid w:val="008C13B4"/>
    <w:rsid w:val="008C17D6"/>
    <w:rsid w:val="008C17FC"/>
    <w:rsid w:val="008C1806"/>
    <w:rsid w:val="008C18E9"/>
    <w:rsid w:val="008C18EA"/>
    <w:rsid w:val="008C199C"/>
    <w:rsid w:val="008C1DBF"/>
    <w:rsid w:val="008C216A"/>
    <w:rsid w:val="008C21CE"/>
    <w:rsid w:val="008C22E1"/>
    <w:rsid w:val="008C24E4"/>
    <w:rsid w:val="008C29A8"/>
    <w:rsid w:val="008C2AEC"/>
    <w:rsid w:val="008C3017"/>
    <w:rsid w:val="008C3025"/>
    <w:rsid w:val="008C309D"/>
    <w:rsid w:val="008C323C"/>
    <w:rsid w:val="008C32EA"/>
    <w:rsid w:val="008C34B6"/>
    <w:rsid w:val="008C3558"/>
    <w:rsid w:val="008C3CE2"/>
    <w:rsid w:val="008C3E48"/>
    <w:rsid w:val="008C40B6"/>
    <w:rsid w:val="008C44C0"/>
    <w:rsid w:val="008C44E8"/>
    <w:rsid w:val="008C4722"/>
    <w:rsid w:val="008C48D9"/>
    <w:rsid w:val="008C4E48"/>
    <w:rsid w:val="008C5194"/>
    <w:rsid w:val="008C58EE"/>
    <w:rsid w:val="008C6121"/>
    <w:rsid w:val="008C6165"/>
    <w:rsid w:val="008C6261"/>
    <w:rsid w:val="008C63FC"/>
    <w:rsid w:val="008C648F"/>
    <w:rsid w:val="008C6AEC"/>
    <w:rsid w:val="008C72EA"/>
    <w:rsid w:val="008C79A0"/>
    <w:rsid w:val="008C7A5D"/>
    <w:rsid w:val="008C7B8B"/>
    <w:rsid w:val="008C7BF0"/>
    <w:rsid w:val="008C7D5D"/>
    <w:rsid w:val="008C7DC4"/>
    <w:rsid w:val="008D0021"/>
    <w:rsid w:val="008D0425"/>
    <w:rsid w:val="008D0765"/>
    <w:rsid w:val="008D076F"/>
    <w:rsid w:val="008D0836"/>
    <w:rsid w:val="008D0C5B"/>
    <w:rsid w:val="008D145E"/>
    <w:rsid w:val="008D14AB"/>
    <w:rsid w:val="008D1859"/>
    <w:rsid w:val="008D1A9F"/>
    <w:rsid w:val="008D1B0D"/>
    <w:rsid w:val="008D2033"/>
    <w:rsid w:val="008D2550"/>
    <w:rsid w:val="008D2607"/>
    <w:rsid w:val="008D26AE"/>
    <w:rsid w:val="008D2931"/>
    <w:rsid w:val="008D29D0"/>
    <w:rsid w:val="008D2A43"/>
    <w:rsid w:val="008D2E16"/>
    <w:rsid w:val="008D2F45"/>
    <w:rsid w:val="008D302B"/>
    <w:rsid w:val="008D3115"/>
    <w:rsid w:val="008D3309"/>
    <w:rsid w:val="008D3341"/>
    <w:rsid w:val="008D338E"/>
    <w:rsid w:val="008D345D"/>
    <w:rsid w:val="008D3707"/>
    <w:rsid w:val="008D3A5D"/>
    <w:rsid w:val="008D3CD8"/>
    <w:rsid w:val="008D3DFF"/>
    <w:rsid w:val="008D3E23"/>
    <w:rsid w:val="008D44AE"/>
    <w:rsid w:val="008D4611"/>
    <w:rsid w:val="008D4E38"/>
    <w:rsid w:val="008D51FE"/>
    <w:rsid w:val="008D547B"/>
    <w:rsid w:val="008D5AB4"/>
    <w:rsid w:val="008D5B14"/>
    <w:rsid w:val="008D5B67"/>
    <w:rsid w:val="008D5DDF"/>
    <w:rsid w:val="008D5E31"/>
    <w:rsid w:val="008D5E67"/>
    <w:rsid w:val="008D61D3"/>
    <w:rsid w:val="008D6221"/>
    <w:rsid w:val="008D666B"/>
    <w:rsid w:val="008D6711"/>
    <w:rsid w:val="008D6D14"/>
    <w:rsid w:val="008D6D67"/>
    <w:rsid w:val="008D6D75"/>
    <w:rsid w:val="008D6DE7"/>
    <w:rsid w:val="008D71E8"/>
    <w:rsid w:val="008D741D"/>
    <w:rsid w:val="008D75A0"/>
    <w:rsid w:val="008D799C"/>
    <w:rsid w:val="008D7A5D"/>
    <w:rsid w:val="008D7C7F"/>
    <w:rsid w:val="008D7E8B"/>
    <w:rsid w:val="008D7FE1"/>
    <w:rsid w:val="008E0009"/>
    <w:rsid w:val="008E0025"/>
    <w:rsid w:val="008E00FD"/>
    <w:rsid w:val="008E080E"/>
    <w:rsid w:val="008E0D70"/>
    <w:rsid w:val="008E0D9F"/>
    <w:rsid w:val="008E0EC3"/>
    <w:rsid w:val="008E10D6"/>
    <w:rsid w:val="008E125F"/>
    <w:rsid w:val="008E158F"/>
    <w:rsid w:val="008E15BD"/>
    <w:rsid w:val="008E1729"/>
    <w:rsid w:val="008E189A"/>
    <w:rsid w:val="008E1A10"/>
    <w:rsid w:val="008E1B87"/>
    <w:rsid w:val="008E1D0F"/>
    <w:rsid w:val="008E1EA2"/>
    <w:rsid w:val="008E23AD"/>
    <w:rsid w:val="008E259C"/>
    <w:rsid w:val="008E2674"/>
    <w:rsid w:val="008E2BDB"/>
    <w:rsid w:val="008E2D73"/>
    <w:rsid w:val="008E2F79"/>
    <w:rsid w:val="008E340B"/>
    <w:rsid w:val="008E355E"/>
    <w:rsid w:val="008E35C6"/>
    <w:rsid w:val="008E3782"/>
    <w:rsid w:val="008E3DAB"/>
    <w:rsid w:val="008E3FE3"/>
    <w:rsid w:val="008E417C"/>
    <w:rsid w:val="008E4183"/>
    <w:rsid w:val="008E436A"/>
    <w:rsid w:val="008E466D"/>
    <w:rsid w:val="008E4843"/>
    <w:rsid w:val="008E487D"/>
    <w:rsid w:val="008E4CEE"/>
    <w:rsid w:val="008E4D10"/>
    <w:rsid w:val="008E50E5"/>
    <w:rsid w:val="008E513D"/>
    <w:rsid w:val="008E5511"/>
    <w:rsid w:val="008E55A1"/>
    <w:rsid w:val="008E5741"/>
    <w:rsid w:val="008E59B8"/>
    <w:rsid w:val="008E5DAF"/>
    <w:rsid w:val="008E6062"/>
    <w:rsid w:val="008E6336"/>
    <w:rsid w:val="008E64AB"/>
    <w:rsid w:val="008E6577"/>
    <w:rsid w:val="008E680E"/>
    <w:rsid w:val="008E6E6B"/>
    <w:rsid w:val="008E7822"/>
    <w:rsid w:val="008E7999"/>
    <w:rsid w:val="008E7C24"/>
    <w:rsid w:val="008E7F38"/>
    <w:rsid w:val="008F012A"/>
    <w:rsid w:val="008F0227"/>
    <w:rsid w:val="008F05F3"/>
    <w:rsid w:val="008F0A2C"/>
    <w:rsid w:val="008F10D3"/>
    <w:rsid w:val="008F1133"/>
    <w:rsid w:val="008F1421"/>
    <w:rsid w:val="008F15F1"/>
    <w:rsid w:val="008F1A82"/>
    <w:rsid w:val="008F1ABC"/>
    <w:rsid w:val="008F1C68"/>
    <w:rsid w:val="008F20CC"/>
    <w:rsid w:val="008F21DF"/>
    <w:rsid w:val="008F21F2"/>
    <w:rsid w:val="008F2511"/>
    <w:rsid w:val="008F2576"/>
    <w:rsid w:val="008F2607"/>
    <w:rsid w:val="008F27B7"/>
    <w:rsid w:val="008F2848"/>
    <w:rsid w:val="008F284B"/>
    <w:rsid w:val="008F2A3B"/>
    <w:rsid w:val="008F2A8B"/>
    <w:rsid w:val="008F2B12"/>
    <w:rsid w:val="008F2BCA"/>
    <w:rsid w:val="008F2E6D"/>
    <w:rsid w:val="008F34E0"/>
    <w:rsid w:val="008F38A6"/>
    <w:rsid w:val="008F3A43"/>
    <w:rsid w:val="008F41F2"/>
    <w:rsid w:val="008F447A"/>
    <w:rsid w:val="008F44AF"/>
    <w:rsid w:val="008F4B8F"/>
    <w:rsid w:val="008F4C2F"/>
    <w:rsid w:val="008F4F0D"/>
    <w:rsid w:val="008F50D6"/>
    <w:rsid w:val="008F50FE"/>
    <w:rsid w:val="008F51C2"/>
    <w:rsid w:val="008F56A0"/>
    <w:rsid w:val="008F5725"/>
    <w:rsid w:val="008F573D"/>
    <w:rsid w:val="008F59B9"/>
    <w:rsid w:val="008F5CDD"/>
    <w:rsid w:val="008F5FFF"/>
    <w:rsid w:val="008F61C3"/>
    <w:rsid w:val="008F634B"/>
    <w:rsid w:val="008F6664"/>
    <w:rsid w:val="008F6DED"/>
    <w:rsid w:val="008F6E52"/>
    <w:rsid w:val="008F6FC1"/>
    <w:rsid w:val="008F7187"/>
    <w:rsid w:val="008F7232"/>
    <w:rsid w:val="008F7771"/>
    <w:rsid w:val="008F778A"/>
    <w:rsid w:val="008F7860"/>
    <w:rsid w:val="008F7B9D"/>
    <w:rsid w:val="008F7D29"/>
    <w:rsid w:val="009002B6"/>
    <w:rsid w:val="009003FD"/>
    <w:rsid w:val="00900599"/>
    <w:rsid w:val="00900621"/>
    <w:rsid w:val="0090073F"/>
    <w:rsid w:val="0090076D"/>
    <w:rsid w:val="00900828"/>
    <w:rsid w:val="00900987"/>
    <w:rsid w:val="00900BCB"/>
    <w:rsid w:val="00900BDC"/>
    <w:rsid w:val="00900BFC"/>
    <w:rsid w:val="00900C75"/>
    <w:rsid w:val="00900D64"/>
    <w:rsid w:val="0090102D"/>
    <w:rsid w:val="0090117C"/>
    <w:rsid w:val="00901184"/>
    <w:rsid w:val="009012CC"/>
    <w:rsid w:val="009015FC"/>
    <w:rsid w:val="00901A3D"/>
    <w:rsid w:val="00901BE2"/>
    <w:rsid w:val="0090208D"/>
    <w:rsid w:val="009020A5"/>
    <w:rsid w:val="009021BF"/>
    <w:rsid w:val="009028F0"/>
    <w:rsid w:val="00902945"/>
    <w:rsid w:val="00902969"/>
    <w:rsid w:val="00902C2B"/>
    <w:rsid w:val="00902C9E"/>
    <w:rsid w:val="00902EFF"/>
    <w:rsid w:val="00903162"/>
    <w:rsid w:val="00903312"/>
    <w:rsid w:val="00903320"/>
    <w:rsid w:val="00903523"/>
    <w:rsid w:val="0090354E"/>
    <w:rsid w:val="0090366F"/>
    <w:rsid w:val="009039F6"/>
    <w:rsid w:val="00903B6E"/>
    <w:rsid w:val="00903D05"/>
    <w:rsid w:val="00903DCD"/>
    <w:rsid w:val="009040CD"/>
    <w:rsid w:val="00904120"/>
    <w:rsid w:val="0090418C"/>
    <w:rsid w:val="00904497"/>
    <w:rsid w:val="009045C9"/>
    <w:rsid w:val="009046E3"/>
    <w:rsid w:val="00904A52"/>
    <w:rsid w:val="00904A71"/>
    <w:rsid w:val="00905108"/>
    <w:rsid w:val="0090517E"/>
    <w:rsid w:val="00905377"/>
    <w:rsid w:val="00905498"/>
    <w:rsid w:val="009056BF"/>
    <w:rsid w:val="009056E0"/>
    <w:rsid w:val="00905785"/>
    <w:rsid w:val="00905D8B"/>
    <w:rsid w:val="00905DD9"/>
    <w:rsid w:val="00905E5B"/>
    <w:rsid w:val="0090609B"/>
    <w:rsid w:val="009060C0"/>
    <w:rsid w:val="0090672C"/>
    <w:rsid w:val="00906888"/>
    <w:rsid w:val="00906B46"/>
    <w:rsid w:val="00906C32"/>
    <w:rsid w:val="00907105"/>
    <w:rsid w:val="0090770B"/>
    <w:rsid w:val="00907BC7"/>
    <w:rsid w:val="00907EBA"/>
    <w:rsid w:val="00907F53"/>
    <w:rsid w:val="00910162"/>
    <w:rsid w:val="009101CC"/>
    <w:rsid w:val="009104EE"/>
    <w:rsid w:val="009107D9"/>
    <w:rsid w:val="00910933"/>
    <w:rsid w:val="00910A00"/>
    <w:rsid w:val="00910B39"/>
    <w:rsid w:val="00910BB1"/>
    <w:rsid w:val="00910BFA"/>
    <w:rsid w:val="00910D93"/>
    <w:rsid w:val="00910DA7"/>
    <w:rsid w:val="00910EE0"/>
    <w:rsid w:val="00910FA5"/>
    <w:rsid w:val="00911249"/>
    <w:rsid w:val="00911297"/>
    <w:rsid w:val="0091133D"/>
    <w:rsid w:val="0091138B"/>
    <w:rsid w:val="00911615"/>
    <w:rsid w:val="00911E5D"/>
    <w:rsid w:val="00911EC3"/>
    <w:rsid w:val="00911EC4"/>
    <w:rsid w:val="00912768"/>
    <w:rsid w:val="00912800"/>
    <w:rsid w:val="00912F27"/>
    <w:rsid w:val="009131CF"/>
    <w:rsid w:val="00913301"/>
    <w:rsid w:val="00913360"/>
    <w:rsid w:val="0091364E"/>
    <w:rsid w:val="0091397C"/>
    <w:rsid w:val="00913AA8"/>
    <w:rsid w:val="00913B8D"/>
    <w:rsid w:val="00913CF6"/>
    <w:rsid w:val="00913D04"/>
    <w:rsid w:val="00913D3D"/>
    <w:rsid w:val="00914004"/>
    <w:rsid w:val="0091414D"/>
    <w:rsid w:val="00914F64"/>
    <w:rsid w:val="00915048"/>
    <w:rsid w:val="00915105"/>
    <w:rsid w:val="009153FC"/>
    <w:rsid w:val="00915997"/>
    <w:rsid w:val="00915AC9"/>
    <w:rsid w:val="00915B30"/>
    <w:rsid w:val="00915BC0"/>
    <w:rsid w:val="00915ECE"/>
    <w:rsid w:val="0091603D"/>
    <w:rsid w:val="00916301"/>
    <w:rsid w:val="00916555"/>
    <w:rsid w:val="009165A8"/>
    <w:rsid w:val="00916683"/>
    <w:rsid w:val="00916766"/>
    <w:rsid w:val="00916771"/>
    <w:rsid w:val="0091677B"/>
    <w:rsid w:val="0091683A"/>
    <w:rsid w:val="009168E5"/>
    <w:rsid w:val="00916975"/>
    <w:rsid w:val="00916993"/>
    <w:rsid w:val="00916DFB"/>
    <w:rsid w:val="00916E4F"/>
    <w:rsid w:val="00916EAE"/>
    <w:rsid w:val="00916F2E"/>
    <w:rsid w:val="00917460"/>
    <w:rsid w:val="009179E6"/>
    <w:rsid w:val="00920008"/>
    <w:rsid w:val="009203CD"/>
    <w:rsid w:val="00920417"/>
    <w:rsid w:val="00920501"/>
    <w:rsid w:val="00920789"/>
    <w:rsid w:val="00920ACD"/>
    <w:rsid w:val="00920BC2"/>
    <w:rsid w:val="00920BFF"/>
    <w:rsid w:val="00920DFD"/>
    <w:rsid w:val="00920FE1"/>
    <w:rsid w:val="009211CD"/>
    <w:rsid w:val="009216C6"/>
    <w:rsid w:val="00921751"/>
    <w:rsid w:val="0092181E"/>
    <w:rsid w:val="009219B7"/>
    <w:rsid w:val="00922060"/>
    <w:rsid w:val="00922075"/>
    <w:rsid w:val="009222D3"/>
    <w:rsid w:val="0092270B"/>
    <w:rsid w:val="00922A26"/>
    <w:rsid w:val="00922D1A"/>
    <w:rsid w:val="00922E31"/>
    <w:rsid w:val="00922E68"/>
    <w:rsid w:val="00922F1D"/>
    <w:rsid w:val="0092303E"/>
    <w:rsid w:val="009236B7"/>
    <w:rsid w:val="00923975"/>
    <w:rsid w:val="00923A8E"/>
    <w:rsid w:val="00923DED"/>
    <w:rsid w:val="00923E74"/>
    <w:rsid w:val="00923FDC"/>
    <w:rsid w:val="0092467D"/>
    <w:rsid w:val="00924766"/>
    <w:rsid w:val="00924BAC"/>
    <w:rsid w:val="00924FEB"/>
    <w:rsid w:val="00925168"/>
    <w:rsid w:val="0092520C"/>
    <w:rsid w:val="0092551F"/>
    <w:rsid w:val="00925A10"/>
    <w:rsid w:val="00925BCB"/>
    <w:rsid w:val="009265BB"/>
    <w:rsid w:val="00926736"/>
    <w:rsid w:val="00926C29"/>
    <w:rsid w:val="00926CFC"/>
    <w:rsid w:val="00926DA7"/>
    <w:rsid w:val="00926E75"/>
    <w:rsid w:val="00926F7D"/>
    <w:rsid w:val="00927494"/>
    <w:rsid w:val="00927831"/>
    <w:rsid w:val="009279C9"/>
    <w:rsid w:val="00927A30"/>
    <w:rsid w:val="00927B2B"/>
    <w:rsid w:val="00927CEB"/>
    <w:rsid w:val="00927D32"/>
    <w:rsid w:val="00927D4A"/>
    <w:rsid w:val="009300AD"/>
    <w:rsid w:val="00930190"/>
    <w:rsid w:val="009303A0"/>
    <w:rsid w:val="009307B2"/>
    <w:rsid w:val="00930E40"/>
    <w:rsid w:val="0093108F"/>
    <w:rsid w:val="00931475"/>
    <w:rsid w:val="009316A0"/>
    <w:rsid w:val="009316D7"/>
    <w:rsid w:val="00931757"/>
    <w:rsid w:val="009318FA"/>
    <w:rsid w:val="009319D0"/>
    <w:rsid w:val="00931C79"/>
    <w:rsid w:val="00931CEE"/>
    <w:rsid w:val="00931E81"/>
    <w:rsid w:val="00931E8B"/>
    <w:rsid w:val="00931EEC"/>
    <w:rsid w:val="00932111"/>
    <w:rsid w:val="00932255"/>
    <w:rsid w:val="00932480"/>
    <w:rsid w:val="0093291B"/>
    <w:rsid w:val="00933077"/>
    <w:rsid w:val="0093349E"/>
    <w:rsid w:val="00933656"/>
    <w:rsid w:val="00933749"/>
    <w:rsid w:val="009338A2"/>
    <w:rsid w:val="00933970"/>
    <w:rsid w:val="009339BA"/>
    <w:rsid w:val="00933F22"/>
    <w:rsid w:val="00933F43"/>
    <w:rsid w:val="009340FB"/>
    <w:rsid w:val="0093425D"/>
    <w:rsid w:val="009344D8"/>
    <w:rsid w:val="0093475A"/>
    <w:rsid w:val="00934C6F"/>
    <w:rsid w:val="00934CC8"/>
    <w:rsid w:val="00934D6D"/>
    <w:rsid w:val="00934EE5"/>
    <w:rsid w:val="00935058"/>
    <w:rsid w:val="0093519D"/>
    <w:rsid w:val="00935386"/>
    <w:rsid w:val="00935C4C"/>
    <w:rsid w:val="00935EB0"/>
    <w:rsid w:val="00935F26"/>
    <w:rsid w:val="009361C1"/>
    <w:rsid w:val="009362B5"/>
    <w:rsid w:val="009362EA"/>
    <w:rsid w:val="009369BC"/>
    <w:rsid w:val="00936D7F"/>
    <w:rsid w:val="00937182"/>
    <w:rsid w:val="00937395"/>
    <w:rsid w:val="0093788D"/>
    <w:rsid w:val="00937C22"/>
    <w:rsid w:val="00937D17"/>
    <w:rsid w:val="00940B39"/>
    <w:rsid w:val="00940BBD"/>
    <w:rsid w:val="00940BDE"/>
    <w:rsid w:val="00940DD3"/>
    <w:rsid w:val="00941209"/>
    <w:rsid w:val="00941DC7"/>
    <w:rsid w:val="00941E47"/>
    <w:rsid w:val="00942008"/>
    <w:rsid w:val="009426C4"/>
    <w:rsid w:val="00942868"/>
    <w:rsid w:val="00942889"/>
    <w:rsid w:val="00942B77"/>
    <w:rsid w:val="00942C95"/>
    <w:rsid w:val="00942D69"/>
    <w:rsid w:val="00942DF5"/>
    <w:rsid w:val="00942EE7"/>
    <w:rsid w:val="00943082"/>
    <w:rsid w:val="00943188"/>
    <w:rsid w:val="009431DE"/>
    <w:rsid w:val="00943215"/>
    <w:rsid w:val="009434F9"/>
    <w:rsid w:val="00943502"/>
    <w:rsid w:val="0094356E"/>
    <w:rsid w:val="00943847"/>
    <w:rsid w:val="009438B8"/>
    <w:rsid w:val="00943A0F"/>
    <w:rsid w:val="00943C51"/>
    <w:rsid w:val="00943DD9"/>
    <w:rsid w:val="0094413D"/>
    <w:rsid w:val="00945306"/>
    <w:rsid w:val="00945443"/>
    <w:rsid w:val="009454A9"/>
    <w:rsid w:val="009455F1"/>
    <w:rsid w:val="00945A6D"/>
    <w:rsid w:val="00945AED"/>
    <w:rsid w:val="00945BF7"/>
    <w:rsid w:val="00945BFF"/>
    <w:rsid w:val="00945C67"/>
    <w:rsid w:val="00945C93"/>
    <w:rsid w:val="00945EBC"/>
    <w:rsid w:val="009461E5"/>
    <w:rsid w:val="009464E8"/>
    <w:rsid w:val="009468DA"/>
    <w:rsid w:val="00946A7B"/>
    <w:rsid w:val="00947027"/>
    <w:rsid w:val="00947090"/>
    <w:rsid w:val="009470F6"/>
    <w:rsid w:val="0094718F"/>
    <w:rsid w:val="009471DD"/>
    <w:rsid w:val="0094741B"/>
    <w:rsid w:val="00947562"/>
    <w:rsid w:val="00947E86"/>
    <w:rsid w:val="00950087"/>
    <w:rsid w:val="009500D8"/>
    <w:rsid w:val="0095049F"/>
    <w:rsid w:val="0095064A"/>
    <w:rsid w:val="00950AB9"/>
    <w:rsid w:val="00950AEE"/>
    <w:rsid w:val="00950AF1"/>
    <w:rsid w:val="00951180"/>
    <w:rsid w:val="009513D5"/>
    <w:rsid w:val="0095143A"/>
    <w:rsid w:val="00951814"/>
    <w:rsid w:val="009518AA"/>
    <w:rsid w:val="009518F9"/>
    <w:rsid w:val="0095193D"/>
    <w:rsid w:val="00951A53"/>
    <w:rsid w:val="00951C8F"/>
    <w:rsid w:val="00951E4C"/>
    <w:rsid w:val="00952066"/>
    <w:rsid w:val="00952167"/>
    <w:rsid w:val="009522E3"/>
    <w:rsid w:val="009527B9"/>
    <w:rsid w:val="00952914"/>
    <w:rsid w:val="00952965"/>
    <w:rsid w:val="00952A0B"/>
    <w:rsid w:val="00952BF7"/>
    <w:rsid w:val="00953744"/>
    <w:rsid w:val="00953850"/>
    <w:rsid w:val="00953BF6"/>
    <w:rsid w:val="00953CDB"/>
    <w:rsid w:val="00953F84"/>
    <w:rsid w:val="00954203"/>
    <w:rsid w:val="00954432"/>
    <w:rsid w:val="00954796"/>
    <w:rsid w:val="00955658"/>
    <w:rsid w:val="00955843"/>
    <w:rsid w:val="00955A34"/>
    <w:rsid w:val="00955AC2"/>
    <w:rsid w:val="00955AE1"/>
    <w:rsid w:val="00955E4E"/>
    <w:rsid w:val="0095615D"/>
    <w:rsid w:val="009561D0"/>
    <w:rsid w:val="009562FA"/>
    <w:rsid w:val="0095633A"/>
    <w:rsid w:val="00956570"/>
    <w:rsid w:val="009566DA"/>
    <w:rsid w:val="0095694C"/>
    <w:rsid w:val="00956A1C"/>
    <w:rsid w:val="00956A24"/>
    <w:rsid w:val="00956BBB"/>
    <w:rsid w:val="00956D18"/>
    <w:rsid w:val="00956D6A"/>
    <w:rsid w:val="009574ED"/>
    <w:rsid w:val="00957540"/>
    <w:rsid w:val="00957827"/>
    <w:rsid w:val="00957837"/>
    <w:rsid w:val="009579D1"/>
    <w:rsid w:val="00957D51"/>
    <w:rsid w:val="00957F02"/>
    <w:rsid w:val="00957F39"/>
    <w:rsid w:val="00957F7D"/>
    <w:rsid w:val="00957F89"/>
    <w:rsid w:val="00957FB4"/>
    <w:rsid w:val="009601D8"/>
    <w:rsid w:val="0096040E"/>
    <w:rsid w:val="00960607"/>
    <w:rsid w:val="00960729"/>
    <w:rsid w:val="00960C00"/>
    <w:rsid w:val="00960C06"/>
    <w:rsid w:val="00960C88"/>
    <w:rsid w:val="00960CD9"/>
    <w:rsid w:val="00961144"/>
    <w:rsid w:val="0096150D"/>
    <w:rsid w:val="0096167F"/>
    <w:rsid w:val="00961969"/>
    <w:rsid w:val="009625A5"/>
    <w:rsid w:val="00962966"/>
    <w:rsid w:val="00962C32"/>
    <w:rsid w:val="009632D1"/>
    <w:rsid w:val="009635DF"/>
    <w:rsid w:val="0096376A"/>
    <w:rsid w:val="0096381C"/>
    <w:rsid w:val="00963BD5"/>
    <w:rsid w:val="00964303"/>
    <w:rsid w:val="00964548"/>
    <w:rsid w:val="009646A9"/>
    <w:rsid w:val="0096497B"/>
    <w:rsid w:val="00964C45"/>
    <w:rsid w:val="00965035"/>
    <w:rsid w:val="009652DD"/>
    <w:rsid w:val="00965315"/>
    <w:rsid w:val="00965601"/>
    <w:rsid w:val="009656D1"/>
    <w:rsid w:val="00965995"/>
    <w:rsid w:val="00965A0C"/>
    <w:rsid w:val="0096618D"/>
    <w:rsid w:val="009662B2"/>
    <w:rsid w:val="009662B8"/>
    <w:rsid w:val="009662D3"/>
    <w:rsid w:val="009663CE"/>
    <w:rsid w:val="009668DE"/>
    <w:rsid w:val="00966D31"/>
    <w:rsid w:val="00966E80"/>
    <w:rsid w:val="00966F27"/>
    <w:rsid w:val="009670AA"/>
    <w:rsid w:val="0096730F"/>
    <w:rsid w:val="00967342"/>
    <w:rsid w:val="00967C5B"/>
    <w:rsid w:val="00967D10"/>
    <w:rsid w:val="00967DFA"/>
    <w:rsid w:val="00967E06"/>
    <w:rsid w:val="009700A0"/>
    <w:rsid w:val="009703DA"/>
    <w:rsid w:val="0097040E"/>
    <w:rsid w:val="00970D25"/>
    <w:rsid w:val="00970DA2"/>
    <w:rsid w:val="00970F50"/>
    <w:rsid w:val="00971651"/>
    <w:rsid w:val="009719EE"/>
    <w:rsid w:val="00971A40"/>
    <w:rsid w:val="00971AD5"/>
    <w:rsid w:val="00971B1A"/>
    <w:rsid w:val="00971B1B"/>
    <w:rsid w:val="00971D88"/>
    <w:rsid w:val="00971EBD"/>
    <w:rsid w:val="00972268"/>
    <w:rsid w:val="0097229B"/>
    <w:rsid w:val="00972400"/>
    <w:rsid w:val="00972415"/>
    <w:rsid w:val="009725C6"/>
    <w:rsid w:val="00972729"/>
    <w:rsid w:val="009727C4"/>
    <w:rsid w:val="009727FB"/>
    <w:rsid w:val="0097291F"/>
    <w:rsid w:val="00972AB5"/>
    <w:rsid w:val="00972E82"/>
    <w:rsid w:val="0097384F"/>
    <w:rsid w:val="00973CFE"/>
    <w:rsid w:val="00973E55"/>
    <w:rsid w:val="00973F6C"/>
    <w:rsid w:val="00974139"/>
    <w:rsid w:val="0097427E"/>
    <w:rsid w:val="00974298"/>
    <w:rsid w:val="00974450"/>
    <w:rsid w:val="0097450D"/>
    <w:rsid w:val="00974778"/>
    <w:rsid w:val="00974918"/>
    <w:rsid w:val="009749B6"/>
    <w:rsid w:val="00974A63"/>
    <w:rsid w:val="0097522C"/>
    <w:rsid w:val="00975452"/>
    <w:rsid w:val="0097548A"/>
    <w:rsid w:val="0097552B"/>
    <w:rsid w:val="00975A1B"/>
    <w:rsid w:val="00975A33"/>
    <w:rsid w:val="00975BF9"/>
    <w:rsid w:val="00975E49"/>
    <w:rsid w:val="00975EB2"/>
    <w:rsid w:val="00975ED8"/>
    <w:rsid w:val="00975F8A"/>
    <w:rsid w:val="0097635E"/>
    <w:rsid w:val="00976403"/>
    <w:rsid w:val="00976531"/>
    <w:rsid w:val="00976673"/>
    <w:rsid w:val="00976AC3"/>
    <w:rsid w:val="00976EDB"/>
    <w:rsid w:val="00976FE6"/>
    <w:rsid w:val="00977248"/>
    <w:rsid w:val="00977655"/>
    <w:rsid w:val="009776B2"/>
    <w:rsid w:val="00977768"/>
    <w:rsid w:val="00977BE0"/>
    <w:rsid w:val="00977C51"/>
    <w:rsid w:val="00977E5B"/>
    <w:rsid w:val="00980414"/>
    <w:rsid w:val="00980557"/>
    <w:rsid w:val="00980571"/>
    <w:rsid w:val="009808EE"/>
    <w:rsid w:val="00980AF8"/>
    <w:rsid w:val="00980CC1"/>
    <w:rsid w:val="00980D5E"/>
    <w:rsid w:val="009811DB"/>
    <w:rsid w:val="009812DB"/>
    <w:rsid w:val="009812F9"/>
    <w:rsid w:val="00981488"/>
    <w:rsid w:val="0098168C"/>
    <w:rsid w:val="009818D3"/>
    <w:rsid w:val="00981B49"/>
    <w:rsid w:val="00981ED0"/>
    <w:rsid w:val="00982261"/>
    <w:rsid w:val="0098256E"/>
    <w:rsid w:val="009826F7"/>
    <w:rsid w:val="00982B3F"/>
    <w:rsid w:val="00982BFC"/>
    <w:rsid w:val="00983564"/>
    <w:rsid w:val="009835F8"/>
    <w:rsid w:val="00983671"/>
    <w:rsid w:val="00983B50"/>
    <w:rsid w:val="00984007"/>
    <w:rsid w:val="00984022"/>
    <w:rsid w:val="00984122"/>
    <w:rsid w:val="009841BD"/>
    <w:rsid w:val="009841ED"/>
    <w:rsid w:val="009843CF"/>
    <w:rsid w:val="009844BD"/>
    <w:rsid w:val="00984524"/>
    <w:rsid w:val="009847DE"/>
    <w:rsid w:val="009848F8"/>
    <w:rsid w:val="00984E2F"/>
    <w:rsid w:val="00984F7F"/>
    <w:rsid w:val="00984F9B"/>
    <w:rsid w:val="009850D7"/>
    <w:rsid w:val="00985473"/>
    <w:rsid w:val="0098564B"/>
    <w:rsid w:val="009856CD"/>
    <w:rsid w:val="00986001"/>
    <w:rsid w:val="00986182"/>
    <w:rsid w:val="0098651B"/>
    <w:rsid w:val="00986612"/>
    <w:rsid w:val="009867B2"/>
    <w:rsid w:val="00986C1E"/>
    <w:rsid w:val="00986D79"/>
    <w:rsid w:val="00986DD1"/>
    <w:rsid w:val="00986E05"/>
    <w:rsid w:val="00987164"/>
    <w:rsid w:val="00987457"/>
    <w:rsid w:val="00987583"/>
    <w:rsid w:val="0098766A"/>
    <w:rsid w:val="009876A8"/>
    <w:rsid w:val="0098788B"/>
    <w:rsid w:val="009878A8"/>
    <w:rsid w:val="009878D0"/>
    <w:rsid w:val="00987B3D"/>
    <w:rsid w:val="00987D18"/>
    <w:rsid w:val="00990709"/>
    <w:rsid w:val="00990818"/>
    <w:rsid w:val="00990929"/>
    <w:rsid w:val="00990943"/>
    <w:rsid w:val="00990A00"/>
    <w:rsid w:val="00990BE4"/>
    <w:rsid w:val="00990D91"/>
    <w:rsid w:val="0099161F"/>
    <w:rsid w:val="00991622"/>
    <w:rsid w:val="009918A6"/>
    <w:rsid w:val="009918DD"/>
    <w:rsid w:val="00991951"/>
    <w:rsid w:val="00991BD5"/>
    <w:rsid w:val="00991C9D"/>
    <w:rsid w:val="009920A6"/>
    <w:rsid w:val="00992164"/>
    <w:rsid w:val="00992349"/>
    <w:rsid w:val="0099245F"/>
    <w:rsid w:val="00992509"/>
    <w:rsid w:val="00992532"/>
    <w:rsid w:val="009925B8"/>
    <w:rsid w:val="009925E0"/>
    <w:rsid w:val="00992B07"/>
    <w:rsid w:val="00992BC2"/>
    <w:rsid w:val="00993054"/>
    <w:rsid w:val="00993490"/>
    <w:rsid w:val="00993717"/>
    <w:rsid w:val="0099396E"/>
    <w:rsid w:val="009942E5"/>
    <w:rsid w:val="009945C5"/>
    <w:rsid w:val="00994C71"/>
    <w:rsid w:val="0099530D"/>
    <w:rsid w:val="00995318"/>
    <w:rsid w:val="00995322"/>
    <w:rsid w:val="009953D7"/>
    <w:rsid w:val="00995B26"/>
    <w:rsid w:val="00995E83"/>
    <w:rsid w:val="00995EBC"/>
    <w:rsid w:val="00995F82"/>
    <w:rsid w:val="009961A8"/>
    <w:rsid w:val="00996218"/>
    <w:rsid w:val="00996362"/>
    <w:rsid w:val="0099643D"/>
    <w:rsid w:val="009967C7"/>
    <w:rsid w:val="009967CB"/>
    <w:rsid w:val="00996889"/>
    <w:rsid w:val="00996935"/>
    <w:rsid w:val="00996C65"/>
    <w:rsid w:val="00997011"/>
    <w:rsid w:val="009970F0"/>
    <w:rsid w:val="00997277"/>
    <w:rsid w:val="009975C3"/>
    <w:rsid w:val="00997683"/>
    <w:rsid w:val="009979CE"/>
    <w:rsid w:val="00997A1A"/>
    <w:rsid w:val="00997A61"/>
    <w:rsid w:val="00997A6D"/>
    <w:rsid w:val="00997D61"/>
    <w:rsid w:val="00997E4B"/>
    <w:rsid w:val="009A0247"/>
    <w:rsid w:val="009A0275"/>
    <w:rsid w:val="009A0303"/>
    <w:rsid w:val="009A0331"/>
    <w:rsid w:val="009A059C"/>
    <w:rsid w:val="009A099F"/>
    <w:rsid w:val="009A13A9"/>
    <w:rsid w:val="009A13B2"/>
    <w:rsid w:val="009A17E2"/>
    <w:rsid w:val="009A1902"/>
    <w:rsid w:val="009A1FA9"/>
    <w:rsid w:val="009A2108"/>
    <w:rsid w:val="009A2159"/>
    <w:rsid w:val="009A236C"/>
    <w:rsid w:val="009A23A6"/>
    <w:rsid w:val="009A2840"/>
    <w:rsid w:val="009A29CC"/>
    <w:rsid w:val="009A2C0C"/>
    <w:rsid w:val="009A2E09"/>
    <w:rsid w:val="009A2E62"/>
    <w:rsid w:val="009A32A4"/>
    <w:rsid w:val="009A34ED"/>
    <w:rsid w:val="009A355A"/>
    <w:rsid w:val="009A357C"/>
    <w:rsid w:val="009A35CE"/>
    <w:rsid w:val="009A361E"/>
    <w:rsid w:val="009A3845"/>
    <w:rsid w:val="009A3860"/>
    <w:rsid w:val="009A3B99"/>
    <w:rsid w:val="009A3BA9"/>
    <w:rsid w:val="009A3CAA"/>
    <w:rsid w:val="009A3F51"/>
    <w:rsid w:val="009A3FBA"/>
    <w:rsid w:val="009A42AD"/>
    <w:rsid w:val="009A4645"/>
    <w:rsid w:val="009A481C"/>
    <w:rsid w:val="009A4850"/>
    <w:rsid w:val="009A4975"/>
    <w:rsid w:val="009A4AE0"/>
    <w:rsid w:val="009A4C82"/>
    <w:rsid w:val="009A4F64"/>
    <w:rsid w:val="009A5064"/>
    <w:rsid w:val="009A5211"/>
    <w:rsid w:val="009A531B"/>
    <w:rsid w:val="009A5691"/>
    <w:rsid w:val="009A5A97"/>
    <w:rsid w:val="009A6237"/>
    <w:rsid w:val="009A6358"/>
    <w:rsid w:val="009A6488"/>
    <w:rsid w:val="009A6674"/>
    <w:rsid w:val="009A6BE8"/>
    <w:rsid w:val="009A72DC"/>
    <w:rsid w:val="009A7438"/>
    <w:rsid w:val="009A7883"/>
    <w:rsid w:val="009A78D5"/>
    <w:rsid w:val="009A7ED4"/>
    <w:rsid w:val="009A7FD0"/>
    <w:rsid w:val="009B003E"/>
    <w:rsid w:val="009B01AF"/>
    <w:rsid w:val="009B01EE"/>
    <w:rsid w:val="009B0439"/>
    <w:rsid w:val="009B04FD"/>
    <w:rsid w:val="009B0FFB"/>
    <w:rsid w:val="009B10B9"/>
    <w:rsid w:val="009B1684"/>
    <w:rsid w:val="009B20A9"/>
    <w:rsid w:val="009B22CB"/>
    <w:rsid w:val="009B279E"/>
    <w:rsid w:val="009B2936"/>
    <w:rsid w:val="009B2DC7"/>
    <w:rsid w:val="009B2FB3"/>
    <w:rsid w:val="009B2FE0"/>
    <w:rsid w:val="009B378D"/>
    <w:rsid w:val="009B3A3C"/>
    <w:rsid w:val="009B3B5F"/>
    <w:rsid w:val="009B3ED9"/>
    <w:rsid w:val="009B4050"/>
    <w:rsid w:val="009B43A1"/>
    <w:rsid w:val="009B43CE"/>
    <w:rsid w:val="009B4E6A"/>
    <w:rsid w:val="009B4FC2"/>
    <w:rsid w:val="009B524B"/>
    <w:rsid w:val="009B5416"/>
    <w:rsid w:val="009B5781"/>
    <w:rsid w:val="009B59D2"/>
    <w:rsid w:val="009B5C37"/>
    <w:rsid w:val="009B5CFE"/>
    <w:rsid w:val="009B5D75"/>
    <w:rsid w:val="009B610E"/>
    <w:rsid w:val="009B617A"/>
    <w:rsid w:val="009B632E"/>
    <w:rsid w:val="009B648F"/>
    <w:rsid w:val="009B67A2"/>
    <w:rsid w:val="009B6A35"/>
    <w:rsid w:val="009B6AA8"/>
    <w:rsid w:val="009B6DB4"/>
    <w:rsid w:val="009B6F25"/>
    <w:rsid w:val="009B7230"/>
    <w:rsid w:val="009B73FF"/>
    <w:rsid w:val="009B74E8"/>
    <w:rsid w:val="009B7501"/>
    <w:rsid w:val="009B76E8"/>
    <w:rsid w:val="009B7916"/>
    <w:rsid w:val="009B7B9C"/>
    <w:rsid w:val="009B7BF9"/>
    <w:rsid w:val="009B7D41"/>
    <w:rsid w:val="009C01B9"/>
    <w:rsid w:val="009C02E7"/>
    <w:rsid w:val="009C03A4"/>
    <w:rsid w:val="009C0667"/>
    <w:rsid w:val="009C0775"/>
    <w:rsid w:val="009C07A2"/>
    <w:rsid w:val="009C0C2E"/>
    <w:rsid w:val="009C0C9D"/>
    <w:rsid w:val="009C0ECF"/>
    <w:rsid w:val="009C0EEF"/>
    <w:rsid w:val="009C10C8"/>
    <w:rsid w:val="009C1158"/>
    <w:rsid w:val="009C1333"/>
    <w:rsid w:val="009C143D"/>
    <w:rsid w:val="009C1509"/>
    <w:rsid w:val="009C15C2"/>
    <w:rsid w:val="009C1B04"/>
    <w:rsid w:val="009C22AD"/>
    <w:rsid w:val="009C22CA"/>
    <w:rsid w:val="009C267E"/>
    <w:rsid w:val="009C2981"/>
    <w:rsid w:val="009C2992"/>
    <w:rsid w:val="009C2F2F"/>
    <w:rsid w:val="009C3172"/>
    <w:rsid w:val="009C31CE"/>
    <w:rsid w:val="009C31FF"/>
    <w:rsid w:val="009C3489"/>
    <w:rsid w:val="009C366D"/>
    <w:rsid w:val="009C386F"/>
    <w:rsid w:val="009C39A4"/>
    <w:rsid w:val="009C3EBF"/>
    <w:rsid w:val="009C3F92"/>
    <w:rsid w:val="009C4195"/>
    <w:rsid w:val="009C441A"/>
    <w:rsid w:val="009C45AE"/>
    <w:rsid w:val="009C4ADB"/>
    <w:rsid w:val="009C4AFE"/>
    <w:rsid w:val="009C4BF9"/>
    <w:rsid w:val="009C4D54"/>
    <w:rsid w:val="009C4E13"/>
    <w:rsid w:val="009C50BB"/>
    <w:rsid w:val="009C5205"/>
    <w:rsid w:val="009C5B27"/>
    <w:rsid w:val="009C5C35"/>
    <w:rsid w:val="009C5DE5"/>
    <w:rsid w:val="009C5F6B"/>
    <w:rsid w:val="009C63F5"/>
    <w:rsid w:val="009C641C"/>
    <w:rsid w:val="009C65A8"/>
    <w:rsid w:val="009C6987"/>
    <w:rsid w:val="009C6A15"/>
    <w:rsid w:val="009C6AB8"/>
    <w:rsid w:val="009C6D2B"/>
    <w:rsid w:val="009C6F1B"/>
    <w:rsid w:val="009C6FD8"/>
    <w:rsid w:val="009C7518"/>
    <w:rsid w:val="009C7647"/>
    <w:rsid w:val="009C78B8"/>
    <w:rsid w:val="009C7B3F"/>
    <w:rsid w:val="009C7BB4"/>
    <w:rsid w:val="009C7C40"/>
    <w:rsid w:val="009C7CCB"/>
    <w:rsid w:val="009C7D5C"/>
    <w:rsid w:val="009D0D47"/>
    <w:rsid w:val="009D0EBF"/>
    <w:rsid w:val="009D0ECA"/>
    <w:rsid w:val="009D1667"/>
    <w:rsid w:val="009D1888"/>
    <w:rsid w:val="009D1DFF"/>
    <w:rsid w:val="009D1F5D"/>
    <w:rsid w:val="009D2107"/>
    <w:rsid w:val="009D2153"/>
    <w:rsid w:val="009D2434"/>
    <w:rsid w:val="009D2ADD"/>
    <w:rsid w:val="009D2B78"/>
    <w:rsid w:val="009D2BF5"/>
    <w:rsid w:val="009D2DFC"/>
    <w:rsid w:val="009D306F"/>
    <w:rsid w:val="009D3280"/>
    <w:rsid w:val="009D3394"/>
    <w:rsid w:val="009D367B"/>
    <w:rsid w:val="009D3B8D"/>
    <w:rsid w:val="009D3E7E"/>
    <w:rsid w:val="009D4052"/>
    <w:rsid w:val="009D40D9"/>
    <w:rsid w:val="009D4395"/>
    <w:rsid w:val="009D43A8"/>
    <w:rsid w:val="009D43BA"/>
    <w:rsid w:val="009D441C"/>
    <w:rsid w:val="009D442C"/>
    <w:rsid w:val="009D444E"/>
    <w:rsid w:val="009D483D"/>
    <w:rsid w:val="009D4A1D"/>
    <w:rsid w:val="009D4B21"/>
    <w:rsid w:val="009D5712"/>
    <w:rsid w:val="009D5911"/>
    <w:rsid w:val="009D5AC8"/>
    <w:rsid w:val="009D5F8B"/>
    <w:rsid w:val="009D6175"/>
    <w:rsid w:val="009D6577"/>
    <w:rsid w:val="009D6971"/>
    <w:rsid w:val="009D6C44"/>
    <w:rsid w:val="009D6F10"/>
    <w:rsid w:val="009D6F58"/>
    <w:rsid w:val="009D73A6"/>
    <w:rsid w:val="009D7555"/>
    <w:rsid w:val="009D76C8"/>
    <w:rsid w:val="009D7745"/>
    <w:rsid w:val="009D78A9"/>
    <w:rsid w:val="009D7EFF"/>
    <w:rsid w:val="009E0193"/>
    <w:rsid w:val="009E03A6"/>
    <w:rsid w:val="009E0605"/>
    <w:rsid w:val="009E06E8"/>
    <w:rsid w:val="009E070F"/>
    <w:rsid w:val="009E087B"/>
    <w:rsid w:val="009E0ACD"/>
    <w:rsid w:val="009E110D"/>
    <w:rsid w:val="009E13BF"/>
    <w:rsid w:val="009E17CC"/>
    <w:rsid w:val="009E1933"/>
    <w:rsid w:val="009E1AF8"/>
    <w:rsid w:val="009E1E79"/>
    <w:rsid w:val="009E264E"/>
    <w:rsid w:val="009E28FC"/>
    <w:rsid w:val="009E2CF7"/>
    <w:rsid w:val="009E2E92"/>
    <w:rsid w:val="009E316F"/>
    <w:rsid w:val="009E33D3"/>
    <w:rsid w:val="009E3CFF"/>
    <w:rsid w:val="009E4027"/>
    <w:rsid w:val="009E4CE2"/>
    <w:rsid w:val="009E4F12"/>
    <w:rsid w:val="009E57AA"/>
    <w:rsid w:val="009E57B0"/>
    <w:rsid w:val="009E5C39"/>
    <w:rsid w:val="009E5E6B"/>
    <w:rsid w:val="009E5EA5"/>
    <w:rsid w:val="009E6397"/>
    <w:rsid w:val="009E667B"/>
    <w:rsid w:val="009E668E"/>
    <w:rsid w:val="009E66AF"/>
    <w:rsid w:val="009E6762"/>
    <w:rsid w:val="009E67D4"/>
    <w:rsid w:val="009E6CC8"/>
    <w:rsid w:val="009E6E2A"/>
    <w:rsid w:val="009E710D"/>
    <w:rsid w:val="009E75A0"/>
    <w:rsid w:val="009F03B6"/>
    <w:rsid w:val="009F0533"/>
    <w:rsid w:val="009F053D"/>
    <w:rsid w:val="009F053F"/>
    <w:rsid w:val="009F079D"/>
    <w:rsid w:val="009F07AF"/>
    <w:rsid w:val="009F0816"/>
    <w:rsid w:val="009F0A67"/>
    <w:rsid w:val="009F0BC8"/>
    <w:rsid w:val="009F0C0B"/>
    <w:rsid w:val="009F10E3"/>
    <w:rsid w:val="009F1195"/>
    <w:rsid w:val="009F1446"/>
    <w:rsid w:val="009F159D"/>
    <w:rsid w:val="009F15C4"/>
    <w:rsid w:val="009F1669"/>
    <w:rsid w:val="009F17CD"/>
    <w:rsid w:val="009F17D2"/>
    <w:rsid w:val="009F1894"/>
    <w:rsid w:val="009F1D49"/>
    <w:rsid w:val="009F1EEE"/>
    <w:rsid w:val="009F2100"/>
    <w:rsid w:val="009F2A70"/>
    <w:rsid w:val="009F2AED"/>
    <w:rsid w:val="009F2FFE"/>
    <w:rsid w:val="009F333D"/>
    <w:rsid w:val="009F337D"/>
    <w:rsid w:val="009F372E"/>
    <w:rsid w:val="009F3937"/>
    <w:rsid w:val="009F3C94"/>
    <w:rsid w:val="009F3F65"/>
    <w:rsid w:val="009F4538"/>
    <w:rsid w:val="009F45B9"/>
    <w:rsid w:val="009F4757"/>
    <w:rsid w:val="009F47CA"/>
    <w:rsid w:val="009F480A"/>
    <w:rsid w:val="009F4884"/>
    <w:rsid w:val="009F49A5"/>
    <w:rsid w:val="009F49DB"/>
    <w:rsid w:val="009F4DEF"/>
    <w:rsid w:val="009F4F7F"/>
    <w:rsid w:val="009F5136"/>
    <w:rsid w:val="009F51D4"/>
    <w:rsid w:val="009F53D6"/>
    <w:rsid w:val="009F5559"/>
    <w:rsid w:val="009F55B4"/>
    <w:rsid w:val="009F55D2"/>
    <w:rsid w:val="009F586A"/>
    <w:rsid w:val="009F590E"/>
    <w:rsid w:val="009F5A57"/>
    <w:rsid w:val="009F5AAF"/>
    <w:rsid w:val="009F5FEF"/>
    <w:rsid w:val="009F601D"/>
    <w:rsid w:val="009F60F1"/>
    <w:rsid w:val="009F616D"/>
    <w:rsid w:val="009F6268"/>
    <w:rsid w:val="009F659E"/>
    <w:rsid w:val="009F6645"/>
    <w:rsid w:val="009F6B06"/>
    <w:rsid w:val="009F6EBC"/>
    <w:rsid w:val="009F7060"/>
    <w:rsid w:val="009F720D"/>
    <w:rsid w:val="009F72F8"/>
    <w:rsid w:val="009F734F"/>
    <w:rsid w:val="009F7367"/>
    <w:rsid w:val="009F7578"/>
    <w:rsid w:val="009F7594"/>
    <w:rsid w:val="009F7B96"/>
    <w:rsid w:val="00A00525"/>
    <w:rsid w:val="00A0060A"/>
    <w:rsid w:val="00A00678"/>
    <w:rsid w:val="00A00A41"/>
    <w:rsid w:val="00A00BDC"/>
    <w:rsid w:val="00A00D33"/>
    <w:rsid w:val="00A00EC2"/>
    <w:rsid w:val="00A013F1"/>
    <w:rsid w:val="00A023FE"/>
    <w:rsid w:val="00A02429"/>
    <w:rsid w:val="00A024B4"/>
    <w:rsid w:val="00A025D4"/>
    <w:rsid w:val="00A0285E"/>
    <w:rsid w:val="00A02969"/>
    <w:rsid w:val="00A02992"/>
    <w:rsid w:val="00A02BFB"/>
    <w:rsid w:val="00A02C8C"/>
    <w:rsid w:val="00A02D02"/>
    <w:rsid w:val="00A02E20"/>
    <w:rsid w:val="00A02F21"/>
    <w:rsid w:val="00A02FBA"/>
    <w:rsid w:val="00A033C0"/>
    <w:rsid w:val="00A03543"/>
    <w:rsid w:val="00A03562"/>
    <w:rsid w:val="00A03569"/>
    <w:rsid w:val="00A03622"/>
    <w:rsid w:val="00A036FD"/>
    <w:rsid w:val="00A0396F"/>
    <w:rsid w:val="00A03B9D"/>
    <w:rsid w:val="00A03EC2"/>
    <w:rsid w:val="00A03F72"/>
    <w:rsid w:val="00A048C8"/>
    <w:rsid w:val="00A04E7E"/>
    <w:rsid w:val="00A05269"/>
    <w:rsid w:val="00A0561C"/>
    <w:rsid w:val="00A058B4"/>
    <w:rsid w:val="00A05B87"/>
    <w:rsid w:val="00A05B8B"/>
    <w:rsid w:val="00A05F91"/>
    <w:rsid w:val="00A0634F"/>
    <w:rsid w:val="00A065A3"/>
    <w:rsid w:val="00A06689"/>
    <w:rsid w:val="00A06820"/>
    <w:rsid w:val="00A0695F"/>
    <w:rsid w:val="00A06D23"/>
    <w:rsid w:val="00A06EAC"/>
    <w:rsid w:val="00A06ED2"/>
    <w:rsid w:val="00A06EED"/>
    <w:rsid w:val="00A070C8"/>
    <w:rsid w:val="00A072B1"/>
    <w:rsid w:val="00A072F7"/>
    <w:rsid w:val="00A073E8"/>
    <w:rsid w:val="00A07483"/>
    <w:rsid w:val="00A076B1"/>
    <w:rsid w:val="00A077C3"/>
    <w:rsid w:val="00A07816"/>
    <w:rsid w:val="00A0795E"/>
    <w:rsid w:val="00A07AE8"/>
    <w:rsid w:val="00A100ED"/>
    <w:rsid w:val="00A10708"/>
    <w:rsid w:val="00A10E48"/>
    <w:rsid w:val="00A10F5F"/>
    <w:rsid w:val="00A10FC2"/>
    <w:rsid w:val="00A11512"/>
    <w:rsid w:val="00A11581"/>
    <w:rsid w:val="00A11905"/>
    <w:rsid w:val="00A11C1C"/>
    <w:rsid w:val="00A11EB4"/>
    <w:rsid w:val="00A1201B"/>
    <w:rsid w:val="00A1215E"/>
    <w:rsid w:val="00A1332A"/>
    <w:rsid w:val="00A13472"/>
    <w:rsid w:val="00A134C7"/>
    <w:rsid w:val="00A13514"/>
    <w:rsid w:val="00A135EE"/>
    <w:rsid w:val="00A137CE"/>
    <w:rsid w:val="00A13A26"/>
    <w:rsid w:val="00A13DAD"/>
    <w:rsid w:val="00A14174"/>
    <w:rsid w:val="00A144C3"/>
    <w:rsid w:val="00A14D12"/>
    <w:rsid w:val="00A14E03"/>
    <w:rsid w:val="00A15253"/>
    <w:rsid w:val="00A15A7A"/>
    <w:rsid w:val="00A15AAD"/>
    <w:rsid w:val="00A15E1E"/>
    <w:rsid w:val="00A15F74"/>
    <w:rsid w:val="00A160B5"/>
    <w:rsid w:val="00A16171"/>
    <w:rsid w:val="00A161DB"/>
    <w:rsid w:val="00A161FE"/>
    <w:rsid w:val="00A16818"/>
    <w:rsid w:val="00A1681A"/>
    <w:rsid w:val="00A16A3E"/>
    <w:rsid w:val="00A16EF8"/>
    <w:rsid w:val="00A17290"/>
    <w:rsid w:val="00A174ED"/>
    <w:rsid w:val="00A17980"/>
    <w:rsid w:val="00A17B0A"/>
    <w:rsid w:val="00A17C2D"/>
    <w:rsid w:val="00A17DAF"/>
    <w:rsid w:val="00A17EDE"/>
    <w:rsid w:val="00A17F48"/>
    <w:rsid w:val="00A17FCD"/>
    <w:rsid w:val="00A201D7"/>
    <w:rsid w:val="00A202EF"/>
    <w:rsid w:val="00A2037B"/>
    <w:rsid w:val="00A20424"/>
    <w:rsid w:val="00A2049A"/>
    <w:rsid w:val="00A20549"/>
    <w:rsid w:val="00A207AA"/>
    <w:rsid w:val="00A20A30"/>
    <w:rsid w:val="00A20AFD"/>
    <w:rsid w:val="00A20D76"/>
    <w:rsid w:val="00A20D89"/>
    <w:rsid w:val="00A20F19"/>
    <w:rsid w:val="00A21047"/>
    <w:rsid w:val="00A21182"/>
    <w:rsid w:val="00A21343"/>
    <w:rsid w:val="00A214E0"/>
    <w:rsid w:val="00A21822"/>
    <w:rsid w:val="00A21A2C"/>
    <w:rsid w:val="00A22221"/>
    <w:rsid w:val="00A2222F"/>
    <w:rsid w:val="00A2232E"/>
    <w:rsid w:val="00A22465"/>
    <w:rsid w:val="00A2265D"/>
    <w:rsid w:val="00A229BB"/>
    <w:rsid w:val="00A22BFE"/>
    <w:rsid w:val="00A22E5A"/>
    <w:rsid w:val="00A233A1"/>
    <w:rsid w:val="00A234AB"/>
    <w:rsid w:val="00A2391F"/>
    <w:rsid w:val="00A23A9C"/>
    <w:rsid w:val="00A23B2B"/>
    <w:rsid w:val="00A23EA1"/>
    <w:rsid w:val="00A23F22"/>
    <w:rsid w:val="00A23F6A"/>
    <w:rsid w:val="00A24190"/>
    <w:rsid w:val="00A24885"/>
    <w:rsid w:val="00A24995"/>
    <w:rsid w:val="00A24D4E"/>
    <w:rsid w:val="00A24E17"/>
    <w:rsid w:val="00A250A9"/>
    <w:rsid w:val="00A25644"/>
    <w:rsid w:val="00A2598D"/>
    <w:rsid w:val="00A259E7"/>
    <w:rsid w:val="00A25A88"/>
    <w:rsid w:val="00A25BC2"/>
    <w:rsid w:val="00A25D8C"/>
    <w:rsid w:val="00A25DD1"/>
    <w:rsid w:val="00A2605A"/>
    <w:rsid w:val="00A26350"/>
    <w:rsid w:val="00A266F7"/>
    <w:rsid w:val="00A26880"/>
    <w:rsid w:val="00A268AB"/>
    <w:rsid w:val="00A26BCF"/>
    <w:rsid w:val="00A26C9C"/>
    <w:rsid w:val="00A26CC2"/>
    <w:rsid w:val="00A26EC7"/>
    <w:rsid w:val="00A26EEF"/>
    <w:rsid w:val="00A26F28"/>
    <w:rsid w:val="00A27496"/>
    <w:rsid w:val="00A27714"/>
    <w:rsid w:val="00A277E1"/>
    <w:rsid w:val="00A27A85"/>
    <w:rsid w:val="00A27C55"/>
    <w:rsid w:val="00A27D4D"/>
    <w:rsid w:val="00A27E60"/>
    <w:rsid w:val="00A305C4"/>
    <w:rsid w:val="00A3077D"/>
    <w:rsid w:val="00A30859"/>
    <w:rsid w:val="00A30C2F"/>
    <w:rsid w:val="00A30DAC"/>
    <w:rsid w:val="00A30E4D"/>
    <w:rsid w:val="00A30EBD"/>
    <w:rsid w:val="00A31155"/>
    <w:rsid w:val="00A31342"/>
    <w:rsid w:val="00A316AF"/>
    <w:rsid w:val="00A318D3"/>
    <w:rsid w:val="00A31A96"/>
    <w:rsid w:val="00A31B62"/>
    <w:rsid w:val="00A31D6E"/>
    <w:rsid w:val="00A31FC5"/>
    <w:rsid w:val="00A320C9"/>
    <w:rsid w:val="00A32291"/>
    <w:rsid w:val="00A3240E"/>
    <w:rsid w:val="00A324E6"/>
    <w:rsid w:val="00A3287D"/>
    <w:rsid w:val="00A3321E"/>
    <w:rsid w:val="00A33A90"/>
    <w:rsid w:val="00A34036"/>
    <w:rsid w:val="00A34078"/>
    <w:rsid w:val="00A3427A"/>
    <w:rsid w:val="00A34358"/>
    <w:rsid w:val="00A344B9"/>
    <w:rsid w:val="00A34749"/>
    <w:rsid w:val="00A34774"/>
    <w:rsid w:val="00A3485E"/>
    <w:rsid w:val="00A348BD"/>
    <w:rsid w:val="00A3490B"/>
    <w:rsid w:val="00A349C6"/>
    <w:rsid w:val="00A34BC7"/>
    <w:rsid w:val="00A351D1"/>
    <w:rsid w:val="00A35803"/>
    <w:rsid w:val="00A358CF"/>
    <w:rsid w:val="00A35A35"/>
    <w:rsid w:val="00A35BD5"/>
    <w:rsid w:val="00A35D11"/>
    <w:rsid w:val="00A35EF3"/>
    <w:rsid w:val="00A35F0C"/>
    <w:rsid w:val="00A35F69"/>
    <w:rsid w:val="00A36187"/>
    <w:rsid w:val="00A3664E"/>
    <w:rsid w:val="00A36AB4"/>
    <w:rsid w:val="00A36E3C"/>
    <w:rsid w:val="00A36FA4"/>
    <w:rsid w:val="00A37267"/>
    <w:rsid w:val="00A378E3"/>
    <w:rsid w:val="00A37C9C"/>
    <w:rsid w:val="00A37CF5"/>
    <w:rsid w:val="00A40359"/>
    <w:rsid w:val="00A40948"/>
    <w:rsid w:val="00A409BD"/>
    <w:rsid w:val="00A40A92"/>
    <w:rsid w:val="00A40A93"/>
    <w:rsid w:val="00A4121B"/>
    <w:rsid w:val="00A41B4D"/>
    <w:rsid w:val="00A41E14"/>
    <w:rsid w:val="00A42332"/>
    <w:rsid w:val="00A424D1"/>
    <w:rsid w:val="00A4273C"/>
    <w:rsid w:val="00A427E3"/>
    <w:rsid w:val="00A42A85"/>
    <w:rsid w:val="00A42A9E"/>
    <w:rsid w:val="00A42D3E"/>
    <w:rsid w:val="00A42DBD"/>
    <w:rsid w:val="00A430E9"/>
    <w:rsid w:val="00A43577"/>
    <w:rsid w:val="00A435C4"/>
    <w:rsid w:val="00A43684"/>
    <w:rsid w:val="00A438C5"/>
    <w:rsid w:val="00A43B9E"/>
    <w:rsid w:val="00A43CA6"/>
    <w:rsid w:val="00A43CB0"/>
    <w:rsid w:val="00A43D08"/>
    <w:rsid w:val="00A43DCC"/>
    <w:rsid w:val="00A4440A"/>
    <w:rsid w:val="00A4448B"/>
    <w:rsid w:val="00A44645"/>
    <w:rsid w:val="00A44959"/>
    <w:rsid w:val="00A44B92"/>
    <w:rsid w:val="00A44E24"/>
    <w:rsid w:val="00A44F80"/>
    <w:rsid w:val="00A4501D"/>
    <w:rsid w:val="00A452C4"/>
    <w:rsid w:val="00A456C4"/>
    <w:rsid w:val="00A45855"/>
    <w:rsid w:val="00A458D8"/>
    <w:rsid w:val="00A45C48"/>
    <w:rsid w:val="00A45DE2"/>
    <w:rsid w:val="00A46466"/>
    <w:rsid w:val="00A46967"/>
    <w:rsid w:val="00A46A59"/>
    <w:rsid w:val="00A46AC8"/>
    <w:rsid w:val="00A46DF5"/>
    <w:rsid w:val="00A46F67"/>
    <w:rsid w:val="00A47045"/>
    <w:rsid w:val="00A471E7"/>
    <w:rsid w:val="00A473B5"/>
    <w:rsid w:val="00A47609"/>
    <w:rsid w:val="00A47866"/>
    <w:rsid w:val="00A47AFC"/>
    <w:rsid w:val="00A47DBD"/>
    <w:rsid w:val="00A5029A"/>
    <w:rsid w:val="00A50598"/>
    <w:rsid w:val="00A506F5"/>
    <w:rsid w:val="00A50811"/>
    <w:rsid w:val="00A51285"/>
    <w:rsid w:val="00A51827"/>
    <w:rsid w:val="00A5184D"/>
    <w:rsid w:val="00A518DA"/>
    <w:rsid w:val="00A51A7C"/>
    <w:rsid w:val="00A51B92"/>
    <w:rsid w:val="00A51BED"/>
    <w:rsid w:val="00A5210D"/>
    <w:rsid w:val="00A52140"/>
    <w:rsid w:val="00A521C3"/>
    <w:rsid w:val="00A52457"/>
    <w:rsid w:val="00A52858"/>
    <w:rsid w:val="00A52906"/>
    <w:rsid w:val="00A52927"/>
    <w:rsid w:val="00A529A3"/>
    <w:rsid w:val="00A52A11"/>
    <w:rsid w:val="00A52A3A"/>
    <w:rsid w:val="00A52A4A"/>
    <w:rsid w:val="00A53365"/>
    <w:rsid w:val="00A535F7"/>
    <w:rsid w:val="00A536DE"/>
    <w:rsid w:val="00A536E8"/>
    <w:rsid w:val="00A536EF"/>
    <w:rsid w:val="00A53C00"/>
    <w:rsid w:val="00A53E30"/>
    <w:rsid w:val="00A53E62"/>
    <w:rsid w:val="00A54440"/>
    <w:rsid w:val="00A544AA"/>
    <w:rsid w:val="00A54560"/>
    <w:rsid w:val="00A547C5"/>
    <w:rsid w:val="00A54842"/>
    <w:rsid w:val="00A549EE"/>
    <w:rsid w:val="00A55632"/>
    <w:rsid w:val="00A558E1"/>
    <w:rsid w:val="00A55914"/>
    <w:rsid w:val="00A55B86"/>
    <w:rsid w:val="00A55C88"/>
    <w:rsid w:val="00A55E68"/>
    <w:rsid w:val="00A55EDA"/>
    <w:rsid w:val="00A564E9"/>
    <w:rsid w:val="00A56524"/>
    <w:rsid w:val="00A5662D"/>
    <w:rsid w:val="00A56A3F"/>
    <w:rsid w:val="00A56C69"/>
    <w:rsid w:val="00A56D37"/>
    <w:rsid w:val="00A56EAB"/>
    <w:rsid w:val="00A56EF7"/>
    <w:rsid w:val="00A56F18"/>
    <w:rsid w:val="00A56FC4"/>
    <w:rsid w:val="00A57041"/>
    <w:rsid w:val="00A571DB"/>
    <w:rsid w:val="00A572A7"/>
    <w:rsid w:val="00A574B6"/>
    <w:rsid w:val="00A579A2"/>
    <w:rsid w:val="00A579F8"/>
    <w:rsid w:val="00A57A71"/>
    <w:rsid w:val="00A57AF9"/>
    <w:rsid w:val="00A57BB5"/>
    <w:rsid w:val="00A57BBC"/>
    <w:rsid w:val="00A57D27"/>
    <w:rsid w:val="00A57DF6"/>
    <w:rsid w:val="00A57FFE"/>
    <w:rsid w:val="00A60172"/>
    <w:rsid w:val="00A602C4"/>
    <w:rsid w:val="00A6040C"/>
    <w:rsid w:val="00A606D9"/>
    <w:rsid w:val="00A60940"/>
    <w:rsid w:val="00A60A47"/>
    <w:rsid w:val="00A60D1F"/>
    <w:rsid w:val="00A60D32"/>
    <w:rsid w:val="00A60E71"/>
    <w:rsid w:val="00A6113F"/>
    <w:rsid w:val="00A61606"/>
    <w:rsid w:val="00A61759"/>
    <w:rsid w:val="00A619CE"/>
    <w:rsid w:val="00A61A62"/>
    <w:rsid w:val="00A61AE2"/>
    <w:rsid w:val="00A61E63"/>
    <w:rsid w:val="00A6221F"/>
    <w:rsid w:val="00A624E2"/>
    <w:rsid w:val="00A62570"/>
    <w:rsid w:val="00A625BA"/>
    <w:rsid w:val="00A628FD"/>
    <w:rsid w:val="00A631F8"/>
    <w:rsid w:val="00A63425"/>
    <w:rsid w:val="00A634D8"/>
    <w:rsid w:val="00A635AC"/>
    <w:rsid w:val="00A6366D"/>
    <w:rsid w:val="00A63681"/>
    <w:rsid w:val="00A63C47"/>
    <w:rsid w:val="00A63D0E"/>
    <w:rsid w:val="00A63F7F"/>
    <w:rsid w:val="00A64030"/>
    <w:rsid w:val="00A64513"/>
    <w:rsid w:val="00A6464A"/>
    <w:rsid w:val="00A6470E"/>
    <w:rsid w:val="00A65134"/>
    <w:rsid w:val="00A654FF"/>
    <w:rsid w:val="00A659DB"/>
    <w:rsid w:val="00A6601F"/>
    <w:rsid w:val="00A661C0"/>
    <w:rsid w:val="00A666AD"/>
    <w:rsid w:val="00A66BDE"/>
    <w:rsid w:val="00A66DAB"/>
    <w:rsid w:val="00A67082"/>
    <w:rsid w:val="00A67118"/>
    <w:rsid w:val="00A67139"/>
    <w:rsid w:val="00A67140"/>
    <w:rsid w:val="00A672C2"/>
    <w:rsid w:val="00A67444"/>
    <w:rsid w:val="00A674D7"/>
    <w:rsid w:val="00A674EF"/>
    <w:rsid w:val="00A6761E"/>
    <w:rsid w:val="00A6797A"/>
    <w:rsid w:val="00A67C4E"/>
    <w:rsid w:val="00A67CD5"/>
    <w:rsid w:val="00A67E47"/>
    <w:rsid w:val="00A7032B"/>
    <w:rsid w:val="00A705CB"/>
    <w:rsid w:val="00A706A5"/>
    <w:rsid w:val="00A707F5"/>
    <w:rsid w:val="00A708C6"/>
    <w:rsid w:val="00A70956"/>
    <w:rsid w:val="00A70B8A"/>
    <w:rsid w:val="00A710E6"/>
    <w:rsid w:val="00A71192"/>
    <w:rsid w:val="00A7130F"/>
    <w:rsid w:val="00A71449"/>
    <w:rsid w:val="00A71547"/>
    <w:rsid w:val="00A7174A"/>
    <w:rsid w:val="00A7185D"/>
    <w:rsid w:val="00A719BF"/>
    <w:rsid w:val="00A71C20"/>
    <w:rsid w:val="00A71C59"/>
    <w:rsid w:val="00A71FC5"/>
    <w:rsid w:val="00A7216A"/>
    <w:rsid w:val="00A723E8"/>
    <w:rsid w:val="00A72544"/>
    <w:rsid w:val="00A72951"/>
    <w:rsid w:val="00A7298D"/>
    <w:rsid w:val="00A72ED5"/>
    <w:rsid w:val="00A731E2"/>
    <w:rsid w:val="00A7327D"/>
    <w:rsid w:val="00A733D3"/>
    <w:rsid w:val="00A7350E"/>
    <w:rsid w:val="00A735B1"/>
    <w:rsid w:val="00A736C3"/>
    <w:rsid w:val="00A736F4"/>
    <w:rsid w:val="00A73C45"/>
    <w:rsid w:val="00A74163"/>
    <w:rsid w:val="00A745F8"/>
    <w:rsid w:val="00A747E5"/>
    <w:rsid w:val="00A74FA5"/>
    <w:rsid w:val="00A75123"/>
    <w:rsid w:val="00A75354"/>
    <w:rsid w:val="00A753F1"/>
    <w:rsid w:val="00A7547E"/>
    <w:rsid w:val="00A75B93"/>
    <w:rsid w:val="00A75BD5"/>
    <w:rsid w:val="00A75E5A"/>
    <w:rsid w:val="00A75FDD"/>
    <w:rsid w:val="00A7638C"/>
    <w:rsid w:val="00A7644C"/>
    <w:rsid w:val="00A764A4"/>
    <w:rsid w:val="00A7672E"/>
    <w:rsid w:val="00A768FA"/>
    <w:rsid w:val="00A7714E"/>
    <w:rsid w:val="00A77746"/>
    <w:rsid w:val="00A777F0"/>
    <w:rsid w:val="00A77800"/>
    <w:rsid w:val="00A77A84"/>
    <w:rsid w:val="00A77BD3"/>
    <w:rsid w:val="00A77CE1"/>
    <w:rsid w:val="00A807A0"/>
    <w:rsid w:val="00A80A16"/>
    <w:rsid w:val="00A80F51"/>
    <w:rsid w:val="00A81145"/>
    <w:rsid w:val="00A81438"/>
    <w:rsid w:val="00A818C9"/>
    <w:rsid w:val="00A81962"/>
    <w:rsid w:val="00A81C65"/>
    <w:rsid w:val="00A81D64"/>
    <w:rsid w:val="00A824B5"/>
    <w:rsid w:val="00A82BE9"/>
    <w:rsid w:val="00A8310B"/>
    <w:rsid w:val="00A83494"/>
    <w:rsid w:val="00A83579"/>
    <w:rsid w:val="00A8362E"/>
    <w:rsid w:val="00A83C32"/>
    <w:rsid w:val="00A83F0D"/>
    <w:rsid w:val="00A84710"/>
    <w:rsid w:val="00A84833"/>
    <w:rsid w:val="00A848CA"/>
    <w:rsid w:val="00A84E22"/>
    <w:rsid w:val="00A8503F"/>
    <w:rsid w:val="00A850F9"/>
    <w:rsid w:val="00A851D6"/>
    <w:rsid w:val="00A8554D"/>
    <w:rsid w:val="00A858A1"/>
    <w:rsid w:val="00A85CCF"/>
    <w:rsid w:val="00A85CDA"/>
    <w:rsid w:val="00A85D8F"/>
    <w:rsid w:val="00A861A3"/>
    <w:rsid w:val="00A86421"/>
    <w:rsid w:val="00A86D5C"/>
    <w:rsid w:val="00A86D89"/>
    <w:rsid w:val="00A86EB8"/>
    <w:rsid w:val="00A86EF9"/>
    <w:rsid w:val="00A87398"/>
    <w:rsid w:val="00A87640"/>
    <w:rsid w:val="00A87689"/>
    <w:rsid w:val="00A87728"/>
    <w:rsid w:val="00A87B6E"/>
    <w:rsid w:val="00A90078"/>
    <w:rsid w:val="00A9012A"/>
    <w:rsid w:val="00A90548"/>
    <w:rsid w:val="00A905C0"/>
    <w:rsid w:val="00A90DBE"/>
    <w:rsid w:val="00A90DFE"/>
    <w:rsid w:val="00A91667"/>
    <w:rsid w:val="00A919D9"/>
    <w:rsid w:val="00A91B34"/>
    <w:rsid w:val="00A91B3D"/>
    <w:rsid w:val="00A91C15"/>
    <w:rsid w:val="00A920BC"/>
    <w:rsid w:val="00A9236D"/>
    <w:rsid w:val="00A92424"/>
    <w:rsid w:val="00A92471"/>
    <w:rsid w:val="00A92667"/>
    <w:rsid w:val="00A92765"/>
    <w:rsid w:val="00A92A95"/>
    <w:rsid w:val="00A92BA5"/>
    <w:rsid w:val="00A92C35"/>
    <w:rsid w:val="00A92E91"/>
    <w:rsid w:val="00A9357D"/>
    <w:rsid w:val="00A93902"/>
    <w:rsid w:val="00A93DD2"/>
    <w:rsid w:val="00A93E22"/>
    <w:rsid w:val="00A942ED"/>
    <w:rsid w:val="00A946D9"/>
    <w:rsid w:val="00A9471F"/>
    <w:rsid w:val="00A9473B"/>
    <w:rsid w:val="00A9490C"/>
    <w:rsid w:val="00A94A0A"/>
    <w:rsid w:val="00A94B23"/>
    <w:rsid w:val="00A94DD1"/>
    <w:rsid w:val="00A94ED3"/>
    <w:rsid w:val="00A94F80"/>
    <w:rsid w:val="00A95116"/>
    <w:rsid w:val="00A95303"/>
    <w:rsid w:val="00A95498"/>
    <w:rsid w:val="00A954D5"/>
    <w:rsid w:val="00A954DF"/>
    <w:rsid w:val="00A95607"/>
    <w:rsid w:val="00A95702"/>
    <w:rsid w:val="00A95E5A"/>
    <w:rsid w:val="00A9615A"/>
    <w:rsid w:val="00A961B6"/>
    <w:rsid w:val="00A96676"/>
    <w:rsid w:val="00A96ABC"/>
    <w:rsid w:val="00A96B85"/>
    <w:rsid w:val="00A96DAC"/>
    <w:rsid w:val="00A96FED"/>
    <w:rsid w:val="00A972C5"/>
    <w:rsid w:val="00A97329"/>
    <w:rsid w:val="00A975DC"/>
    <w:rsid w:val="00A97766"/>
    <w:rsid w:val="00A977EB"/>
    <w:rsid w:val="00A9788D"/>
    <w:rsid w:val="00A978E5"/>
    <w:rsid w:val="00A97D52"/>
    <w:rsid w:val="00A97F6A"/>
    <w:rsid w:val="00A97FA8"/>
    <w:rsid w:val="00AA069D"/>
    <w:rsid w:val="00AA0AE3"/>
    <w:rsid w:val="00AA0C98"/>
    <w:rsid w:val="00AA0F65"/>
    <w:rsid w:val="00AA12C2"/>
    <w:rsid w:val="00AA12CE"/>
    <w:rsid w:val="00AA1931"/>
    <w:rsid w:val="00AA1A4B"/>
    <w:rsid w:val="00AA1B09"/>
    <w:rsid w:val="00AA1B94"/>
    <w:rsid w:val="00AA1C86"/>
    <w:rsid w:val="00AA2440"/>
    <w:rsid w:val="00AA244B"/>
    <w:rsid w:val="00AA24C0"/>
    <w:rsid w:val="00AA269F"/>
    <w:rsid w:val="00AA2AFD"/>
    <w:rsid w:val="00AA2B6A"/>
    <w:rsid w:val="00AA2EC4"/>
    <w:rsid w:val="00AA2FD4"/>
    <w:rsid w:val="00AA2FF7"/>
    <w:rsid w:val="00AA30DB"/>
    <w:rsid w:val="00AA31BE"/>
    <w:rsid w:val="00AA32C3"/>
    <w:rsid w:val="00AA3301"/>
    <w:rsid w:val="00AA3639"/>
    <w:rsid w:val="00AA36FC"/>
    <w:rsid w:val="00AA3834"/>
    <w:rsid w:val="00AA38CA"/>
    <w:rsid w:val="00AA398A"/>
    <w:rsid w:val="00AA3E9C"/>
    <w:rsid w:val="00AA403F"/>
    <w:rsid w:val="00AA426A"/>
    <w:rsid w:val="00AA4543"/>
    <w:rsid w:val="00AA46C2"/>
    <w:rsid w:val="00AA491F"/>
    <w:rsid w:val="00AA4CD1"/>
    <w:rsid w:val="00AA510E"/>
    <w:rsid w:val="00AA5317"/>
    <w:rsid w:val="00AA59D9"/>
    <w:rsid w:val="00AA5A13"/>
    <w:rsid w:val="00AA5BA7"/>
    <w:rsid w:val="00AA5C1B"/>
    <w:rsid w:val="00AA5E93"/>
    <w:rsid w:val="00AA5F48"/>
    <w:rsid w:val="00AA5F95"/>
    <w:rsid w:val="00AA604D"/>
    <w:rsid w:val="00AA62F2"/>
    <w:rsid w:val="00AA6359"/>
    <w:rsid w:val="00AA6422"/>
    <w:rsid w:val="00AA652A"/>
    <w:rsid w:val="00AA656B"/>
    <w:rsid w:val="00AA672F"/>
    <w:rsid w:val="00AA6EDC"/>
    <w:rsid w:val="00AA7116"/>
    <w:rsid w:val="00AA7133"/>
    <w:rsid w:val="00AA7713"/>
    <w:rsid w:val="00AA796B"/>
    <w:rsid w:val="00AA7DCF"/>
    <w:rsid w:val="00AA7DDB"/>
    <w:rsid w:val="00AA7F6C"/>
    <w:rsid w:val="00AB0048"/>
    <w:rsid w:val="00AB0588"/>
    <w:rsid w:val="00AB0707"/>
    <w:rsid w:val="00AB07DA"/>
    <w:rsid w:val="00AB0E3C"/>
    <w:rsid w:val="00AB1018"/>
    <w:rsid w:val="00AB16E9"/>
    <w:rsid w:val="00AB1713"/>
    <w:rsid w:val="00AB18FD"/>
    <w:rsid w:val="00AB1A1D"/>
    <w:rsid w:val="00AB1A26"/>
    <w:rsid w:val="00AB1C98"/>
    <w:rsid w:val="00AB1D86"/>
    <w:rsid w:val="00AB208A"/>
    <w:rsid w:val="00AB22B2"/>
    <w:rsid w:val="00AB22FD"/>
    <w:rsid w:val="00AB258D"/>
    <w:rsid w:val="00AB27D0"/>
    <w:rsid w:val="00AB2E49"/>
    <w:rsid w:val="00AB33DB"/>
    <w:rsid w:val="00AB3892"/>
    <w:rsid w:val="00AB3BCB"/>
    <w:rsid w:val="00AB3D7C"/>
    <w:rsid w:val="00AB3DCC"/>
    <w:rsid w:val="00AB3F26"/>
    <w:rsid w:val="00AB3F3D"/>
    <w:rsid w:val="00AB42B4"/>
    <w:rsid w:val="00AB4341"/>
    <w:rsid w:val="00AB4418"/>
    <w:rsid w:val="00AB4422"/>
    <w:rsid w:val="00AB44C6"/>
    <w:rsid w:val="00AB4695"/>
    <w:rsid w:val="00AB4844"/>
    <w:rsid w:val="00AB4D08"/>
    <w:rsid w:val="00AB4D23"/>
    <w:rsid w:val="00AB4E76"/>
    <w:rsid w:val="00AB4F77"/>
    <w:rsid w:val="00AB50FC"/>
    <w:rsid w:val="00AB5534"/>
    <w:rsid w:val="00AB56BE"/>
    <w:rsid w:val="00AB57E8"/>
    <w:rsid w:val="00AB5976"/>
    <w:rsid w:val="00AB5C01"/>
    <w:rsid w:val="00AB5E08"/>
    <w:rsid w:val="00AB5F19"/>
    <w:rsid w:val="00AB6020"/>
    <w:rsid w:val="00AB6138"/>
    <w:rsid w:val="00AB613A"/>
    <w:rsid w:val="00AB651E"/>
    <w:rsid w:val="00AB6C93"/>
    <w:rsid w:val="00AB6DE2"/>
    <w:rsid w:val="00AB73A0"/>
    <w:rsid w:val="00AB7675"/>
    <w:rsid w:val="00AB78BC"/>
    <w:rsid w:val="00AB794B"/>
    <w:rsid w:val="00AC069E"/>
    <w:rsid w:val="00AC0927"/>
    <w:rsid w:val="00AC1024"/>
    <w:rsid w:val="00AC13A8"/>
    <w:rsid w:val="00AC16EC"/>
    <w:rsid w:val="00AC16FA"/>
    <w:rsid w:val="00AC171B"/>
    <w:rsid w:val="00AC1818"/>
    <w:rsid w:val="00AC18EA"/>
    <w:rsid w:val="00AC19D2"/>
    <w:rsid w:val="00AC19E7"/>
    <w:rsid w:val="00AC19FA"/>
    <w:rsid w:val="00AC1ABC"/>
    <w:rsid w:val="00AC20FC"/>
    <w:rsid w:val="00AC21BE"/>
    <w:rsid w:val="00AC2214"/>
    <w:rsid w:val="00AC2841"/>
    <w:rsid w:val="00AC2A4E"/>
    <w:rsid w:val="00AC2AEA"/>
    <w:rsid w:val="00AC2B16"/>
    <w:rsid w:val="00AC2BEA"/>
    <w:rsid w:val="00AC2DB8"/>
    <w:rsid w:val="00AC314C"/>
    <w:rsid w:val="00AC31E1"/>
    <w:rsid w:val="00AC3673"/>
    <w:rsid w:val="00AC3A09"/>
    <w:rsid w:val="00AC3A58"/>
    <w:rsid w:val="00AC403E"/>
    <w:rsid w:val="00AC4140"/>
    <w:rsid w:val="00AC439E"/>
    <w:rsid w:val="00AC4741"/>
    <w:rsid w:val="00AC4DBE"/>
    <w:rsid w:val="00AC5044"/>
    <w:rsid w:val="00AC50C2"/>
    <w:rsid w:val="00AC53B0"/>
    <w:rsid w:val="00AC5D9E"/>
    <w:rsid w:val="00AC5F2B"/>
    <w:rsid w:val="00AC5FA3"/>
    <w:rsid w:val="00AC60E9"/>
    <w:rsid w:val="00AC610D"/>
    <w:rsid w:val="00AC6229"/>
    <w:rsid w:val="00AC6305"/>
    <w:rsid w:val="00AC635B"/>
    <w:rsid w:val="00AC639F"/>
    <w:rsid w:val="00AC65B5"/>
    <w:rsid w:val="00AC6925"/>
    <w:rsid w:val="00AC6998"/>
    <w:rsid w:val="00AC6A31"/>
    <w:rsid w:val="00AC6C24"/>
    <w:rsid w:val="00AC6C4A"/>
    <w:rsid w:val="00AC6F5A"/>
    <w:rsid w:val="00AC715C"/>
    <w:rsid w:val="00AC76B7"/>
    <w:rsid w:val="00AC78D3"/>
    <w:rsid w:val="00AD01F4"/>
    <w:rsid w:val="00AD09DB"/>
    <w:rsid w:val="00AD0A9F"/>
    <w:rsid w:val="00AD0B0D"/>
    <w:rsid w:val="00AD0C31"/>
    <w:rsid w:val="00AD0CBF"/>
    <w:rsid w:val="00AD0E0C"/>
    <w:rsid w:val="00AD0E66"/>
    <w:rsid w:val="00AD10D2"/>
    <w:rsid w:val="00AD11FD"/>
    <w:rsid w:val="00AD1567"/>
    <w:rsid w:val="00AD1833"/>
    <w:rsid w:val="00AD1E61"/>
    <w:rsid w:val="00AD20E0"/>
    <w:rsid w:val="00AD218C"/>
    <w:rsid w:val="00AD224C"/>
    <w:rsid w:val="00AD2359"/>
    <w:rsid w:val="00AD2374"/>
    <w:rsid w:val="00AD2574"/>
    <w:rsid w:val="00AD272C"/>
    <w:rsid w:val="00AD274A"/>
    <w:rsid w:val="00AD29D6"/>
    <w:rsid w:val="00AD2B55"/>
    <w:rsid w:val="00AD2B78"/>
    <w:rsid w:val="00AD3037"/>
    <w:rsid w:val="00AD390D"/>
    <w:rsid w:val="00AD39B6"/>
    <w:rsid w:val="00AD3A7B"/>
    <w:rsid w:val="00AD3B2B"/>
    <w:rsid w:val="00AD3BDC"/>
    <w:rsid w:val="00AD3ED6"/>
    <w:rsid w:val="00AD410F"/>
    <w:rsid w:val="00AD44FD"/>
    <w:rsid w:val="00AD4581"/>
    <w:rsid w:val="00AD460D"/>
    <w:rsid w:val="00AD477A"/>
    <w:rsid w:val="00AD48D5"/>
    <w:rsid w:val="00AD49EF"/>
    <w:rsid w:val="00AD4DBF"/>
    <w:rsid w:val="00AD4EC8"/>
    <w:rsid w:val="00AD5ABE"/>
    <w:rsid w:val="00AD5CDC"/>
    <w:rsid w:val="00AD6292"/>
    <w:rsid w:val="00AD656C"/>
    <w:rsid w:val="00AD65CF"/>
    <w:rsid w:val="00AD6677"/>
    <w:rsid w:val="00AD689F"/>
    <w:rsid w:val="00AD7352"/>
    <w:rsid w:val="00AD7439"/>
    <w:rsid w:val="00AD7512"/>
    <w:rsid w:val="00AD7621"/>
    <w:rsid w:val="00AD7667"/>
    <w:rsid w:val="00AD777F"/>
    <w:rsid w:val="00AD77F4"/>
    <w:rsid w:val="00AD78E9"/>
    <w:rsid w:val="00AD7B46"/>
    <w:rsid w:val="00AD7C29"/>
    <w:rsid w:val="00AD7CA4"/>
    <w:rsid w:val="00AD7CC6"/>
    <w:rsid w:val="00AD7CCE"/>
    <w:rsid w:val="00AD7E83"/>
    <w:rsid w:val="00AD7EBE"/>
    <w:rsid w:val="00AD7FF5"/>
    <w:rsid w:val="00AE003F"/>
    <w:rsid w:val="00AE0135"/>
    <w:rsid w:val="00AE022A"/>
    <w:rsid w:val="00AE0749"/>
    <w:rsid w:val="00AE084F"/>
    <w:rsid w:val="00AE0955"/>
    <w:rsid w:val="00AE0AB4"/>
    <w:rsid w:val="00AE0B14"/>
    <w:rsid w:val="00AE0D7F"/>
    <w:rsid w:val="00AE0F6A"/>
    <w:rsid w:val="00AE1099"/>
    <w:rsid w:val="00AE12E5"/>
    <w:rsid w:val="00AE12F2"/>
    <w:rsid w:val="00AE1412"/>
    <w:rsid w:val="00AE14A0"/>
    <w:rsid w:val="00AE1564"/>
    <w:rsid w:val="00AE1581"/>
    <w:rsid w:val="00AE16F5"/>
    <w:rsid w:val="00AE1828"/>
    <w:rsid w:val="00AE1AD8"/>
    <w:rsid w:val="00AE1C79"/>
    <w:rsid w:val="00AE1EDA"/>
    <w:rsid w:val="00AE1F1E"/>
    <w:rsid w:val="00AE1F26"/>
    <w:rsid w:val="00AE2060"/>
    <w:rsid w:val="00AE2180"/>
    <w:rsid w:val="00AE2366"/>
    <w:rsid w:val="00AE2579"/>
    <w:rsid w:val="00AE2615"/>
    <w:rsid w:val="00AE2875"/>
    <w:rsid w:val="00AE2E71"/>
    <w:rsid w:val="00AE2F49"/>
    <w:rsid w:val="00AE3187"/>
    <w:rsid w:val="00AE337C"/>
    <w:rsid w:val="00AE3402"/>
    <w:rsid w:val="00AE3539"/>
    <w:rsid w:val="00AE39F0"/>
    <w:rsid w:val="00AE3A07"/>
    <w:rsid w:val="00AE3B85"/>
    <w:rsid w:val="00AE3CCE"/>
    <w:rsid w:val="00AE3E66"/>
    <w:rsid w:val="00AE43B3"/>
    <w:rsid w:val="00AE46D1"/>
    <w:rsid w:val="00AE4833"/>
    <w:rsid w:val="00AE49CD"/>
    <w:rsid w:val="00AE4CAA"/>
    <w:rsid w:val="00AE4DCB"/>
    <w:rsid w:val="00AE4DDC"/>
    <w:rsid w:val="00AE5021"/>
    <w:rsid w:val="00AE5501"/>
    <w:rsid w:val="00AE597B"/>
    <w:rsid w:val="00AE5D0D"/>
    <w:rsid w:val="00AE5DFF"/>
    <w:rsid w:val="00AE60ED"/>
    <w:rsid w:val="00AE6272"/>
    <w:rsid w:val="00AE639C"/>
    <w:rsid w:val="00AE664B"/>
    <w:rsid w:val="00AE6A23"/>
    <w:rsid w:val="00AE6AA8"/>
    <w:rsid w:val="00AE7090"/>
    <w:rsid w:val="00AE713E"/>
    <w:rsid w:val="00AE7159"/>
    <w:rsid w:val="00AE78BF"/>
    <w:rsid w:val="00AE7932"/>
    <w:rsid w:val="00AE7DCF"/>
    <w:rsid w:val="00AE7ECE"/>
    <w:rsid w:val="00AF0161"/>
    <w:rsid w:val="00AF045D"/>
    <w:rsid w:val="00AF06D7"/>
    <w:rsid w:val="00AF1515"/>
    <w:rsid w:val="00AF17B9"/>
    <w:rsid w:val="00AF19E2"/>
    <w:rsid w:val="00AF1A43"/>
    <w:rsid w:val="00AF1A57"/>
    <w:rsid w:val="00AF1B96"/>
    <w:rsid w:val="00AF1DFB"/>
    <w:rsid w:val="00AF1F1E"/>
    <w:rsid w:val="00AF1F51"/>
    <w:rsid w:val="00AF214D"/>
    <w:rsid w:val="00AF21AA"/>
    <w:rsid w:val="00AF22D0"/>
    <w:rsid w:val="00AF27DC"/>
    <w:rsid w:val="00AF2BA9"/>
    <w:rsid w:val="00AF3558"/>
    <w:rsid w:val="00AF3ADC"/>
    <w:rsid w:val="00AF41CB"/>
    <w:rsid w:val="00AF41EB"/>
    <w:rsid w:val="00AF4204"/>
    <w:rsid w:val="00AF4695"/>
    <w:rsid w:val="00AF4828"/>
    <w:rsid w:val="00AF4ACC"/>
    <w:rsid w:val="00AF4E63"/>
    <w:rsid w:val="00AF4F79"/>
    <w:rsid w:val="00AF50B7"/>
    <w:rsid w:val="00AF520A"/>
    <w:rsid w:val="00AF54D1"/>
    <w:rsid w:val="00AF56E5"/>
    <w:rsid w:val="00AF59BB"/>
    <w:rsid w:val="00AF5B5F"/>
    <w:rsid w:val="00AF5B86"/>
    <w:rsid w:val="00AF5E14"/>
    <w:rsid w:val="00AF5E6E"/>
    <w:rsid w:val="00AF5FD8"/>
    <w:rsid w:val="00AF5FDA"/>
    <w:rsid w:val="00AF6184"/>
    <w:rsid w:val="00AF6227"/>
    <w:rsid w:val="00AF637F"/>
    <w:rsid w:val="00AF6591"/>
    <w:rsid w:val="00AF6623"/>
    <w:rsid w:val="00AF6793"/>
    <w:rsid w:val="00AF68ED"/>
    <w:rsid w:val="00AF6D39"/>
    <w:rsid w:val="00AF6DF7"/>
    <w:rsid w:val="00AF764E"/>
    <w:rsid w:val="00AF78CB"/>
    <w:rsid w:val="00AF7BEF"/>
    <w:rsid w:val="00AF7D45"/>
    <w:rsid w:val="00AF7FBE"/>
    <w:rsid w:val="00B00698"/>
    <w:rsid w:val="00B00E39"/>
    <w:rsid w:val="00B00E50"/>
    <w:rsid w:val="00B00EA0"/>
    <w:rsid w:val="00B01483"/>
    <w:rsid w:val="00B01A6C"/>
    <w:rsid w:val="00B01DDD"/>
    <w:rsid w:val="00B020F3"/>
    <w:rsid w:val="00B021A0"/>
    <w:rsid w:val="00B02514"/>
    <w:rsid w:val="00B026BC"/>
    <w:rsid w:val="00B0272F"/>
    <w:rsid w:val="00B02894"/>
    <w:rsid w:val="00B02CFD"/>
    <w:rsid w:val="00B0321F"/>
    <w:rsid w:val="00B0329F"/>
    <w:rsid w:val="00B036D6"/>
    <w:rsid w:val="00B036FD"/>
    <w:rsid w:val="00B03789"/>
    <w:rsid w:val="00B038D2"/>
    <w:rsid w:val="00B038DB"/>
    <w:rsid w:val="00B0392B"/>
    <w:rsid w:val="00B03AD2"/>
    <w:rsid w:val="00B03B0B"/>
    <w:rsid w:val="00B03DAC"/>
    <w:rsid w:val="00B04042"/>
    <w:rsid w:val="00B0405D"/>
    <w:rsid w:val="00B04088"/>
    <w:rsid w:val="00B041EA"/>
    <w:rsid w:val="00B047EB"/>
    <w:rsid w:val="00B04808"/>
    <w:rsid w:val="00B048B6"/>
    <w:rsid w:val="00B04CC8"/>
    <w:rsid w:val="00B04E77"/>
    <w:rsid w:val="00B04EAD"/>
    <w:rsid w:val="00B051E2"/>
    <w:rsid w:val="00B055AE"/>
    <w:rsid w:val="00B0562B"/>
    <w:rsid w:val="00B0567C"/>
    <w:rsid w:val="00B05713"/>
    <w:rsid w:val="00B057CD"/>
    <w:rsid w:val="00B059BD"/>
    <w:rsid w:val="00B05DE7"/>
    <w:rsid w:val="00B0604C"/>
    <w:rsid w:val="00B060BF"/>
    <w:rsid w:val="00B0661E"/>
    <w:rsid w:val="00B06620"/>
    <w:rsid w:val="00B0685F"/>
    <w:rsid w:val="00B06BFA"/>
    <w:rsid w:val="00B07717"/>
    <w:rsid w:val="00B078F4"/>
    <w:rsid w:val="00B07B23"/>
    <w:rsid w:val="00B07D63"/>
    <w:rsid w:val="00B07F5B"/>
    <w:rsid w:val="00B10230"/>
    <w:rsid w:val="00B103BA"/>
    <w:rsid w:val="00B103E0"/>
    <w:rsid w:val="00B105BA"/>
    <w:rsid w:val="00B106A6"/>
    <w:rsid w:val="00B1071A"/>
    <w:rsid w:val="00B1095F"/>
    <w:rsid w:val="00B10AA4"/>
    <w:rsid w:val="00B10FBA"/>
    <w:rsid w:val="00B110C1"/>
    <w:rsid w:val="00B1123C"/>
    <w:rsid w:val="00B11303"/>
    <w:rsid w:val="00B11463"/>
    <w:rsid w:val="00B1158C"/>
    <w:rsid w:val="00B11985"/>
    <w:rsid w:val="00B11F55"/>
    <w:rsid w:val="00B11F8B"/>
    <w:rsid w:val="00B120D3"/>
    <w:rsid w:val="00B12386"/>
    <w:rsid w:val="00B123EA"/>
    <w:rsid w:val="00B125E9"/>
    <w:rsid w:val="00B1279E"/>
    <w:rsid w:val="00B127AA"/>
    <w:rsid w:val="00B12E54"/>
    <w:rsid w:val="00B132F0"/>
    <w:rsid w:val="00B133D9"/>
    <w:rsid w:val="00B1348C"/>
    <w:rsid w:val="00B13594"/>
    <w:rsid w:val="00B135C6"/>
    <w:rsid w:val="00B1363C"/>
    <w:rsid w:val="00B13F11"/>
    <w:rsid w:val="00B140C0"/>
    <w:rsid w:val="00B14383"/>
    <w:rsid w:val="00B145A7"/>
    <w:rsid w:val="00B14849"/>
    <w:rsid w:val="00B14BBB"/>
    <w:rsid w:val="00B14C0E"/>
    <w:rsid w:val="00B14E7A"/>
    <w:rsid w:val="00B150BF"/>
    <w:rsid w:val="00B1511F"/>
    <w:rsid w:val="00B15184"/>
    <w:rsid w:val="00B15222"/>
    <w:rsid w:val="00B15366"/>
    <w:rsid w:val="00B15446"/>
    <w:rsid w:val="00B15588"/>
    <w:rsid w:val="00B15750"/>
    <w:rsid w:val="00B1579D"/>
    <w:rsid w:val="00B157C3"/>
    <w:rsid w:val="00B1589D"/>
    <w:rsid w:val="00B15A37"/>
    <w:rsid w:val="00B15AAF"/>
    <w:rsid w:val="00B16023"/>
    <w:rsid w:val="00B1605E"/>
    <w:rsid w:val="00B16108"/>
    <w:rsid w:val="00B162F0"/>
    <w:rsid w:val="00B1637B"/>
    <w:rsid w:val="00B16438"/>
    <w:rsid w:val="00B1645A"/>
    <w:rsid w:val="00B166BC"/>
    <w:rsid w:val="00B16A90"/>
    <w:rsid w:val="00B16EEA"/>
    <w:rsid w:val="00B1732B"/>
    <w:rsid w:val="00B17377"/>
    <w:rsid w:val="00B17A72"/>
    <w:rsid w:val="00B17EA8"/>
    <w:rsid w:val="00B2002C"/>
    <w:rsid w:val="00B20098"/>
    <w:rsid w:val="00B2014A"/>
    <w:rsid w:val="00B2020E"/>
    <w:rsid w:val="00B20344"/>
    <w:rsid w:val="00B20887"/>
    <w:rsid w:val="00B20FC4"/>
    <w:rsid w:val="00B20FDC"/>
    <w:rsid w:val="00B210DD"/>
    <w:rsid w:val="00B211D4"/>
    <w:rsid w:val="00B21479"/>
    <w:rsid w:val="00B217C9"/>
    <w:rsid w:val="00B21891"/>
    <w:rsid w:val="00B21AD6"/>
    <w:rsid w:val="00B21AFD"/>
    <w:rsid w:val="00B21CE8"/>
    <w:rsid w:val="00B21E51"/>
    <w:rsid w:val="00B21EC7"/>
    <w:rsid w:val="00B22693"/>
    <w:rsid w:val="00B22732"/>
    <w:rsid w:val="00B22892"/>
    <w:rsid w:val="00B2296C"/>
    <w:rsid w:val="00B22B40"/>
    <w:rsid w:val="00B22D42"/>
    <w:rsid w:val="00B22D78"/>
    <w:rsid w:val="00B23150"/>
    <w:rsid w:val="00B2325C"/>
    <w:rsid w:val="00B232A9"/>
    <w:rsid w:val="00B2363A"/>
    <w:rsid w:val="00B2389C"/>
    <w:rsid w:val="00B23995"/>
    <w:rsid w:val="00B23CFE"/>
    <w:rsid w:val="00B23E80"/>
    <w:rsid w:val="00B24071"/>
    <w:rsid w:val="00B240AD"/>
    <w:rsid w:val="00B24169"/>
    <w:rsid w:val="00B242A8"/>
    <w:rsid w:val="00B247BA"/>
    <w:rsid w:val="00B24856"/>
    <w:rsid w:val="00B2494E"/>
    <w:rsid w:val="00B24D63"/>
    <w:rsid w:val="00B24F2F"/>
    <w:rsid w:val="00B24F75"/>
    <w:rsid w:val="00B24F91"/>
    <w:rsid w:val="00B251A5"/>
    <w:rsid w:val="00B25345"/>
    <w:rsid w:val="00B2538F"/>
    <w:rsid w:val="00B25844"/>
    <w:rsid w:val="00B25D6B"/>
    <w:rsid w:val="00B25D80"/>
    <w:rsid w:val="00B2606F"/>
    <w:rsid w:val="00B26141"/>
    <w:rsid w:val="00B261F2"/>
    <w:rsid w:val="00B26349"/>
    <w:rsid w:val="00B265F4"/>
    <w:rsid w:val="00B2674A"/>
    <w:rsid w:val="00B26A3C"/>
    <w:rsid w:val="00B26A48"/>
    <w:rsid w:val="00B26AF4"/>
    <w:rsid w:val="00B26D0C"/>
    <w:rsid w:val="00B26D58"/>
    <w:rsid w:val="00B26D91"/>
    <w:rsid w:val="00B26DC3"/>
    <w:rsid w:val="00B26FE9"/>
    <w:rsid w:val="00B27113"/>
    <w:rsid w:val="00B27249"/>
    <w:rsid w:val="00B277B0"/>
    <w:rsid w:val="00B27991"/>
    <w:rsid w:val="00B27BAB"/>
    <w:rsid w:val="00B27F1A"/>
    <w:rsid w:val="00B30377"/>
    <w:rsid w:val="00B30944"/>
    <w:rsid w:val="00B30E75"/>
    <w:rsid w:val="00B3157B"/>
    <w:rsid w:val="00B31585"/>
    <w:rsid w:val="00B31B33"/>
    <w:rsid w:val="00B31CAB"/>
    <w:rsid w:val="00B31E95"/>
    <w:rsid w:val="00B3246F"/>
    <w:rsid w:val="00B32FCC"/>
    <w:rsid w:val="00B3305F"/>
    <w:rsid w:val="00B3317C"/>
    <w:rsid w:val="00B3329E"/>
    <w:rsid w:val="00B343C2"/>
    <w:rsid w:val="00B343C4"/>
    <w:rsid w:val="00B344D8"/>
    <w:rsid w:val="00B3455D"/>
    <w:rsid w:val="00B347AE"/>
    <w:rsid w:val="00B348A9"/>
    <w:rsid w:val="00B348D6"/>
    <w:rsid w:val="00B34C13"/>
    <w:rsid w:val="00B35271"/>
    <w:rsid w:val="00B35867"/>
    <w:rsid w:val="00B358A8"/>
    <w:rsid w:val="00B358F6"/>
    <w:rsid w:val="00B35A22"/>
    <w:rsid w:val="00B35D0D"/>
    <w:rsid w:val="00B35F77"/>
    <w:rsid w:val="00B36035"/>
    <w:rsid w:val="00B36342"/>
    <w:rsid w:val="00B3694C"/>
    <w:rsid w:val="00B36A0B"/>
    <w:rsid w:val="00B36A1C"/>
    <w:rsid w:val="00B36DC5"/>
    <w:rsid w:val="00B36E82"/>
    <w:rsid w:val="00B37364"/>
    <w:rsid w:val="00B374D6"/>
    <w:rsid w:val="00B375C8"/>
    <w:rsid w:val="00B37654"/>
    <w:rsid w:val="00B37671"/>
    <w:rsid w:val="00B37F80"/>
    <w:rsid w:val="00B400F5"/>
    <w:rsid w:val="00B401DF"/>
    <w:rsid w:val="00B40288"/>
    <w:rsid w:val="00B40354"/>
    <w:rsid w:val="00B40B9B"/>
    <w:rsid w:val="00B40CF6"/>
    <w:rsid w:val="00B40D6E"/>
    <w:rsid w:val="00B41086"/>
    <w:rsid w:val="00B410A2"/>
    <w:rsid w:val="00B410FB"/>
    <w:rsid w:val="00B411A2"/>
    <w:rsid w:val="00B412CB"/>
    <w:rsid w:val="00B41395"/>
    <w:rsid w:val="00B41A5C"/>
    <w:rsid w:val="00B41E02"/>
    <w:rsid w:val="00B41F41"/>
    <w:rsid w:val="00B420E9"/>
    <w:rsid w:val="00B4225E"/>
    <w:rsid w:val="00B42499"/>
    <w:rsid w:val="00B4268A"/>
    <w:rsid w:val="00B426D1"/>
    <w:rsid w:val="00B426F3"/>
    <w:rsid w:val="00B42707"/>
    <w:rsid w:val="00B42928"/>
    <w:rsid w:val="00B42BC1"/>
    <w:rsid w:val="00B42C0D"/>
    <w:rsid w:val="00B42F45"/>
    <w:rsid w:val="00B434A2"/>
    <w:rsid w:val="00B43889"/>
    <w:rsid w:val="00B43B19"/>
    <w:rsid w:val="00B43B36"/>
    <w:rsid w:val="00B43FF9"/>
    <w:rsid w:val="00B43FFA"/>
    <w:rsid w:val="00B440BD"/>
    <w:rsid w:val="00B441BE"/>
    <w:rsid w:val="00B443F6"/>
    <w:rsid w:val="00B444B9"/>
    <w:rsid w:val="00B448D2"/>
    <w:rsid w:val="00B449F1"/>
    <w:rsid w:val="00B44A01"/>
    <w:rsid w:val="00B44E79"/>
    <w:rsid w:val="00B45013"/>
    <w:rsid w:val="00B45060"/>
    <w:rsid w:val="00B4517E"/>
    <w:rsid w:val="00B45312"/>
    <w:rsid w:val="00B45D4A"/>
    <w:rsid w:val="00B45E1C"/>
    <w:rsid w:val="00B45E24"/>
    <w:rsid w:val="00B4608D"/>
    <w:rsid w:val="00B460B6"/>
    <w:rsid w:val="00B4624D"/>
    <w:rsid w:val="00B463C5"/>
    <w:rsid w:val="00B4648A"/>
    <w:rsid w:val="00B470DB"/>
    <w:rsid w:val="00B473A7"/>
    <w:rsid w:val="00B4750F"/>
    <w:rsid w:val="00B4783E"/>
    <w:rsid w:val="00B478E7"/>
    <w:rsid w:val="00B47AF6"/>
    <w:rsid w:val="00B47C32"/>
    <w:rsid w:val="00B47C73"/>
    <w:rsid w:val="00B47E25"/>
    <w:rsid w:val="00B5014F"/>
    <w:rsid w:val="00B507E6"/>
    <w:rsid w:val="00B50B99"/>
    <w:rsid w:val="00B5126E"/>
    <w:rsid w:val="00B51568"/>
    <w:rsid w:val="00B51A44"/>
    <w:rsid w:val="00B51AC8"/>
    <w:rsid w:val="00B51ADC"/>
    <w:rsid w:val="00B51B09"/>
    <w:rsid w:val="00B51F84"/>
    <w:rsid w:val="00B52333"/>
    <w:rsid w:val="00B523DD"/>
    <w:rsid w:val="00B5242C"/>
    <w:rsid w:val="00B524D6"/>
    <w:rsid w:val="00B52603"/>
    <w:rsid w:val="00B529BF"/>
    <w:rsid w:val="00B52E1B"/>
    <w:rsid w:val="00B52E41"/>
    <w:rsid w:val="00B53093"/>
    <w:rsid w:val="00B532D7"/>
    <w:rsid w:val="00B53783"/>
    <w:rsid w:val="00B53F88"/>
    <w:rsid w:val="00B540D4"/>
    <w:rsid w:val="00B54297"/>
    <w:rsid w:val="00B5462F"/>
    <w:rsid w:val="00B54AA0"/>
    <w:rsid w:val="00B54E81"/>
    <w:rsid w:val="00B5505E"/>
    <w:rsid w:val="00B550DC"/>
    <w:rsid w:val="00B5534C"/>
    <w:rsid w:val="00B5567E"/>
    <w:rsid w:val="00B5578D"/>
    <w:rsid w:val="00B55865"/>
    <w:rsid w:val="00B55888"/>
    <w:rsid w:val="00B55AD8"/>
    <w:rsid w:val="00B55B66"/>
    <w:rsid w:val="00B55BDB"/>
    <w:rsid w:val="00B55F4C"/>
    <w:rsid w:val="00B56005"/>
    <w:rsid w:val="00B56A00"/>
    <w:rsid w:val="00B56A38"/>
    <w:rsid w:val="00B56B7B"/>
    <w:rsid w:val="00B56B85"/>
    <w:rsid w:val="00B56F9B"/>
    <w:rsid w:val="00B57242"/>
    <w:rsid w:val="00B5744C"/>
    <w:rsid w:val="00B574E2"/>
    <w:rsid w:val="00B57631"/>
    <w:rsid w:val="00B5790B"/>
    <w:rsid w:val="00B57A47"/>
    <w:rsid w:val="00B6028B"/>
    <w:rsid w:val="00B602BD"/>
    <w:rsid w:val="00B6033B"/>
    <w:rsid w:val="00B603B3"/>
    <w:rsid w:val="00B60577"/>
    <w:rsid w:val="00B6060E"/>
    <w:rsid w:val="00B6073D"/>
    <w:rsid w:val="00B60773"/>
    <w:rsid w:val="00B6097C"/>
    <w:rsid w:val="00B60E69"/>
    <w:rsid w:val="00B6120C"/>
    <w:rsid w:val="00B6131A"/>
    <w:rsid w:val="00B6132D"/>
    <w:rsid w:val="00B614C9"/>
    <w:rsid w:val="00B6158F"/>
    <w:rsid w:val="00B61650"/>
    <w:rsid w:val="00B617CC"/>
    <w:rsid w:val="00B61817"/>
    <w:rsid w:val="00B61A2C"/>
    <w:rsid w:val="00B61BB0"/>
    <w:rsid w:val="00B61D01"/>
    <w:rsid w:val="00B61D27"/>
    <w:rsid w:val="00B62090"/>
    <w:rsid w:val="00B6218F"/>
    <w:rsid w:val="00B6222C"/>
    <w:rsid w:val="00B625E6"/>
    <w:rsid w:val="00B62637"/>
    <w:rsid w:val="00B6292B"/>
    <w:rsid w:val="00B62F74"/>
    <w:rsid w:val="00B6317A"/>
    <w:rsid w:val="00B6377E"/>
    <w:rsid w:val="00B63A23"/>
    <w:rsid w:val="00B63C29"/>
    <w:rsid w:val="00B63F17"/>
    <w:rsid w:val="00B64520"/>
    <w:rsid w:val="00B649BA"/>
    <w:rsid w:val="00B64F14"/>
    <w:rsid w:val="00B650F9"/>
    <w:rsid w:val="00B6520B"/>
    <w:rsid w:val="00B65224"/>
    <w:rsid w:val="00B65274"/>
    <w:rsid w:val="00B65336"/>
    <w:rsid w:val="00B654D3"/>
    <w:rsid w:val="00B65B3A"/>
    <w:rsid w:val="00B65B97"/>
    <w:rsid w:val="00B65DC8"/>
    <w:rsid w:val="00B661DC"/>
    <w:rsid w:val="00B6670E"/>
    <w:rsid w:val="00B6679B"/>
    <w:rsid w:val="00B667C8"/>
    <w:rsid w:val="00B667DA"/>
    <w:rsid w:val="00B66AC0"/>
    <w:rsid w:val="00B66B60"/>
    <w:rsid w:val="00B66BD2"/>
    <w:rsid w:val="00B672A9"/>
    <w:rsid w:val="00B672B1"/>
    <w:rsid w:val="00B673BB"/>
    <w:rsid w:val="00B67D83"/>
    <w:rsid w:val="00B702F4"/>
    <w:rsid w:val="00B703C5"/>
    <w:rsid w:val="00B7041F"/>
    <w:rsid w:val="00B70876"/>
    <w:rsid w:val="00B708C5"/>
    <w:rsid w:val="00B70DA6"/>
    <w:rsid w:val="00B712C4"/>
    <w:rsid w:val="00B7182B"/>
    <w:rsid w:val="00B71ABC"/>
    <w:rsid w:val="00B71BCC"/>
    <w:rsid w:val="00B71CEF"/>
    <w:rsid w:val="00B71D3D"/>
    <w:rsid w:val="00B720A3"/>
    <w:rsid w:val="00B720EC"/>
    <w:rsid w:val="00B72240"/>
    <w:rsid w:val="00B722A2"/>
    <w:rsid w:val="00B72362"/>
    <w:rsid w:val="00B72438"/>
    <w:rsid w:val="00B72698"/>
    <w:rsid w:val="00B726C4"/>
    <w:rsid w:val="00B726E2"/>
    <w:rsid w:val="00B72ACE"/>
    <w:rsid w:val="00B73058"/>
    <w:rsid w:val="00B73277"/>
    <w:rsid w:val="00B732AF"/>
    <w:rsid w:val="00B7339E"/>
    <w:rsid w:val="00B733DC"/>
    <w:rsid w:val="00B73607"/>
    <w:rsid w:val="00B7360D"/>
    <w:rsid w:val="00B7367E"/>
    <w:rsid w:val="00B739B5"/>
    <w:rsid w:val="00B73AA3"/>
    <w:rsid w:val="00B73EAE"/>
    <w:rsid w:val="00B73F57"/>
    <w:rsid w:val="00B7437E"/>
    <w:rsid w:val="00B744AB"/>
    <w:rsid w:val="00B74744"/>
    <w:rsid w:val="00B74A8C"/>
    <w:rsid w:val="00B74CBB"/>
    <w:rsid w:val="00B74D57"/>
    <w:rsid w:val="00B74E03"/>
    <w:rsid w:val="00B7528B"/>
    <w:rsid w:val="00B758A7"/>
    <w:rsid w:val="00B759B2"/>
    <w:rsid w:val="00B75FE1"/>
    <w:rsid w:val="00B760E7"/>
    <w:rsid w:val="00B761F3"/>
    <w:rsid w:val="00B76278"/>
    <w:rsid w:val="00B7628B"/>
    <w:rsid w:val="00B7643F"/>
    <w:rsid w:val="00B7653F"/>
    <w:rsid w:val="00B765BA"/>
    <w:rsid w:val="00B766D4"/>
    <w:rsid w:val="00B76CAC"/>
    <w:rsid w:val="00B77056"/>
    <w:rsid w:val="00B77354"/>
    <w:rsid w:val="00B777F0"/>
    <w:rsid w:val="00B77AFC"/>
    <w:rsid w:val="00B77AFE"/>
    <w:rsid w:val="00B77C6F"/>
    <w:rsid w:val="00B77EA1"/>
    <w:rsid w:val="00B800AF"/>
    <w:rsid w:val="00B80222"/>
    <w:rsid w:val="00B803FD"/>
    <w:rsid w:val="00B80485"/>
    <w:rsid w:val="00B80618"/>
    <w:rsid w:val="00B80B56"/>
    <w:rsid w:val="00B80CA5"/>
    <w:rsid w:val="00B80CCD"/>
    <w:rsid w:val="00B80EC8"/>
    <w:rsid w:val="00B81080"/>
    <w:rsid w:val="00B81115"/>
    <w:rsid w:val="00B813FF"/>
    <w:rsid w:val="00B8183C"/>
    <w:rsid w:val="00B819DE"/>
    <w:rsid w:val="00B819EE"/>
    <w:rsid w:val="00B81A1B"/>
    <w:rsid w:val="00B81E7E"/>
    <w:rsid w:val="00B81E8B"/>
    <w:rsid w:val="00B82359"/>
    <w:rsid w:val="00B823DA"/>
    <w:rsid w:val="00B8252A"/>
    <w:rsid w:val="00B828D0"/>
    <w:rsid w:val="00B82993"/>
    <w:rsid w:val="00B82C6D"/>
    <w:rsid w:val="00B82F04"/>
    <w:rsid w:val="00B836CF"/>
    <w:rsid w:val="00B83782"/>
    <w:rsid w:val="00B83BD7"/>
    <w:rsid w:val="00B83D10"/>
    <w:rsid w:val="00B83D92"/>
    <w:rsid w:val="00B83FAD"/>
    <w:rsid w:val="00B8428F"/>
    <w:rsid w:val="00B84514"/>
    <w:rsid w:val="00B848EF"/>
    <w:rsid w:val="00B84922"/>
    <w:rsid w:val="00B84966"/>
    <w:rsid w:val="00B84A11"/>
    <w:rsid w:val="00B85322"/>
    <w:rsid w:val="00B85330"/>
    <w:rsid w:val="00B85609"/>
    <w:rsid w:val="00B857F3"/>
    <w:rsid w:val="00B85842"/>
    <w:rsid w:val="00B858AF"/>
    <w:rsid w:val="00B85B27"/>
    <w:rsid w:val="00B862D9"/>
    <w:rsid w:val="00B862F2"/>
    <w:rsid w:val="00B86CD1"/>
    <w:rsid w:val="00B86E95"/>
    <w:rsid w:val="00B86F8F"/>
    <w:rsid w:val="00B87063"/>
    <w:rsid w:val="00B874DE"/>
    <w:rsid w:val="00B874FB"/>
    <w:rsid w:val="00B875EE"/>
    <w:rsid w:val="00B876EC"/>
    <w:rsid w:val="00B87859"/>
    <w:rsid w:val="00B87C1E"/>
    <w:rsid w:val="00B87C67"/>
    <w:rsid w:val="00B87E88"/>
    <w:rsid w:val="00B87E8F"/>
    <w:rsid w:val="00B87F01"/>
    <w:rsid w:val="00B90634"/>
    <w:rsid w:val="00B9090B"/>
    <w:rsid w:val="00B90971"/>
    <w:rsid w:val="00B90BAB"/>
    <w:rsid w:val="00B90DD4"/>
    <w:rsid w:val="00B90F9E"/>
    <w:rsid w:val="00B9109B"/>
    <w:rsid w:val="00B9132E"/>
    <w:rsid w:val="00B91538"/>
    <w:rsid w:val="00B91753"/>
    <w:rsid w:val="00B919AC"/>
    <w:rsid w:val="00B91D34"/>
    <w:rsid w:val="00B921D7"/>
    <w:rsid w:val="00B92297"/>
    <w:rsid w:val="00B9237F"/>
    <w:rsid w:val="00B92482"/>
    <w:rsid w:val="00B9250C"/>
    <w:rsid w:val="00B926A6"/>
    <w:rsid w:val="00B92A81"/>
    <w:rsid w:val="00B92B62"/>
    <w:rsid w:val="00B92DF4"/>
    <w:rsid w:val="00B92F62"/>
    <w:rsid w:val="00B932CA"/>
    <w:rsid w:val="00B937C2"/>
    <w:rsid w:val="00B93A71"/>
    <w:rsid w:val="00B93C27"/>
    <w:rsid w:val="00B93CA9"/>
    <w:rsid w:val="00B93D46"/>
    <w:rsid w:val="00B93DE4"/>
    <w:rsid w:val="00B93EEC"/>
    <w:rsid w:val="00B93F66"/>
    <w:rsid w:val="00B94093"/>
    <w:rsid w:val="00B9430C"/>
    <w:rsid w:val="00B94385"/>
    <w:rsid w:val="00B94768"/>
    <w:rsid w:val="00B948E5"/>
    <w:rsid w:val="00B94E10"/>
    <w:rsid w:val="00B94FE3"/>
    <w:rsid w:val="00B9530D"/>
    <w:rsid w:val="00B9578F"/>
    <w:rsid w:val="00B959E7"/>
    <w:rsid w:val="00B95A2B"/>
    <w:rsid w:val="00B95E2D"/>
    <w:rsid w:val="00B96255"/>
    <w:rsid w:val="00B962E6"/>
    <w:rsid w:val="00B96A52"/>
    <w:rsid w:val="00B96E70"/>
    <w:rsid w:val="00B974FF"/>
    <w:rsid w:val="00B976B3"/>
    <w:rsid w:val="00B9778A"/>
    <w:rsid w:val="00B9793A"/>
    <w:rsid w:val="00B9796A"/>
    <w:rsid w:val="00B97A90"/>
    <w:rsid w:val="00B97B3B"/>
    <w:rsid w:val="00B97BA9"/>
    <w:rsid w:val="00B97E89"/>
    <w:rsid w:val="00BA005A"/>
    <w:rsid w:val="00BA02B3"/>
    <w:rsid w:val="00BA02BA"/>
    <w:rsid w:val="00BA06D0"/>
    <w:rsid w:val="00BA0849"/>
    <w:rsid w:val="00BA0D20"/>
    <w:rsid w:val="00BA11E2"/>
    <w:rsid w:val="00BA11EE"/>
    <w:rsid w:val="00BA1260"/>
    <w:rsid w:val="00BA1559"/>
    <w:rsid w:val="00BA159F"/>
    <w:rsid w:val="00BA169A"/>
    <w:rsid w:val="00BA16A8"/>
    <w:rsid w:val="00BA1AFD"/>
    <w:rsid w:val="00BA1CFE"/>
    <w:rsid w:val="00BA1E1C"/>
    <w:rsid w:val="00BA202A"/>
    <w:rsid w:val="00BA24C1"/>
    <w:rsid w:val="00BA251D"/>
    <w:rsid w:val="00BA27CA"/>
    <w:rsid w:val="00BA29D9"/>
    <w:rsid w:val="00BA2A34"/>
    <w:rsid w:val="00BA2BFA"/>
    <w:rsid w:val="00BA2F78"/>
    <w:rsid w:val="00BA30C3"/>
    <w:rsid w:val="00BA31D6"/>
    <w:rsid w:val="00BA3249"/>
    <w:rsid w:val="00BA3BA5"/>
    <w:rsid w:val="00BA3C8D"/>
    <w:rsid w:val="00BA3FF9"/>
    <w:rsid w:val="00BA41DD"/>
    <w:rsid w:val="00BA4295"/>
    <w:rsid w:val="00BA43CA"/>
    <w:rsid w:val="00BA4523"/>
    <w:rsid w:val="00BA45D7"/>
    <w:rsid w:val="00BA46A7"/>
    <w:rsid w:val="00BA483D"/>
    <w:rsid w:val="00BA4AAC"/>
    <w:rsid w:val="00BA4B1B"/>
    <w:rsid w:val="00BA4C48"/>
    <w:rsid w:val="00BA5117"/>
    <w:rsid w:val="00BA532C"/>
    <w:rsid w:val="00BA557B"/>
    <w:rsid w:val="00BA57BA"/>
    <w:rsid w:val="00BA5ACB"/>
    <w:rsid w:val="00BA5B25"/>
    <w:rsid w:val="00BA5BBE"/>
    <w:rsid w:val="00BA5D0B"/>
    <w:rsid w:val="00BA5D6D"/>
    <w:rsid w:val="00BA5ED4"/>
    <w:rsid w:val="00BA64AE"/>
    <w:rsid w:val="00BA66C7"/>
    <w:rsid w:val="00BA6D36"/>
    <w:rsid w:val="00BA6D85"/>
    <w:rsid w:val="00BA6E48"/>
    <w:rsid w:val="00BA7059"/>
    <w:rsid w:val="00BA7261"/>
    <w:rsid w:val="00BA73C3"/>
    <w:rsid w:val="00BA7608"/>
    <w:rsid w:val="00BA7689"/>
    <w:rsid w:val="00BA779A"/>
    <w:rsid w:val="00BA79C0"/>
    <w:rsid w:val="00BA7B6A"/>
    <w:rsid w:val="00BA7C15"/>
    <w:rsid w:val="00BA7E3C"/>
    <w:rsid w:val="00BB00C3"/>
    <w:rsid w:val="00BB00E0"/>
    <w:rsid w:val="00BB0285"/>
    <w:rsid w:val="00BB03D5"/>
    <w:rsid w:val="00BB047A"/>
    <w:rsid w:val="00BB098C"/>
    <w:rsid w:val="00BB0997"/>
    <w:rsid w:val="00BB09C6"/>
    <w:rsid w:val="00BB0B12"/>
    <w:rsid w:val="00BB0EB9"/>
    <w:rsid w:val="00BB0F4C"/>
    <w:rsid w:val="00BB10AE"/>
    <w:rsid w:val="00BB1570"/>
    <w:rsid w:val="00BB15D3"/>
    <w:rsid w:val="00BB1652"/>
    <w:rsid w:val="00BB1974"/>
    <w:rsid w:val="00BB1A0B"/>
    <w:rsid w:val="00BB1BC4"/>
    <w:rsid w:val="00BB1DFC"/>
    <w:rsid w:val="00BB267A"/>
    <w:rsid w:val="00BB2A85"/>
    <w:rsid w:val="00BB2B28"/>
    <w:rsid w:val="00BB2DA2"/>
    <w:rsid w:val="00BB2DAC"/>
    <w:rsid w:val="00BB319F"/>
    <w:rsid w:val="00BB31A1"/>
    <w:rsid w:val="00BB321B"/>
    <w:rsid w:val="00BB33F1"/>
    <w:rsid w:val="00BB3739"/>
    <w:rsid w:val="00BB38D6"/>
    <w:rsid w:val="00BB3AA8"/>
    <w:rsid w:val="00BB3C5F"/>
    <w:rsid w:val="00BB4046"/>
    <w:rsid w:val="00BB46B4"/>
    <w:rsid w:val="00BB46E0"/>
    <w:rsid w:val="00BB499A"/>
    <w:rsid w:val="00BB5173"/>
    <w:rsid w:val="00BB5286"/>
    <w:rsid w:val="00BB52DD"/>
    <w:rsid w:val="00BB5406"/>
    <w:rsid w:val="00BB54DD"/>
    <w:rsid w:val="00BB56E6"/>
    <w:rsid w:val="00BB5BE6"/>
    <w:rsid w:val="00BB5C08"/>
    <w:rsid w:val="00BB5E14"/>
    <w:rsid w:val="00BB6524"/>
    <w:rsid w:val="00BB6879"/>
    <w:rsid w:val="00BB7312"/>
    <w:rsid w:val="00BB73E6"/>
    <w:rsid w:val="00BB7551"/>
    <w:rsid w:val="00BB7892"/>
    <w:rsid w:val="00BB78DB"/>
    <w:rsid w:val="00BB7D70"/>
    <w:rsid w:val="00BB7FA5"/>
    <w:rsid w:val="00BC0A79"/>
    <w:rsid w:val="00BC0BCB"/>
    <w:rsid w:val="00BC0DFC"/>
    <w:rsid w:val="00BC0E31"/>
    <w:rsid w:val="00BC0FA3"/>
    <w:rsid w:val="00BC0FDB"/>
    <w:rsid w:val="00BC10F7"/>
    <w:rsid w:val="00BC11F9"/>
    <w:rsid w:val="00BC1343"/>
    <w:rsid w:val="00BC1656"/>
    <w:rsid w:val="00BC1669"/>
    <w:rsid w:val="00BC183E"/>
    <w:rsid w:val="00BC194A"/>
    <w:rsid w:val="00BC1B75"/>
    <w:rsid w:val="00BC1BDC"/>
    <w:rsid w:val="00BC1E9D"/>
    <w:rsid w:val="00BC1F3C"/>
    <w:rsid w:val="00BC2166"/>
    <w:rsid w:val="00BC21FB"/>
    <w:rsid w:val="00BC2346"/>
    <w:rsid w:val="00BC265B"/>
    <w:rsid w:val="00BC2796"/>
    <w:rsid w:val="00BC29BF"/>
    <w:rsid w:val="00BC2C40"/>
    <w:rsid w:val="00BC2E3A"/>
    <w:rsid w:val="00BC2E80"/>
    <w:rsid w:val="00BC3056"/>
    <w:rsid w:val="00BC36F5"/>
    <w:rsid w:val="00BC3A00"/>
    <w:rsid w:val="00BC3DB9"/>
    <w:rsid w:val="00BC3DEC"/>
    <w:rsid w:val="00BC3E02"/>
    <w:rsid w:val="00BC47D5"/>
    <w:rsid w:val="00BC497E"/>
    <w:rsid w:val="00BC4FD6"/>
    <w:rsid w:val="00BC5108"/>
    <w:rsid w:val="00BC54E4"/>
    <w:rsid w:val="00BC54F4"/>
    <w:rsid w:val="00BC555C"/>
    <w:rsid w:val="00BC57EA"/>
    <w:rsid w:val="00BC580B"/>
    <w:rsid w:val="00BC5932"/>
    <w:rsid w:val="00BC5E78"/>
    <w:rsid w:val="00BC5FB0"/>
    <w:rsid w:val="00BC6465"/>
    <w:rsid w:val="00BC64A1"/>
    <w:rsid w:val="00BC64C1"/>
    <w:rsid w:val="00BC678B"/>
    <w:rsid w:val="00BC68C7"/>
    <w:rsid w:val="00BC6B3E"/>
    <w:rsid w:val="00BC6B47"/>
    <w:rsid w:val="00BC6BD8"/>
    <w:rsid w:val="00BC78FF"/>
    <w:rsid w:val="00BC7B0F"/>
    <w:rsid w:val="00BC7DBA"/>
    <w:rsid w:val="00BC7E46"/>
    <w:rsid w:val="00BD02AC"/>
    <w:rsid w:val="00BD03DB"/>
    <w:rsid w:val="00BD049D"/>
    <w:rsid w:val="00BD04EE"/>
    <w:rsid w:val="00BD051E"/>
    <w:rsid w:val="00BD090C"/>
    <w:rsid w:val="00BD09C3"/>
    <w:rsid w:val="00BD0CDB"/>
    <w:rsid w:val="00BD0D35"/>
    <w:rsid w:val="00BD12C7"/>
    <w:rsid w:val="00BD15B5"/>
    <w:rsid w:val="00BD1730"/>
    <w:rsid w:val="00BD1850"/>
    <w:rsid w:val="00BD1B6A"/>
    <w:rsid w:val="00BD1C0E"/>
    <w:rsid w:val="00BD2075"/>
    <w:rsid w:val="00BD20B4"/>
    <w:rsid w:val="00BD2204"/>
    <w:rsid w:val="00BD26C2"/>
    <w:rsid w:val="00BD2B17"/>
    <w:rsid w:val="00BD2CD9"/>
    <w:rsid w:val="00BD3801"/>
    <w:rsid w:val="00BD383B"/>
    <w:rsid w:val="00BD3902"/>
    <w:rsid w:val="00BD3952"/>
    <w:rsid w:val="00BD3BA9"/>
    <w:rsid w:val="00BD3D4A"/>
    <w:rsid w:val="00BD4010"/>
    <w:rsid w:val="00BD4030"/>
    <w:rsid w:val="00BD47CF"/>
    <w:rsid w:val="00BD4C89"/>
    <w:rsid w:val="00BD4CEF"/>
    <w:rsid w:val="00BD509F"/>
    <w:rsid w:val="00BD5365"/>
    <w:rsid w:val="00BD539F"/>
    <w:rsid w:val="00BD55DA"/>
    <w:rsid w:val="00BD5742"/>
    <w:rsid w:val="00BD588C"/>
    <w:rsid w:val="00BD58CB"/>
    <w:rsid w:val="00BD5B7D"/>
    <w:rsid w:val="00BD5B98"/>
    <w:rsid w:val="00BD5D6F"/>
    <w:rsid w:val="00BD5E2F"/>
    <w:rsid w:val="00BD5F6D"/>
    <w:rsid w:val="00BD6037"/>
    <w:rsid w:val="00BD6370"/>
    <w:rsid w:val="00BD64D7"/>
    <w:rsid w:val="00BD650C"/>
    <w:rsid w:val="00BD6703"/>
    <w:rsid w:val="00BD6752"/>
    <w:rsid w:val="00BD6AD1"/>
    <w:rsid w:val="00BD6B06"/>
    <w:rsid w:val="00BD6FF7"/>
    <w:rsid w:val="00BD70A1"/>
    <w:rsid w:val="00BD71A6"/>
    <w:rsid w:val="00BD791F"/>
    <w:rsid w:val="00BD7A57"/>
    <w:rsid w:val="00BD7DD5"/>
    <w:rsid w:val="00BD7F89"/>
    <w:rsid w:val="00BE0001"/>
    <w:rsid w:val="00BE03EC"/>
    <w:rsid w:val="00BE0456"/>
    <w:rsid w:val="00BE05CA"/>
    <w:rsid w:val="00BE065C"/>
    <w:rsid w:val="00BE0989"/>
    <w:rsid w:val="00BE1077"/>
    <w:rsid w:val="00BE10E2"/>
    <w:rsid w:val="00BE1199"/>
    <w:rsid w:val="00BE11DF"/>
    <w:rsid w:val="00BE155F"/>
    <w:rsid w:val="00BE18D2"/>
    <w:rsid w:val="00BE1C1D"/>
    <w:rsid w:val="00BE1F05"/>
    <w:rsid w:val="00BE2486"/>
    <w:rsid w:val="00BE24D1"/>
    <w:rsid w:val="00BE25B0"/>
    <w:rsid w:val="00BE25D5"/>
    <w:rsid w:val="00BE2847"/>
    <w:rsid w:val="00BE2956"/>
    <w:rsid w:val="00BE2CD0"/>
    <w:rsid w:val="00BE2D12"/>
    <w:rsid w:val="00BE2D68"/>
    <w:rsid w:val="00BE2EA9"/>
    <w:rsid w:val="00BE2F11"/>
    <w:rsid w:val="00BE2F69"/>
    <w:rsid w:val="00BE2F86"/>
    <w:rsid w:val="00BE306F"/>
    <w:rsid w:val="00BE32D5"/>
    <w:rsid w:val="00BE3435"/>
    <w:rsid w:val="00BE4149"/>
    <w:rsid w:val="00BE459F"/>
    <w:rsid w:val="00BE46EE"/>
    <w:rsid w:val="00BE477E"/>
    <w:rsid w:val="00BE4C52"/>
    <w:rsid w:val="00BE4D30"/>
    <w:rsid w:val="00BE505F"/>
    <w:rsid w:val="00BE546D"/>
    <w:rsid w:val="00BE5510"/>
    <w:rsid w:val="00BE5A5A"/>
    <w:rsid w:val="00BE5EA1"/>
    <w:rsid w:val="00BE627A"/>
    <w:rsid w:val="00BE69E3"/>
    <w:rsid w:val="00BE6B7C"/>
    <w:rsid w:val="00BE6C87"/>
    <w:rsid w:val="00BE6F6F"/>
    <w:rsid w:val="00BE72AC"/>
    <w:rsid w:val="00BE72FD"/>
    <w:rsid w:val="00BE77BB"/>
    <w:rsid w:val="00BE7982"/>
    <w:rsid w:val="00BE79EB"/>
    <w:rsid w:val="00BE7A17"/>
    <w:rsid w:val="00BE7A7C"/>
    <w:rsid w:val="00BE7DD8"/>
    <w:rsid w:val="00BE7F28"/>
    <w:rsid w:val="00BF0070"/>
    <w:rsid w:val="00BF019A"/>
    <w:rsid w:val="00BF04A5"/>
    <w:rsid w:val="00BF0775"/>
    <w:rsid w:val="00BF07DA"/>
    <w:rsid w:val="00BF0978"/>
    <w:rsid w:val="00BF09B5"/>
    <w:rsid w:val="00BF0D20"/>
    <w:rsid w:val="00BF0F91"/>
    <w:rsid w:val="00BF10F9"/>
    <w:rsid w:val="00BF130D"/>
    <w:rsid w:val="00BF1608"/>
    <w:rsid w:val="00BF1778"/>
    <w:rsid w:val="00BF18CD"/>
    <w:rsid w:val="00BF1AC7"/>
    <w:rsid w:val="00BF1CF0"/>
    <w:rsid w:val="00BF1DA2"/>
    <w:rsid w:val="00BF1DF4"/>
    <w:rsid w:val="00BF21A5"/>
    <w:rsid w:val="00BF2318"/>
    <w:rsid w:val="00BF27AA"/>
    <w:rsid w:val="00BF2CED"/>
    <w:rsid w:val="00BF2DB9"/>
    <w:rsid w:val="00BF2F9D"/>
    <w:rsid w:val="00BF3357"/>
    <w:rsid w:val="00BF3486"/>
    <w:rsid w:val="00BF34B2"/>
    <w:rsid w:val="00BF34F5"/>
    <w:rsid w:val="00BF369A"/>
    <w:rsid w:val="00BF37EA"/>
    <w:rsid w:val="00BF3B1C"/>
    <w:rsid w:val="00BF3B45"/>
    <w:rsid w:val="00BF3B5E"/>
    <w:rsid w:val="00BF3BCF"/>
    <w:rsid w:val="00BF3BDD"/>
    <w:rsid w:val="00BF4192"/>
    <w:rsid w:val="00BF42BE"/>
    <w:rsid w:val="00BF448D"/>
    <w:rsid w:val="00BF4BDD"/>
    <w:rsid w:val="00BF4CEB"/>
    <w:rsid w:val="00BF4E5B"/>
    <w:rsid w:val="00BF4EE3"/>
    <w:rsid w:val="00BF503A"/>
    <w:rsid w:val="00BF51DC"/>
    <w:rsid w:val="00BF546D"/>
    <w:rsid w:val="00BF599A"/>
    <w:rsid w:val="00BF5E8F"/>
    <w:rsid w:val="00BF6302"/>
    <w:rsid w:val="00BF64E4"/>
    <w:rsid w:val="00BF688E"/>
    <w:rsid w:val="00BF69B2"/>
    <w:rsid w:val="00BF6B6E"/>
    <w:rsid w:val="00BF6D3F"/>
    <w:rsid w:val="00BF6EB7"/>
    <w:rsid w:val="00BF6FA1"/>
    <w:rsid w:val="00BF7176"/>
    <w:rsid w:val="00BF7589"/>
    <w:rsid w:val="00BF78BC"/>
    <w:rsid w:val="00BF7B7B"/>
    <w:rsid w:val="00BF7C7A"/>
    <w:rsid w:val="00BF7D97"/>
    <w:rsid w:val="00BF7E70"/>
    <w:rsid w:val="00BF7F17"/>
    <w:rsid w:val="00C002AE"/>
    <w:rsid w:val="00C006EC"/>
    <w:rsid w:val="00C007F6"/>
    <w:rsid w:val="00C008D1"/>
    <w:rsid w:val="00C00FAA"/>
    <w:rsid w:val="00C010E1"/>
    <w:rsid w:val="00C012D1"/>
    <w:rsid w:val="00C012FC"/>
    <w:rsid w:val="00C01519"/>
    <w:rsid w:val="00C01659"/>
    <w:rsid w:val="00C0177C"/>
    <w:rsid w:val="00C01CDB"/>
    <w:rsid w:val="00C01F29"/>
    <w:rsid w:val="00C0210E"/>
    <w:rsid w:val="00C02735"/>
    <w:rsid w:val="00C027E3"/>
    <w:rsid w:val="00C02935"/>
    <w:rsid w:val="00C03111"/>
    <w:rsid w:val="00C0320B"/>
    <w:rsid w:val="00C036ED"/>
    <w:rsid w:val="00C036EE"/>
    <w:rsid w:val="00C0390D"/>
    <w:rsid w:val="00C03946"/>
    <w:rsid w:val="00C039B2"/>
    <w:rsid w:val="00C03CA6"/>
    <w:rsid w:val="00C03F0B"/>
    <w:rsid w:val="00C0404C"/>
    <w:rsid w:val="00C04166"/>
    <w:rsid w:val="00C04362"/>
    <w:rsid w:val="00C04461"/>
    <w:rsid w:val="00C049C8"/>
    <w:rsid w:val="00C04A0B"/>
    <w:rsid w:val="00C04AE5"/>
    <w:rsid w:val="00C04BA8"/>
    <w:rsid w:val="00C04C0E"/>
    <w:rsid w:val="00C05365"/>
    <w:rsid w:val="00C053BC"/>
    <w:rsid w:val="00C053F9"/>
    <w:rsid w:val="00C05579"/>
    <w:rsid w:val="00C05590"/>
    <w:rsid w:val="00C05936"/>
    <w:rsid w:val="00C05994"/>
    <w:rsid w:val="00C059A6"/>
    <w:rsid w:val="00C05FE3"/>
    <w:rsid w:val="00C06421"/>
    <w:rsid w:val="00C0642A"/>
    <w:rsid w:val="00C06600"/>
    <w:rsid w:val="00C0667B"/>
    <w:rsid w:val="00C066BA"/>
    <w:rsid w:val="00C067FA"/>
    <w:rsid w:val="00C06926"/>
    <w:rsid w:val="00C0694D"/>
    <w:rsid w:val="00C0705F"/>
    <w:rsid w:val="00C07270"/>
    <w:rsid w:val="00C073AF"/>
    <w:rsid w:val="00C073B1"/>
    <w:rsid w:val="00C07804"/>
    <w:rsid w:val="00C07966"/>
    <w:rsid w:val="00C07A16"/>
    <w:rsid w:val="00C07C70"/>
    <w:rsid w:val="00C1051E"/>
    <w:rsid w:val="00C10575"/>
    <w:rsid w:val="00C105CA"/>
    <w:rsid w:val="00C1066A"/>
    <w:rsid w:val="00C10680"/>
    <w:rsid w:val="00C10A33"/>
    <w:rsid w:val="00C10BEE"/>
    <w:rsid w:val="00C10F07"/>
    <w:rsid w:val="00C10F1B"/>
    <w:rsid w:val="00C1114B"/>
    <w:rsid w:val="00C11264"/>
    <w:rsid w:val="00C11371"/>
    <w:rsid w:val="00C11482"/>
    <w:rsid w:val="00C115E6"/>
    <w:rsid w:val="00C11855"/>
    <w:rsid w:val="00C118F8"/>
    <w:rsid w:val="00C11CE0"/>
    <w:rsid w:val="00C11F4C"/>
    <w:rsid w:val="00C12025"/>
    <w:rsid w:val="00C120F4"/>
    <w:rsid w:val="00C129CF"/>
    <w:rsid w:val="00C12B72"/>
    <w:rsid w:val="00C12C6A"/>
    <w:rsid w:val="00C12D79"/>
    <w:rsid w:val="00C13481"/>
    <w:rsid w:val="00C139F3"/>
    <w:rsid w:val="00C13AE4"/>
    <w:rsid w:val="00C13D2F"/>
    <w:rsid w:val="00C141C3"/>
    <w:rsid w:val="00C143BE"/>
    <w:rsid w:val="00C147CA"/>
    <w:rsid w:val="00C148C3"/>
    <w:rsid w:val="00C148DB"/>
    <w:rsid w:val="00C14968"/>
    <w:rsid w:val="00C1496B"/>
    <w:rsid w:val="00C149BC"/>
    <w:rsid w:val="00C14AD4"/>
    <w:rsid w:val="00C14E1E"/>
    <w:rsid w:val="00C14E95"/>
    <w:rsid w:val="00C15596"/>
    <w:rsid w:val="00C15734"/>
    <w:rsid w:val="00C15A4C"/>
    <w:rsid w:val="00C15B28"/>
    <w:rsid w:val="00C15B3C"/>
    <w:rsid w:val="00C15C1C"/>
    <w:rsid w:val="00C15E86"/>
    <w:rsid w:val="00C1603F"/>
    <w:rsid w:val="00C162F1"/>
    <w:rsid w:val="00C16451"/>
    <w:rsid w:val="00C164C9"/>
    <w:rsid w:val="00C1656D"/>
    <w:rsid w:val="00C170BA"/>
    <w:rsid w:val="00C17149"/>
    <w:rsid w:val="00C17238"/>
    <w:rsid w:val="00C17292"/>
    <w:rsid w:val="00C172BB"/>
    <w:rsid w:val="00C178B1"/>
    <w:rsid w:val="00C178FB"/>
    <w:rsid w:val="00C20332"/>
    <w:rsid w:val="00C2044C"/>
    <w:rsid w:val="00C204F3"/>
    <w:rsid w:val="00C20514"/>
    <w:rsid w:val="00C20650"/>
    <w:rsid w:val="00C2065B"/>
    <w:rsid w:val="00C206AD"/>
    <w:rsid w:val="00C20705"/>
    <w:rsid w:val="00C209AB"/>
    <w:rsid w:val="00C20AFA"/>
    <w:rsid w:val="00C20C06"/>
    <w:rsid w:val="00C21096"/>
    <w:rsid w:val="00C2111C"/>
    <w:rsid w:val="00C211B5"/>
    <w:rsid w:val="00C21213"/>
    <w:rsid w:val="00C21625"/>
    <w:rsid w:val="00C21679"/>
    <w:rsid w:val="00C217BE"/>
    <w:rsid w:val="00C21993"/>
    <w:rsid w:val="00C21C96"/>
    <w:rsid w:val="00C2204A"/>
    <w:rsid w:val="00C22123"/>
    <w:rsid w:val="00C222CE"/>
    <w:rsid w:val="00C22442"/>
    <w:rsid w:val="00C22486"/>
    <w:rsid w:val="00C226BA"/>
    <w:rsid w:val="00C227DF"/>
    <w:rsid w:val="00C22821"/>
    <w:rsid w:val="00C22927"/>
    <w:rsid w:val="00C22BD6"/>
    <w:rsid w:val="00C230A1"/>
    <w:rsid w:val="00C231E7"/>
    <w:rsid w:val="00C23327"/>
    <w:rsid w:val="00C23370"/>
    <w:rsid w:val="00C235A0"/>
    <w:rsid w:val="00C23A20"/>
    <w:rsid w:val="00C23D61"/>
    <w:rsid w:val="00C24197"/>
    <w:rsid w:val="00C24234"/>
    <w:rsid w:val="00C242A4"/>
    <w:rsid w:val="00C243B9"/>
    <w:rsid w:val="00C243F8"/>
    <w:rsid w:val="00C24A84"/>
    <w:rsid w:val="00C24DA6"/>
    <w:rsid w:val="00C24F5D"/>
    <w:rsid w:val="00C2504B"/>
    <w:rsid w:val="00C25095"/>
    <w:rsid w:val="00C25256"/>
    <w:rsid w:val="00C25390"/>
    <w:rsid w:val="00C2541C"/>
    <w:rsid w:val="00C2551F"/>
    <w:rsid w:val="00C25533"/>
    <w:rsid w:val="00C256AB"/>
    <w:rsid w:val="00C25779"/>
    <w:rsid w:val="00C25859"/>
    <w:rsid w:val="00C258FD"/>
    <w:rsid w:val="00C25EB6"/>
    <w:rsid w:val="00C260F6"/>
    <w:rsid w:val="00C261B6"/>
    <w:rsid w:val="00C26226"/>
    <w:rsid w:val="00C264BD"/>
    <w:rsid w:val="00C2650A"/>
    <w:rsid w:val="00C26AED"/>
    <w:rsid w:val="00C26B76"/>
    <w:rsid w:val="00C26F15"/>
    <w:rsid w:val="00C26FE1"/>
    <w:rsid w:val="00C26FFE"/>
    <w:rsid w:val="00C27112"/>
    <w:rsid w:val="00C27479"/>
    <w:rsid w:val="00C2760D"/>
    <w:rsid w:val="00C277C1"/>
    <w:rsid w:val="00C277D7"/>
    <w:rsid w:val="00C27AFF"/>
    <w:rsid w:val="00C3009D"/>
    <w:rsid w:val="00C301BD"/>
    <w:rsid w:val="00C30700"/>
    <w:rsid w:val="00C30883"/>
    <w:rsid w:val="00C30D22"/>
    <w:rsid w:val="00C30E99"/>
    <w:rsid w:val="00C310CA"/>
    <w:rsid w:val="00C316C9"/>
    <w:rsid w:val="00C318FD"/>
    <w:rsid w:val="00C31E49"/>
    <w:rsid w:val="00C31E4D"/>
    <w:rsid w:val="00C31EFB"/>
    <w:rsid w:val="00C322D0"/>
    <w:rsid w:val="00C324C0"/>
    <w:rsid w:val="00C32959"/>
    <w:rsid w:val="00C32EB5"/>
    <w:rsid w:val="00C33309"/>
    <w:rsid w:val="00C33424"/>
    <w:rsid w:val="00C334CA"/>
    <w:rsid w:val="00C3353D"/>
    <w:rsid w:val="00C33651"/>
    <w:rsid w:val="00C33A6B"/>
    <w:rsid w:val="00C33B1D"/>
    <w:rsid w:val="00C33C61"/>
    <w:rsid w:val="00C33E99"/>
    <w:rsid w:val="00C34185"/>
    <w:rsid w:val="00C345EB"/>
    <w:rsid w:val="00C346F2"/>
    <w:rsid w:val="00C34837"/>
    <w:rsid w:val="00C34A60"/>
    <w:rsid w:val="00C34F02"/>
    <w:rsid w:val="00C351C2"/>
    <w:rsid w:val="00C35758"/>
    <w:rsid w:val="00C35A22"/>
    <w:rsid w:val="00C35BEE"/>
    <w:rsid w:val="00C35DCD"/>
    <w:rsid w:val="00C35F3B"/>
    <w:rsid w:val="00C3681C"/>
    <w:rsid w:val="00C3699E"/>
    <w:rsid w:val="00C369D9"/>
    <w:rsid w:val="00C36B76"/>
    <w:rsid w:val="00C36E32"/>
    <w:rsid w:val="00C36FB9"/>
    <w:rsid w:val="00C3704F"/>
    <w:rsid w:val="00C37161"/>
    <w:rsid w:val="00C37565"/>
    <w:rsid w:val="00C375B6"/>
    <w:rsid w:val="00C37657"/>
    <w:rsid w:val="00C37874"/>
    <w:rsid w:val="00C37CD1"/>
    <w:rsid w:val="00C37FD3"/>
    <w:rsid w:val="00C401F7"/>
    <w:rsid w:val="00C40911"/>
    <w:rsid w:val="00C40DCF"/>
    <w:rsid w:val="00C40E0B"/>
    <w:rsid w:val="00C40F67"/>
    <w:rsid w:val="00C40FA4"/>
    <w:rsid w:val="00C4144A"/>
    <w:rsid w:val="00C41894"/>
    <w:rsid w:val="00C41C91"/>
    <w:rsid w:val="00C42191"/>
    <w:rsid w:val="00C42732"/>
    <w:rsid w:val="00C42956"/>
    <w:rsid w:val="00C429E5"/>
    <w:rsid w:val="00C429F6"/>
    <w:rsid w:val="00C42AE7"/>
    <w:rsid w:val="00C42B6A"/>
    <w:rsid w:val="00C42B93"/>
    <w:rsid w:val="00C42F20"/>
    <w:rsid w:val="00C42F6B"/>
    <w:rsid w:val="00C4319F"/>
    <w:rsid w:val="00C433B6"/>
    <w:rsid w:val="00C4344C"/>
    <w:rsid w:val="00C43478"/>
    <w:rsid w:val="00C437C5"/>
    <w:rsid w:val="00C43A35"/>
    <w:rsid w:val="00C43A47"/>
    <w:rsid w:val="00C43B21"/>
    <w:rsid w:val="00C43E72"/>
    <w:rsid w:val="00C448DA"/>
    <w:rsid w:val="00C44ADE"/>
    <w:rsid w:val="00C44B0C"/>
    <w:rsid w:val="00C45112"/>
    <w:rsid w:val="00C452C1"/>
    <w:rsid w:val="00C45324"/>
    <w:rsid w:val="00C45553"/>
    <w:rsid w:val="00C456D7"/>
    <w:rsid w:val="00C4599B"/>
    <w:rsid w:val="00C45DAC"/>
    <w:rsid w:val="00C45ED6"/>
    <w:rsid w:val="00C46069"/>
    <w:rsid w:val="00C46084"/>
    <w:rsid w:val="00C460EA"/>
    <w:rsid w:val="00C4613E"/>
    <w:rsid w:val="00C46207"/>
    <w:rsid w:val="00C46647"/>
    <w:rsid w:val="00C46D08"/>
    <w:rsid w:val="00C46D5D"/>
    <w:rsid w:val="00C47059"/>
    <w:rsid w:val="00C4716D"/>
    <w:rsid w:val="00C4771E"/>
    <w:rsid w:val="00C47C90"/>
    <w:rsid w:val="00C47D2E"/>
    <w:rsid w:val="00C47EFC"/>
    <w:rsid w:val="00C47F29"/>
    <w:rsid w:val="00C501E4"/>
    <w:rsid w:val="00C507BC"/>
    <w:rsid w:val="00C50C71"/>
    <w:rsid w:val="00C50CB0"/>
    <w:rsid w:val="00C50DDC"/>
    <w:rsid w:val="00C50E0E"/>
    <w:rsid w:val="00C50FD1"/>
    <w:rsid w:val="00C51523"/>
    <w:rsid w:val="00C51683"/>
    <w:rsid w:val="00C51813"/>
    <w:rsid w:val="00C51C2B"/>
    <w:rsid w:val="00C52097"/>
    <w:rsid w:val="00C522A2"/>
    <w:rsid w:val="00C52322"/>
    <w:rsid w:val="00C52502"/>
    <w:rsid w:val="00C5291E"/>
    <w:rsid w:val="00C529E1"/>
    <w:rsid w:val="00C52A3E"/>
    <w:rsid w:val="00C52BE8"/>
    <w:rsid w:val="00C52DE3"/>
    <w:rsid w:val="00C52E81"/>
    <w:rsid w:val="00C52ED4"/>
    <w:rsid w:val="00C52F54"/>
    <w:rsid w:val="00C5320C"/>
    <w:rsid w:val="00C534CE"/>
    <w:rsid w:val="00C53B19"/>
    <w:rsid w:val="00C53C9A"/>
    <w:rsid w:val="00C53CCF"/>
    <w:rsid w:val="00C53EAB"/>
    <w:rsid w:val="00C54235"/>
    <w:rsid w:val="00C54240"/>
    <w:rsid w:val="00C542AA"/>
    <w:rsid w:val="00C54367"/>
    <w:rsid w:val="00C54501"/>
    <w:rsid w:val="00C545DC"/>
    <w:rsid w:val="00C54702"/>
    <w:rsid w:val="00C548C6"/>
    <w:rsid w:val="00C54960"/>
    <w:rsid w:val="00C54B78"/>
    <w:rsid w:val="00C55361"/>
    <w:rsid w:val="00C5574B"/>
    <w:rsid w:val="00C5598B"/>
    <w:rsid w:val="00C559B4"/>
    <w:rsid w:val="00C55C14"/>
    <w:rsid w:val="00C562D6"/>
    <w:rsid w:val="00C56451"/>
    <w:rsid w:val="00C565D6"/>
    <w:rsid w:val="00C5670B"/>
    <w:rsid w:val="00C56782"/>
    <w:rsid w:val="00C56A1A"/>
    <w:rsid w:val="00C56DF5"/>
    <w:rsid w:val="00C5700F"/>
    <w:rsid w:val="00C570AB"/>
    <w:rsid w:val="00C57339"/>
    <w:rsid w:val="00C577B6"/>
    <w:rsid w:val="00C5796F"/>
    <w:rsid w:val="00C601E5"/>
    <w:rsid w:val="00C60371"/>
    <w:rsid w:val="00C60B08"/>
    <w:rsid w:val="00C60C7F"/>
    <w:rsid w:val="00C60CB8"/>
    <w:rsid w:val="00C61193"/>
    <w:rsid w:val="00C6159D"/>
    <w:rsid w:val="00C61B58"/>
    <w:rsid w:val="00C61C60"/>
    <w:rsid w:val="00C61FD7"/>
    <w:rsid w:val="00C62320"/>
    <w:rsid w:val="00C623B7"/>
    <w:rsid w:val="00C623C7"/>
    <w:rsid w:val="00C626C0"/>
    <w:rsid w:val="00C62701"/>
    <w:rsid w:val="00C62945"/>
    <w:rsid w:val="00C62A42"/>
    <w:rsid w:val="00C62A4A"/>
    <w:rsid w:val="00C62C6D"/>
    <w:rsid w:val="00C62EDB"/>
    <w:rsid w:val="00C63211"/>
    <w:rsid w:val="00C63521"/>
    <w:rsid w:val="00C635E8"/>
    <w:rsid w:val="00C63935"/>
    <w:rsid w:val="00C6394B"/>
    <w:rsid w:val="00C63BD7"/>
    <w:rsid w:val="00C63F13"/>
    <w:rsid w:val="00C640CE"/>
    <w:rsid w:val="00C64175"/>
    <w:rsid w:val="00C64646"/>
    <w:rsid w:val="00C647DF"/>
    <w:rsid w:val="00C64889"/>
    <w:rsid w:val="00C64A6F"/>
    <w:rsid w:val="00C64A8D"/>
    <w:rsid w:val="00C64B07"/>
    <w:rsid w:val="00C64C0E"/>
    <w:rsid w:val="00C64C64"/>
    <w:rsid w:val="00C64CC9"/>
    <w:rsid w:val="00C64F0B"/>
    <w:rsid w:val="00C650C2"/>
    <w:rsid w:val="00C652A9"/>
    <w:rsid w:val="00C653C4"/>
    <w:rsid w:val="00C6548E"/>
    <w:rsid w:val="00C6556C"/>
    <w:rsid w:val="00C65BC8"/>
    <w:rsid w:val="00C65BCE"/>
    <w:rsid w:val="00C65C07"/>
    <w:rsid w:val="00C65D31"/>
    <w:rsid w:val="00C660E3"/>
    <w:rsid w:val="00C6619C"/>
    <w:rsid w:val="00C6621E"/>
    <w:rsid w:val="00C66A6B"/>
    <w:rsid w:val="00C66C44"/>
    <w:rsid w:val="00C66C82"/>
    <w:rsid w:val="00C66E87"/>
    <w:rsid w:val="00C66FE6"/>
    <w:rsid w:val="00C67252"/>
    <w:rsid w:val="00C67B18"/>
    <w:rsid w:val="00C67BBD"/>
    <w:rsid w:val="00C67CDB"/>
    <w:rsid w:val="00C7025D"/>
    <w:rsid w:val="00C7031C"/>
    <w:rsid w:val="00C704D7"/>
    <w:rsid w:val="00C7062D"/>
    <w:rsid w:val="00C707DD"/>
    <w:rsid w:val="00C70C68"/>
    <w:rsid w:val="00C70FF0"/>
    <w:rsid w:val="00C7128E"/>
    <w:rsid w:val="00C713F4"/>
    <w:rsid w:val="00C71834"/>
    <w:rsid w:val="00C71C10"/>
    <w:rsid w:val="00C71E03"/>
    <w:rsid w:val="00C72167"/>
    <w:rsid w:val="00C7249E"/>
    <w:rsid w:val="00C7271B"/>
    <w:rsid w:val="00C72DDA"/>
    <w:rsid w:val="00C73140"/>
    <w:rsid w:val="00C732CF"/>
    <w:rsid w:val="00C736AF"/>
    <w:rsid w:val="00C736B4"/>
    <w:rsid w:val="00C73CE0"/>
    <w:rsid w:val="00C73D4E"/>
    <w:rsid w:val="00C73E98"/>
    <w:rsid w:val="00C73F98"/>
    <w:rsid w:val="00C740BD"/>
    <w:rsid w:val="00C7424F"/>
    <w:rsid w:val="00C7444A"/>
    <w:rsid w:val="00C746FA"/>
    <w:rsid w:val="00C74815"/>
    <w:rsid w:val="00C74B19"/>
    <w:rsid w:val="00C74BC4"/>
    <w:rsid w:val="00C74D68"/>
    <w:rsid w:val="00C7514D"/>
    <w:rsid w:val="00C75173"/>
    <w:rsid w:val="00C751C5"/>
    <w:rsid w:val="00C752A8"/>
    <w:rsid w:val="00C7550B"/>
    <w:rsid w:val="00C75575"/>
    <w:rsid w:val="00C75860"/>
    <w:rsid w:val="00C75877"/>
    <w:rsid w:val="00C75A4E"/>
    <w:rsid w:val="00C75C30"/>
    <w:rsid w:val="00C75CC7"/>
    <w:rsid w:val="00C75CED"/>
    <w:rsid w:val="00C75D1D"/>
    <w:rsid w:val="00C75E07"/>
    <w:rsid w:val="00C768FB"/>
    <w:rsid w:val="00C76AB8"/>
    <w:rsid w:val="00C76E2E"/>
    <w:rsid w:val="00C76F15"/>
    <w:rsid w:val="00C770E1"/>
    <w:rsid w:val="00C77857"/>
    <w:rsid w:val="00C7789A"/>
    <w:rsid w:val="00C7792F"/>
    <w:rsid w:val="00C77A3D"/>
    <w:rsid w:val="00C77A57"/>
    <w:rsid w:val="00C77B89"/>
    <w:rsid w:val="00C77C6B"/>
    <w:rsid w:val="00C77DB7"/>
    <w:rsid w:val="00C77E74"/>
    <w:rsid w:val="00C80041"/>
    <w:rsid w:val="00C80229"/>
    <w:rsid w:val="00C802BF"/>
    <w:rsid w:val="00C8061A"/>
    <w:rsid w:val="00C80B99"/>
    <w:rsid w:val="00C80C2F"/>
    <w:rsid w:val="00C80F49"/>
    <w:rsid w:val="00C81088"/>
    <w:rsid w:val="00C810A9"/>
    <w:rsid w:val="00C8119A"/>
    <w:rsid w:val="00C81443"/>
    <w:rsid w:val="00C81681"/>
    <w:rsid w:val="00C816C4"/>
    <w:rsid w:val="00C81D2E"/>
    <w:rsid w:val="00C82230"/>
    <w:rsid w:val="00C82664"/>
    <w:rsid w:val="00C8275F"/>
    <w:rsid w:val="00C82E02"/>
    <w:rsid w:val="00C82E11"/>
    <w:rsid w:val="00C82EA1"/>
    <w:rsid w:val="00C831A1"/>
    <w:rsid w:val="00C831CC"/>
    <w:rsid w:val="00C833BD"/>
    <w:rsid w:val="00C837CD"/>
    <w:rsid w:val="00C838AF"/>
    <w:rsid w:val="00C839EE"/>
    <w:rsid w:val="00C83B53"/>
    <w:rsid w:val="00C83B97"/>
    <w:rsid w:val="00C83E76"/>
    <w:rsid w:val="00C84162"/>
    <w:rsid w:val="00C8425F"/>
    <w:rsid w:val="00C843C4"/>
    <w:rsid w:val="00C84770"/>
    <w:rsid w:val="00C8495B"/>
    <w:rsid w:val="00C849C5"/>
    <w:rsid w:val="00C84A01"/>
    <w:rsid w:val="00C84C97"/>
    <w:rsid w:val="00C84DB2"/>
    <w:rsid w:val="00C84EF8"/>
    <w:rsid w:val="00C85310"/>
    <w:rsid w:val="00C85693"/>
    <w:rsid w:val="00C856CF"/>
    <w:rsid w:val="00C85868"/>
    <w:rsid w:val="00C85931"/>
    <w:rsid w:val="00C8597F"/>
    <w:rsid w:val="00C85AA9"/>
    <w:rsid w:val="00C85BF5"/>
    <w:rsid w:val="00C862E8"/>
    <w:rsid w:val="00C863B3"/>
    <w:rsid w:val="00C86583"/>
    <w:rsid w:val="00C8699C"/>
    <w:rsid w:val="00C86B7A"/>
    <w:rsid w:val="00C86CBF"/>
    <w:rsid w:val="00C86CD0"/>
    <w:rsid w:val="00C87143"/>
    <w:rsid w:val="00C876EC"/>
    <w:rsid w:val="00C87899"/>
    <w:rsid w:val="00C87D6F"/>
    <w:rsid w:val="00C902C4"/>
    <w:rsid w:val="00C90341"/>
    <w:rsid w:val="00C905BC"/>
    <w:rsid w:val="00C905FF"/>
    <w:rsid w:val="00C90947"/>
    <w:rsid w:val="00C90E10"/>
    <w:rsid w:val="00C91001"/>
    <w:rsid w:val="00C918DD"/>
    <w:rsid w:val="00C91910"/>
    <w:rsid w:val="00C9199F"/>
    <w:rsid w:val="00C919DF"/>
    <w:rsid w:val="00C91C6E"/>
    <w:rsid w:val="00C91E44"/>
    <w:rsid w:val="00C920C3"/>
    <w:rsid w:val="00C92140"/>
    <w:rsid w:val="00C9224D"/>
    <w:rsid w:val="00C926FA"/>
    <w:rsid w:val="00C92E69"/>
    <w:rsid w:val="00C92FC7"/>
    <w:rsid w:val="00C93465"/>
    <w:rsid w:val="00C936F7"/>
    <w:rsid w:val="00C93A41"/>
    <w:rsid w:val="00C93ABF"/>
    <w:rsid w:val="00C93B20"/>
    <w:rsid w:val="00C93EB1"/>
    <w:rsid w:val="00C94074"/>
    <w:rsid w:val="00C94156"/>
    <w:rsid w:val="00C941CD"/>
    <w:rsid w:val="00C94409"/>
    <w:rsid w:val="00C94458"/>
    <w:rsid w:val="00C94464"/>
    <w:rsid w:val="00C94774"/>
    <w:rsid w:val="00C9478A"/>
    <w:rsid w:val="00C94831"/>
    <w:rsid w:val="00C948C2"/>
    <w:rsid w:val="00C94B64"/>
    <w:rsid w:val="00C94CC1"/>
    <w:rsid w:val="00C94E0D"/>
    <w:rsid w:val="00C94E22"/>
    <w:rsid w:val="00C9509F"/>
    <w:rsid w:val="00C9572E"/>
    <w:rsid w:val="00C959C1"/>
    <w:rsid w:val="00C95EC9"/>
    <w:rsid w:val="00C960C9"/>
    <w:rsid w:val="00C960DB"/>
    <w:rsid w:val="00C96384"/>
    <w:rsid w:val="00C9638D"/>
    <w:rsid w:val="00C969A5"/>
    <w:rsid w:val="00C96E9F"/>
    <w:rsid w:val="00C96FDF"/>
    <w:rsid w:val="00C970FD"/>
    <w:rsid w:val="00C972F1"/>
    <w:rsid w:val="00C97372"/>
    <w:rsid w:val="00C973B1"/>
    <w:rsid w:val="00C973E6"/>
    <w:rsid w:val="00C9747E"/>
    <w:rsid w:val="00C974CE"/>
    <w:rsid w:val="00C9750D"/>
    <w:rsid w:val="00C978A7"/>
    <w:rsid w:val="00C979C7"/>
    <w:rsid w:val="00C97A75"/>
    <w:rsid w:val="00C97CE1"/>
    <w:rsid w:val="00C97D87"/>
    <w:rsid w:val="00C97E39"/>
    <w:rsid w:val="00CA045C"/>
    <w:rsid w:val="00CA06DA"/>
    <w:rsid w:val="00CA07B1"/>
    <w:rsid w:val="00CA08A2"/>
    <w:rsid w:val="00CA0D84"/>
    <w:rsid w:val="00CA0EA4"/>
    <w:rsid w:val="00CA12BA"/>
    <w:rsid w:val="00CA1417"/>
    <w:rsid w:val="00CA1597"/>
    <w:rsid w:val="00CA19F6"/>
    <w:rsid w:val="00CA1A26"/>
    <w:rsid w:val="00CA1A82"/>
    <w:rsid w:val="00CA1B74"/>
    <w:rsid w:val="00CA1B7B"/>
    <w:rsid w:val="00CA1C63"/>
    <w:rsid w:val="00CA1E37"/>
    <w:rsid w:val="00CA200A"/>
    <w:rsid w:val="00CA2647"/>
    <w:rsid w:val="00CA267B"/>
    <w:rsid w:val="00CA2A4E"/>
    <w:rsid w:val="00CA2ACF"/>
    <w:rsid w:val="00CA2D65"/>
    <w:rsid w:val="00CA2DBF"/>
    <w:rsid w:val="00CA2E38"/>
    <w:rsid w:val="00CA2E7E"/>
    <w:rsid w:val="00CA2F08"/>
    <w:rsid w:val="00CA2FB9"/>
    <w:rsid w:val="00CA32D1"/>
    <w:rsid w:val="00CA3388"/>
    <w:rsid w:val="00CA3649"/>
    <w:rsid w:val="00CA369B"/>
    <w:rsid w:val="00CA36FC"/>
    <w:rsid w:val="00CA37D1"/>
    <w:rsid w:val="00CA3CAC"/>
    <w:rsid w:val="00CA4314"/>
    <w:rsid w:val="00CA4350"/>
    <w:rsid w:val="00CA436D"/>
    <w:rsid w:val="00CA45D4"/>
    <w:rsid w:val="00CA461C"/>
    <w:rsid w:val="00CA463D"/>
    <w:rsid w:val="00CA46BF"/>
    <w:rsid w:val="00CA46C8"/>
    <w:rsid w:val="00CA48C9"/>
    <w:rsid w:val="00CA4A18"/>
    <w:rsid w:val="00CA4A58"/>
    <w:rsid w:val="00CA4B0B"/>
    <w:rsid w:val="00CA4DA5"/>
    <w:rsid w:val="00CA4DA7"/>
    <w:rsid w:val="00CA4FF2"/>
    <w:rsid w:val="00CA50B0"/>
    <w:rsid w:val="00CA50EF"/>
    <w:rsid w:val="00CA51D9"/>
    <w:rsid w:val="00CA57BF"/>
    <w:rsid w:val="00CA5C90"/>
    <w:rsid w:val="00CA5E1D"/>
    <w:rsid w:val="00CA60CC"/>
    <w:rsid w:val="00CA6319"/>
    <w:rsid w:val="00CA64BB"/>
    <w:rsid w:val="00CA663E"/>
    <w:rsid w:val="00CA69D8"/>
    <w:rsid w:val="00CA6C89"/>
    <w:rsid w:val="00CA6CD6"/>
    <w:rsid w:val="00CA6F09"/>
    <w:rsid w:val="00CA75BD"/>
    <w:rsid w:val="00CA773F"/>
    <w:rsid w:val="00CA78CA"/>
    <w:rsid w:val="00CA7ADD"/>
    <w:rsid w:val="00CA7C7C"/>
    <w:rsid w:val="00CA7CD6"/>
    <w:rsid w:val="00CA7ED5"/>
    <w:rsid w:val="00CA7F0A"/>
    <w:rsid w:val="00CB01DC"/>
    <w:rsid w:val="00CB03A6"/>
    <w:rsid w:val="00CB0454"/>
    <w:rsid w:val="00CB07A0"/>
    <w:rsid w:val="00CB0AAE"/>
    <w:rsid w:val="00CB0CD9"/>
    <w:rsid w:val="00CB0EA9"/>
    <w:rsid w:val="00CB1116"/>
    <w:rsid w:val="00CB118E"/>
    <w:rsid w:val="00CB125C"/>
    <w:rsid w:val="00CB1299"/>
    <w:rsid w:val="00CB1859"/>
    <w:rsid w:val="00CB19C7"/>
    <w:rsid w:val="00CB1D81"/>
    <w:rsid w:val="00CB2503"/>
    <w:rsid w:val="00CB2740"/>
    <w:rsid w:val="00CB27B3"/>
    <w:rsid w:val="00CB2CE4"/>
    <w:rsid w:val="00CB2D76"/>
    <w:rsid w:val="00CB2F2A"/>
    <w:rsid w:val="00CB31B6"/>
    <w:rsid w:val="00CB321D"/>
    <w:rsid w:val="00CB3400"/>
    <w:rsid w:val="00CB34E4"/>
    <w:rsid w:val="00CB37B7"/>
    <w:rsid w:val="00CB3980"/>
    <w:rsid w:val="00CB3B6B"/>
    <w:rsid w:val="00CB3D72"/>
    <w:rsid w:val="00CB3DB3"/>
    <w:rsid w:val="00CB3F4D"/>
    <w:rsid w:val="00CB3F7E"/>
    <w:rsid w:val="00CB406B"/>
    <w:rsid w:val="00CB4503"/>
    <w:rsid w:val="00CB47DA"/>
    <w:rsid w:val="00CB4C36"/>
    <w:rsid w:val="00CB4DA3"/>
    <w:rsid w:val="00CB4EB1"/>
    <w:rsid w:val="00CB4F5C"/>
    <w:rsid w:val="00CB4F9A"/>
    <w:rsid w:val="00CB4FCE"/>
    <w:rsid w:val="00CB500F"/>
    <w:rsid w:val="00CB537D"/>
    <w:rsid w:val="00CB5B7C"/>
    <w:rsid w:val="00CB5C46"/>
    <w:rsid w:val="00CB5C98"/>
    <w:rsid w:val="00CB5D17"/>
    <w:rsid w:val="00CB5D2E"/>
    <w:rsid w:val="00CB5D66"/>
    <w:rsid w:val="00CB5DF7"/>
    <w:rsid w:val="00CB5E67"/>
    <w:rsid w:val="00CB60ED"/>
    <w:rsid w:val="00CB6161"/>
    <w:rsid w:val="00CB66B9"/>
    <w:rsid w:val="00CB6859"/>
    <w:rsid w:val="00CB696F"/>
    <w:rsid w:val="00CB6A0D"/>
    <w:rsid w:val="00CB6A54"/>
    <w:rsid w:val="00CB6B88"/>
    <w:rsid w:val="00CB6E12"/>
    <w:rsid w:val="00CB700F"/>
    <w:rsid w:val="00CB705E"/>
    <w:rsid w:val="00CB73D2"/>
    <w:rsid w:val="00CB77AC"/>
    <w:rsid w:val="00CB789B"/>
    <w:rsid w:val="00CB7959"/>
    <w:rsid w:val="00CB79D7"/>
    <w:rsid w:val="00CB7DBC"/>
    <w:rsid w:val="00CC0172"/>
    <w:rsid w:val="00CC04E3"/>
    <w:rsid w:val="00CC059B"/>
    <w:rsid w:val="00CC084F"/>
    <w:rsid w:val="00CC08BF"/>
    <w:rsid w:val="00CC0905"/>
    <w:rsid w:val="00CC097E"/>
    <w:rsid w:val="00CC0AA1"/>
    <w:rsid w:val="00CC0D0A"/>
    <w:rsid w:val="00CC11E5"/>
    <w:rsid w:val="00CC1541"/>
    <w:rsid w:val="00CC181E"/>
    <w:rsid w:val="00CC1938"/>
    <w:rsid w:val="00CC1CF8"/>
    <w:rsid w:val="00CC1EE3"/>
    <w:rsid w:val="00CC1F53"/>
    <w:rsid w:val="00CC2058"/>
    <w:rsid w:val="00CC233E"/>
    <w:rsid w:val="00CC256E"/>
    <w:rsid w:val="00CC26B3"/>
    <w:rsid w:val="00CC2769"/>
    <w:rsid w:val="00CC28C3"/>
    <w:rsid w:val="00CC28C5"/>
    <w:rsid w:val="00CC2BF9"/>
    <w:rsid w:val="00CC2D32"/>
    <w:rsid w:val="00CC2F3A"/>
    <w:rsid w:val="00CC2F64"/>
    <w:rsid w:val="00CC3502"/>
    <w:rsid w:val="00CC38D5"/>
    <w:rsid w:val="00CC3D8C"/>
    <w:rsid w:val="00CC41EF"/>
    <w:rsid w:val="00CC428F"/>
    <w:rsid w:val="00CC4FD3"/>
    <w:rsid w:val="00CC5081"/>
    <w:rsid w:val="00CC53E3"/>
    <w:rsid w:val="00CC54E5"/>
    <w:rsid w:val="00CC5622"/>
    <w:rsid w:val="00CC64AC"/>
    <w:rsid w:val="00CC65AC"/>
    <w:rsid w:val="00CC6807"/>
    <w:rsid w:val="00CC686E"/>
    <w:rsid w:val="00CC689A"/>
    <w:rsid w:val="00CC69C2"/>
    <w:rsid w:val="00CC6B73"/>
    <w:rsid w:val="00CC6EFD"/>
    <w:rsid w:val="00CC6F20"/>
    <w:rsid w:val="00CC7066"/>
    <w:rsid w:val="00CC7482"/>
    <w:rsid w:val="00CC790D"/>
    <w:rsid w:val="00CC798C"/>
    <w:rsid w:val="00CC79AA"/>
    <w:rsid w:val="00CC7D4B"/>
    <w:rsid w:val="00CC7DAC"/>
    <w:rsid w:val="00CC7EC5"/>
    <w:rsid w:val="00CD0082"/>
    <w:rsid w:val="00CD00C8"/>
    <w:rsid w:val="00CD00F9"/>
    <w:rsid w:val="00CD01DA"/>
    <w:rsid w:val="00CD01E1"/>
    <w:rsid w:val="00CD077B"/>
    <w:rsid w:val="00CD0B91"/>
    <w:rsid w:val="00CD0E5C"/>
    <w:rsid w:val="00CD0FF1"/>
    <w:rsid w:val="00CD108F"/>
    <w:rsid w:val="00CD1119"/>
    <w:rsid w:val="00CD14C9"/>
    <w:rsid w:val="00CD1670"/>
    <w:rsid w:val="00CD19A0"/>
    <w:rsid w:val="00CD1BE5"/>
    <w:rsid w:val="00CD1E8D"/>
    <w:rsid w:val="00CD1EE3"/>
    <w:rsid w:val="00CD1F4C"/>
    <w:rsid w:val="00CD2037"/>
    <w:rsid w:val="00CD20C9"/>
    <w:rsid w:val="00CD22FD"/>
    <w:rsid w:val="00CD2416"/>
    <w:rsid w:val="00CD279C"/>
    <w:rsid w:val="00CD28F8"/>
    <w:rsid w:val="00CD2987"/>
    <w:rsid w:val="00CD29D9"/>
    <w:rsid w:val="00CD2B83"/>
    <w:rsid w:val="00CD2BB7"/>
    <w:rsid w:val="00CD2DC7"/>
    <w:rsid w:val="00CD3026"/>
    <w:rsid w:val="00CD30B4"/>
    <w:rsid w:val="00CD35F0"/>
    <w:rsid w:val="00CD3824"/>
    <w:rsid w:val="00CD39E5"/>
    <w:rsid w:val="00CD3A26"/>
    <w:rsid w:val="00CD3E11"/>
    <w:rsid w:val="00CD3E89"/>
    <w:rsid w:val="00CD415F"/>
    <w:rsid w:val="00CD4333"/>
    <w:rsid w:val="00CD4650"/>
    <w:rsid w:val="00CD46C1"/>
    <w:rsid w:val="00CD474E"/>
    <w:rsid w:val="00CD4EAC"/>
    <w:rsid w:val="00CD4F4C"/>
    <w:rsid w:val="00CD567F"/>
    <w:rsid w:val="00CD56D8"/>
    <w:rsid w:val="00CD5751"/>
    <w:rsid w:val="00CD57A1"/>
    <w:rsid w:val="00CD5926"/>
    <w:rsid w:val="00CD592D"/>
    <w:rsid w:val="00CD59EE"/>
    <w:rsid w:val="00CD5AC4"/>
    <w:rsid w:val="00CD5ED4"/>
    <w:rsid w:val="00CD602C"/>
    <w:rsid w:val="00CD6049"/>
    <w:rsid w:val="00CD616E"/>
    <w:rsid w:val="00CD62CB"/>
    <w:rsid w:val="00CD657D"/>
    <w:rsid w:val="00CD697A"/>
    <w:rsid w:val="00CD69EA"/>
    <w:rsid w:val="00CD6DFB"/>
    <w:rsid w:val="00CD6F0B"/>
    <w:rsid w:val="00CD708F"/>
    <w:rsid w:val="00CD7095"/>
    <w:rsid w:val="00CD755D"/>
    <w:rsid w:val="00CD756A"/>
    <w:rsid w:val="00CD7952"/>
    <w:rsid w:val="00CD7A20"/>
    <w:rsid w:val="00CD7C93"/>
    <w:rsid w:val="00CE012D"/>
    <w:rsid w:val="00CE01BD"/>
    <w:rsid w:val="00CE0240"/>
    <w:rsid w:val="00CE051A"/>
    <w:rsid w:val="00CE05A5"/>
    <w:rsid w:val="00CE06A9"/>
    <w:rsid w:val="00CE103C"/>
    <w:rsid w:val="00CE10BD"/>
    <w:rsid w:val="00CE1110"/>
    <w:rsid w:val="00CE1166"/>
    <w:rsid w:val="00CE117E"/>
    <w:rsid w:val="00CE1589"/>
    <w:rsid w:val="00CE19E1"/>
    <w:rsid w:val="00CE1F5A"/>
    <w:rsid w:val="00CE2120"/>
    <w:rsid w:val="00CE24B0"/>
    <w:rsid w:val="00CE27DE"/>
    <w:rsid w:val="00CE28B3"/>
    <w:rsid w:val="00CE2960"/>
    <w:rsid w:val="00CE2C1C"/>
    <w:rsid w:val="00CE2F76"/>
    <w:rsid w:val="00CE3037"/>
    <w:rsid w:val="00CE328F"/>
    <w:rsid w:val="00CE3A87"/>
    <w:rsid w:val="00CE3B22"/>
    <w:rsid w:val="00CE3D45"/>
    <w:rsid w:val="00CE3F5F"/>
    <w:rsid w:val="00CE3FE1"/>
    <w:rsid w:val="00CE3FED"/>
    <w:rsid w:val="00CE4076"/>
    <w:rsid w:val="00CE447C"/>
    <w:rsid w:val="00CE4736"/>
    <w:rsid w:val="00CE4A93"/>
    <w:rsid w:val="00CE4D48"/>
    <w:rsid w:val="00CE4FE9"/>
    <w:rsid w:val="00CE50A1"/>
    <w:rsid w:val="00CE55D1"/>
    <w:rsid w:val="00CE55F0"/>
    <w:rsid w:val="00CE5923"/>
    <w:rsid w:val="00CE595A"/>
    <w:rsid w:val="00CE5CDE"/>
    <w:rsid w:val="00CE5DC3"/>
    <w:rsid w:val="00CE5E03"/>
    <w:rsid w:val="00CE617C"/>
    <w:rsid w:val="00CE6433"/>
    <w:rsid w:val="00CE6488"/>
    <w:rsid w:val="00CE664C"/>
    <w:rsid w:val="00CE67C2"/>
    <w:rsid w:val="00CE685C"/>
    <w:rsid w:val="00CE6C01"/>
    <w:rsid w:val="00CE6CB5"/>
    <w:rsid w:val="00CE6E73"/>
    <w:rsid w:val="00CE6EA5"/>
    <w:rsid w:val="00CE76A1"/>
    <w:rsid w:val="00CE77DA"/>
    <w:rsid w:val="00CE7B68"/>
    <w:rsid w:val="00CE7E24"/>
    <w:rsid w:val="00CE7F31"/>
    <w:rsid w:val="00CE7F46"/>
    <w:rsid w:val="00CF00C0"/>
    <w:rsid w:val="00CF0417"/>
    <w:rsid w:val="00CF04EC"/>
    <w:rsid w:val="00CF050E"/>
    <w:rsid w:val="00CF05E0"/>
    <w:rsid w:val="00CF0880"/>
    <w:rsid w:val="00CF0BEA"/>
    <w:rsid w:val="00CF0D4A"/>
    <w:rsid w:val="00CF0E9A"/>
    <w:rsid w:val="00CF1421"/>
    <w:rsid w:val="00CF14AA"/>
    <w:rsid w:val="00CF1772"/>
    <w:rsid w:val="00CF1CA9"/>
    <w:rsid w:val="00CF1E37"/>
    <w:rsid w:val="00CF20C3"/>
    <w:rsid w:val="00CF217E"/>
    <w:rsid w:val="00CF2437"/>
    <w:rsid w:val="00CF247A"/>
    <w:rsid w:val="00CF258E"/>
    <w:rsid w:val="00CF276C"/>
    <w:rsid w:val="00CF2A3D"/>
    <w:rsid w:val="00CF2A9D"/>
    <w:rsid w:val="00CF2B12"/>
    <w:rsid w:val="00CF2F4C"/>
    <w:rsid w:val="00CF333D"/>
    <w:rsid w:val="00CF3413"/>
    <w:rsid w:val="00CF370A"/>
    <w:rsid w:val="00CF3BF5"/>
    <w:rsid w:val="00CF3E0A"/>
    <w:rsid w:val="00CF3E6F"/>
    <w:rsid w:val="00CF3EAD"/>
    <w:rsid w:val="00CF3F83"/>
    <w:rsid w:val="00CF4899"/>
    <w:rsid w:val="00CF4F9C"/>
    <w:rsid w:val="00CF4FDF"/>
    <w:rsid w:val="00CF5097"/>
    <w:rsid w:val="00CF52E2"/>
    <w:rsid w:val="00CF539C"/>
    <w:rsid w:val="00CF53D9"/>
    <w:rsid w:val="00CF57A9"/>
    <w:rsid w:val="00CF5B2A"/>
    <w:rsid w:val="00CF603A"/>
    <w:rsid w:val="00CF6398"/>
    <w:rsid w:val="00CF652B"/>
    <w:rsid w:val="00CF6807"/>
    <w:rsid w:val="00CF6C11"/>
    <w:rsid w:val="00CF6FE2"/>
    <w:rsid w:val="00CF70D4"/>
    <w:rsid w:val="00CF745C"/>
    <w:rsid w:val="00CF74EE"/>
    <w:rsid w:val="00CF761C"/>
    <w:rsid w:val="00CF762C"/>
    <w:rsid w:val="00CF7708"/>
    <w:rsid w:val="00CF7ACF"/>
    <w:rsid w:val="00CF7F6C"/>
    <w:rsid w:val="00D0011D"/>
    <w:rsid w:val="00D0069E"/>
    <w:rsid w:val="00D00A30"/>
    <w:rsid w:val="00D00D55"/>
    <w:rsid w:val="00D00D90"/>
    <w:rsid w:val="00D00DEA"/>
    <w:rsid w:val="00D00E66"/>
    <w:rsid w:val="00D0117C"/>
    <w:rsid w:val="00D01222"/>
    <w:rsid w:val="00D0141F"/>
    <w:rsid w:val="00D014D6"/>
    <w:rsid w:val="00D01534"/>
    <w:rsid w:val="00D016AE"/>
    <w:rsid w:val="00D01B17"/>
    <w:rsid w:val="00D01B94"/>
    <w:rsid w:val="00D01C49"/>
    <w:rsid w:val="00D01D09"/>
    <w:rsid w:val="00D01E3E"/>
    <w:rsid w:val="00D02061"/>
    <w:rsid w:val="00D02304"/>
    <w:rsid w:val="00D024D6"/>
    <w:rsid w:val="00D02525"/>
    <w:rsid w:val="00D026DB"/>
    <w:rsid w:val="00D02F2F"/>
    <w:rsid w:val="00D0381F"/>
    <w:rsid w:val="00D0385D"/>
    <w:rsid w:val="00D03BB4"/>
    <w:rsid w:val="00D03E22"/>
    <w:rsid w:val="00D03F6C"/>
    <w:rsid w:val="00D04140"/>
    <w:rsid w:val="00D041FB"/>
    <w:rsid w:val="00D04416"/>
    <w:rsid w:val="00D049A1"/>
    <w:rsid w:val="00D04A49"/>
    <w:rsid w:val="00D04BC7"/>
    <w:rsid w:val="00D04C3F"/>
    <w:rsid w:val="00D04CB8"/>
    <w:rsid w:val="00D04E11"/>
    <w:rsid w:val="00D04F05"/>
    <w:rsid w:val="00D04F1F"/>
    <w:rsid w:val="00D0510A"/>
    <w:rsid w:val="00D053FF"/>
    <w:rsid w:val="00D0549E"/>
    <w:rsid w:val="00D05931"/>
    <w:rsid w:val="00D05B77"/>
    <w:rsid w:val="00D05CA8"/>
    <w:rsid w:val="00D06076"/>
    <w:rsid w:val="00D0609D"/>
    <w:rsid w:val="00D06125"/>
    <w:rsid w:val="00D061C6"/>
    <w:rsid w:val="00D06731"/>
    <w:rsid w:val="00D0698B"/>
    <w:rsid w:val="00D06AA1"/>
    <w:rsid w:val="00D06AE3"/>
    <w:rsid w:val="00D0732A"/>
    <w:rsid w:val="00D07393"/>
    <w:rsid w:val="00D074CC"/>
    <w:rsid w:val="00D075E0"/>
    <w:rsid w:val="00D079E2"/>
    <w:rsid w:val="00D102D5"/>
    <w:rsid w:val="00D10B08"/>
    <w:rsid w:val="00D10F1D"/>
    <w:rsid w:val="00D110DC"/>
    <w:rsid w:val="00D11331"/>
    <w:rsid w:val="00D113BA"/>
    <w:rsid w:val="00D1150F"/>
    <w:rsid w:val="00D11587"/>
    <w:rsid w:val="00D115A9"/>
    <w:rsid w:val="00D119D6"/>
    <w:rsid w:val="00D119FD"/>
    <w:rsid w:val="00D11B21"/>
    <w:rsid w:val="00D11BBA"/>
    <w:rsid w:val="00D11BEB"/>
    <w:rsid w:val="00D11D0D"/>
    <w:rsid w:val="00D11DF7"/>
    <w:rsid w:val="00D123CA"/>
    <w:rsid w:val="00D12583"/>
    <w:rsid w:val="00D129F7"/>
    <w:rsid w:val="00D12C99"/>
    <w:rsid w:val="00D12E1F"/>
    <w:rsid w:val="00D132AB"/>
    <w:rsid w:val="00D13F60"/>
    <w:rsid w:val="00D1424B"/>
    <w:rsid w:val="00D14415"/>
    <w:rsid w:val="00D14457"/>
    <w:rsid w:val="00D144CA"/>
    <w:rsid w:val="00D147B0"/>
    <w:rsid w:val="00D148E5"/>
    <w:rsid w:val="00D14F7A"/>
    <w:rsid w:val="00D1541E"/>
    <w:rsid w:val="00D155D9"/>
    <w:rsid w:val="00D15B10"/>
    <w:rsid w:val="00D15C68"/>
    <w:rsid w:val="00D16248"/>
    <w:rsid w:val="00D1627D"/>
    <w:rsid w:val="00D1645C"/>
    <w:rsid w:val="00D1648E"/>
    <w:rsid w:val="00D164AC"/>
    <w:rsid w:val="00D165FE"/>
    <w:rsid w:val="00D1681F"/>
    <w:rsid w:val="00D1696E"/>
    <w:rsid w:val="00D1699B"/>
    <w:rsid w:val="00D16A8F"/>
    <w:rsid w:val="00D16B1D"/>
    <w:rsid w:val="00D16C2A"/>
    <w:rsid w:val="00D16ECB"/>
    <w:rsid w:val="00D16F0E"/>
    <w:rsid w:val="00D16F6D"/>
    <w:rsid w:val="00D1712E"/>
    <w:rsid w:val="00D17788"/>
    <w:rsid w:val="00D17843"/>
    <w:rsid w:val="00D17AB6"/>
    <w:rsid w:val="00D17DDE"/>
    <w:rsid w:val="00D17FB4"/>
    <w:rsid w:val="00D206BF"/>
    <w:rsid w:val="00D209E7"/>
    <w:rsid w:val="00D20AB6"/>
    <w:rsid w:val="00D20FC2"/>
    <w:rsid w:val="00D21577"/>
    <w:rsid w:val="00D21868"/>
    <w:rsid w:val="00D21DC7"/>
    <w:rsid w:val="00D21E78"/>
    <w:rsid w:val="00D21FAD"/>
    <w:rsid w:val="00D2227A"/>
    <w:rsid w:val="00D223BD"/>
    <w:rsid w:val="00D22645"/>
    <w:rsid w:val="00D22976"/>
    <w:rsid w:val="00D22B15"/>
    <w:rsid w:val="00D22F2C"/>
    <w:rsid w:val="00D22FCA"/>
    <w:rsid w:val="00D2326A"/>
    <w:rsid w:val="00D237C2"/>
    <w:rsid w:val="00D23FBD"/>
    <w:rsid w:val="00D242CE"/>
    <w:rsid w:val="00D2432D"/>
    <w:rsid w:val="00D246F5"/>
    <w:rsid w:val="00D24D2E"/>
    <w:rsid w:val="00D25090"/>
    <w:rsid w:val="00D252A2"/>
    <w:rsid w:val="00D25995"/>
    <w:rsid w:val="00D25B45"/>
    <w:rsid w:val="00D25CF6"/>
    <w:rsid w:val="00D260E9"/>
    <w:rsid w:val="00D2623E"/>
    <w:rsid w:val="00D262C7"/>
    <w:rsid w:val="00D26613"/>
    <w:rsid w:val="00D26792"/>
    <w:rsid w:val="00D26A6E"/>
    <w:rsid w:val="00D26BC3"/>
    <w:rsid w:val="00D26C14"/>
    <w:rsid w:val="00D27002"/>
    <w:rsid w:val="00D27126"/>
    <w:rsid w:val="00D275A7"/>
    <w:rsid w:val="00D275D8"/>
    <w:rsid w:val="00D27777"/>
    <w:rsid w:val="00D279AE"/>
    <w:rsid w:val="00D27F24"/>
    <w:rsid w:val="00D30421"/>
    <w:rsid w:val="00D304E0"/>
    <w:rsid w:val="00D30578"/>
    <w:rsid w:val="00D30592"/>
    <w:rsid w:val="00D305A1"/>
    <w:rsid w:val="00D30766"/>
    <w:rsid w:val="00D309A7"/>
    <w:rsid w:val="00D30B42"/>
    <w:rsid w:val="00D30D9F"/>
    <w:rsid w:val="00D30F9E"/>
    <w:rsid w:val="00D3150A"/>
    <w:rsid w:val="00D318BC"/>
    <w:rsid w:val="00D31BCF"/>
    <w:rsid w:val="00D31C93"/>
    <w:rsid w:val="00D31ED3"/>
    <w:rsid w:val="00D31F32"/>
    <w:rsid w:val="00D32044"/>
    <w:rsid w:val="00D32163"/>
    <w:rsid w:val="00D322E0"/>
    <w:rsid w:val="00D323B6"/>
    <w:rsid w:val="00D32825"/>
    <w:rsid w:val="00D32CD9"/>
    <w:rsid w:val="00D32E3B"/>
    <w:rsid w:val="00D330BB"/>
    <w:rsid w:val="00D33472"/>
    <w:rsid w:val="00D337DD"/>
    <w:rsid w:val="00D3388A"/>
    <w:rsid w:val="00D33A63"/>
    <w:rsid w:val="00D33AE0"/>
    <w:rsid w:val="00D33C47"/>
    <w:rsid w:val="00D33DE5"/>
    <w:rsid w:val="00D34005"/>
    <w:rsid w:val="00D342FB"/>
    <w:rsid w:val="00D3440E"/>
    <w:rsid w:val="00D3478E"/>
    <w:rsid w:val="00D34835"/>
    <w:rsid w:val="00D34D18"/>
    <w:rsid w:val="00D34EE6"/>
    <w:rsid w:val="00D35394"/>
    <w:rsid w:val="00D355D5"/>
    <w:rsid w:val="00D356D8"/>
    <w:rsid w:val="00D35D50"/>
    <w:rsid w:val="00D35FEE"/>
    <w:rsid w:val="00D362CF"/>
    <w:rsid w:val="00D36629"/>
    <w:rsid w:val="00D36AAE"/>
    <w:rsid w:val="00D36AEA"/>
    <w:rsid w:val="00D36B2A"/>
    <w:rsid w:val="00D37084"/>
    <w:rsid w:val="00D3740D"/>
    <w:rsid w:val="00D375E5"/>
    <w:rsid w:val="00D37C48"/>
    <w:rsid w:val="00D400B3"/>
    <w:rsid w:val="00D405B7"/>
    <w:rsid w:val="00D4079A"/>
    <w:rsid w:val="00D40E73"/>
    <w:rsid w:val="00D41219"/>
    <w:rsid w:val="00D41424"/>
    <w:rsid w:val="00D41427"/>
    <w:rsid w:val="00D415CF"/>
    <w:rsid w:val="00D4163A"/>
    <w:rsid w:val="00D41A14"/>
    <w:rsid w:val="00D41DBB"/>
    <w:rsid w:val="00D41F23"/>
    <w:rsid w:val="00D41FCB"/>
    <w:rsid w:val="00D42210"/>
    <w:rsid w:val="00D42360"/>
    <w:rsid w:val="00D428E2"/>
    <w:rsid w:val="00D42B61"/>
    <w:rsid w:val="00D42CAA"/>
    <w:rsid w:val="00D42CD8"/>
    <w:rsid w:val="00D43481"/>
    <w:rsid w:val="00D437A2"/>
    <w:rsid w:val="00D43845"/>
    <w:rsid w:val="00D44189"/>
    <w:rsid w:val="00D4420E"/>
    <w:rsid w:val="00D4426A"/>
    <w:rsid w:val="00D445ED"/>
    <w:rsid w:val="00D4464A"/>
    <w:rsid w:val="00D44806"/>
    <w:rsid w:val="00D44E56"/>
    <w:rsid w:val="00D44E7C"/>
    <w:rsid w:val="00D44FBD"/>
    <w:rsid w:val="00D4533E"/>
    <w:rsid w:val="00D4553D"/>
    <w:rsid w:val="00D458C1"/>
    <w:rsid w:val="00D4598C"/>
    <w:rsid w:val="00D45D1D"/>
    <w:rsid w:val="00D45EEE"/>
    <w:rsid w:val="00D461AC"/>
    <w:rsid w:val="00D46617"/>
    <w:rsid w:val="00D46655"/>
    <w:rsid w:val="00D468D5"/>
    <w:rsid w:val="00D46E99"/>
    <w:rsid w:val="00D47005"/>
    <w:rsid w:val="00D472AE"/>
    <w:rsid w:val="00D473CC"/>
    <w:rsid w:val="00D474CA"/>
    <w:rsid w:val="00D4761A"/>
    <w:rsid w:val="00D47A4A"/>
    <w:rsid w:val="00D501C6"/>
    <w:rsid w:val="00D505E0"/>
    <w:rsid w:val="00D50938"/>
    <w:rsid w:val="00D50C2D"/>
    <w:rsid w:val="00D50C3A"/>
    <w:rsid w:val="00D51635"/>
    <w:rsid w:val="00D517D2"/>
    <w:rsid w:val="00D518A8"/>
    <w:rsid w:val="00D51A75"/>
    <w:rsid w:val="00D51BE3"/>
    <w:rsid w:val="00D51C79"/>
    <w:rsid w:val="00D51CEB"/>
    <w:rsid w:val="00D523E5"/>
    <w:rsid w:val="00D52422"/>
    <w:rsid w:val="00D526E6"/>
    <w:rsid w:val="00D52721"/>
    <w:rsid w:val="00D529A6"/>
    <w:rsid w:val="00D52B0F"/>
    <w:rsid w:val="00D52B34"/>
    <w:rsid w:val="00D52FC9"/>
    <w:rsid w:val="00D531DF"/>
    <w:rsid w:val="00D532B7"/>
    <w:rsid w:val="00D53700"/>
    <w:rsid w:val="00D537DE"/>
    <w:rsid w:val="00D541D0"/>
    <w:rsid w:val="00D54307"/>
    <w:rsid w:val="00D54416"/>
    <w:rsid w:val="00D546BC"/>
    <w:rsid w:val="00D547BD"/>
    <w:rsid w:val="00D54942"/>
    <w:rsid w:val="00D54A7E"/>
    <w:rsid w:val="00D54E18"/>
    <w:rsid w:val="00D54F6D"/>
    <w:rsid w:val="00D55084"/>
    <w:rsid w:val="00D5532A"/>
    <w:rsid w:val="00D55337"/>
    <w:rsid w:val="00D55402"/>
    <w:rsid w:val="00D555DA"/>
    <w:rsid w:val="00D556EC"/>
    <w:rsid w:val="00D55830"/>
    <w:rsid w:val="00D55937"/>
    <w:rsid w:val="00D5593B"/>
    <w:rsid w:val="00D559B2"/>
    <w:rsid w:val="00D55B45"/>
    <w:rsid w:val="00D56031"/>
    <w:rsid w:val="00D562D9"/>
    <w:rsid w:val="00D5651B"/>
    <w:rsid w:val="00D566AE"/>
    <w:rsid w:val="00D566E8"/>
    <w:rsid w:val="00D574C3"/>
    <w:rsid w:val="00D576DD"/>
    <w:rsid w:val="00D5795C"/>
    <w:rsid w:val="00D57DEE"/>
    <w:rsid w:val="00D57E0F"/>
    <w:rsid w:val="00D57E96"/>
    <w:rsid w:val="00D57EC7"/>
    <w:rsid w:val="00D57FD4"/>
    <w:rsid w:val="00D6032A"/>
    <w:rsid w:val="00D60414"/>
    <w:rsid w:val="00D6068B"/>
    <w:rsid w:val="00D607C3"/>
    <w:rsid w:val="00D608EA"/>
    <w:rsid w:val="00D60905"/>
    <w:rsid w:val="00D60A64"/>
    <w:rsid w:val="00D60AF0"/>
    <w:rsid w:val="00D60C58"/>
    <w:rsid w:val="00D60CBB"/>
    <w:rsid w:val="00D60FFF"/>
    <w:rsid w:val="00D6101F"/>
    <w:rsid w:val="00D6156A"/>
    <w:rsid w:val="00D61AE7"/>
    <w:rsid w:val="00D61DA4"/>
    <w:rsid w:val="00D62033"/>
    <w:rsid w:val="00D62149"/>
    <w:rsid w:val="00D62BBB"/>
    <w:rsid w:val="00D6305E"/>
    <w:rsid w:val="00D6341C"/>
    <w:rsid w:val="00D6375D"/>
    <w:rsid w:val="00D63A63"/>
    <w:rsid w:val="00D63A8C"/>
    <w:rsid w:val="00D63C16"/>
    <w:rsid w:val="00D63EC0"/>
    <w:rsid w:val="00D64012"/>
    <w:rsid w:val="00D640A5"/>
    <w:rsid w:val="00D641E4"/>
    <w:rsid w:val="00D6446D"/>
    <w:rsid w:val="00D64589"/>
    <w:rsid w:val="00D64654"/>
    <w:rsid w:val="00D647BF"/>
    <w:rsid w:val="00D648F5"/>
    <w:rsid w:val="00D64D61"/>
    <w:rsid w:val="00D64FC7"/>
    <w:rsid w:val="00D6518B"/>
    <w:rsid w:val="00D65232"/>
    <w:rsid w:val="00D65260"/>
    <w:rsid w:val="00D65509"/>
    <w:rsid w:val="00D65B64"/>
    <w:rsid w:val="00D65C61"/>
    <w:rsid w:val="00D65DEE"/>
    <w:rsid w:val="00D661B5"/>
    <w:rsid w:val="00D663B9"/>
    <w:rsid w:val="00D663BB"/>
    <w:rsid w:val="00D66696"/>
    <w:rsid w:val="00D6687A"/>
    <w:rsid w:val="00D66963"/>
    <w:rsid w:val="00D669C3"/>
    <w:rsid w:val="00D66E5B"/>
    <w:rsid w:val="00D66EFB"/>
    <w:rsid w:val="00D66FB4"/>
    <w:rsid w:val="00D67221"/>
    <w:rsid w:val="00D67304"/>
    <w:rsid w:val="00D6730F"/>
    <w:rsid w:val="00D67428"/>
    <w:rsid w:val="00D674B4"/>
    <w:rsid w:val="00D6760C"/>
    <w:rsid w:val="00D67697"/>
    <w:rsid w:val="00D67784"/>
    <w:rsid w:val="00D67807"/>
    <w:rsid w:val="00D6794E"/>
    <w:rsid w:val="00D67CC0"/>
    <w:rsid w:val="00D67D52"/>
    <w:rsid w:val="00D67E4E"/>
    <w:rsid w:val="00D67F6C"/>
    <w:rsid w:val="00D70821"/>
    <w:rsid w:val="00D709C2"/>
    <w:rsid w:val="00D70BFD"/>
    <w:rsid w:val="00D70C50"/>
    <w:rsid w:val="00D70D4F"/>
    <w:rsid w:val="00D70E5D"/>
    <w:rsid w:val="00D71006"/>
    <w:rsid w:val="00D71186"/>
    <w:rsid w:val="00D71343"/>
    <w:rsid w:val="00D71476"/>
    <w:rsid w:val="00D71624"/>
    <w:rsid w:val="00D7178D"/>
    <w:rsid w:val="00D718D3"/>
    <w:rsid w:val="00D71BC7"/>
    <w:rsid w:val="00D71CD9"/>
    <w:rsid w:val="00D7201E"/>
    <w:rsid w:val="00D72023"/>
    <w:rsid w:val="00D7242F"/>
    <w:rsid w:val="00D72503"/>
    <w:rsid w:val="00D72681"/>
    <w:rsid w:val="00D72DD8"/>
    <w:rsid w:val="00D72E58"/>
    <w:rsid w:val="00D72F77"/>
    <w:rsid w:val="00D731F8"/>
    <w:rsid w:val="00D7326D"/>
    <w:rsid w:val="00D73530"/>
    <w:rsid w:val="00D74034"/>
    <w:rsid w:val="00D74206"/>
    <w:rsid w:val="00D74534"/>
    <w:rsid w:val="00D74681"/>
    <w:rsid w:val="00D74C1A"/>
    <w:rsid w:val="00D74F9C"/>
    <w:rsid w:val="00D75032"/>
    <w:rsid w:val="00D75053"/>
    <w:rsid w:val="00D7543A"/>
    <w:rsid w:val="00D756E8"/>
    <w:rsid w:val="00D7578B"/>
    <w:rsid w:val="00D7579F"/>
    <w:rsid w:val="00D758D8"/>
    <w:rsid w:val="00D759D1"/>
    <w:rsid w:val="00D759E0"/>
    <w:rsid w:val="00D75D95"/>
    <w:rsid w:val="00D75EC9"/>
    <w:rsid w:val="00D7603D"/>
    <w:rsid w:val="00D76185"/>
    <w:rsid w:val="00D761AB"/>
    <w:rsid w:val="00D76280"/>
    <w:rsid w:val="00D762AC"/>
    <w:rsid w:val="00D762D9"/>
    <w:rsid w:val="00D76506"/>
    <w:rsid w:val="00D766AB"/>
    <w:rsid w:val="00D76730"/>
    <w:rsid w:val="00D7693B"/>
    <w:rsid w:val="00D76A47"/>
    <w:rsid w:val="00D76BA3"/>
    <w:rsid w:val="00D76EC7"/>
    <w:rsid w:val="00D772D3"/>
    <w:rsid w:val="00D773B9"/>
    <w:rsid w:val="00D77695"/>
    <w:rsid w:val="00D7792E"/>
    <w:rsid w:val="00D779E2"/>
    <w:rsid w:val="00D77AEC"/>
    <w:rsid w:val="00D77C66"/>
    <w:rsid w:val="00D77E06"/>
    <w:rsid w:val="00D77E63"/>
    <w:rsid w:val="00D77EF5"/>
    <w:rsid w:val="00D80165"/>
    <w:rsid w:val="00D801D8"/>
    <w:rsid w:val="00D8068C"/>
    <w:rsid w:val="00D807F7"/>
    <w:rsid w:val="00D80897"/>
    <w:rsid w:val="00D80F19"/>
    <w:rsid w:val="00D80F37"/>
    <w:rsid w:val="00D8107E"/>
    <w:rsid w:val="00D81342"/>
    <w:rsid w:val="00D818FA"/>
    <w:rsid w:val="00D818FE"/>
    <w:rsid w:val="00D81A95"/>
    <w:rsid w:val="00D81A9B"/>
    <w:rsid w:val="00D81C0A"/>
    <w:rsid w:val="00D81D9B"/>
    <w:rsid w:val="00D81DAE"/>
    <w:rsid w:val="00D8202B"/>
    <w:rsid w:val="00D82137"/>
    <w:rsid w:val="00D821F6"/>
    <w:rsid w:val="00D82212"/>
    <w:rsid w:val="00D82355"/>
    <w:rsid w:val="00D82B86"/>
    <w:rsid w:val="00D82CB7"/>
    <w:rsid w:val="00D82DC7"/>
    <w:rsid w:val="00D832F0"/>
    <w:rsid w:val="00D833C5"/>
    <w:rsid w:val="00D8348D"/>
    <w:rsid w:val="00D8389A"/>
    <w:rsid w:val="00D8398D"/>
    <w:rsid w:val="00D83BDC"/>
    <w:rsid w:val="00D83F9F"/>
    <w:rsid w:val="00D84041"/>
    <w:rsid w:val="00D84098"/>
    <w:rsid w:val="00D84269"/>
    <w:rsid w:val="00D84281"/>
    <w:rsid w:val="00D84389"/>
    <w:rsid w:val="00D843AB"/>
    <w:rsid w:val="00D843E5"/>
    <w:rsid w:val="00D84425"/>
    <w:rsid w:val="00D84A3B"/>
    <w:rsid w:val="00D84CBD"/>
    <w:rsid w:val="00D85244"/>
    <w:rsid w:val="00D85334"/>
    <w:rsid w:val="00D8537E"/>
    <w:rsid w:val="00D859DE"/>
    <w:rsid w:val="00D85AE1"/>
    <w:rsid w:val="00D85B05"/>
    <w:rsid w:val="00D85ECA"/>
    <w:rsid w:val="00D860F2"/>
    <w:rsid w:val="00D8656F"/>
    <w:rsid w:val="00D866B2"/>
    <w:rsid w:val="00D8674B"/>
    <w:rsid w:val="00D86A0C"/>
    <w:rsid w:val="00D86BE4"/>
    <w:rsid w:val="00D86BEE"/>
    <w:rsid w:val="00D86E78"/>
    <w:rsid w:val="00D871AE"/>
    <w:rsid w:val="00D8723E"/>
    <w:rsid w:val="00D87428"/>
    <w:rsid w:val="00D87485"/>
    <w:rsid w:val="00D87554"/>
    <w:rsid w:val="00D87775"/>
    <w:rsid w:val="00D877E7"/>
    <w:rsid w:val="00D87F10"/>
    <w:rsid w:val="00D90064"/>
    <w:rsid w:val="00D9006B"/>
    <w:rsid w:val="00D90150"/>
    <w:rsid w:val="00D902D4"/>
    <w:rsid w:val="00D902FF"/>
    <w:rsid w:val="00D90741"/>
    <w:rsid w:val="00D90837"/>
    <w:rsid w:val="00D90C3B"/>
    <w:rsid w:val="00D90DE5"/>
    <w:rsid w:val="00D90FC1"/>
    <w:rsid w:val="00D91536"/>
    <w:rsid w:val="00D915A2"/>
    <w:rsid w:val="00D91816"/>
    <w:rsid w:val="00D91B4C"/>
    <w:rsid w:val="00D91D73"/>
    <w:rsid w:val="00D91F10"/>
    <w:rsid w:val="00D91F1E"/>
    <w:rsid w:val="00D92352"/>
    <w:rsid w:val="00D9277F"/>
    <w:rsid w:val="00D92907"/>
    <w:rsid w:val="00D9295E"/>
    <w:rsid w:val="00D929AD"/>
    <w:rsid w:val="00D92A0D"/>
    <w:rsid w:val="00D92A7E"/>
    <w:rsid w:val="00D92F69"/>
    <w:rsid w:val="00D931CD"/>
    <w:rsid w:val="00D93225"/>
    <w:rsid w:val="00D93531"/>
    <w:rsid w:val="00D93537"/>
    <w:rsid w:val="00D9353E"/>
    <w:rsid w:val="00D93629"/>
    <w:rsid w:val="00D93789"/>
    <w:rsid w:val="00D937E0"/>
    <w:rsid w:val="00D938A5"/>
    <w:rsid w:val="00D93940"/>
    <w:rsid w:val="00D93B41"/>
    <w:rsid w:val="00D93B90"/>
    <w:rsid w:val="00D940C3"/>
    <w:rsid w:val="00D9439E"/>
    <w:rsid w:val="00D946AD"/>
    <w:rsid w:val="00D949FD"/>
    <w:rsid w:val="00D94DCA"/>
    <w:rsid w:val="00D95080"/>
    <w:rsid w:val="00D9533A"/>
    <w:rsid w:val="00D9548A"/>
    <w:rsid w:val="00D9554B"/>
    <w:rsid w:val="00D95658"/>
    <w:rsid w:val="00D95897"/>
    <w:rsid w:val="00D959CB"/>
    <w:rsid w:val="00D95B89"/>
    <w:rsid w:val="00D95C78"/>
    <w:rsid w:val="00D95CD4"/>
    <w:rsid w:val="00D95CF2"/>
    <w:rsid w:val="00D95DBC"/>
    <w:rsid w:val="00D95F66"/>
    <w:rsid w:val="00D96129"/>
    <w:rsid w:val="00D961AE"/>
    <w:rsid w:val="00D961F5"/>
    <w:rsid w:val="00D963CE"/>
    <w:rsid w:val="00D96540"/>
    <w:rsid w:val="00D96583"/>
    <w:rsid w:val="00D96600"/>
    <w:rsid w:val="00D967E2"/>
    <w:rsid w:val="00D967F1"/>
    <w:rsid w:val="00D968D9"/>
    <w:rsid w:val="00D96979"/>
    <w:rsid w:val="00D96D56"/>
    <w:rsid w:val="00D9736F"/>
    <w:rsid w:val="00D9794E"/>
    <w:rsid w:val="00DA048C"/>
    <w:rsid w:val="00DA04F1"/>
    <w:rsid w:val="00DA0768"/>
    <w:rsid w:val="00DA07AF"/>
    <w:rsid w:val="00DA0B70"/>
    <w:rsid w:val="00DA0CAE"/>
    <w:rsid w:val="00DA0CDA"/>
    <w:rsid w:val="00DA0F72"/>
    <w:rsid w:val="00DA143A"/>
    <w:rsid w:val="00DA1489"/>
    <w:rsid w:val="00DA151D"/>
    <w:rsid w:val="00DA171C"/>
    <w:rsid w:val="00DA1882"/>
    <w:rsid w:val="00DA191A"/>
    <w:rsid w:val="00DA1A06"/>
    <w:rsid w:val="00DA1D78"/>
    <w:rsid w:val="00DA1E6E"/>
    <w:rsid w:val="00DA1F90"/>
    <w:rsid w:val="00DA207E"/>
    <w:rsid w:val="00DA2096"/>
    <w:rsid w:val="00DA2131"/>
    <w:rsid w:val="00DA268B"/>
    <w:rsid w:val="00DA313D"/>
    <w:rsid w:val="00DA3219"/>
    <w:rsid w:val="00DA368B"/>
    <w:rsid w:val="00DA36AA"/>
    <w:rsid w:val="00DA36CB"/>
    <w:rsid w:val="00DA3A8D"/>
    <w:rsid w:val="00DA3B5D"/>
    <w:rsid w:val="00DA3C00"/>
    <w:rsid w:val="00DA3CDE"/>
    <w:rsid w:val="00DA3CFE"/>
    <w:rsid w:val="00DA3DC1"/>
    <w:rsid w:val="00DA40F2"/>
    <w:rsid w:val="00DA4125"/>
    <w:rsid w:val="00DA47FF"/>
    <w:rsid w:val="00DA48F3"/>
    <w:rsid w:val="00DA4B26"/>
    <w:rsid w:val="00DA4F7C"/>
    <w:rsid w:val="00DA4FE6"/>
    <w:rsid w:val="00DA5182"/>
    <w:rsid w:val="00DA51ED"/>
    <w:rsid w:val="00DA536D"/>
    <w:rsid w:val="00DA5646"/>
    <w:rsid w:val="00DA567E"/>
    <w:rsid w:val="00DA58E1"/>
    <w:rsid w:val="00DA5B44"/>
    <w:rsid w:val="00DA5CEB"/>
    <w:rsid w:val="00DA5F62"/>
    <w:rsid w:val="00DA612C"/>
    <w:rsid w:val="00DA619C"/>
    <w:rsid w:val="00DA645E"/>
    <w:rsid w:val="00DA65C5"/>
    <w:rsid w:val="00DA6735"/>
    <w:rsid w:val="00DA6D50"/>
    <w:rsid w:val="00DA6FFE"/>
    <w:rsid w:val="00DA709C"/>
    <w:rsid w:val="00DA71FA"/>
    <w:rsid w:val="00DA724A"/>
    <w:rsid w:val="00DA7604"/>
    <w:rsid w:val="00DA7D4E"/>
    <w:rsid w:val="00DA7D90"/>
    <w:rsid w:val="00DA7F5E"/>
    <w:rsid w:val="00DB0138"/>
    <w:rsid w:val="00DB0370"/>
    <w:rsid w:val="00DB05E3"/>
    <w:rsid w:val="00DB0860"/>
    <w:rsid w:val="00DB086B"/>
    <w:rsid w:val="00DB09A3"/>
    <w:rsid w:val="00DB0E99"/>
    <w:rsid w:val="00DB115A"/>
    <w:rsid w:val="00DB11CB"/>
    <w:rsid w:val="00DB1211"/>
    <w:rsid w:val="00DB1407"/>
    <w:rsid w:val="00DB191F"/>
    <w:rsid w:val="00DB1A18"/>
    <w:rsid w:val="00DB1BA7"/>
    <w:rsid w:val="00DB2000"/>
    <w:rsid w:val="00DB215B"/>
    <w:rsid w:val="00DB22A7"/>
    <w:rsid w:val="00DB249A"/>
    <w:rsid w:val="00DB24D5"/>
    <w:rsid w:val="00DB2564"/>
    <w:rsid w:val="00DB256A"/>
    <w:rsid w:val="00DB25B8"/>
    <w:rsid w:val="00DB2626"/>
    <w:rsid w:val="00DB2813"/>
    <w:rsid w:val="00DB2ECC"/>
    <w:rsid w:val="00DB3014"/>
    <w:rsid w:val="00DB306B"/>
    <w:rsid w:val="00DB3204"/>
    <w:rsid w:val="00DB3256"/>
    <w:rsid w:val="00DB33D2"/>
    <w:rsid w:val="00DB367A"/>
    <w:rsid w:val="00DB36B3"/>
    <w:rsid w:val="00DB3937"/>
    <w:rsid w:val="00DB39FD"/>
    <w:rsid w:val="00DB3B5D"/>
    <w:rsid w:val="00DB3DDB"/>
    <w:rsid w:val="00DB3E3C"/>
    <w:rsid w:val="00DB3ED9"/>
    <w:rsid w:val="00DB40FC"/>
    <w:rsid w:val="00DB457E"/>
    <w:rsid w:val="00DB4909"/>
    <w:rsid w:val="00DB49D4"/>
    <w:rsid w:val="00DB4BF1"/>
    <w:rsid w:val="00DB519A"/>
    <w:rsid w:val="00DB5392"/>
    <w:rsid w:val="00DB553C"/>
    <w:rsid w:val="00DB5574"/>
    <w:rsid w:val="00DB55FD"/>
    <w:rsid w:val="00DB576B"/>
    <w:rsid w:val="00DB57C5"/>
    <w:rsid w:val="00DB5895"/>
    <w:rsid w:val="00DB5A86"/>
    <w:rsid w:val="00DB5AC0"/>
    <w:rsid w:val="00DB5CC8"/>
    <w:rsid w:val="00DB5D3B"/>
    <w:rsid w:val="00DB5F43"/>
    <w:rsid w:val="00DB6752"/>
    <w:rsid w:val="00DB6B7C"/>
    <w:rsid w:val="00DB6C7B"/>
    <w:rsid w:val="00DB6C88"/>
    <w:rsid w:val="00DB6D2A"/>
    <w:rsid w:val="00DB6ED0"/>
    <w:rsid w:val="00DB7182"/>
    <w:rsid w:val="00DB7412"/>
    <w:rsid w:val="00DB7468"/>
    <w:rsid w:val="00DB7847"/>
    <w:rsid w:val="00DB7929"/>
    <w:rsid w:val="00DB7C74"/>
    <w:rsid w:val="00DB7D82"/>
    <w:rsid w:val="00DB7DB3"/>
    <w:rsid w:val="00DB7FD2"/>
    <w:rsid w:val="00DB7FF1"/>
    <w:rsid w:val="00DC0289"/>
    <w:rsid w:val="00DC05C5"/>
    <w:rsid w:val="00DC08BB"/>
    <w:rsid w:val="00DC0940"/>
    <w:rsid w:val="00DC120A"/>
    <w:rsid w:val="00DC136B"/>
    <w:rsid w:val="00DC1700"/>
    <w:rsid w:val="00DC1C48"/>
    <w:rsid w:val="00DC1D9F"/>
    <w:rsid w:val="00DC1DFB"/>
    <w:rsid w:val="00DC1EE1"/>
    <w:rsid w:val="00DC1EED"/>
    <w:rsid w:val="00DC20FB"/>
    <w:rsid w:val="00DC2494"/>
    <w:rsid w:val="00DC28BD"/>
    <w:rsid w:val="00DC29AC"/>
    <w:rsid w:val="00DC2C06"/>
    <w:rsid w:val="00DC2C73"/>
    <w:rsid w:val="00DC2F33"/>
    <w:rsid w:val="00DC36E8"/>
    <w:rsid w:val="00DC3790"/>
    <w:rsid w:val="00DC3C71"/>
    <w:rsid w:val="00DC3C9D"/>
    <w:rsid w:val="00DC40A7"/>
    <w:rsid w:val="00DC42A2"/>
    <w:rsid w:val="00DC4576"/>
    <w:rsid w:val="00DC4B21"/>
    <w:rsid w:val="00DC4D54"/>
    <w:rsid w:val="00DC4D9E"/>
    <w:rsid w:val="00DC53BD"/>
    <w:rsid w:val="00DC6639"/>
    <w:rsid w:val="00DC666E"/>
    <w:rsid w:val="00DC6B1E"/>
    <w:rsid w:val="00DC6B3E"/>
    <w:rsid w:val="00DC7097"/>
    <w:rsid w:val="00DC73EB"/>
    <w:rsid w:val="00DC745F"/>
    <w:rsid w:val="00DC74D4"/>
    <w:rsid w:val="00DC75F6"/>
    <w:rsid w:val="00DC7641"/>
    <w:rsid w:val="00DC791D"/>
    <w:rsid w:val="00DC7B27"/>
    <w:rsid w:val="00DC7F69"/>
    <w:rsid w:val="00DD0358"/>
    <w:rsid w:val="00DD0454"/>
    <w:rsid w:val="00DD080A"/>
    <w:rsid w:val="00DD099C"/>
    <w:rsid w:val="00DD09E8"/>
    <w:rsid w:val="00DD0EDB"/>
    <w:rsid w:val="00DD0F10"/>
    <w:rsid w:val="00DD1262"/>
    <w:rsid w:val="00DD140F"/>
    <w:rsid w:val="00DD14A6"/>
    <w:rsid w:val="00DD155D"/>
    <w:rsid w:val="00DD1707"/>
    <w:rsid w:val="00DD1AED"/>
    <w:rsid w:val="00DD1CEE"/>
    <w:rsid w:val="00DD1F9A"/>
    <w:rsid w:val="00DD215C"/>
    <w:rsid w:val="00DD2228"/>
    <w:rsid w:val="00DD224B"/>
    <w:rsid w:val="00DD2254"/>
    <w:rsid w:val="00DD2260"/>
    <w:rsid w:val="00DD23BD"/>
    <w:rsid w:val="00DD2436"/>
    <w:rsid w:val="00DD246B"/>
    <w:rsid w:val="00DD28AB"/>
    <w:rsid w:val="00DD29A7"/>
    <w:rsid w:val="00DD2EA0"/>
    <w:rsid w:val="00DD2EF9"/>
    <w:rsid w:val="00DD3107"/>
    <w:rsid w:val="00DD358C"/>
    <w:rsid w:val="00DD36B9"/>
    <w:rsid w:val="00DD3A17"/>
    <w:rsid w:val="00DD3BFD"/>
    <w:rsid w:val="00DD3D07"/>
    <w:rsid w:val="00DD4821"/>
    <w:rsid w:val="00DD48F7"/>
    <w:rsid w:val="00DD4DCB"/>
    <w:rsid w:val="00DD4F6F"/>
    <w:rsid w:val="00DD5612"/>
    <w:rsid w:val="00DD58B9"/>
    <w:rsid w:val="00DD5C9D"/>
    <w:rsid w:val="00DD5E2D"/>
    <w:rsid w:val="00DD5F50"/>
    <w:rsid w:val="00DD612A"/>
    <w:rsid w:val="00DD623A"/>
    <w:rsid w:val="00DD624D"/>
    <w:rsid w:val="00DD760C"/>
    <w:rsid w:val="00DD77B9"/>
    <w:rsid w:val="00DD77C8"/>
    <w:rsid w:val="00DD7DEA"/>
    <w:rsid w:val="00DD7E31"/>
    <w:rsid w:val="00DD7E5C"/>
    <w:rsid w:val="00DE07C9"/>
    <w:rsid w:val="00DE09A0"/>
    <w:rsid w:val="00DE0B74"/>
    <w:rsid w:val="00DE0D61"/>
    <w:rsid w:val="00DE0E45"/>
    <w:rsid w:val="00DE1628"/>
    <w:rsid w:val="00DE18F2"/>
    <w:rsid w:val="00DE1A72"/>
    <w:rsid w:val="00DE1C20"/>
    <w:rsid w:val="00DE1E56"/>
    <w:rsid w:val="00DE21FF"/>
    <w:rsid w:val="00DE2806"/>
    <w:rsid w:val="00DE2AB8"/>
    <w:rsid w:val="00DE2B27"/>
    <w:rsid w:val="00DE2D5A"/>
    <w:rsid w:val="00DE2FB5"/>
    <w:rsid w:val="00DE33A1"/>
    <w:rsid w:val="00DE34B7"/>
    <w:rsid w:val="00DE3BF6"/>
    <w:rsid w:val="00DE3ED8"/>
    <w:rsid w:val="00DE4437"/>
    <w:rsid w:val="00DE472F"/>
    <w:rsid w:val="00DE4CF2"/>
    <w:rsid w:val="00DE4E8E"/>
    <w:rsid w:val="00DE50F8"/>
    <w:rsid w:val="00DE51E4"/>
    <w:rsid w:val="00DE5D81"/>
    <w:rsid w:val="00DE63D3"/>
    <w:rsid w:val="00DE6429"/>
    <w:rsid w:val="00DE649E"/>
    <w:rsid w:val="00DE65F5"/>
    <w:rsid w:val="00DE66A0"/>
    <w:rsid w:val="00DE677B"/>
    <w:rsid w:val="00DE7051"/>
    <w:rsid w:val="00DE712C"/>
    <w:rsid w:val="00DE748C"/>
    <w:rsid w:val="00DE794E"/>
    <w:rsid w:val="00DE7C8A"/>
    <w:rsid w:val="00DF000D"/>
    <w:rsid w:val="00DF037A"/>
    <w:rsid w:val="00DF037C"/>
    <w:rsid w:val="00DF03B7"/>
    <w:rsid w:val="00DF075C"/>
    <w:rsid w:val="00DF0997"/>
    <w:rsid w:val="00DF0A48"/>
    <w:rsid w:val="00DF0A4E"/>
    <w:rsid w:val="00DF0A7A"/>
    <w:rsid w:val="00DF0FD0"/>
    <w:rsid w:val="00DF10E1"/>
    <w:rsid w:val="00DF1286"/>
    <w:rsid w:val="00DF1443"/>
    <w:rsid w:val="00DF158D"/>
    <w:rsid w:val="00DF1688"/>
    <w:rsid w:val="00DF16B6"/>
    <w:rsid w:val="00DF1C30"/>
    <w:rsid w:val="00DF1D19"/>
    <w:rsid w:val="00DF1D79"/>
    <w:rsid w:val="00DF1EF4"/>
    <w:rsid w:val="00DF2100"/>
    <w:rsid w:val="00DF230E"/>
    <w:rsid w:val="00DF2376"/>
    <w:rsid w:val="00DF244E"/>
    <w:rsid w:val="00DF24EC"/>
    <w:rsid w:val="00DF2515"/>
    <w:rsid w:val="00DF2526"/>
    <w:rsid w:val="00DF266C"/>
    <w:rsid w:val="00DF270A"/>
    <w:rsid w:val="00DF2CC8"/>
    <w:rsid w:val="00DF2CCD"/>
    <w:rsid w:val="00DF2E86"/>
    <w:rsid w:val="00DF3522"/>
    <w:rsid w:val="00DF35A9"/>
    <w:rsid w:val="00DF385B"/>
    <w:rsid w:val="00DF3C71"/>
    <w:rsid w:val="00DF3DFE"/>
    <w:rsid w:val="00DF4270"/>
    <w:rsid w:val="00DF4C99"/>
    <w:rsid w:val="00DF4F0E"/>
    <w:rsid w:val="00DF5052"/>
    <w:rsid w:val="00DF5072"/>
    <w:rsid w:val="00DF5523"/>
    <w:rsid w:val="00DF56AB"/>
    <w:rsid w:val="00DF5810"/>
    <w:rsid w:val="00DF5879"/>
    <w:rsid w:val="00DF59DE"/>
    <w:rsid w:val="00DF5D07"/>
    <w:rsid w:val="00DF5E5C"/>
    <w:rsid w:val="00DF606D"/>
    <w:rsid w:val="00DF6072"/>
    <w:rsid w:val="00DF63B5"/>
    <w:rsid w:val="00DF64E5"/>
    <w:rsid w:val="00DF6592"/>
    <w:rsid w:val="00DF6868"/>
    <w:rsid w:val="00DF6881"/>
    <w:rsid w:val="00DF6E5B"/>
    <w:rsid w:val="00DF6EAC"/>
    <w:rsid w:val="00DF718F"/>
    <w:rsid w:val="00DF73B1"/>
    <w:rsid w:val="00DF740C"/>
    <w:rsid w:val="00DF7415"/>
    <w:rsid w:val="00DF7528"/>
    <w:rsid w:val="00DF7594"/>
    <w:rsid w:val="00DF7627"/>
    <w:rsid w:val="00DF78A7"/>
    <w:rsid w:val="00DF7BC1"/>
    <w:rsid w:val="00DF7BE0"/>
    <w:rsid w:val="00DF7C83"/>
    <w:rsid w:val="00DF7D8F"/>
    <w:rsid w:val="00DF7E1C"/>
    <w:rsid w:val="00DF7F78"/>
    <w:rsid w:val="00E00017"/>
    <w:rsid w:val="00E003BD"/>
    <w:rsid w:val="00E0057E"/>
    <w:rsid w:val="00E00F21"/>
    <w:rsid w:val="00E00F92"/>
    <w:rsid w:val="00E00FAC"/>
    <w:rsid w:val="00E0172E"/>
    <w:rsid w:val="00E018FC"/>
    <w:rsid w:val="00E01B78"/>
    <w:rsid w:val="00E023C7"/>
    <w:rsid w:val="00E024FD"/>
    <w:rsid w:val="00E02947"/>
    <w:rsid w:val="00E02C3D"/>
    <w:rsid w:val="00E02C7A"/>
    <w:rsid w:val="00E02DCC"/>
    <w:rsid w:val="00E03107"/>
    <w:rsid w:val="00E03315"/>
    <w:rsid w:val="00E0343A"/>
    <w:rsid w:val="00E03A4E"/>
    <w:rsid w:val="00E03C53"/>
    <w:rsid w:val="00E03E0E"/>
    <w:rsid w:val="00E03EA7"/>
    <w:rsid w:val="00E043F3"/>
    <w:rsid w:val="00E045F5"/>
    <w:rsid w:val="00E04655"/>
    <w:rsid w:val="00E048C8"/>
    <w:rsid w:val="00E04990"/>
    <w:rsid w:val="00E04991"/>
    <w:rsid w:val="00E04A82"/>
    <w:rsid w:val="00E04CCC"/>
    <w:rsid w:val="00E04DB1"/>
    <w:rsid w:val="00E04E13"/>
    <w:rsid w:val="00E04F95"/>
    <w:rsid w:val="00E050F0"/>
    <w:rsid w:val="00E05188"/>
    <w:rsid w:val="00E05231"/>
    <w:rsid w:val="00E054AF"/>
    <w:rsid w:val="00E058D5"/>
    <w:rsid w:val="00E05A79"/>
    <w:rsid w:val="00E05B02"/>
    <w:rsid w:val="00E05C9A"/>
    <w:rsid w:val="00E05DA0"/>
    <w:rsid w:val="00E05EB7"/>
    <w:rsid w:val="00E0603D"/>
    <w:rsid w:val="00E06070"/>
    <w:rsid w:val="00E0643B"/>
    <w:rsid w:val="00E068D8"/>
    <w:rsid w:val="00E0697A"/>
    <w:rsid w:val="00E069A6"/>
    <w:rsid w:val="00E06CA1"/>
    <w:rsid w:val="00E06ED1"/>
    <w:rsid w:val="00E071A4"/>
    <w:rsid w:val="00E072F0"/>
    <w:rsid w:val="00E07444"/>
    <w:rsid w:val="00E07469"/>
    <w:rsid w:val="00E07796"/>
    <w:rsid w:val="00E07963"/>
    <w:rsid w:val="00E07A83"/>
    <w:rsid w:val="00E07ACB"/>
    <w:rsid w:val="00E07C74"/>
    <w:rsid w:val="00E07CC7"/>
    <w:rsid w:val="00E07E0F"/>
    <w:rsid w:val="00E07FD3"/>
    <w:rsid w:val="00E10235"/>
    <w:rsid w:val="00E1059D"/>
    <w:rsid w:val="00E1091C"/>
    <w:rsid w:val="00E109BE"/>
    <w:rsid w:val="00E10C85"/>
    <w:rsid w:val="00E11032"/>
    <w:rsid w:val="00E115B0"/>
    <w:rsid w:val="00E11B20"/>
    <w:rsid w:val="00E11EC3"/>
    <w:rsid w:val="00E11EDE"/>
    <w:rsid w:val="00E1206A"/>
    <w:rsid w:val="00E12109"/>
    <w:rsid w:val="00E12353"/>
    <w:rsid w:val="00E12501"/>
    <w:rsid w:val="00E126BA"/>
    <w:rsid w:val="00E128BB"/>
    <w:rsid w:val="00E12BC1"/>
    <w:rsid w:val="00E12C77"/>
    <w:rsid w:val="00E12FA1"/>
    <w:rsid w:val="00E12FE0"/>
    <w:rsid w:val="00E132AF"/>
    <w:rsid w:val="00E13475"/>
    <w:rsid w:val="00E13721"/>
    <w:rsid w:val="00E13A4D"/>
    <w:rsid w:val="00E13BD3"/>
    <w:rsid w:val="00E13C1F"/>
    <w:rsid w:val="00E13D3D"/>
    <w:rsid w:val="00E13D4B"/>
    <w:rsid w:val="00E13F22"/>
    <w:rsid w:val="00E140CE"/>
    <w:rsid w:val="00E1448E"/>
    <w:rsid w:val="00E14503"/>
    <w:rsid w:val="00E146D7"/>
    <w:rsid w:val="00E146ED"/>
    <w:rsid w:val="00E14C93"/>
    <w:rsid w:val="00E15026"/>
    <w:rsid w:val="00E15073"/>
    <w:rsid w:val="00E151F4"/>
    <w:rsid w:val="00E1563C"/>
    <w:rsid w:val="00E15B6E"/>
    <w:rsid w:val="00E15FC8"/>
    <w:rsid w:val="00E160D7"/>
    <w:rsid w:val="00E16214"/>
    <w:rsid w:val="00E16291"/>
    <w:rsid w:val="00E16346"/>
    <w:rsid w:val="00E1638B"/>
    <w:rsid w:val="00E163CB"/>
    <w:rsid w:val="00E163F7"/>
    <w:rsid w:val="00E166D4"/>
    <w:rsid w:val="00E16754"/>
    <w:rsid w:val="00E16A36"/>
    <w:rsid w:val="00E16D7A"/>
    <w:rsid w:val="00E16F69"/>
    <w:rsid w:val="00E171FC"/>
    <w:rsid w:val="00E17294"/>
    <w:rsid w:val="00E174FD"/>
    <w:rsid w:val="00E1767D"/>
    <w:rsid w:val="00E17769"/>
    <w:rsid w:val="00E203D8"/>
    <w:rsid w:val="00E204D0"/>
    <w:rsid w:val="00E2062F"/>
    <w:rsid w:val="00E20709"/>
    <w:rsid w:val="00E20BAD"/>
    <w:rsid w:val="00E20BE2"/>
    <w:rsid w:val="00E20D2E"/>
    <w:rsid w:val="00E211BB"/>
    <w:rsid w:val="00E21465"/>
    <w:rsid w:val="00E21686"/>
    <w:rsid w:val="00E217CD"/>
    <w:rsid w:val="00E2187F"/>
    <w:rsid w:val="00E21C9B"/>
    <w:rsid w:val="00E21F81"/>
    <w:rsid w:val="00E2220F"/>
    <w:rsid w:val="00E22351"/>
    <w:rsid w:val="00E22946"/>
    <w:rsid w:val="00E22976"/>
    <w:rsid w:val="00E22AB8"/>
    <w:rsid w:val="00E22B6B"/>
    <w:rsid w:val="00E22B9A"/>
    <w:rsid w:val="00E22FAD"/>
    <w:rsid w:val="00E230C9"/>
    <w:rsid w:val="00E231C9"/>
    <w:rsid w:val="00E2330D"/>
    <w:rsid w:val="00E23357"/>
    <w:rsid w:val="00E236D7"/>
    <w:rsid w:val="00E23EE4"/>
    <w:rsid w:val="00E242FF"/>
    <w:rsid w:val="00E2434B"/>
    <w:rsid w:val="00E2441C"/>
    <w:rsid w:val="00E245AB"/>
    <w:rsid w:val="00E245D4"/>
    <w:rsid w:val="00E2476C"/>
    <w:rsid w:val="00E24783"/>
    <w:rsid w:val="00E247D6"/>
    <w:rsid w:val="00E2497D"/>
    <w:rsid w:val="00E249CA"/>
    <w:rsid w:val="00E24D99"/>
    <w:rsid w:val="00E250A8"/>
    <w:rsid w:val="00E250C7"/>
    <w:rsid w:val="00E25161"/>
    <w:rsid w:val="00E25248"/>
    <w:rsid w:val="00E253ED"/>
    <w:rsid w:val="00E255F5"/>
    <w:rsid w:val="00E25727"/>
    <w:rsid w:val="00E2572F"/>
    <w:rsid w:val="00E2589B"/>
    <w:rsid w:val="00E258CD"/>
    <w:rsid w:val="00E25BC5"/>
    <w:rsid w:val="00E25FEE"/>
    <w:rsid w:val="00E268F8"/>
    <w:rsid w:val="00E26ADF"/>
    <w:rsid w:val="00E27261"/>
    <w:rsid w:val="00E27265"/>
    <w:rsid w:val="00E27545"/>
    <w:rsid w:val="00E2768A"/>
    <w:rsid w:val="00E27692"/>
    <w:rsid w:val="00E27995"/>
    <w:rsid w:val="00E27F96"/>
    <w:rsid w:val="00E27F9D"/>
    <w:rsid w:val="00E30341"/>
    <w:rsid w:val="00E30657"/>
    <w:rsid w:val="00E30984"/>
    <w:rsid w:val="00E30ADE"/>
    <w:rsid w:val="00E30BC4"/>
    <w:rsid w:val="00E3101C"/>
    <w:rsid w:val="00E3108C"/>
    <w:rsid w:val="00E31348"/>
    <w:rsid w:val="00E31C86"/>
    <w:rsid w:val="00E31EC6"/>
    <w:rsid w:val="00E3207A"/>
    <w:rsid w:val="00E32539"/>
    <w:rsid w:val="00E327AF"/>
    <w:rsid w:val="00E329B7"/>
    <w:rsid w:val="00E32AC7"/>
    <w:rsid w:val="00E32CC0"/>
    <w:rsid w:val="00E32D92"/>
    <w:rsid w:val="00E32DD9"/>
    <w:rsid w:val="00E33593"/>
    <w:rsid w:val="00E336FF"/>
    <w:rsid w:val="00E337D1"/>
    <w:rsid w:val="00E339A0"/>
    <w:rsid w:val="00E33A3A"/>
    <w:rsid w:val="00E33E1A"/>
    <w:rsid w:val="00E341D4"/>
    <w:rsid w:val="00E34275"/>
    <w:rsid w:val="00E34365"/>
    <w:rsid w:val="00E3474B"/>
    <w:rsid w:val="00E34B60"/>
    <w:rsid w:val="00E34D13"/>
    <w:rsid w:val="00E35698"/>
    <w:rsid w:val="00E35DB7"/>
    <w:rsid w:val="00E35DF5"/>
    <w:rsid w:val="00E36155"/>
    <w:rsid w:val="00E361F2"/>
    <w:rsid w:val="00E3640D"/>
    <w:rsid w:val="00E36445"/>
    <w:rsid w:val="00E36625"/>
    <w:rsid w:val="00E36ADB"/>
    <w:rsid w:val="00E36E30"/>
    <w:rsid w:val="00E36E33"/>
    <w:rsid w:val="00E36F69"/>
    <w:rsid w:val="00E36FFB"/>
    <w:rsid w:val="00E371C7"/>
    <w:rsid w:val="00E37225"/>
    <w:rsid w:val="00E3722C"/>
    <w:rsid w:val="00E37483"/>
    <w:rsid w:val="00E37534"/>
    <w:rsid w:val="00E3756A"/>
    <w:rsid w:val="00E3759C"/>
    <w:rsid w:val="00E37DC5"/>
    <w:rsid w:val="00E4009C"/>
    <w:rsid w:val="00E400D4"/>
    <w:rsid w:val="00E40449"/>
    <w:rsid w:val="00E404F9"/>
    <w:rsid w:val="00E405EB"/>
    <w:rsid w:val="00E40A42"/>
    <w:rsid w:val="00E40D17"/>
    <w:rsid w:val="00E411F1"/>
    <w:rsid w:val="00E41297"/>
    <w:rsid w:val="00E41361"/>
    <w:rsid w:val="00E41622"/>
    <w:rsid w:val="00E41851"/>
    <w:rsid w:val="00E418B7"/>
    <w:rsid w:val="00E41B66"/>
    <w:rsid w:val="00E41C7E"/>
    <w:rsid w:val="00E41EC8"/>
    <w:rsid w:val="00E41F04"/>
    <w:rsid w:val="00E42065"/>
    <w:rsid w:val="00E420FF"/>
    <w:rsid w:val="00E43085"/>
    <w:rsid w:val="00E4322D"/>
    <w:rsid w:val="00E4341C"/>
    <w:rsid w:val="00E435BF"/>
    <w:rsid w:val="00E435DA"/>
    <w:rsid w:val="00E43A2C"/>
    <w:rsid w:val="00E43F39"/>
    <w:rsid w:val="00E43F7D"/>
    <w:rsid w:val="00E44335"/>
    <w:rsid w:val="00E44419"/>
    <w:rsid w:val="00E44437"/>
    <w:rsid w:val="00E44BD5"/>
    <w:rsid w:val="00E44D1D"/>
    <w:rsid w:val="00E44D7A"/>
    <w:rsid w:val="00E44E93"/>
    <w:rsid w:val="00E4511B"/>
    <w:rsid w:val="00E455B4"/>
    <w:rsid w:val="00E458F6"/>
    <w:rsid w:val="00E45AF2"/>
    <w:rsid w:val="00E45EFF"/>
    <w:rsid w:val="00E46484"/>
    <w:rsid w:val="00E4672E"/>
    <w:rsid w:val="00E46967"/>
    <w:rsid w:val="00E4696D"/>
    <w:rsid w:val="00E46CC3"/>
    <w:rsid w:val="00E46E3B"/>
    <w:rsid w:val="00E47119"/>
    <w:rsid w:val="00E473F4"/>
    <w:rsid w:val="00E47576"/>
    <w:rsid w:val="00E476BE"/>
    <w:rsid w:val="00E4776E"/>
    <w:rsid w:val="00E47960"/>
    <w:rsid w:val="00E47A7D"/>
    <w:rsid w:val="00E47AE4"/>
    <w:rsid w:val="00E47D59"/>
    <w:rsid w:val="00E47D95"/>
    <w:rsid w:val="00E47EC5"/>
    <w:rsid w:val="00E47F1F"/>
    <w:rsid w:val="00E47F33"/>
    <w:rsid w:val="00E47F4B"/>
    <w:rsid w:val="00E47FAC"/>
    <w:rsid w:val="00E504D6"/>
    <w:rsid w:val="00E5073C"/>
    <w:rsid w:val="00E50BAB"/>
    <w:rsid w:val="00E50C58"/>
    <w:rsid w:val="00E50C65"/>
    <w:rsid w:val="00E50CE5"/>
    <w:rsid w:val="00E50FD5"/>
    <w:rsid w:val="00E5165B"/>
    <w:rsid w:val="00E5179E"/>
    <w:rsid w:val="00E51A89"/>
    <w:rsid w:val="00E51B52"/>
    <w:rsid w:val="00E51B99"/>
    <w:rsid w:val="00E51D08"/>
    <w:rsid w:val="00E51DBB"/>
    <w:rsid w:val="00E51F8F"/>
    <w:rsid w:val="00E521F1"/>
    <w:rsid w:val="00E5222A"/>
    <w:rsid w:val="00E52503"/>
    <w:rsid w:val="00E525C7"/>
    <w:rsid w:val="00E52661"/>
    <w:rsid w:val="00E527AF"/>
    <w:rsid w:val="00E52860"/>
    <w:rsid w:val="00E52A88"/>
    <w:rsid w:val="00E52C79"/>
    <w:rsid w:val="00E52E0D"/>
    <w:rsid w:val="00E53094"/>
    <w:rsid w:val="00E5369A"/>
    <w:rsid w:val="00E53FAC"/>
    <w:rsid w:val="00E54489"/>
    <w:rsid w:val="00E549D5"/>
    <w:rsid w:val="00E54A15"/>
    <w:rsid w:val="00E54A64"/>
    <w:rsid w:val="00E54B21"/>
    <w:rsid w:val="00E54BE6"/>
    <w:rsid w:val="00E55142"/>
    <w:rsid w:val="00E5550F"/>
    <w:rsid w:val="00E558E5"/>
    <w:rsid w:val="00E558EC"/>
    <w:rsid w:val="00E55A63"/>
    <w:rsid w:val="00E55C74"/>
    <w:rsid w:val="00E55CEF"/>
    <w:rsid w:val="00E55F1B"/>
    <w:rsid w:val="00E56278"/>
    <w:rsid w:val="00E56366"/>
    <w:rsid w:val="00E56BA3"/>
    <w:rsid w:val="00E56DE0"/>
    <w:rsid w:val="00E572F0"/>
    <w:rsid w:val="00E577B1"/>
    <w:rsid w:val="00E57C6A"/>
    <w:rsid w:val="00E57D80"/>
    <w:rsid w:val="00E60136"/>
    <w:rsid w:val="00E60258"/>
    <w:rsid w:val="00E6041E"/>
    <w:rsid w:val="00E60ABC"/>
    <w:rsid w:val="00E60D26"/>
    <w:rsid w:val="00E60D5B"/>
    <w:rsid w:val="00E611E2"/>
    <w:rsid w:val="00E6140C"/>
    <w:rsid w:val="00E615A7"/>
    <w:rsid w:val="00E61645"/>
    <w:rsid w:val="00E61B7D"/>
    <w:rsid w:val="00E6213D"/>
    <w:rsid w:val="00E623D7"/>
    <w:rsid w:val="00E624B4"/>
    <w:rsid w:val="00E62600"/>
    <w:rsid w:val="00E626C6"/>
    <w:rsid w:val="00E62784"/>
    <w:rsid w:val="00E62B67"/>
    <w:rsid w:val="00E62DFC"/>
    <w:rsid w:val="00E63070"/>
    <w:rsid w:val="00E630B2"/>
    <w:rsid w:val="00E6340C"/>
    <w:rsid w:val="00E634D9"/>
    <w:rsid w:val="00E6388B"/>
    <w:rsid w:val="00E6389C"/>
    <w:rsid w:val="00E63C32"/>
    <w:rsid w:val="00E63C69"/>
    <w:rsid w:val="00E63C6F"/>
    <w:rsid w:val="00E63CB7"/>
    <w:rsid w:val="00E63D61"/>
    <w:rsid w:val="00E63F44"/>
    <w:rsid w:val="00E64512"/>
    <w:rsid w:val="00E64671"/>
    <w:rsid w:val="00E646A3"/>
    <w:rsid w:val="00E6472C"/>
    <w:rsid w:val="00E6474E"/>
    <w:rsid w:val="00E64A71"/>
    <w:rsid w:val="00E64B32"/>
    <w:rsid w:val="00E64C79"/>
    <w:rsid w:val="00E6502E"/>
    <w:rsid w:val="00E65131"/>
    <w:rsid w:val="00E6528F"/>
    <w:rsid w:val="00E6529D"/>
    <w:rsid w:val="00E6548E"/>
    <w:rsid w:val="00E6553A"/>
    <w:rsid w:val="00E656D6"/>
    <w:rsid w:val="00E659AF"/>
    <w:rsid w:val="00E65B7C"/>
    <w:rsid w:val="00E65C57"/>
    <w:rsid w:val="00E65D10"/>
    <w:rsid w:val="00E65F11"/>
    <w:rsid w:val="00E66169"/>
    <w:rsid w:val="00E666D4"/>
    <w:rsid w:val="00E6689D"/>
    <w:rsid w:val="00E66A81"/>
    <w:rsid w:val="00E66C49"/>
    <w:rsid w:val="00E66F80"/>
    <w:rsid w:val="00E66F9D"/>
    <w:rsid w:val="00E677D8"/>
    <w:rsid w:val="00E67816"/>
    <w:rsid w:val="00E67905"/>
    <w:rsid w:val="00E67C4E"/>
    <w:rsid w:val="00E67FF7"/>
    <w:rsid w:val="00E701D0"/>
    <w:rsid w:val="00E702D9"/>
    <w:rsid w:val="00E705D9"/>
    <w:rsid w:val="00E70738"/>
    <w:rsid w:val="00E708A7"/>
    <w:rsid w:val="00E70DC7"/>
    <w:rsid w:val="00E71520"/>
    <w:rsid w:val="00E7159E"/>
    <w:rsid w:val="00E7169A"/>
    <w:rsid w:val="00E71ADB"/>
    <w:rsid w:val="00E71B65"/>
    <w:rsid w:val="00E71F18"/>
    <w:rsid w:val="00E71F64"/>
    <w:rsid w:val="00E721CC"/>
    <w:rsid w:val="00E72330"/>
    <w:rsid w:val="00E724D2"/>
    <w:rsid w:val="00E72693"/>
    <w:rsid w:val="00E729C0"/>
    <w:rsid w:val="00E72AB3"/>
    <w:rsid w:val="00E72BE4"/>
    <w:rsid w:val="00E72D37"/>
    <w:rsid w:val="00E72D77"/>
    <w:rsid w:val="00E72DFE"/>
    <w:rsid w:val="00E72F11"/>
    <w:rsid w:val="00E734AA"/>
    <w:rsid w:val="00E7350F"/>
    <w:rsid w:val="00E7362D"/>
    <w:rsid w:val="00E738D3"/>
    <w:rsid w:val="00E73A0D"/>
    <w:rsid w:val="00E73EC8"/>
    <w:rsid w:val="00E7403E"/>
    <w:rsid w:val="00E740BF"/>
    <w:rsid w:val="00E74111"/>
    <w:rsid w:val="00E746C6"/>
    <w:rsid w:val="00E7479B"/>
    <w:rsid w:val="00E749EF"/>
    <w:rsid w:val="00E7501A"/>
    <w:rsid w:val="00E750C6"/>
    <w:rsid w:val="00E752B9"/>
    <w:rsid w:val="00E75370"/>
    <w:rsid w:val="00E7547B"/>
    <w:rsid w:val="00E75619"/>
    <w:rsid w:val="00E7585A"/>
    <w:rsid w:val="00E758F5"/>
    <w:rsid w:val="00E75969"/>
    <w:rsid w:val="00E75BC0"/>
    <w:rsid w:val="00E75FA3"/>
    <w:rsid w:val="00E762FA"/>
    <w:rsid w:val="00E7636E"/>
    <w:rsid w:val="00E763E3"/>
    <w:rsid w:val="00E76461"/>
    <w:rsid w:val="00E764D4"/>
    <w:rsid w:val="00E76E91"/>
    <w:rsid w:val="00E772B6"/>
    <w:rsid w:val="00E77870"/>
    <w:rsid w:val="00E77B50"/>
    <w:rsid w:val="00E77C2E"/>
    <w:rsid w:val="00E77C80"/>
    <w:rsid w:val="00E77D7F"/>
    <w:rsid w:val="00E77F50"/>
    <w:rsid w:val="00E8019F"/>
    <w:rsid w:val="00E801FA"/>
    <w:rsid w:val="00E80611"/>
    <w:rsid w:val="00E8062B"/>
    <w:rsid w:val="00E80A92"/>
    <w:rsid w:val="00E80B48"/>
    <w:rsid w:val="00E80BE3"/>
    <w:rsid w:val="00E80E17"/>
    <w:rsid w:val="00E81072"/>
    <w:rsid w:val="00E813E2"/>
    <w:rsid w:val="00E81421"/>
    <w:rsid w:val="00E8147E"/>
    <w:rsid w:val="00E814B7"/>
    <w:rsid w:val="00E81520"/>
    <w:rsid w:val="00E819AD"/>
    <w:rsid w:val="00E819F4"/>
    <w:rsid w:val="00E81B34"/>
    <w:rsid w:val="00E81CDA"/>
    <w:rsid w:val="00E81D6D"/>
    <w:rsid w:val="00E82055"/>
    <w:rsid w:val="00E8211F"/>
    <w:rsid w:val="00E82216"/>
    <w:rsid w:val="00E827A4"/>
    <w:rsid w:val="00E8293A"/>
    <w:rsid w:val="00E82E98"/>
    <w:rsid w:val="00E82FF3"/>
    <w:rsid w:val="00E8307B"/>
    <w:rsid w:val="00E830FE"/>
    <w:rsid w:val="00E83314"/>
    <w:rsid w:val="00E83353"/>
    <w:rsid w:val="00E83380"/>
    <w:rsid w:val="00E834BF"/>
    <w:rsid w:val="00E83B1E"/>
    <w:rsid w:val="00E83C7E"/>
    <w:rsid w:val="00E83FB0"/>
    <w:rsid w:val="00E84143"/>
    <w:rsid w:val="00E8429D"/>
    <w:rsid w:val="00E8436F"/>
    <w:rsid w:val="00E845B3"/>
    <w:rsid w:val="00E845ED"/>
    <w:rsid w:val="00E84A73"/>
    <w:rsid w:val="00E84F08"/>
    <w:rsid w:val="00E851C3"/>
    <w:rsid w:val="00E8584E"/>
    <w:rsid w:val="00E859C2"/>
    <w:rsid w:val="00E85B54"/>
    <w:rsid w:val="00E85BA6"/>
    <w:rsid w:val="00E85CAD"/>
    <w:rsid w:val="00E85D01"/>
    <w:rsid w:val="00E85FD7"/>
    <w:rsid w:val="00E864A3"/>
    <w:rsid w:val="00E86582"/>
    <w:rsid w:val="00E86C23"/>
    <w:rsid w:val="00E86F05"/>
    <w:rsid w:val="00E86F79"/>
    <w:rsid w:val="00E86F8B"/>
    <w:rsid w:val="00E8734B"/>
    <w:rsid w:val="00E873FB"/>
    <w:rsid w:val="00E876F7"/>
    <w:rsid w:val="00E877C9"/>
    <w:rsid w:val="00E87C6F"/>
    <w:rsid w:val="00E87DD8"/>
    <w:rsid w:val="00E90004"/>
    <w:rsid w:val="00E90265"/>
    <w:rsid w:val="00E9033F"/>
    <w:rsid w:val="00E90597"/>
    <w:rsid w:val="00E9094D"/>
    <w:rsid w:val="00E909C5"/>
    <w:rsid w:val="00E90E26"/>
    <w:rsid w:val="00E90F5A"/>
    <w:rsid w:val="00E910A1"/>
    <w:rsid w:val="00E911BB"/>
    <w:rsid w:val="00E9134F"/>
    <w:rsid w:val="00E915CF"/>
    <w:rsid w:val="00E915DF"/>
    <w:rsid w:val="00E9168F"/>
    <w:rsid w:val="00E91723"/>
    <w:rsid w:val="00E919D2"/>
    <w:rsid w:val="00E920AE"/>
    <w:rsid w:val="00E92411"/>
    <w:rsid w:val="00E92623"/>
    <w:rsid w:val="00E92B2C"/>
    <w:rsid w:val="00E92C0F"/>
    <w:rsid w:val="00E92CFE"/>
    <w:rsid w:val="00E92EAB"/>
    <w:rsid w:val="00E92FF6"/>
    <w:rsid w:val="00E93119"/>
    <w:rsid w:val="00E9340D"/>
    <w:rsid w:val="00E938E1"/>
    <w:rsid w:val="00E93991"/>
    <w:rsid w:val="00E93BB1"/>
    <w:rsid w:val="00E93C49"/>
    <w:rsid w:val="00E93D1E"/>
    <w:rsid w:val="00E93F5A"/>
    <w:rsid w:val="00E93FDD"/>
    <w:rsid w:val="00E9432B"/>
    <w:rsid w:val="00E944CF"/>
    <w:rsid w:val="00E94563"/>
    <w:rsid w:val="00E94606"/>
    <w:rsid w:val="00E952E8"/>
    <w:rsid w:val="00E954A3"/>
    <w:rsid w:val="00E95654"/>
    <w:rsid w:val="00E95BD9"/>
    <w:rsid w:val="00E9602F"/>
    <w:rsid w:val="00E9612D"/>
    <w:rsid w:val="00E961B2"/>
    <w:rsid w:val="00E96278"/>
    <w:rsid w:val="00E963E9"/>
    <w:rsid w:val="00E9640C"/>
    <w:rsid w:val="00E96477"/>
    <w:rsid w:val="00E964D8"/>
    <w:rsid w:val="00E9659E"/>
    <w:rsid w:val="00E9691A"/>
    <w:rsid w:val="00E96962"/>
    <w:rsid w:val="00E96A85"/>
    <w:rsid w:val="00E96F03"/>
    <w:rsid w:val="00E9704F"/>
    <w:rsid w:val="00E97376"/>
    <w:rsid w:val="00E97494"/>
    <w:rsid w:val="00E97719"/>
    <w:rsid w:val="00E97792"/>
    <w:rsid w:val="00E979B0"/>
    <w:rsid w:val="00E97CA9"/>
    <w:rsid w:val="00E97DD1"/>
    <w:rsid w:val="00EA0297"/>
    <w:rsid w:val="00EA0320"/>
    <w:rsid w:val="00EA03D0"/>
    <w:rsid w:val="00EA0739"/>
    <w:rsid w:val="00EA083B"/>
    <w:rsid w:val="00EA0918"/>
    <w:rsid w:val="00EA0BB8"/>
    <w:rsid w:val="00EA0E36"/>
    <w:rsid w:val="00EA12DD"/>
    <w:rsid w:val="00EA14D1"/>
    <w:rsid w:val="00EA1521"/>
    <w:rsid w:val="00EA1890"/>
    <w:rsid w:val="00EA1C2B"/>
    <w:rsid w:val="00EA1F16"/>
    <w:rsid w:val="00EA204B"/>
    <w:rsid w:val="00EA20C3"/>
    <w:rsid w:val="00EA216B"/>
    <w:rsid w:val="00EA22DA"/>
    <w:rsid w:val="00EA2608"/>
    <w:rsid w:val="00EA263B"/>
    <w:rsid w:val="00EA269A"/>
    <w:rsid w:val="00EA27BF"/>
    <w:rsid w:val="00EA282B"/>
    <w:rsid w:val="00EA2C0B"/>
    <w:rsid w:val="00EA2CBB"/>
    <w:rsid w:val="00EA2F42"/>
    <w:rsid w:val="00EA2FD3"/>
    <w:rsid w:val="00EA2FF0"/>
    <w:rsid w:val="00EA348C"/>
    <w:rsid w:val="00EA3611"/>
    <w:rsid w:val="00EA3774"/>
    <w:rsid w:val="00EA3C81"/>
    <w:rsid w:val="00EA3E09"/>
    <w:rsid w:val="00EA443E"/>
    <w:rsid w:val="00EA45F1"/>
    <w:rsid w:val="00EA46FA"/>
    <w:rsid w:val="00EA487C"/>
    <w:rsid w:val="00EA4B11"/>
    <w:rsid w:val="00EA4C15"/>
    <w:rsid w:val="00EA4D24"/>
    <w:rsid w:val="00EA4F09"/>
    <w:rsid w:val="00EA507A"/>
    <w:rsid w:val="00EA5301"/>
    <w:rsid w:val="00EA54EF"/>
    <w:rsid w:val="00EA586A"/>
    <w:rsid w:val="00EA58AD"/>
    <w:rsid w:val="00EA5966"/>
    <w:rsid w:val="00EA5AFE"/>
    <w:rsid w:val="00EA5DA3"/>
    <w:rsid w:val="00EA63FC"/>
    <w:rsid w:val="00EA651B"/>
    <w:rsid w:val="00EA65F9"/>
    <w:rsid w:val="00EA670A"/>
    <w:rsid w:val="00EA682C"/>
    <w:rsid w:val="00EA691C"/>
    <w:rsid w:val="00EA6A44"/>
    <w:rsid w:val="00EA6AA6"/>
    <w:rsid w:val="00EA6B5A"/>
    <w:rsid w:val="00EA6E06"/>
    <w:rsid w:val="00EA6F5E"/>
    <w:rsid w:val="00EA70FE"/>
    <w:rsid w:val="00EA71A2"/>
    <w:rsid w:val="00EA72F1"/>
    <w:rsid w:val="00EA7369"/>
    <w:rsid w:val="00EA756E"/>
    <w:rsid w:val="00EA7697"/>
    <w:rsid w:val="00EA7B38"/>
    <w:rsid w:val="00EA7DC3"/>
    <w:rsid w:val="00EA7E63"/>
    <w:rsid w:val="00EA7E8C"/>
    <w:rsid w:val="00EA7F1C"/>
    <w:rsid w:val="00EA7FB1"/>
    <w:rsid w:val="00EB0062"/>
    <w:rsid w:val="00EB00AC"/>
    <w:rsid w:val="00EB0691"/>
    <w:rsid w:val="00EB0A06"/>
    <w:rsid w:val="00EB0BC8"/>
    <w:rsid w:val="00EB0CF1"/>
    <w:rsid w:val="00EB0CF6"/>
    <w:rsid w:val="00EB0D83"/>
    <w:rsid w:val="00EB116E"/>
    <w:rsid w:val="00EB17B9"/>
    <w:rsid w:val="00EB1C72"/>
    <w:rsid w:val="00EB1EF1"/>
    <w:rsid w:val="00EB210D"/>
    <w:rsid w:val="00EB22DA"/>
    <w:rsid w:val="00EB2626"/>
    <w:rsid w:val="00EB26CF"/>
    <w:rsid w:val="00EB26E7"/>
    <w:rsid w:val="00EB27CB"/>
    <w:rsid w:val="00EB28D0"/>
    <w:rsid w:val="00EB2ADD"/>
    <w:rsid w:val="00EB2AE4"/>
    <w:rsid w:val="00EB2C56"/>
    <w:rsid w:val="00EB2C60"/>
    <w:rsid w:val="00EB3180"/>
    <w:rsid w:val="00EB318A"/>
    <w:rsid w:val="00EB3335"/>
    <w:rsid w:val="00EB3712"/>
    <w:rsid w:val="00EB3A07"/>
    <w:rsid w:val="00EB43C6"/>
    <w:rsid w:val="00EB4419"/>
    <w:rsid w:val="00EB455E"/>
    <w:rsid w:val="00EB496E"/>
    <w:rsid w:val="00EB4EFF"/>
    <w:rsid w:val="00EB4FA4"/>
    <w:rsid w:val="00EB5431"/>
    <w:rsid w:val="00EB57B4"/>
    <w:rsid w:val="00EB5B43"/>
    <w:rsid w:val="00EB5CA3"/>
    <w:rsid w:val="00EB5CBE"/>
    <w:rsid w:val="00EB62A3"/>
    <w:rsid w:val="00EB667B"/>
    <w:rsid w:val="00EB674C"/>
    <w:rsid w:val="00EB6BBA"/>
    <w:rsid w:val="00EB6CAF"/>
    <w:rsid w:val="00EB6CF3"/>
    <w:rsid w:val="00EB6E29"/>
    <w:rsid w:val="00EB6E96"/>
    <w:rsid w:val="00EB7287"/>
    <w:rsid w:val="00EB7513"/>
    <w:rsid w:val="00EB7642"/>
    <w:rsid w:val="00EB77C3"/>
    <w:rsid w:val="00EB7956"/>
    <w:rsid w:val="00EB7A62"/>
    <w:rsid w:val="00EB7B5B"/>
    <w:rsid w:val="00EB7DCC"/>
    <w:rsid w:val="00EB7EB7"/>
    <w:rsid w:val="00EC020D"/>
    <w:rsid w:val="00EC02D3"/>
    <w:rsid w:val="00EC02D5"/>
    <w:rsid w:val="00EC06C0"/>
    <w:rsid w:val="00EC0816"/>
    <w:rsid w:val="00EC092C"/>
    <w:rsid w:val="00EC0AAC"/>
    <w:rsid w:val="00EC0D99"/>
    <w:rsid w:val="00EC10B8"/>
    <w:rsid w:val="00EC1115"/>
    <w:rsid w:val="00EC12E8"/>
    <w:rsid w:val="00EC16B0"/>
    <w:rsid w:val="00EC1754"/>
    <w:rsid w:val="00EC18EA"/>
    <w:rsid w:val="00EC1911"/>
    <w:rsid w:val="00EC1DDA"/>
    <w:rsid w:val="00EC1F4B"/>
    <w:rsid w:val="00EC200B"/>
    <w:rsid w:val="00EC2151"/>
    <w:rsid w:val="00EC2285"/>
    <w:rsid w:val="00EC29F3"/>
    <w:rsid w:val="00EC2A88"/>
    <w:rsid w:val="00EC2AAF"/>
    <w:rsid w:val="00EC2B4A"/>
    <w:rsid w:val="00EC353F"/>
    <w:rsid w:val="00EC3694"/>
    <w:rsid w:val="00EC3888"/>
    <w:rsid w:val="00EC3F6E"/>
    <w:rsid w:val="00EC458E"/>
    <w:rsid w:val="00EC4660"/>
    <w:rsid w:val="00EC4683"/>
    <w:rsid w:val="00EC46EA"/>
    <w:rsid w:val="00EC482A"/>
    <w:rsid w:val="00EC48A3"/>
    <w:rsid w:val="00EC4AC7"/>
    <w:rsid w:val="00EC4C43"/>
    <w:rsid w:val="00EC4C7E"/>
    <w:rsid w:val="00EC4EC1"/>
    <w:rsid w:val="00EC4EE3"/>
    <w:rsid w:val="00EC526F"/>
    <w:rsid w:val="00EC5406"/>
    <w:rsid w:val="00EC5AEF"/>
    <w:rsid w:val="00EC6127"/>
    <w:rsid w:val="00EC6236"/>
    <w:rsid w:val="00EC63A5"/>
    <w:rsid w:val="00EC664C"/>
    <w:rsid w:val="00EC66E8"/>
    <w:rsid w:val="00EC6B86"/>
    <w:rsid w:val="00EC6CE9"/>
    <w:rsid w:val="00EC6F35"/>
    <w:rsid w:val="00EC6FE1"/>
    <w:rsid w:val="00EC714B"/>
    <w:rsid w:val="00EC72C1"/>
    <w:rsid w:val="00EC7321"/>
    <w:rsid w:val="00EC73E4"/>
    <w:rsid w:val="00EC745B"/>
    <w:rsid w:val="00EC7478"/>
    <w:rsid w:val="00EC76E6"/>
    <w:rsid w:val="00EC7732"/>
    <w:rsid w:val="00EC7C79"/>
    <w:rsid w:val="00EC7DCF"/>
    <w:rsid w:val="00EC7E36"/>
    <w:rsid w:val="00EC7F19"/>
    <w:rsid w:val="00ED0227"/>
    <w:rsid w:val="00ED0E75"/>
    <w:rsid w:val="00ED0F46"/>
    <w:rsid w:val="00ED10D5"/>
    <w:rsid w:val="00ED1431"/>
    <w:rsid w:val="00ED16AA"/>
    <w:rsid w:val="00ED1729"/>
    <w:rsid w:val="00ED190C"/>
    <w:rsid w:val="00ED22AC"/>
    <w:rsid w:val="00ED2400"/>
    <w:rsid w:val="00ED2701"/>
    <w:rsid w:val="00ED27EA"/>
    <w:rsid w:val="00ED28E7"/>
    <w:rsid w:val="00ED294D"/>
    <w:rsid w:val="00ED2C08"/>
    <w:rsid w:val="00ED2DB5"/>
    <w:rsid w:val="00ED2E40"/>
    <w:rsid w:val="00ED2E69"/>
    <w:rsid w:val="00ED2EAC"/>
    <w:rsid w:val="00ED2F16"/>
    <w:rsid w:val="00ED2F6E"/>
    <w:rsid w:val="00ED2F96"/>
    <w:rsid w:val="00ED32BD"/>
    <w:rsid w:val="00ED3334"/>
    <w:rsid w:val="00ED346D"/>
    <w:rsid w:val="00ED3519"/>
    <w:rsid w:val="00ED356D"/>
    <w:rsid w:val="00ED3873"/>
    <w:rsid w:val="00ED3B5E"/>
    <w:rsid w:val="00ED3CD1"/>
    <w:rsid w:val="00ED3EE8"/>
    <w:rsid w:val="00ED3FED"/>
    <w:rsid w:val="00ED4152"/>
    <w:rsid w:val="00ED4180"/>
    <w:rsid w:val="00ED42D5"/>
    <w:rsid w:val="00ED449D"/>
    <w:rsid w:val="00ED4625"/>
    <w:rsid w:val="00ED4642"/>
    <w:rsid w:val="00ED4686"/>
    <w:rsid w:val="00ED47AE"/>
    <w:rsid w:val="00ED47E8"/>
    <w:rsid w:val="00ED5214"/>
    <w:rsid w:val="00ED5352"/>
    <w:rsid w:val="00ED539B"/>
    <w:rsid w:val="00ED54FD"/>
    <w:rsid w:val="00ED57AD"/>
    <w:rsid w:val="00ED5DBA"/>
    <w:rsid w:val="00ED64DF"/>
    <w:rsid w:val="00ED6719"/>
    <w:rsid w:val="00ED6E06"/>
    <w:rsid w:val="00ED72D2"/>
    <w:rsid w:val="00ED75BB"/>
    <w:rsid w:val="00ED7627"/>
    <w:rsid w:val="00ED794F"/>
    <w:rsid w:val="00ED7AC5"/>
    <w:rsid w:val="00ED7C46"/>
    <w:rsid w:val="00ED7E52"/>
    <w:rsid w:val="00EE01D6"/>
    <w:rsid w:val="00EE063C"/>
    <w:rsid w:val="00EE0683"/>
    <w:rsid w:val="00EE07DD"/>
    <w:rsid w:val="00EE090B"/>
    <w:rsid w:val="00EE0DED"/>
    <w:rsid w:val="00EE12F7"/>
    <w:rsid w:val="00EE144F"/>
    <w:rsid w:val="00EE1675"/>
    <w:rsid w:val="00EE1EF2"/>
    <w:rsid w:val="00EE2029"/>
    <w:rsid w:val="00EE2218"/>
    <w:rsid w:val="00EE242F"/>
    <w:rsid w:val="00EE26C9"/>
    <w:rsid w:val="00EE28C4"/>
    <w:rsid w:val="00EE2F1B"/>
    <w:rsid w:val="00EE34BC"/>
    <w:rsid w:val="00EE3756"/>
    <w:rsid w:val="00EE3839"/>
    <w:rsid w:val="00EE389C"/>
    <w:rsid w:val="00EE3B67"/>
    <w:rsid w:val="00EE3C3C"/>
    <w:rsid w:val="00EE3C57"/>
    <w:rsid w:val="00EE3D61"/>
    <w:rsid w:val="00EE3EAD"/>
    <w:rsid w:val="00EE3EFA"/>
    <w:rsid w:val="00EE3FD2"/>
    <w:rsid w:val="00EE4108"/>
    <w:rsid w:val="00EE433D"/>
    <w:rsid w:val="00EE44A5"/>
    <w:rsid w:val="00EE45A0"/>
    <w:rsid w:val="00EE4973"/>
    <w:rsid w:val="00EE4D42"/>
    <w:rsid w:val="00EE4D62"/>
    <w:rsid w:val="00EE4EB7"/>
    <w:rsid w:val="00EE4F5B"/>
    <w:rsid w:val="00EE5861"/>
    <w:rsid w:val="00EE5B31"/>
    <w:rsid w:val="00EE5E7C"/>
    <w:rsid w:val="00EE5F33"/>
    <w:rsid w:val="00EE5F9F"/>
    <w:rsid w:val="00EE6090"/>
    <w:rsid w:val="00EE61CF"/>
    <w:rsid w:val="00EE61DE"/>
    <w:rsid w:val="00EE67E3"/>
    <w:rsid w:val="00EE6AD6"/>
    <w:rsid w:val="00EE6B20"/>
    <w:rsid w:val="00EE6C1C"/>
    <w:rsid w:val="00EE6FDE"/>
    <w:rsid w:val="00EE714A"/>
    <w:rsid w:val="00EE72C7"/>
    <w:rsid w:val="00EE7A32"/>
    <w:rsid w:val="00EE7C0F"/>
    <w:rsid w:val="00EE7CFF"/>
    <w:rsid w:val="00EE7E59"/>
    <w:rsid w:val="00EE7FF6"/>
    <w:rsid w:val="00EF0155"/>
    <w:rsid w:val="00EF016A"/>
    <w:rsid w:val="00EF02CB"/>
    <w:rsid w:val="00EF06AA"/>
    <w:rsid w:val="00EF0855"/>
    <w:rsid w:val="00EF0959"/>
    <w:rsid w:val="00EF0CA5"/>
    <w:rsid w:val="00EF0D14"/>
    <w:rsid w:val="00EF0F51"/>
    <w:rsid w:val="00EF0F7F"/>
    <w:rsid w:val="00EF1082"/>
    <w:rsid w:val="00EF1485"/>
    <w:rsid w:val="00EF16CC"/>
    <w:rsid w:val="00EF190A"/>
    <w:rsid w:val="00EF1A82"/>
    <w:rsid w:val="00EF1BBC"/>
    <w:rsid w:val="00EF1BC4"/>
    <w:rsid w:val="00EF1D20"/>
    <w:rsid w:val="00EF21E2"/>
    <w:rsid w:val="00EF2500"/>
    <w:rsid w:val="00EF2B2E"/>
    <w:rsid w:val="00EF2EA3"/>
    <w:rsid w:val="00EF327B"/>
    <w:rsid w:val="00EF32C8"/>
    <w:rsid w:val="00EF3380"/>
    <w:rsid w:val="00EF3391"/>
    <w:rsid w:val="00EF3511"/>
    <w:rsid w:val="00EF371A"/>
    <w:rsid w:val="00EF37AD"/>
    <w:rsid w:val="00EF397B"/>
    <w:rsid w:val="00EF3D1C"/>
    <w:rsid w:val="00EF3DF5"/>
    <w:rsid w:val="00EF3F5D"/>
    <w:rsid w:val="00EF3F85"/>
    <w:rsid w:val="00EF40EB"/>
    <w:rsid w:val="00EF461F"/>
    <w:rsid w:val="00EF4E2D"/>
    <w:rsid w:val="00EF534A"/>
    <w:rsid w:val="00EF54F3"/>
    <w:rsid w:val="00EF59A8"/>
    <w:rsid w:val="00EF5ACD"/>
    <w:rsid w:val="00EF6032"/>
    <w:rsid w:val="00EF60D1"/>
    <w:rsid w:val="00EF6170"/>
    <w:rsid w:val="00EF61F2"/>
    <w:rsid w:val="00EF63EB"/>
    <w:rsid w:val="00EF666C"/>
    <w:rsid w:val="00EF67C8"/>
    <w:rsid w:val="00EF67D6"/>
    <w:rsid w:val="00EF6972"/>
    <w:rsid w:val="00EF69E8"/>
    <w:rsid w:val="00EF6E23"/>
    <w:rsid w:val="00EF6E83"/>
    <w:rsid w:val="00EF7261"/>
    <w:rsid w:val="00EF73A3"/>
    <w:rsid w:val="00EF74A7"/>
    <w:rsid w:val="00EF764B"/>
    <w:rsid w:val="00EF7652"/>
    <w:rsid w:val="00EF772B"/>
    <w:rsid w:val="00EF7873"/>
    <w:rsid w:val="00EF78D3"/>
    <w:rsid w:val="00EF7A03"/>
    <w:rsid w:val="00EF7DC1"/>
    <w:rsid w:val="00EF7DC7"/>
    <w:rsid w:val="00EF7E45"/>
    <w:rsid w:val="00EF7EBF"/>
    <w:rsid w:val="00EF7F0C"/>
    <w:rsid w:val="00F005A4"/>
    <w:rsid w:val="00F0075E"/>
    <w:rsid w:val="00F00919"/>
    <w:rsid w:val="00F00CB1"/>
    <w:rsid w:val="00F00D6A"/>
    <w:rsid w:val="00F00DF6"/>
    <w:rsid w:val="00F00E04"/>
    <w:rsid w:val="00F00E2E"/>
    <w:rsid w:val="00F00FE7"/>
    <w:rsid w:val="00F011B0"/>
    <w:rsid w:val="00F01311"/>
    <w:rsid w:val="00F015DA"/>
    <w:rsid w:val="00F01651"/>
    <w:rsid w:val="00F01759"/>
    <w:rsid w:val="00F01A7D"/>
    <w:rsid w:val="00F01C80"/>
    <w:rsid w:val="00F01D04"/>
    <w:rsid w:val="00F01D0C"/>
    <w:rsid w:val="00F01D2B"/>
    <w:rsid w:val="00F01DA6"/>
    <w:rsid w:val="00F020CC"/>
    <w:rsid w:val="00F02102"/>
    <w:rsid w:val="00F02161"/>
    <w:rsid w:val="00F023A3"/>
    <w:rsid w:val="00F025E8"/>
    <w:rsid w:val="00F02678"/>
    <w:rsid w:val="00F0268E"/>
    <w:rsid w:val="00F028FE"/>
    <w:rsid w:val="00F029AE"/>
    <w:rsid w:val="00F03374"/>
    <w:rsid w:val="00F036E3"/>
    <w:rsid w:val="00F03824"/>
    <w:rsid w:val="00F03DB9"/>
    <w:rsid w:val="00F03E19"/>
    <w:rsid w:val="00F04041"/>
    <w:rsid w:val="00F04135"/>
    <w:rsid w:val="00F043BF"/>
    <w:rsid w:val="00F04702"/>
    <w:rsid w:val="00F04C44"/>
    <w:rsid w:val="00F04C54"/>
    <w:rsid w:val="00F0500E"/>
    <w:rsid w:val="00F0519F"/>
    <w:rsid w:val="00F05214"/>
    <w:rsid w:val="00F0543C"/>
    <w:rsid w:val="00F055C3"/>
    <w:rsid w:val="00F05A5A"/>
    <w:rsid w:val="00F05B6E"/>
    <w:rsid w:val="00F05BB2"/>
    <w:rsid w:val="00F05D86"/>
    <w:rsid w:val="00F060F1"/>
    <w:rsid w:val="00F0617E"/>
    <w:rsid w:val="00F0620C"/>
    <w:rsid w:val="00F06E64"/>
    <w:rsid w:val="00F0702A"/>
    <w:rsid w:val="00F07199"/>
    <w:rsid w:val="00F0720C"/>
    <w:rsid w:val="00F07235"/>
    <w:rsid w:val="00F073A2"/>
    <w:rsid w:val="00F074D5"/>
    <w:rsid w:val="00F077FB"/>
    <w:rsid w:val="00F07A20"/>
    <w:rsid w:val="00F07C94"/>
    <w:rsid w:val="00F101C7"/>
    <w:rsid w:val="00F101E5"/>
    <w:rsid w:val="00F1058C"/>
    <w:rsid w:val="00F105F3"/>
    <w:rsid w:val="00F10633"/>
    <w:rsid w:val="00F10819"/>
    <w:rsid w:val="00F10952"/>
    <w:rsid w:val="00F10A66"/>
    <w:rsid w:val="00F10CA5"/>
    <w:rsid w:val="00F10CA9"/>
    <w:rsid w:val="00F11095"/>
    <w:rsid w:val="00F11301"/>
    <w:rsid w:val="00F11314"/>
    <w:rsid w:val="00F113B2"/>
    <w:rsid w:val="00F11648"/>
    <w:rsid w:val="00F116A9"/>
    <w:rsid w:val="00F1186A"/>
    <w:rsid w:val="00F11AA2"/>
    <w:rsid w:val="00F11C6C"/>
    <w:rsid w:val="00F11E38"/>
    <w:rsid w:val="00F120E9"/>
    <w:rsid w:val="00F121AC"/>
    <w:rsid w:val="00F12376"/>
    <w:rsid w:val="00F13373"/>
    <w:rsid w:val="00F133AE"/>
    <w:rsid w:val="00F137BE"/>
    <w:rsid w:val="00F139BE"/>
    <w:rsid w:val="00F13B42"/>
    <w:rsid w:val="00F13CED"/>
    <w:rsid w:val="00F13D9F"/>
    <w:rsid w:val="00F14486"/>
    <w:rsid w:val="00F1455C"/>
    <w:rsid w:val="00F149D4"/>
    <w:rsid w:val="00F14DD2"/>
    <w:rsid w:val="00F14E54"/>
    <w:rsid w:val="00F15111"/>
    <w:rsid w:val="00F1516E"/>
    <w:rsid w:val="00F15490"/>
    <w:rsid w:val="00F159D8"/>
    <w:rsid w:val="00F15BC1"/>
    <w:rsid w:val="00F15C20"/>
    <w:rsid w:val="00F15D93"/>
    <w:rsid w:val="00F15DE1"/>
    <w:rsid w:val="00F16415"/>
    <w:rsid w:val="00F16715"/>
    <w:rsid w:val="00F16765"/>
    <w:rsid w:val="00F16B0A"/>
    <w:rsid w:val="00F16D0A"/>
    <w:rsid w:val="00F16FDB"/>
    <w:rsid w:val="00F170C2"/>
    <w:rsid w:val="00F1778B"/>
    <w:rsid w:val="00F17830"/>
    <w:rsid w:val="00F1792E"/>
    <w:rsid w:val="00F17E17"/>
    <w:rsid w:val="00F2005D"/>
    <w:rsid w:val="00F2008B"/>
    <w:rsid w:val="00F203E2"/>
    <w:rsid w:val="00F206BE"/>
    <w:rsid w:val="00F20C2E"/>
    <w:rsid w:val="00F20DDA"/>
    <w:rsid w:val="00F20E72"/>
    <w:rsid w:val="00F212CE"/>
    <w:rsid w:val="00F214B7"/>
    <w:rsid w:val="00F2189A"/>
    <w:rsid w:val="00F21BCA"/>
    <w:rsid w:val="00F21E2C"/>
    <w:rsid w:val="00F220CF"/>
    <w:rsid w:val="00F221D5"/>
    <w:rsid w:val="00F22503"/>
    <w:rsid w:val="00F22604"/>
    <w:rsid w:val="00F228FA"/>
    <w:rsid w:val="00F229E3"/>
    <w:rsid w:val="00F22C60"/>
    <w:rsid w:val="00F22E7A"/>
    <w:rsid w:val="00F231AE"/>
    <w:rsid w:val="00F23367"/>
    <w:rsid w:val="00F2341E"/>
    <w:rsid w:val="00F237DB"/>
    <w:rsid w:val="00F2395F"/>
    <w:rsid w:val="00F23C7F"/>
    <w:rsid w:val="00F24289"/>
    <w:rsid w:val="00F2438C"/>
    <w:rsid w:val="00F243BE"/>
    <w:rsid w:val="00F24450"/>
    <w:rsid w:val="00F2449B"/>
    <w:rsid w:val="00F244B4"/>
    <w:rsid w:val="00F244CE"/>
    <w:rsid w:val="00F247D5"/>
    <w:rsid w:val="00F248EC"/>
    <w:rsid w:val="00F24922"/>
    <w:rsid w:val="00F24DC8"/>
    <w:rsid w:val="00F24FC4"/>
    <w:rsid w:val="00F24FD1"/>
    <w:rsid w:val="00F2507E"/>
    <w:rsid w:val="00F250A7"/>
    <w:rsid w:val="00F25143"/>
    <w:rsid w:val="00F25276"/>
    <w:rsid w:val="00F25724"/>
    <w:rsid w:val="00F25809"/>
    <w:rsid w:val="00F25C86"/>
    <w:rsid w:val="00F25CF6"/>
    <w:rsid w:val="00F25F92"/>
    <w:rsid w:val="00F25FDF"/>
    <w:rsid w:val="00F2634F"/>
    <w:rsid w:val="00F2648B"/>
    <w:rsid w:val="00F264E9"/>
    <w:rsid w:val="00F266FF"/>
    <w:rsid w:val="00F267AC"/>
    <w:rsid w:val="00F26C0D"/>
    <w:rsid w:val="00F26C78"/>
    <w:rsid w:val="00F26DCF"/>
    <w:rsid w:val="00F2717A"/>
    <w:rsid w:val="00F27570"/>
    <w:rsid w:val="00F27984"/>
    <w:rsid w:val="00F279CF"/>
    <w:rsid w:val="00F27CB4"/>
    <w:rsid w:val="00F27DDB"/>
    <w:rsid w:val="00F27FBC"/>
    <w:rsid w:val="00F303E4"/>
    <w:rsid w:val="00F30419"/>
    <w:rsid w:val="00F307DB"/>
    <w:rsid w:val="00F30829"/>
    <w:rsid w:val="00F30A38"/>
    <w:rsid w:val="00F30D65"/>
    <w:rsid w:val="00F30E66"/>
    <w:rsid w:val="00F3124A"/>
    <w:rsid w:val="00F31588"/>
    <w:rsid w:val="00F317D0"/>
    <w:rsid w:val="00F317EF"/>
    <w:rsid w:val="00F31856"/>
    <w:rsid w:val="00F320F6"/>
    <w:rsid w:val="00F321D0"/>
    <w:rsid w:val="00F32383"/>
    <w:rsid w:val="00F32799"/>
    <w:rsid w:val="00F32C2F"/>
    <w:rsid w:val="00F33005"/>
    <w:rsid w:val="00F33028"/>
    <w:rsid w:val="00F3302A"/>
    <w:rsid w:val="00F33065"/>
    <w:rsid w:val="00F3306D"/>
    <w:rsid w:val="00F3337A"/>
    <w:rsid w:val="00F337D8"/>
    <w:rsid w:val="00F3385D"/>
    <w:rsid w:val="00F338E4"/>
    <w:rsid w:val="00F33A6A"/>
    <w:rsid w:val="00F33B73"/>
    <w:rsid w:val="00F33BBC"/>
    <w:rsid w:val="00F340AA"/>
    <w:rsid w:val="00F34874"/>
    <w:rsid w:val="00F348F3"/>
    <w:rsid w:val="00F34A5F"/>
    <w:rsid w:val="00F359E2"/>
    <w:rsid w:val="00F35CED"/>
    <w:rsid w:val="00F35D1A"/>
    <w:rsid w:val="00F35E91"/>
    <w:rsid w:val="00F35F70"/>
    <w:rsid w:val="00F36144"/>
    <w:rsid w:val="00F36290"/>
    <w:rsid w:val="00F36353"/>
    <w:rsid w:val="00F3644D"/>
    <w:rsid w:val="00F3648A"/>
    <w:rsid w:val="00F36988"/>
    <w:rsid w:val="00F36C73"/>
    <w:rsid w:val="00F36FAF"/>
    <w:rsid w:val="00F3724F"/>
    <w:rsid w:val="00F3751C"/>
    <w:rsid w:val="00F3759B"/>
    <w:rsid w:val="00F37767"/>
    <w:rsid w:val="00F3783D"/>
    <w:rsid w:val="00F37A6D"/>
    <w:rsid w:val="00F37C69"/>
    <w:rsid w:val="00F4025B"/>
    <w:rsid w:val="00F404EF"/>
    <w:rsid w:val="00F405D5"/>
    <w:rsid w:val="00F405E2"/>
    <w:rsid w:val="00F406A4"/>
    <w:rsid w:val="00F40938"/>
    <w:rsid w:val="00F4094C"/>
    <w:rsid w:val="00F40B61"/>
    <w:rsid w:val="00F40E33"/>
    <w:rsid w:val="00F41312"/>
    <w:rsid w:val="00F41470"/>
    <w:rsid w:val="00F41742"/>
    <w:rsid w:val="00F41A22"/>
    <w:rsid w:val="00F41BDD"/>
    <w:rsid w:val="00F41D19"/>
    <w:rsid w:val="00F41D56"/>
    <w:rsid w:val="00F41D85"/>
    <w:rsid w:val="00F41F43"/>
    <w:rsid w:val="00F42084"/>
    <w:rsid w:val="00F420CD"/>
    <w:rsid w:val="00F42208"/>
    <w:rsid w:val="00F4287E"/>
    <w:rsid w:val="00F429F6"/>
    <w:rsid w:val="00F429FB"/>
    <w:rsid w:val="00F42C91"/>
    <w:rsid w:val="00F42CFC"/>
    <w:rsid w:val="00F430E8"/>
    <w:rsid w:val="00F43223"/>
    <w:rsid w:val="00F43B53"/>
    <w:rsid w:val="00F43BE6"/>
    <w:rsid w:val="00F43CA3"/>
    <w:rsid w:val="00F43D67"/>
    <w:rsid w:val="00F43EEE"/>
    <w:rsid w:val="00F43FC6"/>
    <w:rsid w:val="00F44CC0"/>
    <w:rsid w:val="00F4515C"/>
    <w:rsid w:val="00F452D6"/>
    <w:rsid w:val="00F453D9"/>
    <w:rsid w:val="00F457D3"/>
    <w:rsid w:val="00F45A2E"/>
    <w:rsid w:val="00F45A89"/>
    <w:rsid w:val="00F45EB9"/>
    <w:rsid w:val="00F465E3"/>
    <w:rsid w:val="00F4688B"/>
    <w:rsid w:val="00F46C05"/>
    <w:rsid w:val="00F46C12"/>
    <w:rsid w:val="00F46CBA"/>
    <w:rsid w:val="00F46CF4"/>
    <w:rsid w:val="00F472B3"/>
    <w:rsid w:val="00F47890"/>
    <w:rsid w:val="00F5021E"/>
    <w:rsid w:val="00F505D7"/>
    <w:rsid w:val="00F507BD"/>
    <w:rsid w:val="00F50AC4"/>
    <w:rsid w:val="00F50B77"/>
    <w:rsid w:val="00F50C04"/>
    <w:rsid w:val="00F50EDF"/>
    <w:rsid w:val="00F5151F"/>
    <w:rsid w:val="00F515DC"/>
    <w:rsid w:val="00F5174F"/>
    <w:rsid w:val="00F520FD"/>
    <w:rsid w:val="00F52161"/>
    <w:rsid w:val="00F5270C"/>
    <w:rsid w:val="00F5279C"/>
    <w:rsid w:val="00F5287F"/>
    <w:rsid w:val="00F52B69"/>
    <w:rsid w:val="00F52D85"/>
    <w:rsid w:val="00F52FEF"/>
    <w:rsid w:val="00F5338E"/>
    <w:rsid w:val="00F536CB"/>
    <w:rsid w:val="00F53744"/>
    <w:rsid w:val="00F53C5E"/>
    <w:rsid w:val="00F53C9D"/>
    <w:rsid w:val="00F53D74"/>
    <w:rsid w:val="00F53E65"/>
    <w:rsid w:val="00F54041"/>
    <w:rsid w:val="00F541C7"/>
    <w:rsid w:val="00F5424E"/>
    <w:rsid w:val="00F5433E"/>
    <w:rsid w:val="00F5435A"/>
    <w:rsid w:val="00F54603"/>
    <w:rsid w:val="00F547AA"/>
    <w:rsid w:val="00F548D0"/>
    <w:rsid w:val="00F54D7E"/>
    <w:rsid w:val="00F54F0F"/>
    <w:rsid w:val="00F54F8E"/>
    <w:rsid w:val="00F54FE0"/>
    <w:rsid w:val="00F5570A"/>
    <w:rsid w:val="00F55E11"/>
    <w:rsid w:val="00F55E5D"/>
    <w:rsid w:val="00F56082"/>
    <w:rsid w:val="00F56CDA"/>
    <w:rsid w:val="00F56D25"/>
    <w:rsid w:val="00F57212"/>
    <w:rsid w:val="00F572A9"/>
    <w:rsid w:val="00F573C4"/>
    <w:rsid w:val="00F5788A"/>
    <w:rsid w:val="00F57B89"/>
    <w:rsid w:val="00F57DEB"/>
    <w:rsid w:val="00F57E31"/>
    <w:rsid w:val="00F6001B"/>
    <w:rsid w:val="00F6043C"/>
    <w:rsid w:val="00F60588"/>
    <w:rsid w:val="00F60667"/>
    <w:rsid w:val="00F60A4A"/>
    <w:rsid w:val="00F60BE7"/>
    <w:rsid w:val="00F60FD9"/>
    <w:rsid w:val="00F611EF"/>
    <w:rsid w:val="00F619E9"/>
    <w:rsid w:val="00F61B32"/>
    <w:rsid w:val="00F61E5F"/>
    <w:rsid w:val="00F61FF1"/>
    <w:rsid w:val="00F6218C"/>
    <w:rsid w:val="00F62594"/>
    <w:rsid w:val="00F627E7"/>
    <w:rsid w:val="00F62ABA"/>
    <w:rsid w:val="00F62B87"/>
    <w:rsid w:val="00F63228"/>
    <w:rsid w:val="00F632D9"/>
    <w:rsid w:val="00F63D61"/>
    <w:rsid w:val="00F63DE1"/>
    <w:rsid w:val="00F63FE5"/>
    <w:rsid w:val="00F640D3"/>
    <w:rsid w:val="00F6444D"/>
    <w:rsid w:val="00F644F5"/>
    <w:rsid w:val="00F645E0"/>
    <w:rsid w:val="00F646AC"/>
    <w:rsid w:val="00F6485C"/>
    <w:rsid w:val="00F64863"/>
    <w:rsid w:val="00F64CB2"/>
    <w:rsid w:val="00F64DFE"/>
    <w:rsid w:val="00F64EAE"/>
    <w:rsid w:val="00F64F1F"/>
    <w:rsid w:val="00F65047"/>
    <w:rsid w:val="00F651BC"/>
    <w:rsid w:val="00F65583"/>
    <w:rsid w:val="00F655A2"/>
    <w:rsid w:val="00F655D0"/>
    <w:rsid w:val="00F655D1"/>
    <w:rsid w:val="00F658F7"/>
    <w:rsid w:val="00F65E6C"/>
    <w:rsid w:val="00F66108"/>
    <w:rsid w:val="00F66300"/>
    <w:rsid w:val="00F66341"/>
    <w:rsid w:val="00F666DB"/>
    <w:rsid w:val="00F66FDD"/>
    <w:rsid w:val="00F67010"/>
    <w:rsid w:val="00F679D9"/>
    <w:rsid w:val="00F67B1D"/>
    <w:rsid w:val="00F67B53"/>
    <w:rsid w:val="00F67DC0"/>
    <w:rsid w:val="00F67DC5"/>
    <w:rsid w:val="00F67EB5"/>
    <w:rsid w:val="00F67F5F"/>
    <w:rsid w:val="00F702B7"/>
    <w:rsid w:val="00F70445"/>
    <w:rsid w:val="00F7056F"/>
    <w:rsid w:val="00F709BB"/>
    <w:rsid w:val="00F70AA5"/>
    <w:rsid w:val="00F70B4D"/>
    <w:rsid w:val="00F70C7C"/>
    <w:rsid w:val="00F70CB8"/>
    <w:rsid w:val="00F70DC8"/>
    <w:rsid w:val="00F71201"/>
    <w:rsid w:val="00F713B3"/>
    <w:rsid w:val="00F71573"/>
    <w:rsid w:val="00F71680"/>
    <w:rsid w:val="00F718EB"/>
    <w:rsid w:val="00F71A74"/>
    <w:rsid w:val="00F71DD9"/>
    <w:rsid w:val="00F71DE9"/>
    <w:rsid w:val="00F71E45"/>
    <w:rsid w:val="00F71E83"/>
    <w:rsid w:val="00F72278"/>
    <w:rsid w:val="00F722AC"/>
    <w:rsid w:val="00F72383"/>
    <w:rsid w:val="00F72537"/>
    <w:rsid w:val="00F726CD"/>
    <w:rsid w:val="00F7278E"/>
    <w:rsid w:val="00F72934"/>
    <w:rsid w:val="00F72C20"/>
    <w:rsid w:val="00F72D84"/>
    <w:rsid w:val="00F73257"/>
    <w:rsid w:val="00F735AD"/>
    <w:rsid w:val="00F73824"/>
    <w:rsid w:val="00F7387F"/>
    <w:rsid w:val="00F73883"/>
    <w:rsid w:val="00F73E2A"/>
    <w:rsid w:val="00F742B2"/>
    <w:rsid w:val="00F74374"/>
    <w:rsid w:val="00F743AB"/>
    <w:rsid w:val="00F743EE"/>
    <w:rsid w:val="00F74532"/>
    <w:rsid w:val="00F74536"/>
    <w:rsid w:val="00F7463A"/>
    <w:rsid w:val="00F74CE7"/>
    <w:rsid w:val="00F75036"/>
    <w:rsid w:val="00F75125"/>
    <w:rsid w:val="00F75211"/>
    <w:rsid w:val="00F7586F"/>
    <w:rsid w:val="00F758D4"/>
    <w:rsid w:val="00F758E5"/>
    <w:rsid w:val="00F75A3F"/>
    <w:rsid w:val="00F75B16"/>
    <w:rsid w:val="00F75C1F"/>
    <w:rsid w:val="00F75C4E"/>
    <w:rsid w:val="00F75DD3"/>
    <w:rsid w:val="00F7611B"/>
    <w:rsid w:val="00F7612E"/>
    <w:rsid w:val="00F762C4"/>
    <w:rsid w:val="00F762DA"/>
    <w:rsid w:val="00F76341"/>
    <w:rsid w:val="00F764A3"/>
    <w:rsid w:val="00F76650"/>
    <w:rsid w:val="00F76820"/>
    <w:rsid w:val="00F76953"/>
    <w:rsid w:val="00F7697A"/>
    <w:rsid w:val="00F76FBD"/>
    <w:rsid w:val="00F77082"/>
    <w:rsid w:val="00F771E6"/>
    <w:rsid w:val="00F775FA"/>
    <w:rsid w:val="00F77874"/>
    <w:rsid w:val="00F778D4"/>
    <w:rsid w:val="00F77C47"/>
    <w:rsid w:val="00F77E51"/>
    <w:rsid w:val="00F77EC2"/>
    <w:rsid w:val="00F8037C"/>
    <w:rsid w:val="00F80432"/>
    <w:rsid w:val="00F8057B"/>
    <w:rsid w:val="00F80750"/>
    <w:rsid w:val="00F80A2B"/>
    <w:rsid w:val="00F80A6B"/>
    <w:rsid w:val="00F80B7C"/>
    <w:rsid w:val="00F80BAB"/>
    <w:rsid w:val="00F80DF4"/>
    <w:rsid w:val="00F810B4"/>
    <w:rsid w:val="00F810EB"/>
    <w:rsid w:val="00F8141E"/>
    <w:rsid w:val="00F816A7"/>
    <w:rsid w:val="00F81743"/>
    <w:rsid w:val="00F81AA8"/>
    <w:rsid w:val="00F81CFC"/>
    <w:rsid w:val="00F82671"/>
    <w:rsid w:val="00F82945"/>
    <w:rsid w:val="00F82959"/>
    <w:rsid w:val="00F82A76"/>
    <w:rsid w:val="00F82AD3"/>
    <w:rsid w:val="00F82EC7"/>
    <w:rsid w:val="00F8302C"/>
    <w:rsid w:val="00F83055"/>
    <w:rsid w:val="00F83A20"/>
    <w:rsid w:val="00F83B29"/>
    <w:rsid w:val="00F83B7E"/>
    <w:rsid w:val="00F83EEF"/>
    <w:rsid w:val="00F83F79"/>
    <w:rsid w:val="00F84270"/>
    <w:rsid w:val="00F84528"/>
    <w:rsid w:val="00F84C0B"/>
    <w:rsid w:val="00F84C25"/>
    <w:rsid w:val="00F84CFD"/>
    <w:rsid w:val="00F84D11"/>
    <w:rsid w:val="00F84FB3"/>
    <w:rsid w:val="00F84FCF"/>
    <w:rsid w:val="00F85197"/>
    <w:rsid w:val="00F8548D"/>
    <w:rsid w:val="00F85573"/>
    <w:rsid w:val="00F858CE"/>
    <w:rsid w:val="00F85A6C"/>
    <w:rsid w:val="00F85B3A"/>
    <w:rsid w:val="00F85F15"/>
    <w:rsid w:val="00F8609D"/>
    <w:rsid w:val="00F861FA"/>
    <w:rsid w:val="00F862D4"/>
    <w:rsid w:val="00F86499"/>
    <w:rsid w:val="00F86A83"/>
    <w:rsid w:val="00F86BE5"/>
    <w:rsid w:val="00F86C1E"/>
    <w:rsid w:val="00F86CE6"/>
    <w:rsid w:val="00F87160"/>
    <w:rsid w:val="00F87352"/>
    <w:rsid w:val="00F87515"/>
    <w:rsid w:val="00F8752C"/>
    <w:rsid w:val="00F87CA0"/>
    <w:rsid w:val="00F90060"/>
    <w:rsid w:val="00F90194"/>
    <w:rsid w:val="00F902A8"/>
    <w:rsid w:val="00F90334"/>
    <w:rsid w:val="00F90441"/>
    <w:rsid w:val="00F905B7"/>
    <w:rsid w:val="00F9061E"/>
    <w:rsid w:val="00F9063D"/>
    <w:rsid w:val="00F90B12"/>
    <w:rsid w:val="00F90B74"/>
    <w:rsid w:val="00F90C17"/>
    <w:rsid w:val="00F90C4F"/>
    <w:rsid w:val="00F91132"/>
    <w:rsid w:val="00F91189"/>
    <w:rsid w:val="00F915AC"/>
    <w:rsid w:val="00F91622"/>
    <w:rsid w:val="00F917CE"/>
    <w:rsid w:val="00F91B5D"/>
    <w:rsid w:val="00F91C37"/>
    <w:rsid w:val="00F91C93"/>
    <w:rsid w:val="00F923B3"/>
    <w:rsid w:val="00F92542"/>
    <w:rsid w:val="00F92780"/>
    <w:rsid w:val="00F9285F"/>
    <w:rsid w:val="00F9286B"/>
    <w:rsid w:val="00F92902"/>
    <w:rsid w:val="00F931C8"/>
    <w:rsid w:val="00F93663"/>
    <w:rsid w:val="00F93D37"/>
    <w:rsid w:val="00F93E71"/>
    <w:rsid w:val="00F9410C"/>
    <w:rsid w:val="00F94E98"/>
    <w:rsid w:val="00F95061"/>
    <w:rsid w:val="00F95166"/>
    <w:rsid w:val="00F951EB"/>
    <w:rsid w:val="00F95208"/>
    <w:rsid w:val="00F952EE"/>
    <w:rsid w:val="00F95695"/>
    <w:rsid w:val="00F9576E"/>
    <w:rsid w:val="00F9597F"/>
    <w:rsid w:val="00F959E4"/>
    <w:rsid w:val="00F95AB7"/>
    <w:rsid w:val="00F960A5"/>
    <w:rsid w:val="00F96351"/>
    <w:rsid w:val="00F9641B"/>
    <w:rsid w:val="00F9647B"/>
    <w:rsid w:val="00F964F0"/>
    <w:rsid w:val="00F96545"/>
    <w:rsid w:val="00F9656F"/>
    <w:rsid w:val="00F966B3"/>
    <w:rsid w:val="00F966D5"/>
    <w:rsid w:val="00F96A2C"/>
    <w:rsid w:val="00F96BE9"/>
    <w:rsid w:val="00F970F2"/>
    <w:rsid w:val="00F97515"/>
    <w:rsid w:val="00F97C9E"/>
    <w:rsid w:val="00F97DCD"/>
    <w:rsid w:val="00F97E22"/>
    <w:rsid w:val="00FA00F4"/>
    <w:rsid w:val="00FA021E"/>
    <w:rsid w:val="00FA066E"/>
    <w:rsid w:val="00FA0AB3"/>
    <w:rsid w:val="00FA0BDC"/>
    <w:rsid w:val="00FA1027"/>
    <w:rsid w:val="00FA10D1"/>
    <w:rsid w:val="00FA12AC"/>
    <w:rsid w:val="00FA13BC"/>
    <w:rsid w:val="00FA14D8"/>
    <w:rsid w:val="00FA15F5"/>
    <w:rsid w:val="00FA1671"/>
    <w:rsid w:val="00FA1A1D"/>
    <w:rsid w:val="00FA1A76"/>
    <w:rsid w:val="00FA1ED4"/>
    <w:rsid w:val="00FA2042"/>
    <w:rsid w:val="00FA2269"/>
    <w:rsid w:val="00FA23C5"/>
    <w:rsid w:val="00FA247D"/>
    <w:rsid w:val="00FA275A"/>
    <w:rsid w:val="00FA29D3"/>
    <w:rsid w:val="00FA2F0A"/>
    <w:rsid w:val="00FA321C"/>
    <w:rsid w:val="00FA331E"/>
    <w:rsid w:val="00FA381A"/>
    <w:rsid w:val="00FA3B17"/>
    <w:rsid w:val="00FA3B95"/>
    <w:rsid w:val="00FA3D71"/>
    <w:rsid w:val="00FA3F90"/>
    <w:rsid w:val="00FA4964"/>
    <w:rsid w:val="00FA4A90"/>
    <w:rsid w:val="00FA4CAA"/>
    <w:rsid w:val="00FA4F69"/>
    <w:rsid w:val="00FA5002"/>
    <w:rsid w:val="00FA55DA"/>
    <w:rsid w:val="00FA5866"/>
    <w:rsid w:val="00FA591D"/>
    <w:rsid w:val="00FA5C6F"/>
    <w:rsid w:val="00FA65D6"/>
    <w:rsid w:val="00FA66AF"/>
    <w:rsid w:val="00FA6829"/>
    <w:rsid w:val="00FA6F7F"/>
    <w:rsid w:val="00FA730A"/>
    <w:rsid w:val="00FA7362"/>
    <w:rsid w:val="00FA7877"/>
    <w:rsid w:val="00FA79C4"/>
    <w:rsid w:val="00FA7D8B"/>
    <w:rsid w:val="00FA7E9E"/>
    <w:rsid w:val="00FA7FE7"/>
    <w:rsid w:val="00FB00E8"/>
    <w:rsid w:val="00FB096D"/>
    <w:rsid w:val="00FB0B55"/>
    <w:rsid w:val="00FB0DA7"/>
    <w:rsid w:val="00FB1274"/>
    <w:rsid w:val="00FB1510"/>
    <w:rsid w:val="00FB16DF"/>
    <w:rsid w:val="00FB1711"/>
    <w:rsid w:val="00FB1965"/>
    <w:rsid w:val="00FB2205"/>
    <w:rsid w:val="00FB241D"/>
    <w:rsid w:val="00FB25AB"/>
    <w:rsid w:val="00FB26E1"/>
    <w:rsid w:val="00FB3140"/>
    <w:rsid w:val="00FB3329"/>
    <w:rsid w:val="00FB34D7"/>
    <w:rsid w:val="00FB36EC"/>
    <w:rsid w:val="00FB3B28"/>
    <w:rsid w:val="00FB3BC8"/>
    <w:rsid w:val="00FB3C0B"/>
    <w:rsid w:val="00FB3CD4"/>
    <w:rsid w:val="00FB459D"/>
    <w:rsid w:val="00FB48A9"/>
    <w:rsid w:val="00FB4908"/>
    <w:rsid w:val="00FB4912"/>
    <w:rsid w:val="00FB51DC"/>
    <w:rsid w:val="00FB5302"/>
    <w:rsid w:val="00FB553B"/>
    <w:rsid w:val="00FB57C6"/>
    <w:rsid w:val="00FB57D5"/>
    <w:rsid w:val="00FB5979"/>
    <w:rsid w:val="00FB5A14"/>
    <w:rsid w:val="00FB5A61"/>
    <w:rsid w:val="00FB5CE9"/>
    <w:rsid w:val="00FB5DBE"/>
    <w:rsid w:val="00FB5DEA"/>
    <w:rsid w:val="00FB6319"/>
    <w:rsid w:val="00FB642D"/>
    <w:rsid w:val="00FB66E7"/>
    <w:rsid w:val="00FB68ED"/>
    <w:rsid w:val="00FB6AD3"/>
    <w:rsid w:val="00FB6AED"/>
    <w:rsid w:val="00FB6B90"/>
    <w:rsid w:val="00FB737C"/>
    <w:rsid w:val="00FB7414"/>
    <w:rsid w:val="00FB747B"/>
    <w:rsid w:val="00FB7588"/>
    <w:rsid w:val="00FB766E"/>
    <w:rsid w:val="00FB7919"/>
    <w:rsid w:val="00FB7DBF"/>
    <w:rsid w:val="00FC090A"/>
    <w:rsid w:val="00FC093A"/>
    <w:rsid w:val="00FC0E32"/>
    <w:rsid w:val="00FC0FDF"/>
    <w:rsid w:val="00FC0FF3"/>
    <w:rsid w:val="00FC112D"/>
    <w:rsid w:val="00FC134D"/>
    <w:rsid w:val="00FC141B"/>
    <w:rsid w:val="00FC159B"/>
    <w:rsid w:val="00FC1807"/>
    <w:rsid w:val="00FC1959"/>
    <w:rsid w:val="00FC1AE3"/>
    <w:rsid w:val="00FC1C97"/>
    <w:rsid w:val="00FC257E"/>
    <w:rsid w:val="00FC2E08"/>
    <w:rsid w:val="00FC2F11"/>
    <w:rsid w:val="00FC306F"/>
    <w:rsid w:val="00FC33E9"/>
    <w:rsid w:val="00FC378B"/>
    <w:rsid w:val="00FC4075"/>
    <w:rsid w:val="00FC4545"/>
    <w:rsid w:val="00FC4CE6"/>
    <w:rsid w:val="00FC4FF6"/>
    <w:rsid w:val="00FC5078"/>
    <w:rsid w:val="00FC52F8"/>
    <w:rsid w:val="00FC53A5"/>
    <w:rsid w:val="00FC5560"/>
    <w:rsid w:val="00FC55B3"/>
    <w:rsid w:val="00FC56FA"/>
    <w:rsid w:val="00FC599F"/>
    <w:rsid w:val="00FC5A3E"/>
    <w:rsid w:val="00FC5BDA"/>
    <w:rsid w:val="00FC5F79"/>
    <w:rsid w:val="00FC60D3"/>
    <w:rsid w:val="00FC62DB"/>
    <w:rsid w:val="00FC640A"/>
    <w:rsid w:val="00FC64C7"/>
    <w:rsid w:val="00FC663A"/>
    <w:rsid w:val="00FC6954"/>
    <w:rsid w:val="00FC6D7A"/>
    <w:rsid w:val="00FC71D1"/>
    <w:rsid w:val="00FC7431"/>
    <w:rsid w:val="00FC7683"/>
    <w:rsid w:val="00FC7BC4"/>
    <w:rsid w:val="00FC7FC5"/>
    <w:rsid w:val="00FD038D"/>
    <w:rsid w:val="00FD04F4"/>
    <w:rsid w:val="00FD077C"/>
    <w:rsid w:val="00FD079D"/>
    <w:rsid w:val="00FD1006"/>
    <w:rsid w:val="00FD10B3"/>
    <w:rsid w:val="00FD119B"/>
    <w:rsid w:val="00FD13B2"/>
    <w:rsid w:val="00FD144A"/>
    <w:rsid w:val="00FD1516"/>
    <w:rsid w:val="00FD15C4"/>
    <w:rsid w:val="00FD1E02"/>
    <w:rsid w:val="00FD1F72"/>
    <w:rsid w:val="00FD207D"/>
    <w:rsid w:val="00FD24DA"/>
    <w:rsid w:val="00FD254C"/>
    <w:rsid w:val="00FD26CD"/>
    <w:rsid w:val="00FD272B"/>
    <w:rsid w:val="00FD2B7A"/>
    <w:rsid w:val="00FD2EBA"/>
    <w:rsid w:val="00FD31A5"/>
    <w:rsid w:val="00FD32A1"/>
    <w:rsid w:val="00FD336A"/>
    <w:rsid w:val="00FD33E7"/>
    <w:rsid w:val="00FD34EC"/>
    <w:rsid w:val="00FD3968"/>
    <w:rsid w:val="00FD3BA3"/>
    <w:rsid w:val="00FD3E8E"/>
    <w:rsid w:val="00FD3F74"/>
    <w:rsid w:val="00FD43E9"/>
    <w:rsid w:val="00FD43FC"/>
    <w:rsid w:val="00FD441D"/>
    <w:rsid w:val="00FD48B8"/>
    <w:rsid w:val="00FD4F72"/>
    <w:rsid w:val="00FD4F77"/>
    <w:rsid w:val="00FD4F84"/>
    <w:rsid w:val="00FD50E2"/>
    <w:rsid w:val="00FD5371"/>
    <w:rsid w:val="00FD55A1"/>
    <w:rsid w:val="00FD5697"/>
    <w:rsid w:val="00FD5746"/>
    <w:rsid w:val="00FD579A"/>
    <w:rsid w:val="00FD5991"/>
    <w:rsid w:val="00FD5B6D"/>
    <w:rsid w:val="00FD5D09"/>
    <w:rsid w:val="00FD6545"/>
    <w:rsid w:val="00FD6D60"/>
    <w:rsid w:val="00FD700D"/>
    <w:rsid w:val="00FD7231"/>
    <w:rsid w:val="00FD7438"/>
    <w:rsid w:val="00FD7451"/>
    <w:rsid w:val="00FD7A12"/>
    <w:rsid w:val="00FD7ACC"/>
    <w:rsid w:val="00FD7DE7"/>
    <w:rsid w:val="00FD7E07"/>
    <w:rsid w:val="00FD7ECB"/>
    <w:rsid w:val="00FE0157"/>
    <w:rsid w:val="00FE043B"/>
    <w:rsid w:val="00FE060B"/>
    <w:rsid w:val="00FE0745"/>
    <w:rsid w:val="00FE07F7"/>
    <w:rsid w:val="00FE0852"/>
    <w:rsid w:val="00FE0A2C"/>
    <w:rsid w:val="00FE0A98"/>
    <w:rsid w:val="00FE0B3E"/>
    <w:rsid w:val="00FE0C04"/>
    <w:rsid w:val="00FE0D7A"/>
    <w:rsid w:val="00FE0F73"/>
    <w:rsid w:val="00FE0FD9"/>
    <w:rsid w:val="00FE17F4"/>
    <w:rsid w:val="00FE1827"/>
    <w:rsid w:val="00FE18AA"/>
    <w:rsid w:val="00FE18B0"/>
    <w:rsid w:val="00FE1A0F"/>
    <w:rsid w:val="00FE1DF2"/>
    <w:rsid w:val="00FE1E67"/>
    <w:rsid w:val="00FE1EA3"/>
    <w:rsid w:val="00FE261D"/>
    <w:rsid w:val="00FE310B"/>
    <w:rsid w:val="00FE317A"/>
    <w:rsid w:val="00FE32B9"/>
    <w:rsid w:val="00FE3366"/>
    <w:rsid w:val="00FE3413"/>
    <w:rsid w:val="00FE3524"/>
    <w:rsid w:val="00FE352C"/>
    <w:rsid w:val="00FE3687"/>
    <w:rsid w:val="00FE38CA"/>
    <w:rsid w:val="00FE393B"/>
    <w:rsid w:val="00FE3C79"/>
    <w:rsid w:val="00FE3D12"/>
    <w:rsid w:val="00FE3E80"/>
    <w:rsid w:val="00FE4097"/>
    <w:rsid w:val="00FE4182"/>
    <w:rsid w:val="00FE4679"/>
    <w:rsid w:val="00FE46D0"/>
    <w:rsid w:val="00FE480B"/>
    <w:rsid w:val="00FE4934"/>
    <w:rsid w:val="00FE4949"/>
    <w:rsid w:val="00FE49F0"/>
    <w:rsid w:val="00FE4ABD"/>
    <w:rsid w:val="00FE4F5C"/>
    <w:rsid w:val="00FE5241"/>
    <w:rsid w:val="00FE54DC"/>
    <w:rsid w:val="00FE565C"/>
    <w:rsid w:val="00FE585C"/>
    <w:rsid w:val="00FE588D"/>
    <w:rsid w:val="00FE58C3"/>
    <w:rsid w:val="00FE5994"/>
    <w:rsid w:val="00FE5B46"/>
    <w:rsid w:val="00FE5E2D"/>
    <w:rsid w:val="00FE6374"/>
    <w:rsid w:val="00FE649D"/>
    <w:rsid w:val="00FE64E4"/>
    <w:rsid w:val="00FE6665"/>
    <w:rsid w:val="00FE6675"/>
    <w:rsid w:val="00FE66CF"/>
    <w:rsid w:val="00FE6806"/>
    <w:rsid w:val="00FE6900"/>
    <w:rsid w:val="00FE69DF"/>
    <w:rsid w:val="00FE6A07"/>
    <w:rsid w:val="00FE6D26"/>
    <w:rsid w:val="00FE700C"/>
    <w:rsid w:val="00FE7141"/>
    <w:rsid w:val="00FE71B9"/>
    <w:rsid w:val="00FE7333"/>
    <w:rsid w:val="00FE7529"/>
    <w:rsid w:val="00FE7842"/>
    <w:rsid w:val="00FE792D"/>
    <w:rsid w:val="00FE7DD5"/>
    <w:rsid w:val="00FE7F74"/>
    <w:rsid w:val="00FF010F"/>
    <w:rsid w:val="00FF01CE"/>
    <w:rsid w:val="00FF02A8"/>
    <w:rsid w:val="00FF035A"/>
    <w:rsid w:val="00FF03B4"/>
    <w:rsid w:val="00FF043C"/>
    <w:rsid w:val="00FF0595"/>
    <w:rsid w:val="00FF0669"/>
    <w:rsid w:val="00FF0685"/>
    <w:rsid w:val="00FF0E74"/>
    <w:rsid w:val="00FF0EA1"/>
    <w:rsid w:val="00FF10C5"/>
    <w:rsid w:val="00FF115D"/>
    <w:rsid w:val="00FF11CF"/>
    <w:rsid w:val="00FF1300"/>
    <w:rsid w:val="00FF1321"/>
    <w:rsid w:val="00FF15F2"/>
    <w:rsid w:val="00FF19EC"/>
    <w:rsid w:val="00FF1CBB"/>
    <w:rsid w:val="00FF1D86"/>
    <w:rsid w:val="00FF1EA2"/>
    <w:rsid w:val="00FF1F95"/>
    <w:rsid w:val="00FF20F3"/>
    <w:rsid w:val="00FF21C7"/>
    <w:rsid w:val="00FF23D3"/>
    <w:rsid w:val="00FF2668"/>
    <w:rsid w:val="00FF2A47"/>
    <w:rsid w:val="00FF2BD4"/>
    <w:rsid w:val="00FF3121"/>
    <w:rsid w:val="00FF343A"/>
    <w:rsid w:val="00FF3540"/>
    <w:rsid w:val="00FF3728"/>
    <w:rsid w:val="00FF3894"/>
    <w:rsid w:val="00FF38AD"/>
    <w:rsid w:val="00FF3C36"/>
    <w:rsid w:val="00FF3DF4"/>
    <w:rsid w:val="00FF3FA7"/>
    <w:rsid w:val="00FF4225"/>
    <w:rsid w:val="00FF4556"/>
    <w:rsid w:val="00FF464E"/>
    <w:rsid w:val="00FF4696"/>
    <w:rsid w:val="00FF4A36"/>
    <w:rsid w:val="00FF4AB1"/>
    <w:rsid w:val="00FF4B55"/>
    <w:rsid w:val="00FF4B68"/>
    <w:rsid w:val="00FF4E8D"/>
    <w:rsid w:val="00FF53EA"/>
    <w:rsid w:val="00FF5480"/>
    <w:rsid w:val="00FF570E"/>
    <w:rsid w:val="00FF5ADB"/>
    <w:rsid w:val="00FF5B89"/>
    <w:rsid w:val="00FF6176"/>
    <w:rsid w:val="00FF6316"/>
    <w:rsid w:val="00FF6323"/>
    <w:rsid w:val="00FF639A"/>
    <w:rsid w:val="00FF63E7"/>
    <w:rsid w:val="00FF6574"/>
    <w:rsid w:val="00FF686F"/>
    <w:rsid w:val="00FF69FD"/>
    <w:rsid w:val="00FF6AB4"/>
    <w:rsid w:val="00FF6DEA"/>
    <w:rsid w:val="00FF6FB1"/>
    <w:rsid w:val="00FF6FC0"/>
    <w:rsid w:val="00FF7034"/>
    <w:rsid w:val="00FF7056"/>
    <w:rsid w:val="00FF709C"/>
    <w:rsid w:val="00FF7135"/>
    <w:rsid w:val="00FF717D"/>
    <w:rsid w:val="00FF74B6"/>
    <w:rsid w:val="00FF7B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17AB6"/>
    <w:pPr>
      <w:keepNext/>
      <w:spacing w:before="240" w:after="60" w:line="240" w:lineRule="auto"/>
      <w:outlineLvl w:val="0"/>
    </w:pPr>
    <w:rPr>
      <w:rFonts w:ascii="Arial" w:eastAsia="Times New Roman" w:hAnsi="Arial" w:cs="Arial"/>
      <w:b/>
      <w:bCs/>
      <w:kern w:val="28"/>
      <w:sz w:val="28"/>
      <w:szCs w:val="28"/>
      <w:lang w:val="fr-FR" w:eastAsia="fr-CH"/>
    </w:rPr>
  </w:style>
  <w:style w:type="paragraph" w:styleId="Titre2">
    <w:name w:val="heading 2"/>
    <w:basedOn w:val="Normal"/>
    <w:next w:val="Normal"/>
    <w:link w:val="Titre2Car"/>
    <w:qFormat/>
    <w:rsid w:val="00D17AB6"/>
    <w:pPr>
      <w:keepNext/>
      <w:spacing w:before="240" w:after="60" w:line="240" w:lineRule="auto"/>
      <w:outlineLvl w:val="1"/>
    </w:pPr>
    <w:rPr>
      <w:rFonts w:ascii="Arial" w:eastAsia="Times New Roman" w:hAnsi="Arial" w:cs="Arial"/>
      <w:b/>
      <w:bCs/>
      <w:i/>
      <w:iCs/>
      <w:sz w:val="24"/>
      <w:szCs w:val="24"/>
      <w:lang w:val="fr-FR" w:eastAsia="fr-CH"/>
    </w:rPr>
  </w:style>
  <w:style w:type="paragraph" w:styleId="Titre3">
    <w:name w:val="heading 3"/>
    <w:basedOn w:val="Normal"/>
    <w:link w:val="Titre3Car"/>
    <w:uiPriority w:val="9"/>
    <w:qFormat/>
    <w:rsid w:val="001A6CD1"/>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paragraph" w:styleId="Titre4">
    <w:name w:val="heading 4"/>
    <w:basedOn w:val="Normal"/>
    <w:link w:val="Titre4Car"/>
    <w:uiPriority w:val="9"/>
    <w:qFormat/>
    <w:rsid w:val="001A6CD1"/>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paragraph" w:styleId="Titre5">
    <w:name w:val="heading 5"/>
    <w:basedOn w:val="Normal"/>
    <w:next w:val="Normal"/>
    <w:link w:val="Titre5Car"/>
    <w:uiPriority w:val="9"/>
    <w:semiHidden/>
    <w:unhideWhenUsed/>
    <w:qFormat/>
    <w:rsid w:val="00957F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007ED7"/>
    <w:pPr>
      <w:tabs>
        <w:tab w:val="center" w:pos="4536"/>
        <w:tab w:val="right" w:pos="9072"/>
      </w:tabs>
      <w:spacing w:after="0" w:line="240" w:lineRule="auto"/>
    </w:pPr>
  </w:style>
  <w:style w:type="character" w:customStyle="1" w:styleId="PieddepageCar">
    <w:name w:val="Pied de page Car"/>
    <w:basedOn w:val="Policepardfaut"/>
    <w:link w:val="Pieddepage"/>
    <w:rsid w:val="00007ED7"/>
  </w:style>
  <w:style w:type="paragraph" w:styleId="En-tte">
    <w:name w:val="header"/>
    <w:basedOn w:val="Normal"/>
    <w:link w:val="En-tteCar"/>
    <w:uiPriority w:val="99"/>
    <w:unhideWhenUsed/>
    <w:rsid w:val="00007ED7"/>
    <w:pPr>
      <w:tabs>
        <w:tab w:val="center" w:pos="4536"/>
        <w:tab w:val="right" w:pos="9072"/>
      </w:tabs>
      <w:spacing w:after="0" w:line="240" w:lineRule="auto"/>
    </w:pPr>
  </w:style>
  <w:style w:type="character" w:customStyle="1" w:styleId="En-tteCar">
    <w:name w:val="En-tête Car"/>
    <w:basedOn w:val="Policepardfaut"/>
    <w:link w:val="En-tte"/>
    <w:uiPriority w:val="99"/>
    <w:rsid w:val="00007ED7"/>
  </w:style>
  <w:style w:type="character" w:styleId="Numrodepage">
    <w:name w:val="page number"/>
    <w:basedOn w:val="Policepardfaut"/>
    <w:rsid w:val="00007ED7"/>
  </w:style>
  <w:style w:type="paragraph" w:styleId="Paragraphedeliste">
    <w:name w:val="List Paragraph"/>
    <w:basedOn w:val="Normal"/>
    <w:uiPriority w:val="34"/>
    <w:qFormat/>
    <w:rsid w:val="001D78E3"/>
    <w:pPr>
      <w:ind w:left="720"/>
      <w:contextualSpacing/>
    </w:pPr>
  </w:style>
  <w:style w:type="character" w:customStyle="1" w:styleId="Titre1Car">
    <w:name w:val="Titre 1 Car"/>
    <w:basedOn w:val="Policepardfaut"/>
    <w:link w:val="Titre1"/>
    <w:rsid w:val="00D17AB6"/>
    <w:rPr>
      <w:rFonts w:ascii="Arial" w:eastAsia="Times New Roman" w:hAnsi="Arial" w:cs="Arial"/>
      <w:b/>
      <w:bCs/>
      <w:kern w:val="28"/>
      <w:sz w:val="28"/>
      <w:szCs w:val="28"/>
      <w:lang w:val="fr-FR" w:eastAsia="fr-CH"/>
    </w:rPr>
  </w:style>
  <w:style w:type="character" w:customStyle="1" w:styleId="Titre2Car">
    <w:name w:val="Titre 2 Car"/>
    <w:basedOn w:val="Policepardfaut"/>
    <w:link w:val="Titre2"/>
    <w:rsid w:val="00D17AB6"/>
    <w:rPr>
      <w:rFonts w:ascii="Arial" w:eastAsia="Times New Roman" w:hAnsi="Arial" w:cs="Arial"/>
      <w:b/>
      <w:bCs/>
      <w:i/>
      <w:iCs/>
      <w:sz w:val="24"/>
      <w:szCs w:val="24"/>
      <w:lang w:val="fr-FR" w:eastAsia="fr-CH"/>
    </w:rPr>
  </w:style>
  <w:style w:type="numbering" w:customStyle="1" w:styleId="Aucuneliste1">
    <w:name w:val="Aucune liste1"/>
    <w:next w:val="Aucuneliste"/>
    <w:semiHidden/>
    <w:rsid w:val="00D17AB6"/>
  </w:style>
  <w:style w:type="paragraph" w:customStyle="1" w:styleId="traktanden">
    <w:name w:val="traktanden"/>
    <w:basedOn w:val="Normal"/>
    <w:link w:val="traktandenCar"/>
    <w:rsid w:val="00D17AB6"/>
    <w:pPr>
      <w:spacing w:after="120" w:line="240" w:lineRule="auto"/>
    </w:pPr>
    <w:rPr>
      <w:rFonts w:ascii="Arial" w:eastAsia="Times New Roman" w:hAnsi="Arial" w:cs="Arial"/>
      <w:lang w:eastAsia="fr-CH"/>
    </w:rPr>
  </w:style>
  <w:style w:type="paragraph" w:customStyle="1" w:styleId="Verteiler">
    <w:name w:val="Verteiler"/>
    <w:basedOn w:val="Normal"/>
    <w:rsid w:val="00D17AB6"/>
    <w:pPr>
      <w:tabs>
        <w:tab w:val="left" w:pos="2835"/>
      </w:tabs>
      <w:spacing w:after="0" w:line="240" w:lineRule="auto"/>
    </w:pPr>
    <w:rPr>
      <w:rFonts w:ascii="Arial" w:eastAsia="Times New Roman" w:hAnsi="Arial" w:cs="Arial"/>
      <w:b/>
      <w:bCs/>
      <w:sz w:val="24"/>
      <w:szCs w:val="24"/>
      <w:lang w:eastAsia="fr-CH"/>
    </w:rPr>
  </w:style>
  <w:style w:type="paragraph" w:customStyle="1" w:styleId="PVtitre1">
    <w:name w:val="PVtitre 1"/>
    <w:basedOn w:val="Titre1"/>
    <w:next w:val="PVtitre2"/>
    <w:autoRedefine/>
    <w:rsid w:val="00D17AB6"/>
    <w:pPr>
      <w:tabs>
        <w:tab w:val="left" w:pos="2552"/>
      </w:tabs>
      <w:spacing w:before="0" w:after="0"/>
      <w:ind w:left="2552" w:hanging="2552"/>
    </w:pPr>
    <w:rPr>
      <w:b w:val="0"/>
      <w:color w:val="FFFFFF"/>
      <w:sz w:val="2"/>
      <w:szCs w:val="24"/>
      <w:lang w:val="fr-CH"/>
    </w:rPr>
  </w:style>
  <w:style w:type="paragraph" w:customStyle="1" w:styleId="PVtitre2">
    <w:name w:val="PVtitre 2"/>
    <w:basedOn w:val="Titre2"/>
    <w:next w:val="Normal"/>
    <w:rsid w:val="00D17AB6"/>
    <w:pPr>
      <w:spacing w:before="0" w:after="0"/>
      <w:ind w:left="2552"/>
    </w:pPr>
    <w:rPr>
      <w:b w:val="0"/>
      <w:i w:val="0"/>
      <w:color w:val="FFFFFF"/>
      <w:sz w:val="2"/>
      <w:lang w:val="fr-CH"/>
    </w:rPr>
  </w:style>
  <w:style w:type="paragraph" w:styleId="Textedebulles">
    <w:name w:val="Balloon Text"/>
    <w:basedOn w:val="Normal"/>
    <w:link w:val="TextedebullesCar"/>
    <w:semiHidden/>
    <w:rsid w:val="00D17AB6"/>
    <w:pPr>
      <w:spacing w:after="0" w:line="240" w:lineRule="auto"/>
    </w:pPr>
    <w:rPr>
      <w:rFonts w:ascii="Tahoma" w:eastAsia="Times New Roman" w:hAnsi="Tahoma" w:cs="Tahoma"/>
      <w:sz w:val="16"/>
      <w:szCs w:val="16"/>
      <w:lang w:eastAsia="fr-CH"/>
    </w:rPr>
  </w:style>
  <w:style w:type="character" w:customStyle="1" w:styleId="TextedebullesCar">
    <w:name w:val="Texte de bulles Car"/>
    <w:basedOn w:val="Policepardfaut"/>
    <w:link w:val="Textedebulles"/>
    <w:semiHidden/>
    <w:rsid w:val="00D17AB6"/>
    <w:rPr>
      <w:rFonts w:ascii="Tahoma" w:eastAsia="Times New Roman" w:hAnsi="Tahoma" w:cs="Tahoma"/>
      <w:sz w:val="16"/>
      <w:szCs w:val="16"/>
      <w:lang w:eastAsia="fr-CH"/>
    </w:rPr>
  </w:style>
  <w:style w:type="character" w:styleId="Lienhypertexte">
    <w:name w:val="Hyperlink"/>
    <w:uiPriority w:val="99"/>
    <w:rsid w:val="00D17AB6"/>
    <w:rPr>
      <w:color w:val="0000FF"/>
      <w:u w:val="single"/>
    </w:rPr>
  </w:style>
  <w:style w:type="paragraph" w:styleId="Titre">
    <w:name w:val="Title"/>
    <w:basedOn w:val="Normal"/>
    <w:link w:val="TitreCar"/>
    <w:qFormat/>
    <w:rsid w:val="00D17AB6"/>
    <w:pPr>
      <w:spacing w:after="0" w:line="240" w:lineRule="auto"/>
      <w:jc w:val="center"/>
      <w:outlineLvl w:val="0"/>
    </w:pPr>
    <w:rPr>
      <w:rFonts w:ascii="Arial" w:eastAsia="Times New Roman" w:hAnsi="Arial" w:cs="Times New Roman"/>
      <w:b/>
      <w:bCs/>
      <w:noProof/>
      <w:sz w:val="20"/>
      <w:szCs w:val="20"/>
      <w:u w:val="single"/>
      <w:lang w:val="fr-FR" w:eastAsia="fr-FR"/>
    </w:rPr>
  </w:style>
  <w:style w:type="character" w:customStyle="1" w:styleId="TitreCar">
    <w:name w:val="Titre Car"/>
    <w:basedOn w:val="Policepardfaut"/>
    <w:link w:val="Titre"/>
    <w:rsid w:val="00D17AB6"/>
    <w:rPr>
      <w:rFonts w:ascii="Arial" w:eastAsia="Times New Roman" w:hAnsi="Arial" w:cs="Times New Roman"/>
      <w:b/>
      <w:bCs/>
      <w:noProof/>
      <w:sz w:val="20"/>
      <w:szCs w:val="20"/>
      <w:u w:val="single"/>
      <w:lang w:val="fr-FR" w:eastAsia="fr-FR"/>
    </w:rPr>
  </w:style>
  <w:style w:type="character" w:customStyle="1" w:styleId="traktandenCar">
    <w:name w:val="traktanden Car"/>
    <w:link w:val="traktanden"/>
    <w:rsid w:val="00D17AB6"/>
    <w:rPr>
      <w:rFonts w:ascii="Arial" w:eastAsia="Times New Roman" w:hAnsi="Arial" w:cs="Arial"/>
      <w:lang w:eastAsia="fr-CH"/>
    </w:rPr>
  </w:style>
  <w:style w:type="numbering" w:customStyle="1" w:styleId="Aucuneliste2">
    <w:name w:val="Aucune liste2"/>
    <w:next w:val="Aucuneliste"/>
    <w:semiHidden/>
    <w:rsid w:val="006B74AF"/>
  </w:style>
  <w:style w:type="character" w:customStyle="1" w:styleId="Titre3Car">
    <w:name w:val="Titre 3 Car"/>
    <w:basedOn w:val="Policepardfaut"/>
    <w:link w:val="Titre3"/>
    <w:uiPriority w:val="9"/>
    <w:rsid w:val="001A6CD1"/>
    <w:rPr>
      <w:rFonts w:ascii="Times New Roman" w:eastAsia="Times New Roman" w:hAnsi="Times New Roman" w:cs="Times New Roman"/>
      <w:b/>
      <w:bCs/>
      <w:sz w:val="27"/>
      <w:szCs w:val="27"/>
      <w:lang w:eastAsia="fr-CH"/>
    </w:rPr>
  </w:style>
  <w:style w:type="character" w:customStyle="1" w:styleId="Titre4Car">
    <w:name w:val="Titre 4 Car"/>
    <w:basedOn w:val="Policepardfaut"/>
    <w:link w:val="Titre4"/>
    <w:uiPriority w:val="9"/>
    <w:rsid w:val="001A6CD1"/>
    <w:rPr>
      <w:rFonts w:ascii="Times New Roman" w:eastAsia="Times New Roman" w:hAnsi="Times New Roman" w:cs="Times New Roman"/>
      <w:b/>
      <w:bCs/>
      <w:sz w:val="24"/>
      <w:szCs w:val="24"/>
      <w:lang w:eastAsia="fr-CH"/>
    </w:rPr>
  </w:style>
  <w:style w:type="numbering" w:customStyle="1" w:styleId="Aucuneliste3">
    <w:name w:val="Aucune liste3"/>
    <w:next w:val="Aucuneliste"/>
    <w:semiHidden/>
    <w:rsid w:val="001A6CD1"/>
  </w:style>
  <w:style w:type="paragraph" w:styleId="Listepuces">
    <w:name w:val="List Bullet"/>
    <w:basedOn w:val="Normal"/>
    <w:rsid w:val="001A6CD1"/>
    <w:pPr>
      <w:numPr>
        <w:numId w:val="2"/>
      </w:numPr>
      <w:spacing w:after="0" w:line="240" w:lineRule="auto"/>
      <w:contextualSpacing/>
    </w:pPr>
    <w:rPr>
      <w:rFonts w:ascii="Arial" w:eastAsia="Times New Roman" w:hAnsi="Arial" w:cs="Arial"/>
      <w:lang w:eastAsia="fr-CH"/>
    </w:rPr>
  </w:style>
  <w:style w:type="paragraph" w:styleId="Index1">
    <w:name w:val="index 1"/>
    <w:basedOn w:val="Normal"/>
    <w:next w:val="Normal"/>
    <w:autoRedefine/>
    <w:uiPriority w:val="99"/>
    <w:unhideWhenUsed/>
    <w:rsid w:val="006E7A7F"/>
    <w:pPr>
      <w:tabs>
        <w:tab w:val="right" w:leader="dot" w:pos="9912"/>
      </w:tabs>
      <w:spacing w:after="0"/>
      <w:ind w:left="220" w:hanging="220"/>
    </w:pPr>
    <w:rPr>
      <w:rFonts w:ascii="Arial" w:hAnsi="Arial" w:cstheme="minorHAnsi"/>
      <w:noProof/>
      <w:sz w:val="20"/>
      <w:szCs w:val="18"/>
    </w:rPr>
  </w:style>
  <w:style w:type="paragraph" w:styleId="Index2">
    <w:name w:val="index 2"/>
    <w:basedOn w:val="Normal"/>
    <w:next w:val="Normal"/>
    <w:autoRedefine/>
    <w:uiPriority w:val="99"/>
    <w:unhideWhenUsed/>
    <w:rsid w:val="006E7A7F"/>
    <w:pPr>
      <w:spacing w:after="0"/>
      <w:ind w:left="440" w:hanging="220"/>
    </w:pPr>
    <w:rPr>
      <w:rFonts w:cstheme="minorHAnsi"/>
      <w:sz w:val="18"/>
      <w:szCs w:val="18"/>
    </w:rPr>
  </w:style>
  <w:style w:type="paragraph" w:styleId="Index3">
    <w:name w:val="index 3"/>
    <w:basedOn w:val="Normal"/>
    <w:next w:val="Normal"/>
    <w:autoRedefine/>
    <w:uiPriority w:val="99"/>
    <w:unhideWhenUsed/>
    <w:rsid w:val="006E7A7F"/>
    <w:pPr>
      <w:spacing w:after="0"/>
      <w:ind w:left="660" w:hanging="220"/>
    </w:pPr>
    <w:rPr>
      <w:rFonts w:cstheme="minorHAnsi"/>
      <w:sz w:val="18"/>
      <w:szCs w:val="18"/>
    </w:rPr>
  </w:style>
  <w:style w:type="paragraph" w:styleId="Index4">
    <w:name w:val="index 4"/>
    <w:basedOn w:val="Normal"/>
    <w:next w:val="Normal"/>
    <w:autoRedefine/>
    <w:uiPriority w:val="99"/>
    <w:unhideWhenUsed/>
    <w:rsid w:val="006E7A7F"/>
    <w:pPr>
      <w:spacing w:after="0"/>
      <w:ind w:left="880" w:hanging="220"/>
    </w:pPr>
    <w:rPr>
      <w:rFonts w:cstheme="minorHAnsi"/>
      <w:sz w:val="18"/>
      <w:szCs w:val="18"/>
    </w:rPr>
  </w:style>
  <w:style w:type="paragraph" w:styleId="Index5">
    <w:name w:val="index 5"/>
    <w:basedOn w:val="Normal"/>
    <w:next w:val="Normal"/>
    <w:autoRedefine/>
    <w:uiPriority w:val="99"/>
    <w:unhideWhenUsed/>
    <w:rsid w:val="006E7A7F"/>
    <w:pPr>
      <w:spacing w:after="0"/>
      <w:ind w:left="1100" w:hanging="220"/>
    </w:pPr>
    <w:rPr>
      <w:rFonts w:cstheme="minorHAnsi"/>
      <w:sz w:val="18"/>
      <w:szCs w:val="18"/>
    </w:rPr>
  </w:style>
  <w:style w:type="paragraph" w:styleId="Index6">
    <w:name w:val="index 6"/>
    <w:basedOn w:val="Normal"/>
    <w:next w:val="Normal"/>
    <w:autoRedefine/>
    <w:uiPriority w:val="99"/>
    <w:unhideWhenUsed/>
    <w:rsid w:val="006E7A7F"/>
    <w:pPr>
      <w:spacing w:after="0"/>
      <w:ind w:left="1320" w:hanging="220"/>
    </w:pPr>
    <w:rPr>
      <w:rFonts w:cstheme="minorHAnsi"/>
      <w:sz w:val="18"/>
      <w:szCs w:val="18"/>
    </w:rPr>
  </w:style>
  <w:style w:type="paragraph" w:styleId="Index7">
    <w:name w:val="index 7"/>
    <w:basedOn w:val="Normal"/>
    <w:next w:val="Normal"/>
    <w:autoRedefine/>
    <w:uiPriority w:val="99"/>
    <w:unhideWhenUsed/>
    <w:rsid w:val="006E7A7F"/>
    <w:pPr>
      <w:spacing w:after="0"/>
      <w:ind w:left="1540" w:hanging="220"/>
    </w:pPr>
    <w:rPr>
      <w:rFonts w:cstheme="minorHAnsi"/>
      <w:sz w:val="18"/>
      <w:szCs w:val="18"/>
    </w:rPr>
  </w:style>
  <w:style w:type="paragraph" w:styleId="Index8">
    <w:name w:val="index 8"/>
    <w:basedOn w:val="Normal"/>
    <w:next w:val="Normal"/>
    <w:autoRedefine/>
    <w:uiPriority w:val="99"/>
    <w:unhideWhenUsed/>
    <w:rsid w:val="006E7A7F"/>
    <w:pPr>
      <w:spacing w:after="0"/>
      <w:ind w:left="1760" w:hanging="220"/>
    </w:pPr>
    <w:rPr>
      <w:rFonts w:cstheme="minorHAnsi"/>
      <w:sz w:val="18"/>
      <w:szCs w:val="18"/>
    </w:rPr>
  </w:style>
  <w:style w:type="paragraph" w:styleId="Index9">
    <w:name w:val="index 9"/>
    <w:basedOn w:val="Normal"/>
    <w:next w:val="Normal"/>
    <w:autoRedefine/>
    <w:uiPriority w:val="99"/>
    <w:unhideWhenUsed/>
    <w:rsid w:val="006E7A7F"/>
    <w:pPr>
      <w:spacing w:after="0"/>
      <w:ind w:left="1980" w:hanging="220"/>
    </w:pPr>
    <w:rPr>
      <w:rFonts w:cstheme="minorHAnsi"/>
      <w:sz w:val="18"/>
      <w:szCs w:val="18"/>
    </w:rPr>
  </w:style>
  <w:style w:type="paragraph" w:styleId="Titreindex">
    <w:name w:val="index heading"/>
    <w:basedOn w:val="Normal"/>
    <w:next w:val="Index1"/>
    <w:uiPriority w:val="99"/>
    <w:unhideWhenUsed/>
    <w:rsid w:val="006E7A7F"/>
    <w:pPr>
      <w:pBdr>
        <w:top w:val="single" w:sz="12" w:space="0" w:color="auto"/>
      </w:pBdr>
      <w:spacing w:before="360" w:after="240"/>
    </w:pPr>
    <w:rPr>
      <w:rFonts w:cstheme="minorHAnsi"/>
      <w:b/>
      <w:bCs/>
      <w:i/>
      <w:iCs/>
      <w:sz w:val="26"/>
      <w:szCs w:val="26"/>
    </w:rPr>
  </w:style>
  <w:style w:type="character" w:styleId="Textedelespacerserv">
    <w:name w:val="Placeholder Text"/>
    <w:basedOn w:val="Policepardfaut"/>
    <w:uiPriority w:val="99"/>
    <w:semiHidden/>
    <w:rsid w:val="00777510"/>
    <w:rPr>
      <w:color w:val="808080"/>
    </w:rPr>
  </w:style>
  <w:style w:type="paragraph" w:styleId="Rvision">
    <w:name w:val="Revision"/>
    <w:hidden/>
    <w:uiPriority w:val="99"/>
    <w:semiHidden/>
    <w:rsid w:val="001B5D06"/>
    <w:pPr>
      <w:spacing w:after="0" w:line="240" w:lineRule="auto"/>
    </w:pPr>
  </w:style>
  <w:style w:type="character" w:customStyle="1" w:styleId="Titre5Car">
    <w:name w:val="Titre 5 Car"/>
    <w:basedOn w:val="Policepardfaut"/>
    <w:link w:val="Titre5"/>
    <w:uiPriority w:val="9"/>
    <w:semiHidden/>
    <w:rsid w:val="00957F02"/>
    <w:rPr>
      <w:rFonts w:asciiTheme="majorHAnsi" w:eastAsiaTheme="majorEastAsia" w:hAnsiTheme="majorHAnsi" w:cstheme="majorBidi"/>
      <w:color w:val="243F60" w:themeColor="accent1" w:themeShade="7F"/>
    </w:rPr>
  </w:style>
  <w:style w:type="paragraph" w:customStyle="1" w:styleId="Corps">
    <w:name w:val="Corps"/>
    <w:rsid w:val="00ED0F46"/>
    <w:pPr>
      <w:spacing w:after="0" w:line="240" w:lineRule="auto"/>
      <w:jc w:val="both"/>
    </w:pPr>
    <w:rPr>
      <w:rFonts w:ascii="Helvetica" w:eastAsia="Arial Unicode MS" w:hAnsi="Arial Unicode MS" w:cs="Arial Unicode MS"/>
      <w:color w:val="000000"/>
      <w:lang w:val="fr-FR" w:eastAsia="fr-CH"/>
    </w:rPr>
  </w:style>
  <w:style w:type="paragraph" w:customStyle="1" w:styleId="Standard">
    <w:name w:val="Standard"/>
    <w:rsid w:val="00F84F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wysiwyg-nr">
    <w:name w:val="wysiwyg-nr"/>
    <w:basedOn w:val="Normal"/>
    <w:rsid w:val="001D1C51"/>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brut">
    <w:name w:val="Plain Text"/>
    <w:basedOn w:val="Normal"/>
    <w:link w:val="TextebrutCar"/>
    <w:uiPriority w:val="99"/>
    <w:unhideWhenUsed/>
    <w:rsid w:val="001315C9"/>
    <w:pPr>
      <w:spacing w:after="0" w:line="240" w:lineRule="auto"/>
    </w:pPr>
    <w:rPr>
      <w:rFonts w:ascii="Arial" w:hAnsi="Arial"/>
      <w:sz w:val="20"/>
      <w:szCs w:val="21"/>
    </w:rPr>
  </w:style>
  <w:style w:type="character" w:customStyle="1" w:styleId="TextebrutCar">
    <w:name w:val="Texte brut Car"/>
    <w:basedOn w:val="Policepardfaut"/>
    <w:link w:val="Textebrut"/>
    <w:uiPriority w:val="99"/>
    <w:rsid w:val="001315C9"/>
    <w:rPr>
      <w:rFonts w:ascii="Arial" w:hAnsi="Arial"/>
      <w:sz w:val="20"/>
      <w:szCs w:val="21"/>
    </w:rPr>
  </w:style>
  <w:style w:type="character" w:styleId="Accentuation">
    <w:name w:val="Emphasis"/>
    <w:basedOn w:val="Policepardfaut"/>
    <w:uiPriority w:val="20"/>
    <w:qFormat/>
    <w:rsid w:val="001315C9"/>
    <w:rPr>
      <w:b/>
      <w:bCs/>
      <w:i w:val="0"/>
      <w:iCs w:val="0"/>
    </w:rPr>
  </w:style>
  <w:style w:type="character" w:customStyle="1" w:styleId="st1">
    <w:name w:val="st1"/>
    <w:basedOn w:val="Policepardfaut"/>
    <w:rsid w:val="001315C9"/>
  </w:style>
  <w:style w:type="paragraph" w:styleId="NormalWeb">
    <w:name w:val="Normal (Web)"/>
    <w:basedOn w:val="Normal"/>
    <w:uiPriority w:val="99"/>
    <w:unhideWhenUsed/>
    <w:rsid w:val="005A7DF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tedebasdepage">
    <w:name w:val="footnote text"/>
    <w:basedOn w:val="Normal"/>
    <w:link w:val="NotedebasdepageCar"/>
    <w:uiPriority w:val="99"/>
    <w:rsid w:val="00535104"/>
    <w:pPr>
      <w:spacing w:after="0" w:line="240" w:lineRule="auto"/>
      <w:jc w:val="both"/>
    </w:pPr>
    <w:rPr>
      <w:rFonts w:ascii="Arial" w:eastAsia="Times New Roman" w:hAnsi="Arial" w:cs="Times New Roman"/>
      <w:sz w:val="20"/>
      <w:szCs w:val="20"/>
      <w:lang w:val="fr-FR" w:eastAsia="fr-FR"/>
    </w:rPr>
  </w:style>
  <w:style w:type="character" w:customStyle="1" w:styleId="NotedebasdepageCar">
    <w:name w:val="Note de bas de page Car"/>
    <w:basedOn w:val="Policepardfaut"/>
    <w:link w:val="Notedebasdepage"/>
    <w:uiPriority w:val="99"/>
    <w:rsid w:val="00535104"/>
    <w:rPr>
      <w:rFonts w:ascii="Arial" w:eastAsia="Times New Roman" w:hAnsi="Arial" w:cs="Times New Roman"/>
      <w:sz w:val="20"/>
      <w:szCs w:val="20"/>
      <w:lang w:val="fr-FR" w:eastAsia="fr-FR"/>
    </w:rPr>
  </w:style>
  <w:style w:type="character" w:styleId="Appelnotedebasdep">
    <w:name w:val="footnote reference"/>
    <w:uiPriority w:val="99"/>
    <w:rsid w:val="00535104"/>
    <w:rPr>
      <w:vertAlign w:val="superscript"/>
    </w:rPr>
  </w:style>
  <w:style w:type="paragraph" w:styleId="Corpsdetexte">
    <w:name w:val="Body Text"/>
    <w:basedOn w:val="Normal"/>
    <w:link w:val="CorpsdetexteCar"/>
    <w:rsid w:val="00C66A6B"/>
    <w:pPr>
      <w:spacing w:after="0" w:line="240" w:lineRule="auto"/>
      <w:jc w:val="both"/>
    </w:pPr>
    <w:rPr>
      <w:rFonts w:ascii="Arial" w:eastAsia="Times New Roman" w:hAnsi="Arial" w:cs="Times New Roman"/>
      <w:snapToGrid w:val="0"/>
      <w:sz w:val="24"/>
      <w:szCs w:val="24"/>
      <w:lang w:val="fr-FR" w:eastAsia="fr-FR"/>
    </w:rPr>
  </w:style>
  <w:style w:type="character" w:customStyle="1" w:styleId="CorpsdetexteCar">
    <w:name w:val="Corps de texte Car"/>
    <w:basedOn w:val="Policepardfaut"/>
    <w:link w:val="Corpsdetexte"/>
    <w:rsid w:val="00C66A6B"/>
    <w:rPr>
      <w:rFonts w:ascii="Arial" w:eastAsia="Times New Roman" w:hAnsi="Arial" w:cs="Times New Roman"/>
      <w:snapToGrid w:val="0"/>
      <w:sz w:val="24"/>
      <w:szCs w:val="24"/>
      <w:lang w:val="fr-FR" w:eastAsia="fr-FR"/>
    </w:rPr>
  </w:style>
  <w:style w:type="paragraph" w:customStyle="1" w:styleId="tiquette">
    <w:name w:val="Étiquette"/>
    <w:rsid w:val="00A60D1F"/>
    <w:pPr>
      <w:spacing w:after="0" w:line="240" w:lineRule="auto"/>
      <w:jc w:val="center"/>
    </w:pPr>
    <w:rPr>
      <w:rFonts w:ascii="Helvetica" w:eastAsia="Arial Unicode MS" w:hAnsi="Helvetica" w:cs="Arial Unicode MS"/>
      <w:color w:val="FEFEFE"/>
      <w:sz w:val="24"/>
      <w:szCs w:val="24"/>
      <w:lang w:val="fr-FR" w:eastAsia="fr-FR"/>
      <w14:shadow w14:blurRad="50800" w14:dist="35991" w14:dir="2700000" w14:sx="100000" w14:sy="100000" w14:kx="0" w14:ky="0" w14:algn="tl">
        <w14:srgbClr w14:val="000000">
          <w14:alpha w14:val="68965"/>
        </w14:srgbClr>
      </w14:shadow>
    </w:rPr>
  </w:style>
  <w:style w:type="paragraph" w:customStyle="1" w:styleId="Pardfaut">
    <w:name w:val="Par défaut"/>
    <w:rsid w:val="00A60D1F"/>
    <w:pPr>
      <w:spacing w:after="0" w:line="240" w:lineRule="auto"/>
    </w:pPr>
    <w:rPr>
      <w:rFonts w:ascii="Helvetica" w:eastAsia="Arial Unicode MS" w:hAnsi="Helvetica" w:cs="Arial Unicode MS"/>
      <w:color w:val="000000"/>
      <w:lang w:val="fr-FR" w:eastAsia="fr-FR"/>
    </w:rPr>
  </w:style>
  <w:style w:type="character" w:customStyle="1" w:styleId="Hyperlink1">
    <w:name w:val="Hyperlink.1"/>
    <w:basedOn w:val="Policepardfaut"/>
    <w:rsid w:val="00A60D1F"/>
    <w:rPr>
      <w:sz w:val="20"/>
      <w:szCs w:val="20"/>
      <w:u w:val="single"/>
    </w:rPr>
  </w:style>
  <w:style w:type="numbering" w:customStyle="1" w:styleId="Puce">
    <w:name w:val="Puce"/>
    <w:rsid w:val="00A60D1F"/>
    <w:pPr>
      <w:numPr>
        <w:numId w:val="28"/>
      </w:numPr>
    </w:pPr>
  </w:style>
  <w:style w:type="paragraph" w:styleId="Retraitcorpsdetexte">
    <w:name w:val="Body Text Indent"/>
    <w:basedOn w:val="Normal"/>
    <w:link w:val="RetraitcorpsdetexteCar"/>
    <w:uiPriority w:val="99"/>
    <w:semiHidden/>
    <w:unhideWhenUsed/>
    <w:rsid w:val="004373C9"/>
    <w:pPr>
      <w:spacing w:after="120"/>
      <w:ind w:left="283"/>
    </w:pPr>
  </w:style>
  <w:style w:type="character" w:customStyle="1" w:styleId="RetraitcorpsdetexteCar">
    <w:name w:val="Retrait corps de texte Car"/>
    <w:basedOn w:val="Policepardfaut"/>
    <w:link w:val="Retraitcorpsdetexte"/>
    <w:uiPriority w:val="99"/>
    <w:semiHidden/>
    <w:rsid w:val="004373C9"/>
  </w:style>
  <w:style w:type="character" w:customStyle="1" w:styleId="apple-converted-space">
    <w:name w:val="apple-converted-space"/>
    <w:rsid w:val="004373C9"/>
  </w:style>
  <w:style w:type="character" w:styleId="lev">
    <w:name w:val="Strong"/>
    <w:basedOn w:val="Policepardfaut"/>
    <w:uiPriority w:val="22"/>
    <w:qFormat/>
    <w:rsid w:val="00CC20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17AB6"/>
    <w:pPr>
      <w:keepNext/>
      <w:spacing w:before="240" w:after="60" w:line="240" w:lineRule="auto"/>
      <w:outlineLvl w:val="0"/>
    </w:pPr>
    <w:rPr>
      <w:rFonts w:ascii="Arial" w:eastAsia="Times New Roman" w:hAnsi="Arial" w:cs="Arial"/>
      <w:b/>
      <w:bCs/>
      <w:kern w:val="28"/>
      <w:sz w:val="28"/>
      <w:szCs w:val="28"/>
      <w:lang w:val="fr-FR" w:eastAsia="fr-CH"/>
    </w:rPr>
  </w:style>
  <w:style w:type="paragraph" w:styleId="Titre2">
    <w:name w:val="heading 2"/>
    <w:basedOn w:val="Normal"/>
    <w:next w:val="Normal"/>
    <w:link w:val="Titre2Car"/>
    <w:qFormat/>
    <w:rsid w:val="00D17AB6"/>
    <w:pPr>
      <w:keepNext/>
      <w:spacing w:before="240" w:after="60" w:line="240" w:lineRule="auto"/>
      <w:outlineLvl w:val="1"/>
    </w:pPr>
    <w:rPr>
      <w:rFonts w:ascii="Arial" w:eastAsia="Times New Roman" w:hAnsi="Arial" w:cs="Arial"/>
      <w:b/>
      <w:bCs/>
      <w:i/>
      <w:iCs/>
      <w:sz w:val="24"/>
      <w:szCs w:val="24"/>
      <w:lang w:val="fr-FR" w:eastAsia="fr-CH"/>
    </w:rPr>
  </w:style>
  <w:style w:type="paragraph" w:styleId="Titre3">
    <w:name w:val="heading 3"/>
    <w:basedOn w:val="Normal"/>
    <w:link w:val="Titre3Car"/>
    <w:uiPriority w:val="9"/>
    <w:qFormat/>
    <w:rsid w:val="001A6CD1"/>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paragraph" w:styleId="Titre4">
    <w:name w:val="heading 4"/>
    <w:basedOn w:val="Normal"/>
    <w:link w:val="Titre4Car"/>
    <w:uiPriority w:val="9"/>
    <w:qFormat/>
    <w:rsid w:val="001A6CD1"/>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paragraph" w:styleId="Titre5">
    <w:name w:val="heading 5"/>
    <w:basedOn w:val="Normal"/>
    <w:next w:val="Normal"/>
    <w:link w:val="Titre5Car"/>
    <w:uiPriority w:val="9"/>
    <w:semiHidden/>
    <w:unhideWhenUsed/>
    <w:qFormat/>
    <w:rsid w:val="00957F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007ED7"/>
    <w:pPr>
      <w:tabs>
        <w:tab w:val="center" w:pos="4536"/>
        <w:tab w:val="right" w:pos="9072"/>
      </w:tabs>
      <w:spacing w:after="0" w:line="240" w:lineRule="auto"/>
    </w:pPr>
  </w:style>
  <w:style w:type="character" w:customStyle="1" w:styleId="PieddepageCar">
    <w:name w:val="Pied de page Car"/>
    <w:basedOn w:val="Policepardfaut"/>
    <w:link w:val="Pieddepage"/>
    <w:rsid w:val="00007ED7"/>
  </w:style>
  <w:style w:type="paragraph" w:styleId="En-tte">
    <w:name w:val="header"/>
    <w:basedOn w:val="Normal"/>
    <w:link w:val="En-tteCar"/>
    <w:uiPriority w:val="99"/>
    <w:unhideWhenUsed/>
    <w:rsid w:val="00007ED7"/>
    <w:pPr>
      <w:tabs>
        <w:tab w:val="center" w:pos="4536"/>
        <w:tab w:val="right" w:pos="9072"/>
      </w:tabs>
      <w:spacing w:after="0" w:line="240" w:lineRule="auto"/>
    </w:pPr>
  </w:style>
  <w:style w:type="character" w:customStyle="1" w:styleId="En-tteCar">
    <w:name w:val="En-tête Car"/>
    <w:basedOn w:val="Policepardfaut"/>
    <w:link w:val="En-tte"/>
    <w:uiPriority w:val="99"/>
    <w:rsid w:val="00007ED7"/>
  </w:style>
  <w:style w:type="character" w:styleId="Numrodepage">
    <w:name w:val="page number"/>
    <w:basedOn w:val="Policepardfaut"/>
    <w:rsid w:val="00007ED7"/>
  </w:style>
  <w:style w:type="paragraph" w:styleId="Paragraphedeliste">
    <w:name w:val="List Paragraph"/>
    <w:basedOn w:val="Normal"/>
    <w:uiPriority w:val="34"/>
    <w:qFormat/>
    <w:rsid w:val="001D78E3"/>
    <w:pPr>
      <w:ind w:left="720"/>
      <w:contextualSpacing/>
    </w:pPr>
  </w:style>
  <w:style w:type="character" w:customStyle="1" w:styleId="Titre1Car">
    <w:name w:val="Titre 1 Car"/>
    <w:basedOn w:val="Policepardfaut"/>
    <w:link w:val="Titre1"/>
    <w:rsid w:val="00D17AB6"/>
    <w:rPr>
      <w:rFonts w:ascii="Arial" w:eastAsia="Times New Roman" w:hAnsi="Arial" w:cs="Arial"/>
      <w:b/>
      <w:bCs/>
      <w:kern w:val="28"/>
      <w:sz w:val="28"/>
      <w:szCs w:val="28"/>
      <w:lang w:val="fr-FR" w:eastAsia="fr-CH"/>
    </w:rPr>
  </w:style>
  <w:style w:type="character" w:customStyle="1" w:styleId="Titre2Car">
    <w:name w:val="Titre 2 Car"/>
    <w:basedOn w:val="Policepardfaut"/>
    <w:link w:val="Titre2"/>
    <w:rsid w:val="00D17AB6"/>
    <w:rPr>
      <w:rFonts w:ascii="Arial" w:eastAsia="Times New Roman" w:hAnsi="Arial" w:cs="Arial"/>
      <w:b/>
      <w:bCs/>
      <w:i/>
      <w:iCs/>
      <w:sz w:val="24"/>
      <w:szCs w:val="24"/>
      <w:lang w:val="fr-FR" w:eastAsia="fr-CH"/>
    </w:rPr>
  </w:style>
  <w:style w:type="numbering" w:customStyle="1" w:styleId="Aucuneliste1">
    <w:name w:val="Aucune liste1"/>
    <w:next w:val="Aucuneliste"/>
    <w:semiHidden/>
    <w:rsid w:val="00D17AB6"/>
  </w:style>
  <w:style w:type="paragraph" w:customStyle="1" w:styleId="traktanden">
    <w:name w:val="traktanden"/>
    <w:basedOn w:val="Normal"/>
    <w:link w:val="traktandenCar"/>
    <w:rsid w:val="00D17AB6"/>
    <w:pPr>
      <w:spacing w:after="120" w:line="240" w:lineRule="auto"/>
    </w:pPr>
    <w:rPr>
      <w:rFonts w:ascii="Arial" w:eastAsia="Times New Roman" w:hAnsi="Arial" w:cs="Arial"/>
      <w:lang w:eastAsia="fr-CH"/>
    </w:rPr>
  </w:style>
  <w:style w:type="paragraph" w:customStyle="1" w:styleId="Verteiler">
    <w:name w:val="Verteiler"/>
    <w:basedOn w:val="Normal"/>
    <w:rsid w:val="00D17AB6"/>
    <w:pPr>
      <w:tabs>
        <w:tab w:val="left" w:pos="2835"/>
      </w:tabs>
      <w:spacing w:after="0" w:line="240" w:lineRule="auto"/>
    </w:pPr>
    <w:rPr>
      <w:rFonts w:ascii="Arial" w:eastAsia="Times New Roman" w:hAnsi="Arial" w:cs="Arial"/>
      <w:b/>
      <w:bCs/>
      <w:sz w:val="24"/>
      <w:szCs w:val="24"/>
      <w:lang w:eastAsia="fr-CH"/>
    </w:rPr>
  </w:style>
  <w:style w:type="paragraph" w:customStyle="1" w:styleId="PVtitre1">
    <w:name w:val="PVtitre 1"/>
    <w:basedOn w:val="Titre1"/>
    <w:next w:val="PVtitre2"/>
    <w:autoRedefine/>
    <w:rsid w:val="00D17AB6"/>
    <w:pPr>
      <w:tabs>
        <w:tab w:val="left" w:pos="2552"/>
      </w:tabs>
      <w:spacing w:before="0" w:after="0"/>
      <w:ind w:left="2552" w:hanging="2552"/>
    </w:pPr>
    <w:rPr>
      <w:b w:val="0"/>
      <w:color w:val="FFFFFF"/>
      <w:sz w:val="2"/>
      <w:szCs w:val="24"/>
      <w:lang w:val="fr-CH"/>
    </w:rPr>
  </w:style>
  <w:style w:type="paragraph" w:customStyle="1" w:styleId="PVtitre2">
    <w:name w:val="PVtitre 2"/>
    <w:basedOn w:val="Titre2"/>
    <w:next w:val="Normal"/>
    <w:rsid w:val="00D17AB6"/>
    <w:pPr>
      <w:spacing w:before="0" w:after="0"/>
      <w:ind w:left="2552"/>
    </w:pPr>
    <w:rPr>
      <w:b w:val="0"/>
      <w:i w:val="0"/>
      <w:color w:val="FFFFFF"/>
      <w:sz w:val="2"/>
      <w:lang w:val="fr-CH"/>
    </w:rPr>
  </w:style>
  <w:style w:type="paragraph" w:styleId="Textedebulles">
    <w:name w:val="Balloon Text"/>
    <w:basedOn w:val="Normal"/>
    <w:link w:val="TextedebullesCar"/>
    <w:semiHidden/>
    <w:rsid w:val="00D17AB6"/>
    <w:pPr>
      <w:spacing w:after="0" w:line="240" w:lineRule="auto"/>
    </w:pPr>
    <w:rPr>
      <w:rFonts w:ascii="Tahoma" w:eastAsia="Times New Roman" w:hAnsi="Tahoma" w:cs="Tahoma"/>
      <w:sz w:val="16"/>
      <w:szCs w:val="16"/>
      <w:lang w:eastAsia="fr-CH"/>
    </w:rPr>
  </w:style>
  <w:style w:type="character" w:customStyle="1" w:styleId="TextedebullesCar">
    <w:name w:val="Texte de bulles Car"/>
    <w:basedOn w:val="Policepardfaut"/>
    <w:link w:val="Textedebulles"/>
    <w:semiHidden/>
    <w:rsid w:val="00D17AB6"/>
    <w:rPr>
      <w:rFonts w:ascii="Tahoma" w:eastAsia="Times New Roman" w:hAnsi="Tahoma" w:cs="Tahoma"/>
      <w:sz w:val="16"/>
      <w:szCs w:val="16"/>
      <w:lang w:eastAsia="fr-CH"/>
    </w:rPr>
  </w:style>
  <w:style w:type="character" w:styleId="Lienhypertexte">
    <w:name w:val="Hyperlink"/>
    <w:uiPriority w:val="99"/>
    <w:rsid w:val="00D17AB6"/>
    <w:rPr>
      <w:color w:val="0000FF"/>
      <w:u w:val="single"/>
    </w:rPr>
  </w:style>
  <w:style w:type="paragraph" w:styleId="Titre">
    <w:name w:val="Title"/>
    <w:basedOn w:val="Normal"/>
    <w:link w:val="TitreCar"/>
    <w:qFormat/>
    <w:rsid w:val="00D17AB6"/>
    <w:pPr>
      <w:spacing w:after="0" w:line="240" w:lineRule="auto"/>
      <w:jc w:val="center"/>
      <w:outlineLvl w:val="0"/>
    </w:pPr>
    <w:rPr>
      <w:rFonts w:ascii="Arial" w:eastAsia="Times New Roman" w:hAnsi="Arial" w:cs="Times New Roman"/>
      <w:b/>
      <w:bCs/>
      <w:noProof/>
      <w:sz w:val="20"/>
      <w:szCs w:val="20"/>
      <w:u w:val="single"/>
      <w:lang w:val="fr-FR" w:eastAsia="fr-FR"/>
    </w:rPr>
  </w:style>
  <w:style w:type="character" w:customStyle="1" w:styleId="TitreCar">
    <w:name w:val="Titre Car"/>
    <w:basedOn w:val="Policepardfaut"/>
    <w:link w:val="Titre"/>
    <w:rsid w:val="00D17AB6"/>
    <w:rPr>
      <w:rFonts w:ascii="Arial" w:eastAsia="Times New Roman" w:hAnsi="Arial" w:cs="Times New Roman"/>
      <w:b/>
      <w:bCs/>
      <w:noProof/>
      <w:sz w:val="20"/>
      <w:szCs w:val="20"/>
      <w:u w:val="single"/>
      <w:lang w:val="fr-FR" w:eastAsia="fr-FR"/>
    </w:rPr>
  </w:style>
  <w:style w:type="character" w:customStyle="1" w:styleId="traktandenCar">
    <w:name w:val="traktanden Car"/>
    <w:link w:val="traktanden"/>
    <w:rsid w:val="00D17AB6"/>
    <w:rPr>
      <w:rFonts w:ascii="Arial" w:eastAsia="Times New Roman" w:hAnsi="Arial" w:cs="Arial"/>
      <w:lang w:eastAsia="fr-CH"/>
    </w:rPr>
  </w:style>
  <w:style w:type="numbering" w:customStyle="1" w:styleId="Aucuneliste2">
    <w:name w:val="Aucune liste2"/>
    <w:next w:val="Aucuneliste"/>
    <w:semiHidden/>
    <w:rsid w:val="006B74AF"/>
  </w:style>
  <w:style w:type="character" w:customStyle="1" w:styleId="Titre3Car">
    <w:name w:val="Titre 3 Car"/>
    <w:basedOn w:val="Policepardfaut"/>
    <w:link w:val="Titre3"/>
    <w:uiPriority w:val="9"/>
    <w:rsid w:val="001A6CD1"/>
    <w:rPr>
      <w:rFonts w:ascii="Times New Roman" w:eastAsia="Times New Roman" w:hAnsi="Times New Roman" w:cs="Times New Roman"/>
      <w:b/>
      <w:bCs/>
      <w:sz w:val="27"/>
      <w:szCs w:val="27"/>
      <w:lang w:eastAsia="fr-CH"/>
    </w:rPr>
  </w:style>
  <w:style w:type="character" w:customStyle="1" w:styleId="Titre4Car">
    <w:name w:val="Titre 4 Car"/>
    <w:basedOn w:val="Policepardfaut"/>
    <w:link w:val="Titre4"/>
    <w:uiPriority w:val="9"/>
    <w:rsid w:val="001A6CD1"/>
    <w:rPr>
      <w:rFonts w:ascii="Times New Roman" w:eastAsia="Times New Roman" w:hAnsi="Times New Roman" w:cs="Times New Roman"/>
      <w:b/>
      <w:bCs/>
      <w:sz w:val="24"/>
      <w:szCs w:val="24"/>
      <w:lang w:eastAsia="fr-CH"/>
    </w:rPr>
  </w:style>
  <w:style w:type="numbering" w:customStyle="1" w:styleId="Aucuneliste3">
    <w:name w:val="Aucune liste3"/>
    <w:next w:val="Aucuneliste"/>
    <w:semiHidden/>
    <w:rsid w:val="001A6CD1"/>
  </w:style>
  <w:style w:type="paragraph" w:styleId="Listepuces">
    <w:name w:val="List Bullet"/>
    <w:basedOn w:val="Normal"/>
    <w:rsid w:val="001A6CD1"/>
    <w:pPr>
      <w:numPr>
        <w:numId w:val="2"/>
      </w:numPr>
      <w:spacing w:after="0" w:line="240" w:lineRule="auto"/>
      <w:contextualSpacing/>
    </w:pPr>
    <w:rPr>
      <w:rFonts w:ascii="Arial" w:eastAsia="Times New Roman" w:hAnsi="Arial" w:cs="Arial"/>
      <w:lang w:eastAsia="fr-CH"/>
    </w:rPr>
  </w:style>
  <w:style w:type="paragraph" w:styleId="Index1">
    <w:name w:val="index 1"/>
    <w:basedOn w:val="Normal"/>
    <w:next w:val="Normal"/>
    <w:autoRedefine/>
    <w:uiPriority w:val="99"/>
    <w:unhideWhenUsed/>
    <w:rsid w:val="006E7A7F"/>
    <w:pPr>
      <w:tabs>
        <w:tab w:val="right" w:leader="dot" w:pos="9912"/>
      </w:tabs>
      <w:spacing w:after="0"/>
      <w:ind w:left="220" w:hanging="220"/>
    </w:pPr>
    <w:rPr>
      <w:rFonts w:ascii="Arial" w:hAnsi="Arial" w:cstheme="minorHAnsi"/>
      <w:noProof/>
      <w:sz w:val="20"/>
      <w:szCs w:val="18"/>
    </w:rPr>
  </w:style>
  <w:style w:type="paragraph" w:styleId="Index2">
    <w:name w:val="index 2"/>
    <w:basedOn w:val="Normal"/>
    <w:next w:val="Normal"/>
    <w:autoRedefine/>
    <w:uiPriority w:val="99"/>
    <w:unhideWhenUsed/>
    <w:rsid w:val="006E7A7F"/>
    <w:pPr>
      <w:spacing w:after="0"/>
      <w:ind w:left="440" w:hanging="220"/>
    </w:pPr>
    <w:rPr>
      <w:rFonts w:cstheme="minorHAnsi"/>
      <w:sz w:val="18"/>
      <w:szCs w:val="18"/>
    </w:rPr>
  </w:style>
  <w:style w:type="paragraph" w:styleId="Index3">
    <w:name w:val="index 3"/>
    <w:basedOn w:val="Normal"/>
    <w:next w:val="Normal"/>
    <w:autoRedefine/>
    <w:uiPriority w:val="99"/>
    <w:unhideWhenUsed/>
    <w:rsid w:val="006E7A7F"/>
    <w:pPr>
      <w:spacing w:after="0"/>
      <w:ind w:left="660" w:hanging="220"/>
    </w:pPr>
    <w:rPr>
      <w:rFonts w:cstheme="minorHAnsi"/>
      <w:sz w:val="18"/>
      <w:szCs w:val="18"/>
    </w:rPr>
  </w:style>
  <w:style w:type="paragraph" w:styleId="Index4">
    <w:name w:val="index 4"/>
    <w:basedOn w:val="Normal"/>
    <w:next w:val="Normal"/>
    <w:autoRedefine/>
    <w:uiPriority w:val="99"/>
    <w:unhideWhenUsed/>
    <w:rsid w:val="006E7A7F"/>
    <w:pPr>
      <w:spacing w:after="0"/>
      <w:ind w:left="880" w:hanging="220"/>
    </w:pPr>
    <w:rPr>
      <w:rFonts w:cstheme="minorHAnsi"/>
      <w:sz w:val="18"/>
      <w:szCs w:val="18"/>
    </w:rPr>
  </w:style>
  <w:style w:type="paragraph" w:styleId="Index5">
    <w:name w:val="index 5"/>
    <w:basedOn w:val="Normal"/>
    <w:next w:val="Normal"/>
    <w:autoRedefine/>
    <w:uiPriority w:val="99"/>
    <w:unhideWhenUsed/>
    <w:rsid w:val="006E7A7F"/>
    <w:pPr>
      <w:spacing w:after="0"/>
      <w:ind w:left="1100" w:hanging="220"/>
    </w:pPr>
    <w:rPr>
      <w:rFonts w:cstheme="minorHAnsi"/>
      <w:sz w:val="18"/>
      <w:szCs w:val="18"/>
    </w:rPr>
  </w:style>
  <w:style w:type="paragraph" w:styleId="Index6">
    <w:name w:val="index 6"/>
    <w:basedOn w:val="Normal"/>
    <w:next w:val="Normal"/>
    <w:autoRedefine/>
    <w:uiPriority w:val="99"/>
    <w:unhideWhenUsed/>
    <w:rsid w:val="006E7A7F"/>
    <w:pPr>
      <w:spacing w:after="0"/>
      <w:ind w:left="1320" w:hanging="220"/>
    </w:pPr>
    <w:rPr>
      <w:rFonts w:cstheme="minorHAnsi"/>
      <w:sz w:val="18"/>
      <w:szCs w:val="18"/>
    </w:rPr>
  </w:style>
  <w:style w:type="paragraph" w:styleId="Index7">
    <w:name w:val="index 7"/>
    <w:basedOn w:val="Normal"/>
    <w:next w:val="Normal"/>
    <w:autoRedefine/>
    <w:uiPriority w:val="99"/>
    <w:unhideWhenUsed/>
    <w:rsid w:val="006E7A7F"/>
    <w:pPr>
      <w:spacing w:after="0"/>
      <w:ind w:left="1540" w:hanging="220"/>
    </w:pPr>
    <w:rPr>
      <w:rFonts w:cstheme="minorHAnsi"/>
      <w:sz w:val="18"/>
      <w:szCs w:val="18"/>
    </w:rPr>
  </w:style>
  <w:style w:type="paragraph" w:styleId="Index8">
    <w:name w:val="index 8"/>
    <w:basedOn w:val="Normal"/>
    <w:next w:val="Normal"/>
    <w:autoRedefine/>
    <w:uiPriority w:val="99"/>
    <w:unhideWhenUsed/>
    <w:rsid w:val="006E7A7F"/>
    <w:pPr>
      <w:spacing w:after="0"/>
      <w:ind w:left="1760" w:hanging="220"/>
    </w:pPr>
    <w:rPr>
      <w:rFonts w:cstheme="minorHAnsi"/>
      <w:sz w:val="18"/>
      <w:szCs w:val="18"/>
    </w:rPr>
  </w:style>
  <w:style w:type="paragraph" w:styleId="Index9">
    <w:name w:val="index 9"/>
    <w:basedOn w:val="Normal"/>
    <w:next w:val="Normal"/>
    <w:autoRedefine/>
    <w:uiPriority w:val="99"/>
    <w:unhideWhenUsed/>
    <w:rsid w:val="006E7A7F"/>
    <w:pPr>
      <w:spacing w:after="0"/>
      <w:ind w:left="1980" w:hanging="220"/>
    </w:pPr>
    <w:rPr>
      <w:rFonts w:cstheme="minorHAnsi"/>
      <w:sz w:val="18"/>
      <w:szCs w:val="18"/>
    </w:rPr>
  </w:style>
  <w:style w:type="paragraph" w:styleId="Titreindex">
    <w:name w:val="index heading"/>
    <w:basedOn w:val="Normal"/>
    <w:next w:val="Index1"/>
    <w:uiPriority w:val="99"/>
    <w:unhideWhenUsed/>
    <w:rsid w:val="006E7A7F"/>
    <w:pPr>
      <w:pBdr>
        <w:top w:val="single" w:sz="12" w:space="0" w:color="auto"/>
      </w:pBdr>
      <w:spacing w:before="360" w:after="240"/>
    </w:pPr>
    <w:rPr>
      <w:rFonts w:cstheme="minorHAnsi"/>
      <w:b/>
      <w:bCs/>
      <w:i/>
      <w:iCs/>
      <w:sz w:val="26"/>
      <w:szCs w:val="26"/>
    </w:rPr>
  </w:style>
  <w:style w:type="character" w:styleId="Textedelespacerserv">
    <w:name w:val="Placeholder Text"/>
    <w:basedOn w:val="Policepardfaut"/>
    <w:uiPriority w:val="99"/>
    <w:semiHidden/>
    <w:rsid w:val="00777510"/>
    <w:rPr>
      <w:color w:val="808080"/>
    </w:rPr>
  </w:style>
  <w:style w:type="paragraph" w:styleId="Rvision">
    <w:name w:val="Revision"/>
    <w:hidden/>
    <w:uiPriority w:val="99"/>
    <w:semiHidden/>
    <w:rsid w:val="001B5D06"/>
    <w:pPr>
      <w:spacing w:after="0" w:line="240" w:lineRule="auto"/>
    </w:pPr>
  </w:style>
  <w:style w:type="character" w:customStyle="1" w:styleId="Titre5Car">
    <w:name w:val="Titre 5 Car"/>
    <w:basedOn w:val="Policepardfaut"/>
    <w:link w:val="Titre5"/>
    <w:uiPriority w:val="9"/>
    <w:semiHidden/>
    <w:rsid w:val="00957F02"/>
    <w:rPr>
      <w:rFonts w:asciiTheme="majorHAnsi" w:eastAsiaTheme="majorEastAsia" w:hAnsiTheme="majorHAnsi" w:cstheme="majorBidi"/>
      <w:color w:val="243F60" w:themeColor="accent1" w:themeShade="7F"/>
    </w:rPr>
  </w:style>
  <w:style w:type="paragraph" w:customStyle="1" w:styleId="Corps">
    <w:name w:val="Corps"/>
    <w:rsid w:val="00ED0F46"/>
    <w:pPr>
      <w:spacing w:after="0" w:line="240" w:lineRule="auto"/>
      <w:jc w:val="both"/>
    </w:pPr>
    <w:rPr>
      <w:rFonts w:ascii="Helvetica" w:eastAsia="Arial Unicode MS" w:hAnsi="Arial Unicode MS" w:cs="Arial Unicode MS"/>
      <w:color w:val="000000"/>
      <w:lang w:val="fr-FR" w:eastAsia="fr-CH"/>
    </w:rPr>
  </w:style>
  <w:style w:type="paragraph" w:customStyle="1" w:styleId="Standard">
    <w:name w:val="Standard"/>
    <w:rsid w:val="00F84F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wysiwyg-nr">
    <w:name w:val="wysiwyg-nr"/>
    <w:basedOn w:val="Normal"/>
    <w:rsid w:val="001D1C51"/>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brut">
    <w:name w:val="Plain Text"/>
    <w:basedOn w:val="Normal"/>
    <w:link w:val="TextebrutCar"/>
    <w:uiPriority w:val="99"/>
    <w:unhideWhenUsed/>
    <w:rsid w:val="001315C9"/>
    <w:pPr>
      <w:spacing w:after="0" w:line="240" w:lineRule="auto"/>
    </w:pPr>
    <w:rPr>
      <w:rFonts w:ascii="Arial" w:hAnsi="Arial"/>
      <w:sz w:val="20"/>
      <w:szCs w:val="21"/>
    </w:rPr>
  </w:style>
  <w:style w:type="character" w:customStyle="1" w:styleId="TextebrutCar">
    <w:name w:val="Texte brut Car"/>
    <w:basedOn w:val="Policepardfaut"/>
    <w:link w:val="Textebrut"/>
    <w:uiPriority w:val="99"/>
    <w:rsid w:val="001315C9"/>
    <w:rPr>
      <w:rFonts w:ascii="Arial" w:hAnsi="Arial"/>
      <w:sz w:val="20"/>
      <w:szCs w:val="21"/>
    </w:rPr>
  </w:style>
  <w:style w:type="character" w:styleId="Accentuation">
    <w:name w:val="Emphasis"/>
    <w:basedOn w:val="Policepardfaut"/>
    <w:uiPriority w:val="20"/>
    <w:qFormat/>
    <w:rsid w:val="001315C9"/>
    <w:rPr>
      <w:b/>
      <w:bCs/>
      <w:i w:val="0"/>
      <w:iCs w:val="0"/>
    </w:rPr>
  </w:style>
  <w:style w:type="character" w:customStyle="1" w:styleId="st1">
    <w:name w:val="st1"/>
    <w:basedOn w:val="Policepardfaut"/>
    <w:rsid w:val="001315C9"/>
  </w:style>
  <w:style w:type="paragraph" w:styleId="NormalWeb">
    <w:name w:val="Normal (Web)"/>
    <w:basedOn w:val="Normal"/>
    <w:uiPriority w:val="99"/>
    <w:unhideWhenUsed/>
    <w:rsid w:val="005A7DF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tedebasdepage">
    <w:name w:val="footnote text"/>
    <w:basedOn w:val="Normal"/>
    <w:link w:val="NotedebasdepageCar"/>
    <w:uiPriority w:val="99"/>
    <w:rsid w:val="00535104"/>
    <w:pPr>
      <w:spacing w:after="0" w:line="240" w:lineRule="auto"/>
      <w:jc w:val="both"/>
    </w:pPr>
    <w:rPr>
      <w:rFonts w:ascii="Arial" w:eastAsia="Times New Roman" w:hAnsi="Arial" w:cs="Times New Roman"/>
      <w:sz w:val="20"/>
      <w:szCs w:val="20"/>
      <w:lang w:val="fr-FR" w:eastAsia="fr-FR"/>
    </w:rPr>
  </w:style>
  <w:style w:type="character" w:customStyle="1" w:styleId="NotedebasdepageCar">
    <w:name w:val="Note de bas de page Car"/>
    <w:basedOn w:val="Policepardfaut"/>
    <w:link w:val="Notedebasdepage"/>
    <w:uiPriority w:val="99"/>
    <w:rsid w:val="00535104"/>
    <w:rPr>
      <w:rFonts w:ascii="Arial" w:eastAsia="Times New Roman" w:hAnsi="Arial" w:cs="Times New Roman"/>
      <w:sz w:val="20"/>
      <w:szCs w:val="20"/>
      <w:lang w:val="fr-FR" w:eastAsia="fr-FR"/>
    </w:rPr>
  </w:style>
  <w:style w:type="character" w:styleId="Appelnotedebasdep">
    <w:name w:val="footnote reference"/>
    <w:uiPriority w:val="99"/>
    <w:rsid w:val="00535104"/>
    <w:rPr>
      <w:vertAlign w:val="superscript"/>
    </w:rPr>
  </w:style>
  <w:style w:type="paragraph" w:styleId="Corpsdetexte">
    <w:name w:val="Body Text"/>
    <w:basedOn w:val="Normal"/>
    <w:link w:val="CorpsdetexteCar"/>
    <w:rsid w:val="00C66A6B"/>
    <w:pPr>
      <w:spacing w:after="0" w:line="240" w:lineRule="auto"/>
      <w:jc w:val="both"/>
    </w:pPr>
    <w:rPr>
      <w:rFonts w:ascii="Arial" w:eastAsia="Times New Roman" w:hAnsi="Arial" w:cs="Times New Roman"/>
      <w:snapToGrid w:val="0"/>
      <w:sz w:val="24"/>
      <w:szCs w:val="24"/>
      <w:lang w:val="fr-FR" w:eastAsia="fr-FR"/>
    </w:rPr>
  </w:style>
  <w:style w:type="character" w:customStyle="1" w:styleId="CorpsdetexteCar">
    <w:name w:val="Corps de texte Car"/>
    <w:basedOn w:val="Policepardfaut"/>
    <w:link w:val="Corpsdetexte"/>
    <w:rsid w:val="00C66A6B"/>
    <w:rPr>
      <w:rFonts w:ascii="Arial" w:eastAsia="Times New Roman" w:hAnsi="Arial" w:cs="Times New Roman"/>
      <w:snapToGrid w:val="0"/>
      <w:sz w:val="24"/>
      <w:szCs w:val="24"/>
      <w:lang w:val="fr-FR" w:eastAsia="fr-FR"/>
    </w:rPr>
  </w:style>
  <w:style w:type="paragraph" w:customStyle="1" w:styleId="tiquette">
    <w:name w:val="Étiquette"/>
    <w:rsid w:val="00A60D1F"/>
    <w:pPr>
      <w:spacing w:after="0" w:line="240" w:lineRule="auto"/>
      <w:jc w:val="center"/>
    </w:pPr>
    <w:rPr>
      <w:rFonts w:ascii="Helvetica" w:eastAsia="Arial Unicode MS" w:hAnsi="Helvetica" w:cs="Arial Unicode MS"/>
      <w:color w:val="FEFEFE"/>
      <w:sz w:val="24"/>
      <w:szCs w:val="24"/>
      <w:lang w:val="fr-FR" w:eastAsia="fr-FR"/>
      <w14:shadow w14:blurRad="50800" w14:dist="35991" w14:dir="2700000" w14:sx="100000" w14:sy="100000" w14:kx="0" w14:ky="0" w14:algn="tl">
        <w14:srgbClr w14:val="000000">
          <w14:alpha w14:val="68965"/>
        </w14:srgbClr>
      </w14:shadow>
    </w:rPr>
  </w:style>
  <w:style w:type="paragraph" w:customStyle="1" w:styleId="Pardfaut">
    <w:name w:val="Par défaut"/>
    <w:rsid w:val="00A60D1F"/>
    <w:pPr>
      <w:spacing w:after="0" w:line="240" w:lineRule="auto"/>
    </w:pPr>
    <w:rPr>
      <w:rFonts w:ascii="Helvetica" w:eastAsia="Arial Unicode MS" w:hAnsi="Helvetica" w:cs="Arial Unicode MS"/>
      <w:color w:val="000000"/>
      <w:lang w:val="fr-FR" w:eastAsia="fr-FR"/>
    </w:rPr>
  </w:style>
  <w:style w:type="character" w:customStyle="1" w:styleId="Hyperlink1">
    <w:name w:val="Hyperlink.1"/>
    <w:basedOn w:val="Policepardfaut"/>
    <w:rsid w:val="00A60D1F"/>
    <w:rPr>
      <w:sz w:val="20"/>
      <w:szCs w:val="20"/>
      <w:u w:val="single"/>
    </w:rPr>
  </w:style>
  <w:style w:type="numbering" w:customStyle="1" w:styleId="Puce">
    <w:name w:val="Puce"/>
    <w:rsid w:val="00A60D1F"/>
    <w:pPr>
      <w:numPr>
        <w:numId w:val="28"/>
      </w:numPr>
    </w:pPr>
  </w:style>
  <w:style w:type="paragraph" w:styleId="Retraitcorpsdetexte">
    <w:name w:val="Body Text Indent"/>
    <w:basedOn w:val="Normal"/>
    <w:link w:val="RetraitcorpsdetexteCar"/>
    <w:uiPriority w:val="99"/>
    <w:semiHidden/>
    <w:unhideWhenUsed/>
    <w:rsid w:val="004373C9"/>
    <w:pPr>
      <w:spacing w:after="120"/>
      <w:ind w:left="283"/>
    </w:pPr>
  </w:style>
  <w:style w:type="character" w:customStyle="1" w:styleId="RetraitcorpsdetexteCar">
    <w:name w:val="Retrait corps de texte Car"/>
    <w:basedOn w:val="Policepardfaut"/>
    <w:link w:val="Retraitcorpsdetexte"/>
    <w:uiPriority w:val="99"/>
    <w:semiHidden/>
    <w:rsid w:val="004373C9"/>
  </w:style>
  <w:style w:type="character" w:customStyle="1" w:styleId="apple-converted-space">
    <w:name w:val="apple-converted-space"/>
    <w:rsid w:val="004373C9"/>
  </w:style>
  <w:style w:type="character" w:styleId="lev">
    <w:name w:val="Strong"/>
    <w:basedOn w:val="Policepardfaut"/>
    <w:uiPriority w:val="22"/>
    <w:qFormat/>
    <w:rsid w:val="00CC2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108">
      <w:bodyDiv w:val="1"/>
      <w:marLeft w:val="0"/>
      <w:marRight w:val="0"/>
      <w:marTop w:val="0"/>
      <w:marBottom w:val="0"/>
      <w:divBdr>
        <w:top w:val="none" w:sz="0" w:space="0" w:color="auto"/>
        <w:left w:val="none" w:sz="0" w:space="0" w:color="auto"/>
        <w:bottom w:val="none" w:sz="0" w:space="0" w:color="auto"/>
        <w:right w:val="none" w:sz="0" w:space="0" w:color="auto"/>
      </w:divBdr>
      <w:divsChild>
        <w:div w:id="2106416098">
          <w:marLeft w:val="0"/>
          <w:marRight w:val="0"/>
          <w:marTop w:val="0"/>
          <w:marBottom w:val="0"/>
          <w:divBdr>
            <w:top w:val="none" w:sz="0" w:space="0" w:color="auto"/>
            <w:left w:val="none" w:sz="0" w:space="0" w:color="auto"/>
            <w:bottom w:val="none" w:sz="0" w:space="0" w:color="auto"/>
            <w:right w:val="none" w:sz="0" w:space="0" w:color="auto"/>
          </w:divBdr>
          <w:divsChild>
            <w:div w:id="922641678">
              <w:marLeft w:val="0"/>
              <w:marRight w:val="0"/>
              <w:marTop w:val="0"/>
              <w:marBottom w:val="0"/>
              <w:divBdr>
                <w:top w:val="none" w:sz="0" w:space="0" w:color="auto"/>
                <w:left w:val="none" w:sz="0" w:space="0" w:color="auto"/>
                <w:bottom w:val="none" w:sz="0" w:space="0" w:color="auto"/>
                <w:right w:val="none" w:sz="0" w:space="0" w:color="auto"/>
              </w:divBdr>
              <w:divsChild>
                <w:div w:id="2139451705">
                  <w:marLeft w:val="0"/>
                  <w:marRight w:val="0"/>
                  <w:marTop w:val="0"/>
                  <w:marBottom w:val="0"/>
                  <w:divBdr>
                    <w:top w:val="none" w:sz="0" w:space="0" w:color="auto"/>
                    <w:left w:val="none" w:sz="0" w:space="0" w:color="auto"/>
                    <w:bottom w:val="none" w:sz="0" w:space="0" w:color="auto"/>
                    <w:right w:val="none" w:sz="0" w:space="0" w:color="auto"/>
                  </w:divBdr>
                  <w:divsChild>
                    <w:div w:id="129171633">
                      <w:marLeft w:val="0"/>
                      <w:marRight w:val="0"/>
                      <w:marTop w:val="0"/>
                      <w:marBottom w:val="0"/>
                      <w:divBdr>
                        <w:top w:val="none" w:sz="0" w:space="0" w:color="auto"/>
                        <w:left w:val="none" w:sz="0" w:space="0" w:color="auto"/>
                        <w:bottom w:val="none" w:sz="0" w:space="0" w:color="auto"/>
                        <w:right w:val="none" w:sz="0" w:space="0" w:color="auto"/>
                      </w:divBdr>
                      <w:divsChild>
                        <w:div w:id="1080447115">
                          <w:marLeft w:val="0"/>
                          <w:marRight w:val="0"/>
                          <w:marTop w:val="0"/>
                          <w:marBottom w:val="0"/>
                          <w:divBdr>
                            <w:top w:val="none" w:sz="0" w:space="0" w:color="auto"/>
                            <w:left w:val="none" w:sz="0" w:space="0" w:color="auto"/>
                            <w:bottom w:val="none" w:sz="0" w:space="0" w:color="auto"/>
                            <w:right w:val="none" w:sz="0" w:space="0" w:color="auto"/>
                          </w:divBdr>
                          <w:divsChild>
                            <w:div w:id="2091538840">
                              <w:marLeft w:val="0"/>
                              <w:marRight w:val="0"/>
                              <w:marTop w:val="0"/>
                              <w:marBottom w:val="0"/>
                              <w:divBdr>
                                <w:top w:val="none" w:sz="0" w:space="0" w:color="auto"/>
                                <w:left w:val="none" w:sz="0" w:space="0" w:color="auto"/>
                                <w:bottom w:val="none" w:sz="0" w:space="0" w:color="auto"/>
                                <w:right w:val="none" w:sz="0" w:space="0" w:color="auto"/>
                              </w:divBdr>
                              <w:divsChild>
                                <w:div w:id="1468010343">
                                  <w:marLeft w:val="0"/>
                                  <w:marRight w:val="0"/>
                                  <w:marTop w:val="0"/>
                                  <w:marBottom w:val="0"/>
                                  <w:divBdr>
                                    <w:top w:val="none" w:sz="0" w:space="0" w:color="auto"/>
                                    <w:left w:val="none" w:sz="0" w:space="0" w:color="auto"/>
                                    <w:bottom w:val="none" w:sz="0" w:space="0" w:color="auto"/>
                                    <w:right w:val="none" w:sz="0" w:space="0" w:color="auto"/>
                                  </w:divBdr>
                                  <w:divsChild>
                                    <w:div w:id="301082405">
                                      <w:marLeft w:val="0"/>
                                      <w:marRight w:val="0"/>
                                      <w:marTop w:val="0"/>
                                      <w:marBottom w:val="0"/>
                                      <w:divBdr>
                                        <w:top w:val="none" w:sz="0" w:space="0" w:color="auto"/>
                                        <w:left w:val="none" w:sz="0" w:space="0" w:color="auto"/>
                                        <w:bottom w:val="none" w:sz="0" w:space="0" w:color="auto"/>
                                        <w:right w:val="none" w:sz="0" w:space="0" w:color="auto"/>
                                      </w:divBdr>
                                      <w:divsChild>
                                        <w:div w:id="833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03429">
      <w:bodyDiv w:val="1"/>
      <w:marLeft w:val="0"/>
      <w:marRight w:val="0"/>
      <w:marTop w:val="0"/>
      <w:marBottom w:val="0"/>
      <w:divBdr>
        <w:top w:val="none" w:sz="0" w:space="0" w:color="auto"/>
        <w:left w:val="none" w:sz="0" w:space="0" w:color="auto"/>
        <w:bottom w:val="none" w:sz="0" w:space="0" w:color="auto"/>
        <w:right w:val="none" w:sz="0" w:space="0" w:color="auto"/>
      </w:divBdr>
    </w:div>
    <w:div w:id="215118841">
      <w:bodyDiv w:val="1"/>
      <w:marLeft w:val="0"/>
      <w:marRight w:val="0"/>
      <w:marTop w:val="0"/>
      <w:marBottom w:val="0"/>
      <w:divBdr>
        <w:top w:val="none" w:sz="0" w:space="0" w:color="auto"/>
        <w:left w:val="none" w:sz="0" w:space="0" w:color="auto"/>
        <w:bottom w:val="none" w:sz="0" w:space="0" w:color="auto"/>
        <w:right w:val="none" w:sz="0" w:space="0" w:color="auto"/>
      </w:divBdr>
    </w:div>
    <w:div w:id="273563221">
      <w:bodyDiv w:val="1"/>
      <w:marLeft w:val="0"/>
      <w:marRight w:val="0"/>
      <w:marTop w:val="0"/>
      <w:marBottom w:val="0"/>
      <w:divBdr>
        <w:top w:val="none" w:sz="0" w:space="0" w:color="auto"/>
        <w:left w:val="none" w:sz="0" w:space="0" w:color="auto"/>
        <w:bottom w:val="none" w:sz="0" w:space="0" w:color="auto"/>
        <w:right w:val="none" w:sz="0" w:space="0" w:color="auto"/>
      </w:divBdr>
      <w:divsChild>
        <w:div w:id="189801765">
          <w:marLeft w:val="0"/>
          <w:marRight w:val="0"/>
          <w:marTop w:val="0"/>
          <w:marBottom w:val="0"/>
          <w:divBdr>
            <w:top w:val="none" w:sz="0" w:space="0" w:color="auto"/>
            <w:left w:val="none" w:sz="0" w:space="0" w:color="auto"/>
            <w:bottom w:val="none" w:sz="0" w:space="0" w:color="auto"/>
            <w:right w:val="none" w:sz="0" w:space="0" w:color="auto"/>
          </w:divBdr>
          <w:divsChild>
            <w:div w:id="485711522">
              <w:marLeft w:val="0"/>
              <w:marRight w:val="0"/>
              <w:marTop w:val="0"/>
              <w:marBottom w:val="0"/>
              <w:divBdr>
                <w:top w:val="none" w:sz="0" w:space="0" w:color="auto"/>
                <w:left w:val="none" w:sz="0" w:space="0" w:color="auto"/>
                <w:bottom w:val="none" w:sz="0" w:space="0" w:color="auto"/>
                <w:right w:val="none" w:sz="0" w:space="0" w:color="auto"/>
              </w:divBdr>
              <w:divsChild>
                <w:div w:id="456028068">
                  <w:marLeft w:val="0"/>
                  <w:marRight w:val="0"/>
                  <w:marTop w:val="0"/>
                  <w:marBottom w:val="0"/>
                  <w:divBdr>
                    <w:top w:val="none" w:sz="0" w:space="0" w:color="auto"/>
                    <w:left w:val="none" w:sz="0" w:space="0" w:color="auto"/>
                    <w:bottom w:val="none" w:sz="0" w:space="0" w:color="auto"/>
                    <w:right w:val="none" w:sz="0" w:space="0" w:color="auto"/>
                  </w:divBdr>
                  <w:divsChild>
                    <w:div w:id="397485546">
                      <w:marLeft w:val="0"/>
                      <w:marRight w:val="0"/>
                      <w:marTop w:val="0"/>
                      <w:marBottom w:val="0"/>
                      <w:divBdr>
                        <w:top w:val="none" w:sz="0" w:space="0" w:color="auto"/>
                        <w:left w:val="none" w:sz="0" w:space="0" w:color="auto"/>
                        <w:bottom w:val="none" w:sz="0" w:space="0" w:color="auto"/>
                        <w:right w:val="none" w:sz="0" w:space="0" w:color="auto"/>
                      </w:divBdr>
                      <w:divsChild>
                        <w:div w:id="758137768">
                          <w:marLeft w:val="0"/>
                          <w:marRight w:val="0"/>
                          <w:marTop w:val="0"/>
                          <w:marBottom w:val="0"/>
                          <w:divBdr>
                            <w:top w:val="none" w:sz="0" w:space="0" w:color="auto"/>
                            <w:left w:val="none" w:sz="0" w:space="0" w:color="auto"/>
                            <w:bottom w:val="none" w:sz="0" w:space="0" w:color="auto"/>
                            <w:right w:val="none" w:sz="0" w:space="0" w:color="auto"/>
                          </w:divBdr>
                          <w:divsChild>
                            <w:div w:id="92627582">
                              <w:marLeft w:val="0"/>
                              <w:marRight w:val="0"/>
                              <w:marTop w:val="0"/>
                              <w:marBottom w:val="0"/>
                              <w:divBdr>
                                <w:top w:val="none" w:sz="0" w:space="0" w:color="auto"/>
                                <w:left w:val="none" w:sz="0" w:space="0" w:color="auto"/>
                                <w:bottom w:val="none" w:sz="0" w:space="0" w:color="auto"/>
                                <w:right w:val="none" w:sz="0" w:space="0" w:color="auto"/>
                              </w:divBdr>
                              <w:divsChild>
                                <w:div w:id="375009463">
                                  <w:marLeft w:val="0"/>
                                  <w:marRight w:val="0"/>
                                  <w:marTop w:val="0"/>
                                  <w:marBottom w:val="0"/>
                                  <w:divBdr>
                                    <w:top w:val="none" w:sz="0" w:space="0" w:color="auto"/>
                                    <w:left w:val="none" w:sz="0" w:space="0" w:color="auto"/>
                                    <w:bottom w:val="none" w:sz="0" w:space="0" w:color="auto"/>
                                    <w:right w:val="none" w:sz="0" w:space="0" w:color="auto"/>
                                  </w:divBdr>
                                  <w:divsChild>
                                    <w:div w:id="1542205924">
                                      <w:marLeft w:val="0"/>
                                      <w:marRight w:val="0"/>
                                      <w:marTop w:val="0"/>
                                      <w:marBottom w:val="0"/>
                                      <w:divBdr>
                                        <w:top w:val="none" w:sz="0" w:space="0" w:color="auto"/>
                                        <w:left w:val="none" w:sz="0" w:space="0" w:color="auto"/>
                                        <w:bottom w:val="none" w:sz="0" w:space="0" w:color="auto"/>
                                        <w:right w:val="none" w:sz="0" w:space="0" w:color="auto"/>
                                      </w:divBdr>
                                      <w:divsChild>
                                        <w:div w:id="44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469338">
      <w:bodyDiv w:val="1"/>
      <w:marLeft w:val="0"/>
      <w:marRight w:val="0"/>
      <w:marTop w:val="0"/>
      <w:marBottom w:val="0"/>
      <w:divBdr>
        <w:top w:val="none" w:sz="0" w:space="0" w:color="auto"/>
        <w:left w:val="none" w:sz="0" w:space="0" w:color="auto"/>
        <w:bottom w:val="none" w:sz="0" w:space="0" w:color="auto"/>
        <w:right w:val="none" w:sz="0" w:space="0" w:color="auto"/>
      </w:divBdr>
    </w:div>
    <w:div w:id="284625390">
      <w:bodyDiv w:val="1"/>
      <w:marLeft w:val="0"/>
      <w:marRight w:val="0"/>
      <w:marTop w:val="0"/>
      <w:marBottom w:val="0"/>
      <w:divBdr>
        <w:top w:val="none" w:sz="0" w:space="0" w:color="auto"/>
        <w:left w:val="none" w:sz="0" w:space="0" w:color="auto"/>
        <w:bottom w:val="none" w:sz="0" w:space="0" w:color="auto"/>
        <w:right w:val="none" w:sz="0" w:space="0" w:color="auto"/>
      </w:divBdr>
    </w:div>
    <w:div w:id="509367863">
      <w:bodyDiv w:val="1"/>
      <w:marLeft w:val="0"/>
      <w:marRight w:val="0"/>
      <w:marTop w:val="0"/>
      <w:marBottom w:val="0"/>
      <w:divBdr>
        <w:top w:val="none" w:sz="0" w:space="0" w:color="auto"/>
        <w:left w:val="none" w:sz="0" w:space="0" w:color="auto"/>
        <w:bottom w:val="none" w:sz="0" w:space="0" w:color="auto"/>
        <w:right w:val="none" w:sz="0" w:space="0" w:color="auto"/>
      </w:divBdr>
    </w:div>
    <w:div w:id="648704473">
      <w:bodyDiv w:val="1"/>
      <w:marLeft w:val="0"/>
      <w:marRight w:val="0"/>
      <w:marTop w:val="0"/>
      <w:marBottom w:val="0"/>
      <w:divBdr>
        <w:top w:val="none" w:sz="0" w:space="0" w:color="auto"/>
        <w:left w:val="none" w:sz="0" w:space="0" w:color="auto"/>
        <w:bottom w:val="none" w:sz="0" w:space="0" w:color="auto"/>
        <w:right w:val="none" w:sz="0" w:space="0" w:color="auto"/>
      </w:divBdr>
      <w:divsChild>
        <w:div w:id="67654753">
          <w:marLeft w:val="0"/>
          <w:marRight w:val="0"/>
          <w:marTop w:val="0"/>
          <w:marBottom w:val="0"/>
          <w:divBdr>
            <w:top w:val="none" w:sz="0" w:space="0" w:color="auto"/>
            <w:left w:val="none" w:sz="0" w:space="0" w:color="auto"/>
            <w:bottom w:val="none" w:sz="0" w:space="0" w:color="auto"/>
            <w:right w:val="none" w:sz="0" w:space="0" w:color="auto"/>
          </w:divBdr>
          <w:divsChild>
            <w:div w:id="1240092020">
              <w:marLeft w:val="0"/>
              <w:marRight w:val="0"/>
              <w:marTop w:val="0"/>
              <w:marBottom w:val="0"/>
              <w:divBdr>
                <w:top w:val="none" w:sz="0" w:space="0" w:color="auto"/>
                <w:left w:val="none" w:sz="0" w:space="0" w:color="auto"/>
                <w:bottom w:val="none" w:sz="0" w:space="0" w:color="auto"/>
                <w:right w:val="none" w:sz="0" w:space="0" w:color="auto"/>
              </w:divBdr>
              <w:divsChild>
                <w:div w:id="1591312255">
                  <w:marLeft w:val="0"/>
                  <w:marRight w:val="0"/>
                  <w:marTop w:val="0"/>
                  <w:marBottom w:val="0"/>
                  <w:divBdr>
                    <w:top w:val="none" w:sz="0" w:space="0" w:color="auto"/>
                    <w:left w:val="none" w:sz="0" w:space="0" w:color="auto"/>
                    <w:bottom w:val="none" w:sz="0" w:space="0" w:color="auto"/>
                    <w:right w:val="none" w:sz="0" w:space="0" w:color="auto"/>
                  </w:divBdr>
                  <w:divsChild>
                    <w:div w:id="1467772027">
                      <w:marLeft w:val="0"/>
                      <w:marRight w:val="0"/>
                      <w:marTop w:val="0"/>
                      <w:marBottom w:val="0"/>
                      <w:divBdr>
                        <w:top w:val="none" w:sz="0" w:space="0" w:color="auto"/>
                        <w:left w:val="none" w:sz="0" w:space="0" w:color="auto"/>
                        <w:bottom w:val="none" w:sz="0" w:space="0" w:color="auto"/>
                        <w:right w:val="none" w:sz="0" w:space="0" w:color="auto"/>
                      </w:divBdr>
                      <w:divsChild>
                        <w:div w:id="1317102898">
                          <w:marLeft w:val="0"/>
                          <w:marRight w:val="0"/>
                          <w:marTop w:val="0"/>
                          <w:marBottom w:val="0"/>
                          <w:divBdr>
                            <w:top w:val="none" w:sz="0" w:space="0" w:color="auto"/>
                            <w:left w:val="none" w:sz="0" w:space="0" w:color="auto"/>
                            <w:bottom w:val="none" w:sz="0" w:space="0" w:color="auto"/>
                            <w:right w:val="none" w:sz="0" w:space="0" w:color="auto"/>
                          </w:divBdr>
                          <w:divsChild>
                            <w:div w:id="708141402">
                              <w:marLeft w:val="0"/>
                              <w:marRight w:val="0"/>
                              <w:marTop w:val="0"/>
                              <w:marBottom w:val="0"/>
                              <w:divBdr>
                                <w:top w:val="none" w:sz="0" w:space="0" w:color="auto"/>
                                <w:left w:val="none" w:sz="0" w:space="0" w:color="auto"/>
                                <w:bottom w:val="none" w:sz="0" w:space="0" w:color="auto"/>
                                <w:right w:val="none" w:sz="0" w:space="0" w:color="auto"/>
                              </w:divBdr>
                              <w:divsChild>
                                <w:div w:id="259339075">
                                  <w:marLeft w:val="0"/>
                                  <w:marRight w:val="0"/>
                                  <w:marTop w:val="0"/>
                                  <w:marBottom w:val="0"/>
                                  <w:divBdr>
                                    <w:top w:val="none" w:sz="0" w:space="0" w:color="auto"/>
                                    <w:left w:val="none" w:sz="0" w:space="0" w:color="auto"/>
                                    <w:bottom w:val="none" w:sz="0" w:space="0" w:color="auto"/>
                                    <w:right w:val="none" w:sz="0" w:space="0" w:color="auto"/>
                                  </w:divBdr>
                                  <w:divsChild>
                                    <w:div w:id="2122450374">
                                      <w:marLeft w:val="0"/>
                                      <w:marRight w:val="0"/>
                                      <w:marTop w:val="0"/>
                                      <w:marBottom w:val="0"/>
                                      <w:divBdr>
                                        <w:top w:val="none" w:sz="0" w:space="0" w:color="auto"/>
                                        <w:left w:val="none" w:sz="0" w:space="0" w:color="auto"/>
                                        <w:bottom w:val="none" w:sz="0" w:space="0" w:color="auto"/>
                                        <w:right w:val="none" w:sz="0" w:space="0" w:color="auto"/>
                                      </w:divBdr>
                                      <w:divsChild>
                                        <w:div w:id="5534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399511">
      <w:bodyDiv w:val="1"/>
      <w:marLeft w:val="0"/>
      <w:marRight w:val="0"/>
      <w:marTop w:val="0"/>
      <w:marBottom w:val="0"/>
      <w:divBdr>
        <w:top w:val="none" w:sz="0" w:space="0" w:color="auto"/>
        <w:left w:val="none" w:sz="0" w:space="0" w:color="auto"/>
        <w:bottom w:val="none" w:sz="0" w:space="0" w:color="auto"/>
        <w:right w:val="none" w:sz="0" w:space="0" w:color="auto"/>
      </w:divBdr>
    </w:div>
    <w:div w:id="695928387">
      <w:bodyDiv w:val="1"/>
      <w:marLeft w:val="0"/>
      <w:marRight w:val="0"/>
      <w:marTop w:val="0"/>
      <w:marBottom w:val="0"/>
      <w:divBdr>
        <w:top w:val="none" w:sz="0" w:space="0" w:color="auto"/>
        <w:left w:val="none" w:sz="0" w:space="0" w:color="auto"/>
        <w:bottom w:val="none" w:sz="0" w:space="0" w:color="auto"/>
        <w:right w:val="none" w:sz="0" w:space="0" w:color="auto"/>
      </w:divBdr>
    </w:div>
    <w:div w:id="699362242">
      <w:bodyDiv w:val="1"/>
      <w:marLeft w:val="0"/>
      <w:marRight w:val="0"/>
      <w:marTop w:val="0"/>
      <w:marBottom w:val="0"/>
      <w:divBdr>
        <w:top w:val="none" w:sz="0" w:space="0" w:color="auto"/>
        <w:left w:val="none" w:sz="0" w:space="0" w:color="auto"/>
        <w:bottom w:val="none" w:sz="0" w:space="0" w:color="auto"/>
        <w:right w:val="none" w:sz="0" w:space="0" w:color="auto"/>
      </w:divBdr>
    </w:div>
    <w:div w:id="702246077">
      <w:bodyDiv w:val="1"/>
      <w:marLeft w:val="0"/>
      <w:marRight w:val="0"/>
      <w:marTop w:val="0"/>
      <w:marBottom w:val="0"/>
      <w:divBdr>
        <w:top w:val="none" w:sz="0" w:space="0" w:color="auto"/>
        <w:left w:val="none" w:sz="0" w:space="0" w:color="auto"/>
        <w:bottom w:val="none" w:sz="0" w:space="0" w:color="auto"/>
        <w:right w:val="none" w:sz="0" w:space="0" w:color="auto"/>
      </w:divBdr>
      <w:divsChild>
        <w:div w:id="834998461">
          <w:marLeft w:val="0"/>
          <w:marRight w:val="0"/>
          <w:marTop w:val="0"/>
          <w:marBottom w:val="0"/>
          <w:divBdr>
            <w:top w:val="none" w:sz="0" w:space="0" w:color="auto"/>
            <w:left w:val="none" w:sz="0" w:space="0" w:color="auto"/>
            <w:bottom w:val="none" w:sz="0" w:space="0" w:color="auto"/>
            <w:right w:val="none" w:sz="0" w:space="0" w:color="auto"/>
          </w:divBdr>
          <w:divsChild>
            <w:div w:id="226958559">
              <w:marLeft w:val="0"/>
              <w:marRight w:val="0"/>
              <w:marTop w:val="0"/>
              <w:marBottom w:val="0"/>
              <w:divBdr>
                <w:top w:val="none" w:sz="0" w:space="0" w:color="auto"/>
                <w:left w:val="none" w:sz="0" w:space="0" w:color="auto"/>
                <w:bottom w:val="none" w:sz="0" w:space="0" w:color="auto"/>
                <w:right w:val="none" w:sz="0" w:space="0" w:color="auto"/>
              </w:divBdr>
              <w:divsChild>
                <w:div w:id="440226325">
                  <w:marLeft w:val="0"/>
                  <w:marRight w:val="0"/>
                  <w:marTop w:val="0"/>
                  <w:marBottom w:val="0"/>
                  <w:divBdr>
                    <w:top w:val="none" w:sz="0" w:space="0" w:color="auto"/>
                    <w:left w:val="none" w:sz="0" w:space="0" w:color="auto"/>
                    <w:bottom w:val="none" w:sz="0" w:space="0" w:color="auto"/>
                    <w:right w:val="none" w:sz="0" w:space="0" w:color="auto"/>
                  </w:divBdr>
                  <w:divsChild>
                    <w:div w:id="1356082854">
                      <w:marLeft w:val="0"/>
                      <w:marRight w:val="0"/>
                      <w:marTop w:val="0"/>
                      <w:marBottom w:val="0"/>
                      <w:divBdr>
                        <w:top w:val="none" w:sz="0" w:space="0" w:color="auto"/>
                        <w:left w:val="none" w:sz="0" w:space="0" w:color="auto"/>
                        <w:bottom w:val="none" w:sz="0" w:space="0" w:color="auto"/>
                        <w:right w:val="none" w:sz="0" w:space="0" w:color="auto"/>
                      </w:divBdr>
                      <w:divsChild>
                        <w:div w:id="901406175">
                          <w:marLeft w:val="0"/>
                          <w:marRight w:val="0"/>
                          <w:marTop w:val="0"/>
                          <w:marBottom w:val="0"/>
                          <w:divBdr>
                            <w:top w:val="none" w:sz="0" w:space="0" w:color="auto"/>
                            <w:left w:val="none" w:sz="0" w:space="0" w:color="auto"/>
                            <w:bottom w:val="none" w:sz="0" w:space="0" w:color="auto"/>
                            <w:right w:val="none" w:sz="0" w:space="0" w:color="auto"/>
                          </w:divBdr>
                          <w:divsChild>
                            <w:div w:id="1942033024">
                              <w:marLeft w:val="0"/>
                              <w:marRight w:val="0"/>
                              <w:marTop w:val="0"/>
                              <w:marBottom w:val="0"/>
                              <w:divBdr>
                                <w:top w:val="none" w:sz="0" w:space="0" w:color="auto"/>
                                <w:left w:val="none" w:sz="0" w:space="0" w:color="auto"/>
                                <w:bottom w:val="none" w:sz="0" w:space="0" w:color="auto"/>
                                <w:right w:val="none" w:sz="0" w:space="0" w:color="auto"/>
                              </w:divBdr>
                              <w:divsChild>
                                <w:div w:id="1336149853">
                                  <w:marLeft w:val="0"/>
                                  <w:marRight w:val="0"/>
                                  <w:marTop w:val="0"/>
                                  <w:marBottom w:val="0"/>
                                  <w:divBdr>
                                    <w:top w:val="none" w:sz="0" w:space="0" w:color="auto"/>
                                    <w:left w:val="none" w:sz="0" w:space="0" w:color="auto"/>
                                    <w:bottom w:val="none" w:sz="0" w:space="0" w:color="auto"/>
                                    <w:right w:val="none" w:sz="0" w:space="0" w:color="auto"/>
                                  </w:divBdr>
                                  <w:divsChild>
                                    <w:div w:id="375280865">
                                      <w:marLeft w:val="0"/>
                                      <w:marRight w:val="0"/>
                                      <w:marTop w:val="0"/>
                                      <w:marBottom w:val="0"/>
                                      <w:divBdr>
                                        <w:top w:val="none" w:sz="0" w:space="0" w:color="auto"/>
                                        <w:left w:val="none" w:sz="0" w:space="0" w:color="auto"/>
                                        <w:bottom w:val="none" w:sz="0" w:space="0" w:color="auto"/>
                                        <w:right w:val="none" w:sz="0" w:space="0" w:color="auto"/>
                                      </w:divBdr>
                                      <w:divsChild>
                                        <w:div w:id="1347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604724">
      <w:bodyDiv w:val="1"/>
      <w:marLeft w:val="0"/>
      <w:marRight w:val="0"/>
      <w:marTop w:val="0"/>
      <w:marBottom w:val="0"/>
      <w:divBdr>
        <w:top w:val="none" w:sz="0" w:space="0" w:color="auto"/>
        <w:left w:val="none" w:sz="0" w:space="0" w:color="auto"/>
        <w:bottom w:val="none" w:sz="0" w:space="0" w:color="auto"/>
        <w:right w:val="none" w:sz="0" w:space="0" w:color="auto"/>
      </w:divBdr>
      <w:divsChild>
        <w:div w:id="1961034943">
          <w:marLeft w:val="0"/>
          <w:marRight w:val="0"/>
          <w:marTop w:val="0"/>
          <w:marBottom w:val="0"/>
          <w:divBdr>
            <w:top w:val="none" w:sz="0" w:space="0" w:color="auto"/>
            <w:left w:val="none" w:sz="0" w:space="0" w:color="auto"/>
            <w:bottom w:val="none" w:sz="0" w:space="0" w:color="auto"/>
            <w:right w:val="none" w:sz="0" w:space="0" w:color="auto"/>
          </w:divBdr>
          <w:divsChild>
            <w:div w:id="2121022531">
              <w:marLeft w:val="0"/>
              <w:marRight w:val="0"/>
              <w:marTop w:val="0"/>
              <w:marBottom w:val="0"/>
              <w:divBdr>
                <w:top w:val="none" w:sz="0" w:space="0" w:color="auto"/>
                <w:left w:val="none" w:sz="0" w:space="0" w:color="auto"/>
                <w:bottom w:val="none" w:sz="0" w:space="0" w:color="auto"/>
                <w:right w:val="none" w:sz="0" w:space="0" w:color="auto"/>
              </w:divBdr>
              <w:divsChild>
                <w:div w:id="1541896898">
                  <w:marLeft w:val="0"/>
                  <w:marRight w:val="0"/>
                  <w:marTop w:val="0"/>
                  <w:marBottom w:val="0"/>
                  <w:divBdr>
                    <w:top w:val="none" w:sz="0" w:space="0" w:color="auto"/>
                    <w:left w:val="none" w:sz="0" w:space="0" w:color="auto"/>
                    <w:bottom w:val="none" w:sz="0" w:space="0" w:color="auto"/>
                    <w:right w:val="none" w:sz="0" w:space="0" w:color="auto"/>
                  </w:divBdr>
                  <w:divsChild>
                    <w:div w:id="2032297059">
                      <w:marLeft w:val="0"/>
                      <w:marRight w:val="0"/>
                      <w:marTop w:val="0"/>
                      <w:marBottom w:val="0"/>
                      <w:divBdr>
                        <w:top w:val="none" w:sz="0" w:space="0" w:color="auto"/>
                        <w:left w:val="none" w:sz="0" w:space="0" w:color="auto"/>
                        <w:bottom w:val="none" w:sz="0" w:space="0" w:color="auto"/>
                        <w:right w:val="none" w:sz="0" w:space="0" w:color="auto"/>
                      </w:divBdr>
                      <w:divsChild>
                        <w:div w:id="2071341485">
                          <w:marLeft w:val="0"/>
                          <w:marRight w:val="0"/>
                          <w:marTop w:val="0"/>
                          <w:marBottom w:val="0"/>
                          <w:divBdr>
                            <w:top w:val="none" w:sz="0" w:space="0" w:color="auto"/>
                            <w:left w:val="none" w:sz="0" w:space="0" w:color="auto"/>
                            <w:bottom w:val="none" w:sz="0" w:space="0" w:color="auto"/>
                            <w:right w:val="none" w:sz="0" w:space="0" w:color="auto"/>
                          </w:divBdr>
                          <w:divsChild>
                            <w:div w:id="1507939233">
                              <w:marLeft w:val="0"/>
                              <w:marRight w:val="0"/>
                              <w:marTop w:val="0"/>
                              <w:marBottom w:val="0"/>
                              <w:divBdr>
                                <w:top w:val="none" w:sz="0" w:space="0" w:color="auto"/>
                                <w:left w:val="none" w:sz="0" w:space="0" w:color="auto"/>
                                <w:bottom w:val="none" w:sz="0" w:space="0" w:color="auto"/>
                                <w:right w:val="none" w:sz="0" w:space="0" w:color="auto"/>
                              </w:divBdr>
                              <w:divsChild>
                                <w:div w:id="1916550200">
                                  <w:marLeft w:val="0"/>
                                  <w:marRight w:val="0"/>
                                  <w:marTop w:val="0"/>
                                  <w:marBottom w:val="0"/>
                                  <w:divBdr>
                                    <w:top w:val="none" w:sz="0" w:space="0" w:color="auto"/>
                                    <w:left w:val="none" w:sz="0" w:space="0" w:color="auto"/>
                                    <w:bottom w:val="none" w:sz="0" w:space="0" w:color="auto"/>
                                    <w:right w:val="none" w:sz="0" w:space="0" w:color="auto"/>
                                  </w:divBdr>
                                  <w:divsChild>
                                    <w:div w:id="1656298457">
                                      <w:marLeft w:val="0"/>
                                      <w:marRight w:val="0"/>
                                      <w:marTop w:val="0"/>
                                      <w:marBottom w:val="0"/>
                                      <w:divBdr>
                                        <w:top w:val="none" w:sz="0" w:space="0" w:color="auto"/>
                                        <w:left w:val="none" w:sz="0" w:space="0" w:color="auto"/>
                                        <w:bottom w:val="none" w:sz="0" w:space="0" w:color="auto"/>
                                        <w:right w:val="none" w:sz="0" w:space="0" w:color="auto"/>
                                      </w:divBdr>
                                      <w:divsChild>
                                        <w:div w:id="18806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564894">
      <w:bodyDiv w:val="1"/>
      <w:marLeft w:val="0"/>
      <w:marRight w:val="0"/>
      <w:marTop w:val="0"/>
      <w:marBottom w:val="0"/>
      <w:divBdr>
        <w:top w:val="none" w:sz="0" w:space="0" w:color="auto"/>
        <w:left w:val="none" w:sz="0" w:space="0" w:color="auto"/>
        <w:bottom w:val="none" w:sz="0" w:space="0" w:color="auto"/>
        <w:right w:val="none" w:sz="0" w:space="0" w:color="auto"/>
      </w:divBdr>
    </w:div>
    <w:div w:id="941575016">
      <w:bodyDiv w:val="1"/>
      <w:marLeft w:val="0"/>
      <w:marRight w:val="0"/>
      <w:marTop w:val="0"/>
      <w:marBottom w:val="0"/>
      <w:divBdr>
        <w:top w:val="none" w:sz="0" w:space="0" w:color="auto"/>
        <w:left w:val="none" w:sz="0" w:space="0" w:color="auto"/>
        <w:bottom w:val="none" w:sz="0" w:space="0" w:color="auto"/>
        <w:right w:val="none" w:sz="0" w:space="0" w:color="auto"/>
      </w:divBdr>
    </w:div>
    <w:div w:id="975640519">
      <w:bodyDiv w:val="1"/>
      <w:marLeft w:val="0"/>
      <w:marRight w:val="0"/>
      <w:marTop w:val="0"/>
      <w:marBottom w:val="0"/>
      <w:divBdr>
        <w:top w:val="none" w:sz="0" w:space="0" w:color="auto"/>
        <w:left w:val="none" w:sz="0" w:space="0" w:color="auto"/>
        <w:bottom w:val="none" w:sz="0" w:space="0" w:color="auto"/>
        <w:right w:val="none" w:sz="0" w:space="0" w:color="auto"/>
      </w:divBdr>
      <w:divsChild>
        <w:div w:id="1324237730">
          <w:marLeft w:val="0"/>
          <w:marRight w:val="0"/>
          <w:marTop w:val="0"/>
          <w:marBottom w:val="0"/>
          <w:divBdr>
            <w:top w:val="none" w:sz="0" w:space="0" w:color="auto"/>
            <w:left w:val="none" w:sz="0" w:space="0" w:color="auto"/>
            <w:bottom w:val="none" w:sz="0" w:space="0" w:color="auto"/>
            <w:right w:val="none" w:sz="0" w:space="0" w:color="auto"/>
          </w:divBdr>
          <w:divsChild>
            <w:div w:id="1842308792">
              <w:marLeft w:val="0"/>
              <w:marRight w:val="0"/>
              <w:marTop w:val="0"/>
              <w:marBottom w:val="0"/>
              <w:divBdr>
                <w:top w:val="none" w:sz="0" w:space="0" w:color="auto"/>
                <w:left w:val="none" w:sz="0" w:space="0" w:color="auto"/>
                <w:bottom w:val="none" w:sz="0" w:space="0" w:color="auto"/>
                <w:right w:val="none" w:sz="0" w:space="0" w:color="auto"/>
              </w:divBdr>
              <w:divsChild>
                <w:div w:id="1140541711">
                  <w:marLeft w:val="0"/>
                  <w:marRight w:val="0"/>
                  <w:marTop w:val="0"/>
                  <w:marBottom w:val="0"/>
                  <w:divBdr>
                    <w:top w:val="none" w:sz="0" w:space="0" w:color="auto"/>
                    <w:left w:val="none" w:sz="0" w:space="0" w:color="auto"/>
                    <w:bottom w:val="none" w:sz="0" w:space="0" w:color="auto"/>
                    <w:right w:val="none" w:sz="0" w:space="0" w:color="auto"/>
                  </w:divBdr>
                  <w:divsChild>
                    <w:div w:id="771054884">
                      <w:marLeft w:val="0"/>
                      <w:marRight w:val="0"/>
                      <w:marTop w:val="0"/>
                      <w:marBottom w:val="0"/>
                      <w:divBdr>
                        <w:top w:val="none" w:sz="0" w:space="0" w:color="auto"/>
                        <w:left w:val="none" w:sz="0" w:space="0" w:color="auto"/>
                        <w:bottom w:val="none" w:sz="0" w:space="0" w:color="auto"/>
                        <w:right w:val="none" w:sz="0" w:space="0" w:color="auto"/>
                      </w:divBdr>
                      <w:divsChild>
                        <w:div w:id="182785977">
                          <w:marLeft w:val="0"/>
                          <w:marRight w:val="0"/>
                          <w:marTop w:val="0"/>
                          <w:marBottom w:val="0"/>
                          <w:divBdr>
                            <w:top w:val="none" w:sz="0" w:space="0" w:color="auto"/>
                            <w:left w:val="none" w:sz="0" w:space="0" w:color="auto"/>
                            <w:bottom w:val="none" w:sz="0" w:space="0" w:color="auto"/>
                            <w:right w:val="none" w:sz="0" w:space="0" w:color="auto"/>
                          </w:divBdr>
                          <w:divsChild>
                            <w:div w:id="1871531207">
                              <w:marLeft w:val="0"/>
                              <w:marRight w:val="0"/>
                              <w:marTop w:val="0"/>
                              <w:marBottom w:val="0"/>
                              <w:divBdr>
                                <w:top w:val="none" w:sz="0" w:space="0" w:color="auto"/>
                                <w:left w:val="none" w:sz="0" w:space="0" w:color="auto"/>
                                <w:bottom w:val="none" w:sz="0" w:space="0" w:color="auto"/>
                                <w:right w:val="none" w:sz="0" w:space="0" w:color="auto"/>
                              </w:divBdr>
                              <w:divsChild>
                                <w:div w:id="356545450">
                                  <w:marLeft w:val="0"/>
                                  <w:marRight w:val="0"/>
                                  <w:marTop w:val="0"/>
                                  <w:marBottom w:val="0"/>
                                  <w:divBdr>
                                    <w:top w:val="none" w:sz="0" w:space="0" w:color="auto"/>
                                    <w:left w:val="none" w:sz="0" w:space="0" w:color="auto"/>
                                    <w:bottom w:val="none" w:sz="0" w:space="0" w:color="auto"/>
                                    <w:right w:val="none" w:sz="0" w:space="0" w:color="auto"/>
                                  </w:divBdr>
                                  <w:divsChild>
                                    <w:div w:id="395132806">
                                      <w:marLeft w:val="0"/>
                                      <w:marRight w:val="0"/>
                                      <w:marTop w:val="0"/>
                                      <w:marBottom w:val="0"/>
                                      <w:divBdr>
                                        <w:top w:val="none" w:sz="0" w:space="0" w:color="auto"/>
                                        <w:left w:val="none" w:sz="0" w:space="0" w:color="auto"/>
                                        <w:bottom w:val="none" w:sz="0" w:space="0" w:color="auto"/>
                                        <w:right w:val="none" w:sz="0" w:space="0" w:color="auto"/>
                                      </w:divBdr>
                                      <w:divsChild>
                                        <w:div w:id="1705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813606">
      <w:bodyDiv w:val="1"/>
      <w:marLeft w:val="0"/>
      <w:marRight w:val="0"/>
      <w:marTop w:val="0"/>
      <w:marBottom w:val="0"/>
      <w:divBdr>
        <w:top w:val="none" w:sz="0" w:space="0" w:color="auto"/>
        <w:left w:val="none" w:sz="0" w:space="0" w:color="auto"/>
        <w:bottom w:val="none" w:sz="0" w:space="0" w:color="auto"/>
        <w:right w:val="none" w:sz="0" w:space="0" w:color="auto"/>
      </w:divBdr>
      <w:divsChild>
        <w:div w:id="43718090">
          <w:marLeft w:val="547"/>
          <w:marRight w:val="0"/>
          <w:marTop w:val="360"/>
          <w:marBottom w:val="0"/>
          <w:divBdr>
            <w:top w:val="none" w:sz="0" w:space="0" w:color="auto"/>
            <w:left w:val="none" w:sz="0" w:space="0" w:color="auto"/>
            <w:bottom w:val="none" w:sz="0" w:space="0" w:color="auto"/>
            <w:right w:val="none" w:sz="0" w:space="0" w:color="auto"/>
          </w:divBdr>
        </w:div>
        <w:div w:id="363481148">
          <w:marLeft w:val="547"/>
          <w:marRight w:val="0"/>
          <w:marTop w:val="360"/>
          <w:marBottom w:val="0"/>
          <w:divBdr>
            <w:top w:val="none" w:sz="0" w:space="0" w:color="auto"/>
            <w:left w:val="none" w:sz="0" w:space="0" w:color="auto"/>
            <w:bottom w:val="none" w:sz="0" w:space="0" w:color="auto"/>
            <w:right w:val="none" w:sz="0" w:space="0" w:color="auto"/>
          </w:divBdr>
        </w:div>
        <w:div w:id="613446391">
          <w:marLeft w:val="547"/>
          <w:marRight w:val="0"/>
          <w:marTop w:val="360"/>
          <w:marBottom w:val="0"/>
          <w:divBdr>
            <w:top w:val="none" w:sz="0" w:space="0" w:color="auto"/>
            <w:left w:val="none" w:sz="0" w:space="0" w:color="auto"/>
            <w:bottom w:val="none" w:sz="0" w:space="0" w:color="auto"/>
            <w:right w:val="none" w:sz="0" w:space="0" w:color="auto"/>
          </w:divBdr>
        </w:div>
        <w:div w:id="1908957613">
          <w:marLeft w:val="547"/>
          <w:marRight w:val="0"/>
          <w:marTop w:val="360"/>
          <w:marBottom w:val="0"/>
          <w:divBdr>
            <w:top w:val="none" w:sz="0" w:space="0" w:color="auto"/>
            <w:left w:val="none" w:sz="0" w:space="0" w:color="auto"/>
            <w:bottom w:val="none" w:sz="0" w:space="0" w:color="auto"/>
            <w:right w:val="none" w:sz="0" w:space="0" w:color="auto"/>
          </w:divBdr>
        </w:div>
      </w:divsChild>
    </w:div>
    <w:div w:id="1002120063">
      <w:bodyDiv w:val="1"/>
      <w:marLeft w:val="0"/>
      <w:marRight w:val="0"/>
      <w:marTop w:val="0"/>
      <w:marBottom w:val="0"/>
      <w:divBdr>
        <w:top w:val="none" w:sz="0" w:space="0" w:color="auto"/>
        <w:left w:val="none" w:sz="0" w:space="0" w:color="auto"/>
        <w:bottom w:val="none" w:sz="0" w:space="0" w:color="auto"/>
        <w:right w:val="none" w:sz="0" w:space="0" w:color="auto"/>
      </w:divBdr>
      <w:divsChild>
        <w:div w:id="1508669490">
          <w:marLeft w:val="0"/>
          <w:marRight w:val="0"/>
          <w:marTop w:val="0"/>
          <w:marBottom w:val="0"/>
          <w:divBdr>
            <w:top w:val="none" w:sz="0" w:space="0" w:color="auto"/>
            <w:left w:val="none" w:sz="0" w:space="0" w:color="auto"/>
            <w:bottom w:val="none" w:sz="0" w:space="0" w:color="auto"/>
            <w:right w:val="none" w:sz="0" w:space="0" w:color="auto"/>
          </w:divBdr>
          <w:divsChild>
            <w:div w:id="919290320">
              <w:marLeft w:val="0"/>
              <w:marRight w:val="0"/>
              <w:marTop w:val="0"/>
              <w:marBottom w:val="0"/>
              <w:divBdr>
                <w:top w:val="none" w:sz="0" w:space="0" w:color="auto"/>
                <w:left w:val="none" w:sz="0" w:space="0" w:color="auto"/>
                <w:bottom w:val="none" w:sz="0" w:space="0" w:color="auto"/>
                <w:right w:val="none" w:sz="0" w:space="0" w:color="auto"/>
              </w:divBdr>
              <w:divsChild>
                <w:div w:id="1552107740">
                  <w:marLeft w:val="0"/>
                  <w:marRight w:val="0"/>
                  <w:marTop w:val="0"/>
                  <w:marBottom w:val="0"/>
                  <w:divBdr>
                    <w:top w:val="none" w:sz="0" w:space="0" w:color="auto"/>
                    <w:left w:val="none" w:sz="0" w:space="0" w:color="auto"/>
                    <w:bottom w:val="none" w:sz="0" w:space="0" w:color="auto"/>
                    <w:right w:val="none" w:sz="0" w:space="0" w:color="auto"/>
                  </w:divBdr>
                  <w:divsChild>
                    <w:div w:id="771556041">
                      <w:marLeft w:val="0"/>
                      <w:marRight w:val="0"/>
                      <w:marTop w:val="0"/>
                      <w:marBottom w:val="0"/>
                      <w:divBdr>
                        <w:top w:val="none" w:sz="0" w:space="0" w:color="auto"/>
                        <w:left w:val="none" w:sz="0" w:space="0" w:color="auto"/>
                        <w:bottom w:val="none" w:sz="0" w:space="0" w:color="auto"/>
                        <w:right w:val="none" w:sz="0" w:space="0" w:color="auto"/>
                      </w:divBdr>
                      <w:divsChild>
                        <w:div w:id="1510754220">
                          <w:marLeft w:val="0"/>
                          <w:marRight w:val="0"/>
                          <w:marTop w:val="0"/>
                          <w:marBottom w:val="0"/>
                          <w:divBdr>
                            <w:top w:val="none" w:sz="0" w:space="0" w:color="auto"/>
                            <w:left w:val="none" w:sz="0" w:space="0" w:color="auto"/>
                            <w:bottom w:val="none" w:sz="0" w:space="0" w:color="auto"/>
                            <w:right w:val="none" w:sz="0" w:space="0" w:color="auto"/>
                          </w:divBdr>
                          <w:divsChild>
                            <w:div w:id="963924289">
                              <w:marLeft w:val="0"/>
                              <w:marRight w:val="0"/>
                              <w:marTop w:val="0"/>
                              <w:marBottom w:val="0"/>
                              <w:divBdr>
                                <w:top w:val="none" w:sz="0" w:space="0" w:color="auto"/>
                                <w:left w:val="none" w:sz="0" w:space="0" w:color="auto"/>
                                <w:bottom w:val="none" w:sz="0" w:space="0" w:color="auto"/>
                                <w:right w:val="none" w:sz="0" w:space="0" w:color="auto"/>
                              </w:divBdr>
                              <w:divsChild>
                                <w:div w:id="1303920816">
                                  <w:marLeft w:val="0"/>
                                  <w:marRight w:val="0"/>
                                  <w:marTop w:val="0"/>
                                  <w:marBottom w:val="0"/>
                                  <w:divBdr>
                                    <w:top w:val="none" w:sz="0" w:space="0" w:color="auto"/>
                                    <w:left w:val="none" w:sz="0" w:space="0" w:color="auto"/>
                                    <w:bottom w:val="none" w:sz="0" w:space="0" w:color="auto"/>
                                    <w:right w:val="none" w:sz="0" w:space="0" w:color="auto"/>
                                  </w:divBdr>
                                  <w:divsChild>
                                    <w:div w:id="498152570">
                                      <w:marLeft w:val="0"/>
                                      <w:marRight w:val="0"/>
                                      <w:marTop w:val="0"/>
                                      <w:marBottom w:val="0"/>
                                      <w:divBdr>
                                        <w:top w:val="none" w:sz="0" w:space="0" w:color="auto"/>
                                        <w:left w:val="none" w:sz="0" w:space="0" w:color="auto"/>
                                        <w:bottom w:val="none" w:sz="0" w:space="0" w:color="auto"/>
                                        <w:right w:val="none" w:sz="0" w:space="0" w:color="auto"/>
                                      </w:divBdr>
                                      <w:divsChild>
                                        <w:div w:id="11985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902017">
      <w:bodyDiv w:val="1"/>
      <w:marLeft w:val="0"/>
      <w:marRight w:val="0"/>
      <w:marTop w:val="0"/>
      <w:marBottom w:val="0"/>
      <w:divBdr>
        <w:top w:val="none" w:sz="0" w:space="0" w:color="auto"/>
        <w:left w:val="none" w:sz="0" w:space="0" w:color="auto"/>
        <w:bottom w:val="none" w:sz="0" w:space="0" w:color="auto"/>
        <w:right w:val="none" w:sz="0" w:space="0" w:color="auto"/>
      </w:divBdr>
    </w:div>
    <w:div w:id="1348948168">
      <w:bodyDiv w:val="1"/>
      <w:marLeft w:val="0"/>
      <w:marRight w:val="0"/>
      <w:marTop w:val="0"/>
      <w:marBottom w:val="0"/>
      <w:divBdr>
        <w:top w:val="none" w:sz="0" w:space="0" w:color="auto"/>
        <w:left w:val="none" w:sz="0" w:space="0" w:color="auto"/>
        <w:bottom w:val="none" w:sz="0" w:space="0" w:color="auto"/>
        <w:right w:val="none" w:sz="0" w:space="0" w:color="auto"/>
      </w:divBdr>
    </w:div>
    <w:div w:id="1395346885">
      <w:bodyDiv w:val="1"/>
      <w:marLeft w:val="0"/>
      <w:marRight w:val="0"/>
      <w:marTop w:val="0"/>
      <w:marBottom w:val="0"/>
      <w:divBdr>
        <w:top w:val="none" w:sz="0" w:space="0" w:color="auto"/>
        <w:left w:val="none" w:sz="0" w:space="0" w:color="auto"/>
        <w:bottom w:val="none" w:sz="0" w:space="0" w:color="auto"/>
        <w:right w:val="none" w:sz="0" w:space="0" w:color="auto"/>
      </w:divBdr>
    </w:div>
    <w:div w:id="1437871239">
      <w:bodyDiv w:val="1"/>
      <w:marLeft w:val="0"/>
      <w:marRight w:val="0"/>
      <w:marTop w:val="0"/>
      <w:marBottom w:val="0"/>
      <w:divBdr>
        <w:top w:val="none" w:sz="0" w:space="0" w:color="auto"/>
        <w:left w:val="none" w:sz="0" w:space="0" w:color="auto"/>
        <w:bottom w:val="none" w:sz="0" w:space="0" w:color="auto"/>
        <w:right w:val="none" w:sz="0" w:space="0" w:color="auto"/>
      </w:divBdr>
      <w:divsChild>
        <w:div w:id="299187246">
          <w:marLeft w:val="0"/>
          <w:marRight w:val="0"/>
          <w:marTop w:val="0"/>
          <w:marBottom w:val="0"/>
          <w:divBdr>
            <w:top w:val="none" w:sz="0" w:space="0" w:color="auto"/>
            <w:left w:val="none" w:sz="0" w:space="0" w:color="auto"/>
            <w:bottom w:val="none" w:sz="0" w:space="0" w:color="auto"/>
            <w:right w:val="none" w:sz="0" w:space="0" w:color="auto"/>
          </w:divBdr>
          <w:divsChild>
            <w:div w:id="808130088">
              <w:marLeft w:val="0"/>
              <w:marRight w:val="0"/>
              <w:marTop w:val="0"/>
              <w:marBottom w:val="0"/>
              <w:divBdr>
                <w:top w:val="none" w:sz="0" w:space="0" w:color="auto"/>
                <w:left w:val="none" w:sz="0" w:space="0" w:color="auto"/>
                <w:bottom w:val="none" w:sz="0" w:space="0" w:color="auto"/>
                <w:right w:val="none" w:sz="0" w:space="0" w:color="auto"/>
              </w:divBdr>
              <w:divsChild>
                <w:div w:id="764570806">
                  <w:marLeft w:val="0"/>
                  <w:marRight w:val="0"/>
                  <w:marTop w:val="0"/>
                  <w:marBottom w:val="0"/>
                  <w:divBdr>
                    <w:top w:val="none" w:sz="0" w:space="0" w:color="auto"/>
                    <w:left w:val="none" w:sz="0" w:space="0" w:color="auto"/>
                    <w:bottom w:val="none" w:sz="0" w:space="0" w:color="auto"/>
                    <w:right w:val="none" w:sz="0" w:space="0" w:color="auto"/>
                  </w:divBdr>
                  <w:divsChild>
                    <w:div w:id="1885829700">
                      <w:marLeft w:val="0"/>
                      <w:marRight w:val="0"/>
                      <w:marTop w:val="0"/>
                      <w:marBottom w:val="0"/>
                      <w:divBdr>
                        <w:top w:val="none" w:sz="0" w:space="0" w:color="auto"/>
                        <w:left w:val="none" w:sz="0" w:space="0" w:color="auto"/>
                        <w:bottom w:val="none" w:sz="0" w:space="0" w:color="auto"/>
                        <w:right w:val="none" w:sz="0" w:space="0" w:color="auto"/>
                      </w:divBdr>
                      <w:divsChild>
                        <w:div w:id="1359937799">
                          <w:marLeft w:val="0"/>
                          <w:marRight w:val="0"/>
                          <w:marTop w:val="0"/>
                          <w:marBottom w:val="0"/>
                          <w:divBdr>
                            <w:top w:val="none" w:sz="0" w:space="0" w:color="auto"/>
                            <w:left w:val="none" w:sz="0" w:space="0" w:color="auto"/>
                            <w:bottom w:val="none" w:sz="0" w:space="0" w:color="auto"/>
                            <w:right w:val="none" w:sz="0" w:space="0" w:color="auto"/>
                          </w:divBdr>
                          <w:divsChild>
                            <w:div w:id="1629509346">
                              <w:marLeft w:val="0"/>
                              <w:marRight w:val="0"/>
                              <w:marTop w:val="0"/>
                              <w:marBottom w:val="0"/>
                              <w:divBdr>
                                <w:top w:val="none" w:sz="0" w:space="0" w:color="auto"/>
                                <w:left w:val="none" w:sz="0" w:space="0" w:color="auto"/>
                                <w:bottom w:val="none" w:sz="0" w:space="0" w:color="auto"/>
                                <w:right w:val="none" w:sz="0" w:space="0" w:color="auto"/>
                              </w:divBdr>
                              <w:divsChild>
                                <w:div w:id="1223369316">
                                  <w:marLeft w:val="0"/>
                                  <w:marRight w:val="0"/>
                                  <w:marTop w:val="0"/>
                                  <w:marBottom w:val="0"/>
                                  <w:divBdr>
                                    <w:top w:val="none" w:sz="0" w:space="0" w:color="auto"/>
                                    <w:left w:val="none" w:sz="0" w:space="0" w:color="auto"/>
                                    <w:bottom w:val="none" w:sz="0" w:space="0" w:color="auto"/>
                                    <w:right w:val="none" w:sz="0" w:space="0" w:color="auto"/>
                                  </w:divBdr>
                                  <w:divsChild>
                                    <w:div w:id="2070300475">
                                      <w:marLeft w:val="0"/>
                                      <w:marRight w:val="0"/>
                                      <w:marTop w:val="0"/>
                                      <w:marBottom w:val="0"/>
                                      <w:divBdr>
                                        <w:top w:val="none" w:sz="0" w:space="0" w:color="auto"/>
                                        <w:left w:val="none" w:sz="0" w:space="0" w:color="auto"/>
                                        <w:bottom w:val="none" w:sz="0" w:space="0" w:color="auto"/>
                                        <w:right w:val="none" w:sz="0" w:space="0" w:color="auto"/>
                                      </w:divBdr>
                                      <w:divsChild>
                                        <w:div w:id="2131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941061">
      <w:bodyDiv w:val="1"/>
      <w:marLeft w:val="0"/>
      <w:marRight w:val="0"/>
      <w:marTop w:val="0"/>
      <w:marBottom w:val="0"/>
      <w:divBdr>
        <w:top w:val="none" w:sz="0" w:space="0" w:color="auto"/>
        <w:left w:val="none" w:sz="0" w:space="0" w:color="auto"/>
        <w:bottom w:val="none" w:sz="0" w:space="0" w:color="auto"/>
        <w:right w:val="none" w:sz="0" w:space="0" w:color="auto"/>
      </w:divBdr>
      <w:divsChild>
        <w:div w:id="1411973389">
          <w:marLeft w:val="0"/>
          <w:marRight w:val="0"/>
          <w:marTop w:val="0"/>
          <w:marBottom w:val="0"/>
          <w:divBdr>
            <w:top w:val="none" w:sz="0" w:space="0" w:color="auto"/>
            <w:left w:val="none" w:sz="0" w:space="0" w:color="auto"/>
            <w:bottom w:val="none" w:sz="0" w:space="0" w:color="auto"/>
            <w:right w:val="none" w:sz="0" w:space="0" w:color="auto"/>
          </w:divBdr>
          <w:divsChild>
            <w:div w:id="295332957">
              <w:marLeft w:val="0"/>
              <w:marRight w:val="0"/>
              <w:marTop w:val="0"/>
              <w:marBottom w:val="0"/>
              <w:divBdr>
                <w:top w:val="none" w:sz="0" w:space="0" w:color="auto"/>
                <w:left w:val="none" w:sz="0" w:space="0" w:color="auto"/>
                <w:bottom w:val="none" w:sz="0" w:space="0" w:color="auto"/>
                <w:right w:val="none" w:sz="0" w:space="0" w:color="auto"/>
              </w:divBdr>
              <w:divsChild>
                <w:div w:id="571935128">
                  <w:marLeft w:val="0"/>
                  <w:marRight w:val="0"/>
                  <w:marTop w:val="0"/>
                  <w:marBottom w:val="0"/>
                  <w:divBdr>
                    <w:top w:val="none" w:sz="0" w:space="0" w:color="auto"/>
                    <w:left w:val="none" w:sz="0" w:space="0" w:color="auto"/>
                    <w:bottom w:val="none" w:sz="0" w:space="0" w:color="auto"/>
                    <w:right w:val="none" w:sz="0" w:space="0" w:color="auto"/>
                  </w:divBdr>
                  <w:divsChild>
                    <w:div w:id="1022167939">
                      <w:marLeft w:val="0"/>
                      <w:marRight w:val="0"/>
                      <w:marTop w:val="0"/>
                      <w:marBottom w:val="0"/>
                      <w:divBdr>
                        <w:top w:val="none" w:sz="0" w:space="0" w:color="auto"/>
                        <w:left w:val="none" w:sz="0" w:space="0" w:color="auto"/>
                        <w:bottom w:val="none" w:sz="0" w:space="0" w:color="auto"/>
                        <w:right w:val="none" w:sz="0" w:space="0" w:color="auto"/>
                      </w:divBdr>
                      <w:divsChild>
                        <w:div w:id="60257840">
                          <w:marLeft w:val="0"/>
                          <w:marRight w:val="0"/>
                          <w:marTop w:val="0"/>
                          <w:marBottom w:val="0"/>
                          <w:divBdr>
                            <w:top w:val="none" w:sz="0" w:space="0" w:color="auto"/>
                            <w:left w:val="none" w:sz="0" w:space="0" w:color="auto"/>
                            <w:bottom w:val="none" w:sz="0" w:space="0" w:color="auto"/>
                            <w:right w:val="none" w:sz="0" w:space="0" w:color="auto"/>
                          </w:divBdr>
                          <w:divsChild>
                            <w:div w:id="304968282">
                              <w:marLeft w:val="0"/>
                              <w:marRight w:val="0"/>
                              <w:marTop w:val="0"/>
                              <w:marBottom w:val="0"/>
                              <w:divBdr>
                                <w:top w:val="none" w:sz="0" w:space="0" w:color="auto"/>
                                <w:left w:val="none" w:sz="0" w:space="0" w:color="auto"/>
                                <w:bottom w:val="none" w:sz="0" w:space="0" w:color="auto"/>
                                <w:right w:val="none" w:sz="0" w:space="0" w:color="auto"/>
                              </w:divBdr>
                              <w:divsChild>
                                <w:div w:id="1456633865">
                                  <w:marLeft w:val="0"/>
                                  <w:marRight w:val="0"/>
                                  <w:marTop w:val="0"/>
                                  <w:marBottom w:val="0"/>
                                  <w:divBdr>
                                    <w:top w:val="none" w:sz="0" w:space="0" w:color="auto"/>
                                    <w:left w:val="none" w:sz="0" w:space="0" w:color="auto"/>
                                    <w:bottom w:val="none" w:sz="0" w:space="0" w:color="auto"/>
                                    <w:right w:val="none" w:sz="0" w:space="0" w:color="auto"/>
                                  </w:divBdr>
                                  <w:divsChild>
                                    <w:div w:id="1192766252">
                                      <w:marLeft w:val="0"/>
                                      <w:marRight w:val="0"/>
                                      <w:marTop w:val="0"/>
                                      <w:marBottom w:val="0"/>
                                      <w:divBdr>
                                        <w:top w:val="none" w:sz="0" w:space="0" w:color="auto"/>
                                        <w:left w:val="none" w:sz="0" w:space="0" w:color="auto"/>
                                        <w:bottom w:val="none" w:sz="0" w:space="0" w:color="auto"/>
                                        <w:right w:val="none" w:sz="0" w:space="0" w:color="auto"/>
                                      </w:divBdr>
                                      <w:divsChild>
                                        <w:div w:id="11966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7639">
      <w:bodyDiv w:val="1"/>
      <w:marLeft w:val="0"/>
      <w:marRight w:val="0"/>
      <w:marTop w:val="0"/>
      <w:marBottom w:val="0"/>
      <w:divBdr>
        <w:top w:val="none" w:sz="0" w:space="0" w:color="auto"/>
        <w:left w:val="none" w:sz="0" w:space="0" w:color="auto"/>
        <w:bottom w:val="none" w:sz="0" w:space="0" w:color="auto"/>
        <w:right w:val="none" w:sz="0" w:space="0" w:color="auto"/>
      </w:divBdr>
    </w:div>
    <w:div w:id="1975937911">
      <w:bodyDiv w:val="1"/>
      <w:marLeft w:val="0"/>
      <w:marRight w:val="0"/>
      <w:marTop w:val="0"/>
      <w:marBottom w:val="0"/>
      <w:divBdr>
        <w:top w:val="none" w:sz="0" w:space="0" w:color="auto"/>
        <w:left w:val="none" w:sz="0" w:space="0" w:color="auto"/>
        <w:bottom w:val="none" w:sz="0" w:space="0" w:color="auto"/>
        <w:right w:val="none" w:sz="0" w:space="0" w:color="auto"/>
      </w:divBdr>
    </w:div>
    <w:div w:id="1991905907">
      <w:bodyDiv w:val="1"/>
      <w:marLeft w:val="0"/>
      <w:marRight w:val="0"/>
      <w:marTop w:val="0"/>
      <w:marBottom w:val="0"/>
      <w:divBdr>
        <w:top w:val="none" w:sz="0" w:space="0" w:color="auto"/>
        <w:left w:val="none" w:sz="0" w:space="0" w:color="auto"/>
        <w:bottom w:val="none" w:sz="0" w:space="0" w:color="auto"/>
        <w:right w:val="none" w:sz="0" w:space="0" w:color="auto"/>
      </w:divBdr>
    </w:div>
    <w:div w:id="2040817456">
      <w:bodyDiv w:val="1"/>
      <w:marLeft w:val="0"/>
      <w:marRight w:val="0"/>
      <w:marTop w:val="0"/>
      <w:marBottom w:val="0"/>
      <w:divBdr>
        <w:top w:val="none" w:sz="0" w:space="0" w:color="auto"/>
        <w:left w:val="none" w:sz="0" w:space="0" w:color="auto"/>
        <w:bottom w:val="none" w:sz="0" w:space="0" w:color="auto"/>
        <w:right w:val="none" w:sz="0" w:space="0" w:color="auto"/>
      </w:divBdr>
    </w:div>
    <w:div w:id="2073386150">
      <w:bodyDiv w:val="1"/>
      <w:marLeft w:val="0"/>
      <w:marRight w:val="0"/>
      <w:marTop w:val="0"/>
      <w:marBottom w:val="0"/>
      <w:divBdr>
        <w:top w:val="none" w:sz="0" w:space="0" w:color="auto"/>
        <w:left w:val="none" w:sz="0" w:space="0" w:color="auto"/>
        <w:bottom w:val="none" w:sz="0" w:space="0" w:color="auto"/>
        <w:right w:val="none" w:sz="0" w:space="0" w:color="auto"/>
      </w:divBdr>
    </w:div>
    <w:div w:id="21311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9B06-8E86-4F92-9026-BF530CA1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E0659C79.dotm</Template>
  <TotalTime>718</TotalTime>
  <Pages>8</Pages>
  <Words>5272</Words>
  <Characters>29000</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Beuret Fabienne</dc:creator>
  <cp:lastModifiedBy>Nadia Maggay</cp:lastModifiedBy>
  <cp:revision>124</cp:revision>
  <cp:lastPrinted>2018-09-11T11:58:00Z</cp:lastPrinted>
  <dcterms:created xsi:type="dcterms:W3CDTF">2018-09-04T05:34:00Z</dcterms:created>
  <dcterms:modified xsi:type="dcterms:W3CDTF">2018-09-11T12:12:00Z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okollgruppe">
    <vt:lpwstr>CV-2013-2014</vt:lpwstr>
  </property>
</Properties>
</file>